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8" w:rsidRDefault="00FC3628" w:rsidP="009F3868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Зоя</w:t>
      </w:r>
    </w:p>
    <w:p w:rsidR="00FC3628" w:rsidRDefault="00FC3628" w:rsidP="009F3868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28"/>
        </w:rPr>
        <w:t xml:space="preserve"> Фролкова</w:t>
      </w:r>
    </w:p>
    <w:p w:rsidR="00FC3628" w:rsidRDefault="00FC3628" w:rsidP="009F3868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Жалко</w:t>
      </w:r>
    </w:p>
    <w:p w:rsidR="00FC3628" w:rsidRPr="006A5495" w:rsidRDefault="00FC3628" w:rsidP="009F386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Действующие лица: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Алена – русалка. Выглядит молодо, но нечисть на то и нечисть</w:t>
      </w:r>
    </w:p>
    <w:p w:rsidR="00FC3628" w:rsidRPr="008367F0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Ира – 20 лет</w:t>
      </w:r>
    </w:p>
    <w:p w:rsidR="00FC3628" w:rsidRPr="006A5495" w:rsidRDefault="00FC3628" w:rsidP="009F386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Берег моря, покрытый темной блестящей галькой. Недалеко от берега – большой булыжник, на котором сидит Ира. Она подобрал ноги и смотрит, как вокруг камня плавает Алена.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 xml:space="preserve">Да ладно, чего ты. Я не кусаюсь, я сразу откусываю. 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Капец, это антинаучно и вообще. Русалки не существуют!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Так, я не поняла, это претензия?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У тебя зубы! И хрень какая-то на хвосте!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Это рыба-прилипала, она полирует мне чешую, чтобы такие идиоты, как ты, могли любоваться хвостом! Видишь, какой чистый? Это гигиена, понимаешь?!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Ты пыталась меня сожрать!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Ну да. Это традиция, все так делают.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Ты сама наполовину человек, это каннибализм вообще!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А если я рыбу есть буду – это тоже каннибализм. Разница какая, а?</w:t>
      </w:r>
    </w:p>
    <w:p w:rsidR="00FC3628" w:rsidRPr="00485AB1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У рыб мозг меньше, они тупые. Они ни говорить, ни ходить, ничего. А человек развивается! Мы разумные! Нас нельзя!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Да ты что?!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Алена ныряет на дно, быстро всплывает, держа в руках бутылку, и кидает её в Иру. Ира вскрикивает и чуть не падает с камня в воду.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 xml:space="preserve">Плывешь себе по делам, а тебе в лицо – бутылка. Или ещё какая-то дрянь. Один раз мне даже трусы красные приплыли. Красивые, конечно, но куда они мне? 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 xml:space="preserve">Я-то тут причем?! Я персонально тебе что сделала?! 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А не надо на пляже пиво пить!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Это не пиво!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Алена ныряет и быстро выныривает, держа в руках жестяную банку пива.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Алена.</w:t>
      </w:r>
      <w:r>
        <w:rPr>
          <w:rFonts w:ascii="Times New Roman" w:hAnsi="Times New Roman"/>
          <w:sz w:val="24"/>
          <w:szCs w:val="28"/>
        </w:rPr>
        <w:t xml:space="preserve"> Ты мне тут водоросли на жабры не вешай! 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Да я случайно, я же просто на берегу сидела, че ты. Я как бы это, экология, разумное потребление, все дела. Я ж за ней поплыла!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Почему ты  вообще на пляже пьешь? Дома, что ли, нет?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Тебе какая разница?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Может, ты больная какая-нибудь. Я больное мясо не ем. Я до своего возраста дожила только потому, что всякую дрянь в рот не тащила. Василиса как-то раз моряка одного утянула, так потом вот с такими губами ходила. И пятна по хвосту. Мне оно надо?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Ты знаешь, я недавно у врача была, у меня этот… Как его… Герпес.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А это как?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Ну, это когда… Сыпь.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Правда? Фу. Плыви отсюда, воду мне тут заражаешь. Плыви, говорю, я с больными не вожусь.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Ира начинает спускаться, и Алена хватает её за ногу. Ира с трудом отпинывается.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Какие мы верткие!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Надо было эту банку прицельно бросить, чтоб тебе по голове попало! Слушай, ну рано ещё, ну двадцать это никуда вообще. Я ж ещё даже институт не закончила!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Обычно про мам-пап говорят. Про жену. Про детей. А ты про институт. Смешная. Что это такое, этот ваш институт?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 </w:t>
      </w:r>
      <w:r>
        <w:rPr>
          <w:rFonts w:ascii="Times New Roman" w:hAnsi="Times New Roman"/>
          <w:sz w:val="24"/>
          <w:szCs w:val="28"/>
        </w:rPr>
        <w:t>Там люди профессию получают. Потом работать идут. Да че ты, про пиво и гигиену знаешь, а про институт – нет?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 xml:space="preserve">Что в море упало – я то и вижу. </w:t>
      </w:r>
    </w:p>
    <w:p w:rsidR="00FC3628" w:rsidRDefault="00FC3628" w:rsidP="003F2500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Я вообще биолог. Хочешь, на экологию переведусь и очищу тут всё нахер?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Ходили тут до тебя в халатах, ничего не сделали. Я вам умникам не доверяю. Очистишь, говоришь?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Если отпустишь.</w:t>
      </w:r>
    </w:p>
    <w:p w:rsidR="00FC3628" w:rsidRPr="003F2500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А что, только к работе отпрашиваешься? Семьи нет?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Отстань, а? На ноги встану – там посмотрим. Да и вообще, семья это лишние расходы. Типа, не только деньги – вообще. Время тратишь, силы моральные – тратишь. Одному легче. Сам себе всё – и мама, и папа. И с работы никто не ждет и мозг не капает.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 xml:space="preserve">Ой, даже так? А любить ты кого собралась? </w:t>
      </w:r>
    </w:p>
    <w:p w:rsidR="00FC3628" w:rsidRDefault="00FC3628" w:rsidP="009F386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Ира.</w:t>
      </w:r>
      <w:r>
        <w:rPr>
          <w:rFonts w:ascii="Times New Roman" w:hAnsi="Times New Roman"/>
          <w:sz w:val="24"/>
          <w:szCs w:val="28"/>
        </w:rPr>
        <w:t xml:space="preserve"> Одна хочу, ясно? На работу ходить буду, а так – пошло они все. Мешают. Че смотришь? Тебе какая разница? Я не хочу жить в какой-нибудь коммуналке, где ещё шестеро с детьми. А потом ходишь и ценники везде желтые смотришь. Где акция? На что акция? А яйца по скидке, да? А я не хочу! Я не хочу о деньгах думать! Я хочу нормальную квартиру! В хорошем районе! Одежду нормальную и вообще! А они мешают!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Кто?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Ходят, постоянно че-то просят. Я работаю, мне плевать, че там у вас, сами со своим дерьмом справляйтесь! Отчислили тебя и отчислили, я-то че? Я не виновата, что ты заболела. Я тебе не обязана конспекты таскать! Я же как-то справляюсь?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Подругу обидела?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Она мне не подруга! Ну, пьем иногда вместе после уника, но это не друзья. Вообще друзья это хрень полная. Все тебя кинут. Какая разница вообще? Мне и одной нормально.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Я когда была жива, дружила с одной девочкой. Мы как сестры были.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Она за тобой в море сиганула? Нет? Ну вот и всё!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А родители? Если есть родители, то ты не одна.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Отвали. Отвали, а? Тебе какое дело? Тебе это зачем?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Делать мне пока нечего, а ждать, пока ты окоченеешь и умрешь – долго. Мне нужно какое-то развлечение.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Я те че, игрушка? Я те че, театр? Иди нахер. Не буду с тобой разговаривать. Меня… Меня искать скоро пойдут, понятно?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Родители меня замуж отдать хотели, за мужика такого. А у него брюхо до колен, и зубы черные. М? Как тебе жених? А бежать некуда. Вот и бросилась. Я это к чему – я понимаю. Родители бывают… Не очень.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Я им не прислуга.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Конечно. Ты на крепостную не похожа, вон, руки какие.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Я вообще съеду от них, когда деньги появятся. Задрали. Взять что-нибудь тяжелое и захерачить семейку этих шизоидов!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Ругаются?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Ира.</w:t>
      </w:r>
      <w:r>
        <w:rPr>
          <w:rFonts w:ascii="Times New Roman" w:hAnsi="Times New Roman"/>
          <w:sz w:val="24"/>
          <w:szCs w:val="28"/>
        </w:rPr>
        <w:t xml:space="preserve"> Таких надо стерилизовывать, чтобы не плодились. Моральные уроды только выходят, и всё.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Ты их дочка.</w:t>
      </w:r>
    </w:p>
    <w:p w:rsidR="00FC3628" w:rsidRPr="0064611F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 xml:space="preserve">А я не просила! Я сама себя сделала! Могла бы родиться в семье получше, но нет! Я живу в государстве, где семья получше это та, где хотя бы один родитель не бухает! Люди совсем с катушек съехали и думают, что это нормально! Ну и пускай идут нахрен, тупые идиоты. 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Жалко мне тебя. Давай я тебя съем?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Зубы убрала!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Шучу я. Значит, очистишь?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Че?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Ты сказала, что если я тебя отпущу, ты очистишь тут всё.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Ну… да, да, конечно.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Ну так иди.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В смысле? Опять меня развести решила?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Ну хочешь, уплыву подальше?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C3628" w:rsidRDefault="00FC362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Алена ныряет. По воде проходят круги. Тишина. Ира смотрит вниз, но не видит никого в темной воде. Ира медленно сползает вниз и падает в воду. </w:t>
      </w:r>
    </w:p>
    <w:p w:rsidR="00FC3628" w:rsidRDefault="00FC362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Ира. </w:t>
      </w:r>
      <w:r>
        <w:rPr>
          <w:rFonts w:ascii="Times New Roman" w:hAnsi="Times New Roman"/>
          <w:sz w:val="24"/>
          <w:szCs w:val="28"/>
        </w:rPr>
        <w:t>Че, серьезно?</w:t>
      </w:r>
    </w:p>
    <w:p w:rsidR="00FC3628" w:rsidRDefault="00FC3628" w:rsidP="00204E9B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Бу.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C3628" w:rsidRDefault="00FC362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Внезапно, прямо перед Ирой всплывает Алена. Ира пятится к камню, пытается забраться, но руки дрожат. Уже вечер и холодно.</w:t>
      </w:r>
    </w:p>
    <w:p w:rsidR="00FC3628" w:rsidRPr="00ED3834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C3628" w:rsidRPr="00204E9B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Алена. </w:t>
      </w:r>
      <w:r>
        <w:rPr>
          <w:rFonts w:ascii="Times New Roman" w:hAnsi="Times New Roman"/>
          <w:sz w:val="24"/>
          <w:szCs w:val="28"/>
        </w:rPr>
        <w:t>Чего ты? Мы своих не трогаем.</w:t>
      </w:r>
    </w:p>
    <w:p w:rsidR="00FC3628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C3628" w:rsidRDefault="00FC362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Алена целует Иру, та бьется головой о камень. Алена смеется и ныряет в темную воду.</w:t>
      </w:r>
    </w:p>
    <w:p w:rsidR="00FC3628" w:rsidRDefault="00FC3628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</w:p>
    <w:p w:rsidR="00FC3628" w:rsidRDefault="00FC362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204E9B">
        <w:rPr>
          <w:rFonts w:ascii="Times New Roman" w:hAnsi="Times New Roman"/>
          <w:b/>
          <w:sz w:val="24"/>
          <w:szCs w:val="28"/>
        </w:rPr>
        <w:t>Конец.</w:t>
      </w:r>
    </w:p>
    <w:p w:rsidR="00FC3628" w:rsidRPr="00204E9B" w:rsidRDefault="00FC3628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Декабрь, 2020 год</w:t>
      </w:r>
    </w:p>
    <w:sectPr w:rsidR="00FC3628" w:rsidRPr="00204E9B" w:rsidSect="0096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F0"/>
    <w:rsid w:val="00005E42"/>
    <w:rsid w:val="00006100"/>
    <w:rsid w:val="00052202"/>
    <w:rsid w:val="00067A79"/>
    <w:rsid w:val="000A2E6D"/>
    <w:rsid w:val="000B0C53"/>
    <w:rsid w:val="000C39A5"/>
    <w:rsid w:val="001011AB"/>
    <w:rsid w:val="001450AC"/>
    <w:rsid w:val="001914F4"/>
    <w:rsid w:val="00197EB5"/>
    <w:rsid w:val="001B576A"/>
    <w:rsid w:val="001F4DE0"/>
    <w:rsid w:val="00204E9B"/>
    <w:rsid w:val="002116D7"/>
    <w:rsid w:val="00221FD6"/>
    <w:rsid w:val="002A08CF"/>
    <w:rsid w:val="002D0C16"/>
    <w:rsid w:val="003109EB"/>
    <w:rsid w:val="00327441"/>
    <w:rsid w:val="00341DEE"/>
    <w:rsid w:val="00353236"/>
    <w:rsid w:val="00395484"/>
    <w:rsid w:val="003C75A5"/>
    <w:rsid w:val="003F2500"/>
    <w:rsid w:val="003F787E"/>
    <w:rsid w:val="00404E16"/>
    <w:rsid w:val="00416680"/>
    <w:rsid w:val="00427E06"/>
    <w:rsid w:val="004410BF"/>
    <w:rsid w:val="00485AB1"/>
    <w:rsid w:val="004B2AFD"/>
    <w:rsid w:val="004C2B48"/>
    <w:rsid w:val="004E3777"/>
    <w:rsid w:val="00515D1D"/>
    <w:rsid w:val="00566CB9"/>
    <w:rsid w:val="00575FBC"/>
    <w:rsid w:val="005948E6"/>
    <w:rsid w:val="005B71D9"/>
    <w:rsid w:val="00610906"/>
    <w:rsid w:val="0064611F"/>
    <w:rsid w:val="0066146F"/>
    <w:rsid w:val="006878F2"/>
    <w:rsid w:val="006A5495"/>
    <w:rsid w:val="006E0B42"/>
    <w:rsid w:val="006E3547"/>
    <w:rsid w:val="00752FFB"/>
    <w:rsid w:val="007A51A8"/>
    <w:rsid w:val="007C3510"/>
    <w:rsid w:val="007C7DE5"/>
    <w:rsid w:val="00830CA7"/>
    <w:rsid w:val="008367F0"/>
    <w:rsid w:val="008542F0"/>
    <w:rsid w:val="008C599A"/>
    <w:rsid w:val="008D55BA"/>
    <w:rsid w:val="00907E6C"/>
    <w:rsid w:val="0092410E"/>
    <w:rsid w:val="00933E19"/>
    <w:rsid w:val="00960AA8"/>
    <w:rsid w:val="009B793B"/>
    <w:rsid w:val="009F3868"/>
    <w:rsid w:val="00A11DCB"/>
    <w:rsid w:val="00A54E06"/>
    <w:rsid w:val="00AA44FF"/>
    <w:rsid w:val="00AB5C57"/>
    <w:rsid w:val="00AD6316"/>
    <w:rsid w:val="00AF532C"/>
    <w:rsid w:val="00C02EAC"/>
    <w:rsid w:val="00C16E64"/>
    <w:rsid w:val="00C733B9"/>
    <w:rsid w:val="00C83C56"/>
    <w:rsid w:val="00CC2F5C"/>
    <w:rsid w:val="00D4685C"/>
    <w:rsid w:val="00DA6985"/>
    <w:rsid w:val="00DE55B8"/>
    <w:rsid w:val="00DF4A47"/>
    <w:rsid w:val="00E0219A"/>
    <w:rsid w:val="00E34843"/>
    <w:rsid w:val="00E4349D"/>
    <w:rsid w:val="00EC1FFA"/>
    <w:rsid w:val="00ED3834"/>
    <w:rsid w:val="00EE1213"/>
    <w:rsid w:val="00EE600E"/>
    <w:rsid w:val="00F44036"/>
    <w:rsid w:val="00F9743D"/>
    <w:rsid w:val="00FC3628"/>
    <w:rsid w:val="00F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916</Words>
  <Characters>5226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Kolyada</cp:lastModifiedBy>
  <cp:revision>4</cp:revision>
  <dcterms:created xsi:type="dcterms:W3CDTF">2021-02-11T02:01:00Z</dcterms:created>
  <dcterms:modified xsi:type="dcterms:W3CDTF">2021-02-11T17:49:00Z</dcterms:modified>
</cp:coreProperties>
</file>