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6" w:rsidRPr="003E0242" w:rsidRDefault="008A73C6" w:rsidP="003E0242">
      <w:pPr>
        <w:jc w:val="right"/>
        <w:rPr>
          <w:rFonts w:ascii="Times New Roman" w:hAnsi="Times New Roman"/>
          <w:b/>
          <w:sz w:val="56"/>
          <w:szCs w:val="56"/>
        </w:rPr>
      </w:pPr>
      <w:r w:rsidRPr="003E0242">
        <w:rPr>
          <w:rFonts w:ascii="Times New Roman" w:hAnsi="Times New Roman"/>
          <w:b/>
          <w:sz w:val="56"/>
          <w:szCs w:val="56"/>
        </w:rPr>
        <w:t>НИКОЛАЙ КОЛЯДА</w:t>
      </w:r>
    </w:p>
    <w:p w:rsidR="008A73C6" w:rsidRDefault="008A73C6">
      <w:pPr>
        <w:rPr>
          <w:rFonts w:ascii="Times New Roman" w:hAnsi="Times New Roman"/>
          <w:b/>
          <w:sz w:val="52"/>
          <w:szCs w:val="52"/>
        </w:rPr>
      </w:pPr>
    </w:p>
    <w:p w:rsidR="008A73C6" w:rsidRDefault="008A73C6">
      <w:pPr>
        <w:rPr>
          <w:rFonts w:ascii="Times New Roman" w:hAnsi="Times New Roman"/>
          <w:b/>
          <w:sz w:val="52"/>
          <w:szCs w:val="52"/>
        </w:rPr>
      </w:pPr>
    </w:p>
    <w:p w:rsidR="008A73C6" w:rsidRDefault="008A73C6">
      <w:pPr>
        <w:rPr>
          <w:rFonts w:ascii="Times New Roman" w:hAnsi="Times New Roman"/>
          <w:b/>
          <w:sz w:val="52"/>
          <w:szCs w:val="52"/>
        </w:rPr>
      </w:pPr>
    </w:p>
    <w:p w:rsidR="008A73C6" w:rsidRPr="003E0242" w:rsidRDefault="008A73C6" w:rsidP="003E0242">
      <w:pPr>
        <w:jc w:val="center"/>
        <w:rPr>
          <w:rFonts w:ascii="Times New Roman" w:hAnsi="Times New Roman"/>
          <w:b/>
          <w:sz w:val="96"/>
          <w:szCs w:val="96"/>
        </w:rPr>
      </w:pPr>
      <w:r w:rsidRPr="003E0242">
        <w:rPr>
          <w:rFonts w:ascii="Times New Roman" w:hAnsi="Times New Roman"/>
          <w:b/>
          <w:sz w:val="96"/>
          <w:szCs w:val="96"/>
        </w:rPr>
        <w:t>ОВЦА БОЖЬЯ</w:t>
      </w: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Пьеса в одном действии.</w:t>
      </w: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Pr="003E0242" w:rsidRDefault="008A73C6" w:rsidP="003E0242">
      <w:pPr>
        <w:jc w:val="center"/>
        <w:rPr>
          <w:rFonts w:ascii="Times New Roman" w:hAnsi="Times New Roman"/>
          <w:sz w:val="24"/>
          <w:szCs w:val="24"/>
        </w:rPr>
      </w:pPr>
      <w:r w:rsidRPr="003E0242">
        <w:rPr>
          <w:rFonts w:ascii="Times New Roman" w:hAnsi="Times New Roman"/>
          <w:sz w:val="24"/>
          <w:szCs w:val="24"/>
        </w:rPr>
        <w:t>Город Екатеринбург</w:t>
      </w:r>
    </w:p>
    <w:p w:rsidR="008A73C6" w:rsidRDefault="008A73C6" w:rsidP="003E0242">
      <w:pPr>
        <w:jc w:val="center"/>
        <w:rPr>
          <w:rFonts w:ascii="Times New Roman" w:hAnsi="Times New Roman"/>
          <w:sz w:val="24"/>
          <w:szCs w:val="24"/>
        </w:rPr>
      </w:pPr>
      <w:r w:rsidRPr="003E0242">
        <w:rPr>
          <w:rFonts w:ascii="Times New Roman" w:hAnsi="Times New Roman"/>
          <w:sz w:val="24"/>
          <w:szCs w:val="24"/>
        </w:rPr>
        <w:t>2018 год</w:t>
      </w:r>
    </w:p>
    <w:p w:rsidR="008A73C6" w:rsidRDefault="008A73C6" w:rsidP="003E0242">
      <w:pPr>
        <w:jc w:val="center"/>
        <w:rPr>
          <w:rFonts w:ascii="Times New Roman" w:hAnsi="Times New Roman"/>
          <w:b/>
          <w:sz w:val="56"/>
          <w:szCs w:val="56"/>
        </w:rPr>
      </w:pPr>
    </w:p>
    <w:p w:rsidR="008A73C6" w:rsidRPr="00400C4A" w:rsidRDefault="008A73C6" w:rsidP="003E0242">
      <w:pPr>
        <w:jc w:val="center"/>
        <w:rPr>
          <w:rFonts w:ascii="Times New Roman" w:hAnsi="Times New Roman"/>
          <w:b/>
          <w:sz w:val="56"/>
          <w:szCs w:val="56"/>
        </w:rPr>
      </w:pPr>
      <w:r w:rsidRPr="00400C4A">
        <w:rPr>
          <w:rFonts w:ascii="Times New Roman" w:hAnsi="Times New Roman"/>
          <w:b/>
          <w:sz w:val="56"/>
          <w:szCs w:val="56"/>
        </w:rPr>
        <w:t>ДЕЙСТВУЮЩИЕ ЛИЦА:</w:t>
      </w:r>
    </w:p>
    <w:p w:rsidR="008A73C6" w:rsidRDefault="008A73C6" w:rsidP="00400C4A">
      <w:pPr>
        <w:jc w:val="both"/>
        <w:rPr>
          <w:rFonts w:ascii="Times New Roman" w:hAnsi="Times New Roman"/>
          <w:b/>
          <w:sz w:val="56"/>
          <w:szCs w:val="56"/>
        </w:rPr>
      </w:pPr>
    </w:p>
    <w:p w:rsidR="008A73C6" w:rsidRPr="00400C4A" w:rsidRDefault="008A73C6" w:rsidP="00400C4A">
      <w:pPr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БАБКА </w:t>
      </w:r>
      <w:r w:rsidRPr="00400C4A">
        <w:rPr>
          <w:rFonts w:ascii="Times New Roman" w:hAnsi="Times New Roman"/>
          <w:b/>
          <w:sz w:val="56"/>
          <w:szCs w:val="56"/>
        </w:rPr>
        <w:t>МОРОЗИХА – 75 лет</w:t>
      </w:r>
    </w:p>
    <w:p w:rsidR="008A73C6" w:rsidRPr="00400C4A" w:rsidRDefault="008A73C6" w:rsidP="00400C4A">
      <w:pPr>
        <w:jc w:val="both"/>
        <w:rPr>
          <w:rFonts w:ascii="Times New Roman" w:hAnsi="Times New Roman"/>
          <w:b/>
          <w:sz w:val="56"/>
          <w:szCs w:val="56"/>
        </w:rPr>
      </w:pPr>
      <w:r w:rsidRPr="00400C4A">
        <w:rPr>
          <w:rFonts w:ascii="Times New Roman" w:hAnsi="Times New Roman"/>
          <w:b/>
          <w:sz w:val="56"/>
          <w:szCs w:val="56"/>
        </w:rPr>
        <w:t>АГЛАЯ, её дочь – 45 лет</w:t>
      </w:r>
    </w:p>
    <w:p w:rsidR="008A73C6" w:rsidRDefault="008A73C6" w:rsidP="00400C4A">
      <w:pPr>
        <w:jc w:val="both"/>
        <w:rPr>
          <w:rFonts w:ascii="Times New Roman" w:hAnsi="Times New Roman"/>
          <w:b/>
          <w:sz w:val="56"/>
          <w:szCs w:val="56"/>
        </w:rPr>
      </w:pPr>
      <w:r w:rsidRPr="00400C4A">
        <w:rPr>
          <w:rFonts w:ascii="Times New Roman" w:hAnsi="Times New Roman"/>
          <w:b/>
          <w:sz w:val="56"/>
          <w:szCs w:val="56"/>
        </w:rPr>
        <w:t>МИХАИЛ – 45 лет</w:t>
      </w:r>
    </w:p>
    <w:p w:rsidR="008A73C6" w:rsidRDefault="008A73C6" w:rsidP="00400C4A">
      <w:pPr>
        <w:jc w:val="right"/>
        <w:rPr>
          <w:rFonts w:ascii="Times New Roman" w:hAnsi="Times New Roman"/>
          <w:i/>
          <w:sz w:val="24"/>
          <w:szCs w:val="24"/>
        </w:rPr>
      </w:pPr>
    </w:p>
    <w:p w:rsidR="008A73C6" w:rsidRDefault="008A73C6" w:rsidP="00400C4A">
      <w:pPr>
        <w:jc w:val="right"/>
        <w:rPr>
          <w:rFonts w:ascii="Times New Roman" w:hAnsi="Times New Roman"/>
          <w:i/>
          <w:sz w:val="24"/>
          <w:szCs w:val="24"/>
        </w:rPr>
      </w:pPr>
    </w:p>
    <w:p w:rsidR="008A73C6" w:rsidRPr="00400C4A" w:rsidRDefault="008A73C6" w:rsidP="00400C4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деревенском доме бабки</w:t>
      </w:r>
      <w:r w:rsidRPr="00400C4A">
        <w:rPr>
          <w:rFonts w:ascii="Times New Roman" w:hAnsi="Times New Roman"/>
          <w:i/>
          <w:sz w:val="24"/>
          <w:szCs w:val="24"/>
        </w:rPr>
        <w:t xml:space="preserve"> Морозихи, наши дни.</w:t>
      </w:r>
    </w:p>
    <w:p w:rsidR="008A73C6" w:rsidRPr="003E0242" w:rsidRDefault="008A73C6" w:rsidP="003E0242">
      <w:pPr>
        <w:jc w:val="center"/>
        <w:rPr>
          <w:rFonts w:ascii="Times New Roman" w:hAnsi="Times New Roman"/>
          <w:sz w:val="24"/>
          <w:szCs w:val="24"/>
        </w:rPr>
      </w:pPr>
    </w:p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 w:rsidP="00B63993">
      <w:pPr>
        <w:pStyle w:val="a1"/>
      </w:pPr>
      <w:r>
        <w:t>Деревенский дом в две комнаты. Здесь живет тётя Валя Морозова, которую все в деревне зовут бабка Морозиха.</w:t>
      </w:r>
    </w:p>
    <w:p w:rsidR="008A73C6" w:rsidRDefault="008A73C6" w:rsidP="003573F3">
      <w:pPr>
        <w:pStyle w:val="a1"/>
      </w:pPr>
      <w:r>
        <w:t>Как-то всё сильно, будто нарочно, сделано по-старому, по-старинному, чересчур по-русски, будто в музее. Русская печь, стол с клеёнкой, лавка у печи. Полати над входной дверью задернуты красивыми шторками в сине-голубой цветочек.</w:t>
      </w:r>
    </w:p>
    <w:p w:rsidR="008A73C6" w:rsidRDefault="008A73C6" w:rsidP="00F07BED">
      <w:pPr>
        <w:pStyle w:val="a1"/>
      </w:pPr>
      <w:r>
        <w:t xml:space="preserve">Лавка у печки, крепкий стол с яркой клеёнкой у окна, а на окне герань цветет и ещё - лоснится листьями алоэ. Русская печь на заслонке, у печи стоят пузатые горшки-чугунки, там еще есть стул, а на нем большая кастрюля с водой, прикрытая крышкой. Шкафчик с посудой. </w:t>
      </w:r>
    </w:p>
    <w:p w:rsidR="008A73C6" w:rsidRDefault="008A73C6" w:rsidP="00F07BED">
      <w:pPr>
        <w:pStyle w:val="a1"/>
      </w:pPr>
      <w:r>
        <w:t xml:space="preserve">Во второй комнате два окна и тоже на окнах цветы. Еще там кровать высокая стоит с периной и подушками, у кровати коврик с оленями, мирно пасущимися на траве где-то в красивой стране. Тут еще одна печка, круглая, «груба» называется или «голландка», покрашенная серебрянкой – светлая печка. </w:t>
      </w:r>
    </w:p>
    <w:p w:rsidR="008A73C6" w:rsidRDefault="008A73C6" w:rsidP="00F07BED">
      <w:pPr>
        <w:pStyle w:val="a1"/>
      </w:pPr>
      <w:r>
        <w:t xml:space="preserve">У кровати табуретка, на ней кружка с водой и таблетки. Шифоньер стоит с зеркалом. Между окнами, на которых белые выстроченные занавески, стоит трюмо с вазочкой, в ней три пластмассовых розы. В уголки трюмо воткнуты открытки. </w:t>
      </w:r>
    </w:p>
    <w:p w:rsidR="008A73C6" w:rsidRDefault="008A73C6" w:rsidP="00F07BED">
      <w:pPr>
        <w:pStyle w:val="a1"/>
      </w:pPr>
      <w:r>
        <w:t xml:space="preserve">Половики во всех комнатах домотканые. </w:t>
      </w:r>
    </w:p>
    <w:p w:rsidR="008A73C6" w:rsidRDefault="008A73C6" w:rsidP="00F07BED">
      <w:pPr>
        <w:pStyle w:val="a1"/>
      </w:pPr>
      <w:r>
        <w:t xml:space="preserve">Чисто и уютно в избе, совсем по-деревенски. </w:t>
      </w:r>
    </w:p>
    <w:p w:rsidR="008A73C6" w:rsidRDefault="008A73C6" w:rsidP="00F07BED">
      <w:pPr>
        <w:pStyle w:val="a1"/>
      </w:pPr>
      <w:r>
        <w:t>С улицы в окна солнце светит, оставляя на половиках квадратики.</w:t>
      </w:r>
    </w:p>
    <w:p w:rsidR="008A73C6" w:rsidRDefault="008A73C6" w:rsidP="00F07BED">
      <w:pPr>
        <w:pStyle w:val="a1"/>
      </w:pPr>
      <w:r>
        <w:t xml:space="preserve">За столом на кухне сидит АГЛАЯ. Напротив, так же на табуретке, МИХАИЛ. </w:t>
      </w:r>
    </w:p>
    <w:p w:rsidR="008A73C6" w:rsidRDefault="008A73C6" w:rsidP="00F07BED">
      <w:pPr>
        <w:pStyle w:val="a1"/>
      </w:pPr>
      <w:r>
        <w:t xml:space="preserve">Аглая - вся в цацках, в дорогом деловом костюме бежевого цвета, в плаще черт знает какой «Прады» или «Гуччи», в руках у нее яркая красная сумка тоже какой-то супер-фирмы. </w:t>
      </w:r>
    </w:p>
    <w:p w:rsidR="008A73C6" w:rsidRDefault="008A73C6" w:rsidP="00F07BED">
      <w:pPr>
        <w:pStyle w:val="a1"/>
      </w:pPr>
      <w:r>
        <w:t xml:space="preserve">Аглая вся из себя такая городская и деловая, трясет ногой и кусает губы, растирая помаду. </w:t>
      </w:r>
    </w:p>
    <w:p w:rsidR="008A73C6" w:rsidRDefault="008A73C6" w:rsidP="00F07BED">
      <w:pPr>
        <w:pStyle w:val="a1"/>
      </w:pPr>
      <w:r>
        <w:t xml:space="preserve">Аглая и Михаил ровесники, примерно одного возраста. </w:t>
      </w:r>
    </w:p>
    <w:p w:rsidR="008A73C6" w:rsidRDefault="008A73C6" w:rsidP="00F07BED">
      <w:pPr>
        <w:pStyle w:val="a1"/>
      </w:pPr>
      <w:r>
        <w:t xml:space="preserve">Михаил в рабочем комбинезоне, на ногах у него кирзовые сапоги, на голове фуражка мятая. Михаилу неловко, что он в сапогах в дом вошел. Сидит на краешке табуретки. </w:t>
      </w:r>
    </w:p>
    <w:p w:rsidR="008A73C6" w:rsidRDefault="008A73C6" w:rsidP="00F07BED">
      <w:pPr>
        <w:pStyle w:val="a1"/>
      </w:pPr>
      <w:r>
        <w:t xml:space="preserve">Старуха, бабка Морозиха, лежит в соседней комнате на кровати и громко стонет. С перерывами. Прям умирает. </w:t>
      </w:r>
    </w:p>
    <w:p w:rsidR="008A73C6" w:rsidRDefault="008A73C6" w:rsidP="00F07BED">
      <w:pPr>
        <w:pStyle w:val="a1"/>
      </w:pPr>
      <w:r>
        <w:t xml:space="preserve">Помолчит, помолчит и потом снова: «О! О!». </w:t>
      </w:r>
    </w:p>
    <w:p w:rsidR="008A73C6" w:rsidRDefault="008A73C6" w:rsidP="0034466D">
      <w:pPr>
        <w:pStyle w:val="a1"/>
      </w:pPr>
      <w:r>
        <w:t xml:space="preserve">Молчат все долго. </w:t>
      </w:r>
    </w:p>
    <w:p w:rsidR="008A73C6" w:rsidRDefault="008A73C6" w:rsidP="0034466D">
      <w:pPr>
        <w:pStyle w:val="a1"/>
      </w:pPr>
      <w:r>
        <w:t>Старуха стонет.</w:t>
      </w:r>
    </w:p>
    <w:p w:rsidR="008A73C6" w:rsidRDefault="008A73C6" w:rsidP="00B63993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выйди сюда.</w:t>
      </w:r>
    </w:p>
    <w:p w:rsidR="008A73C6" w:rsidRDefault="008A73C6" w:rsidP="00B63993">
      <w:pPr>
        <w:pStyle w:val="a"/>
        <w:rPr>
          <w:b/>
        </w:rPr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34466D">
        <w:t>О!</w:t>
      </w:r>
    </w:p>
    <w:p w:rsidR="008A73C6" w:rsidRDefault="008A73C6" w:rsidP="00B63993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выйди сюда.</w:t>
      </w:r>
    </w:p>
    <w:p w:rsidR="008A73C6" w:rsidRDefault="008A73C6" w:rsidP="00B63993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О!</w:t>
      </w:r>
    </w:p>
    <w:p w:rsidR="008A73C6" w:rsidRDefault="008A73C6" w:rsidP="00B63993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сказала: мама, выйди сюда!</w:t>
      </w:r>
    </w:p>
    <w:p w:rsidR="008A73C6" w:rsidRDefault="008A73C6" w:rsidP="00B63993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О!</w:t>
      </w:r>
    </w:p>
    <w:p w:rsidR="008A73C6" w:rsidRDefault="008A73C6" w:rsidP="00B63993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Мама!</w:t>
      </w:r>
    </w:p>
    <w:p w:rsidR="008A73C6" w:rsidRDefault="008A73C6" w:rsidP="00B63993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О! О! О!</w:t>
      </w:r>
    </w:p>
    <w:p w:rsidR="008A73C6" w:rsidRDefault="008A73C6" w:rsidP="00B63993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Ну, долго это будет продолжаться?</w:t>
      </w:r>
    </w:p>
    <w:p w:rsidR="008A73C6" w:rsidRPr="003573F3" w:rsidRDefault="008A73C6" w:rsidP="00286A21">
      <w:pPr>
        <w:pStyle w:val="a"/>
        <w:jc w:val="center"/>
        <w:rPr>
          <w:b/>
          <w:sz w:val="20"/>
        </w:rPr>
      </w:pPr>
      <w:r w:rsidRPr="003573F3">
        <w:rPr>
          <w:b/>
          <w:sz w:val="20"/>
        </w:rPr>
        <w:t>Молчание.</w:t>
      </w:r>
    </w:p>
    <w:p w:rsidR="008A73C6" w:rsidRDefault="008A73C6" w:rsidP="00B63993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Шо?</w:t>
      </w:r>
    </w:p>
    <w:p w:rsidR="008A73C6" w:rsidRDefault="008A73C6" w:rsidP="00B63993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тебе в двадцатый раз говорю: выйди сюда! Ну?!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Шо?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 тебе уже шокать и придуриваться, я сказала! Быстро вышла сюда и быстро посмотрела в глаза вот этому человеку. Вот этому человеку в глаза тебе надо посмотреть, слышишь? Мама! Ну?!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Шо?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что говорю? Ты меня не слышишь?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Нэма мэни в хати.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сказала: мама, выйди и посмотри иди в глаза вот этому человеку. Мама! Мне сто раз повторять тебе?!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шо я его, нэ бачила, чи шо? Шо я его буду оглёндать?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Михаил, простите. Ну, вот она такая, к сожалению. Родителей не выбирают. Как и судьбу. Вы понимаете, да? Она у меня такая!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Какая я?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Выйди сюда!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Вы меня простите, но я вот … Это самое … Давайте, на потом это всё откладём, а? А то я … Может, я пойду?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Нет, не на потом! А сейчас! Выйди сюда, артистка!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Нэма мэни в хати, я ж тоби казала. Я нэ можу. Я хвора. О! О! О!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 уже тут изображать кающуюся Марию Магдалину! Сюда иди, я тебе сказала!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я тоби кажу, шо я вмэрла, нэма мэни, вмэрла, вмэрла, вмэрла!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Господи, за что мне это наказание?! Хватит тебе тут изображать хохляндию, мама! Вмэрла она! Ты хохлушка, что ли? Ты какая хохлушка! Ты такая же хохлушка, как я балерина! Ты татарка, чувашка, мордовка Валя Морозова, бабка Морозиха! Все знают, что тебя зовут бабкой Морозихой! Иди сюда, сказала, ну?!</w:t>
      </w:r>
    </w:p>
    <w:p w:rsidR="008A73C6" w:rsidRDefault="008A73C6" w:rsidP="0034466D">
      <w:pPr>
        <w:pStyle w:val="a"/>
      </w:pPr>
      <w:r>
        <w:rPr>
          <w:b/>
          <w:szCs w:val="24"/>
        </w:rPr>
        <w:t xml:space="preserve">МОРОЗИХА </w:t>
      </w:r>
      <w:r w:rsidRPr="000B79A3">
        <w:rPr>
          <w:b/>
          <w:i/>
          <w:sz w:val="20"/>
        </w:rPr>
        <w:t>(с кровати, громко).</w:t>
      </w:r>
      <w:r>
        <w:t xml:space="preserve"> Не выйду. Тебя посодют, Любка. Ой, тебя посодют! Ты аферистка. Ты идешь, и у тебя деньги из карманов падают. Откуда они? Наворовала. Тебя посодют. Ой, кого я воспитала, какая у меня дочь шалава! Аферистка! Аферюга! Аферюга распоследняя!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Ты что такое при людях говоришь? Какая я тебя Любка? Меня зовут Аглая, а не Любка. Сюда иди, я сказала!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Ага. Аглая-наглая. Паспорт сменила, дура. Бессовестная. Придумала имя дуры какой-то. Я тебя тогда, значит, и не рожала, и не знаю, как тебя зовут, и знать не хочу, и передачки в тюрьму носить не буду. Пусть тебя зовут - как хочут пусть тебя зовут. Не пойду никуда. Я болею. Всё. Отвяжись.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Михаил, я прошу прощения, что я вас вовлекла, так сказать. Просто, понимаете, мне ее надо воспитывать.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Мне семьдесят пять лет, кого ты воспитывать собралась?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Выйди сюда, сказала?!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выйду.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Хорошо. Понимаете, Михаил, мне ее надо ставить на место. Как говорится, иногда яйцам приходится учить зарвавшуюся курицу. Мне надо как-то ее встряхивать, вы понимаете? Потому что у меня ощущение, что все ее поступки – это какой-то вид, очень странный вид - сумасшествия. А я не хочу, чтобы она вот так вот сдвинулась с ума. Понимаете?</w:t>
      </w:r>
      <w:r w:rsidRPr="000B79A3">
        <w:t xml:space="preserve"> 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 пойду лучше, а? Слушайте, мне, правда, это было не трудно. Ну, помог и помог бабушке, делов-то. Пойду, а?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Это не бабушка, Михаил, нет, не бабушка, нет, а лгунья! Вы помогли лгунье! Отвратительной, сходящей с ума лгунье вы помогаете! Зачем вы помогаете лгунье? Она – лгунья!</w:t>
      </w:r>
    </w:p>
    <w:p w:rsidR="008A73C6" w:rsidRDefault="008A73C6" w:rsidP="00235675">
      <w:pPr>
        <w:pStyle w:val="a1"/>
      </w:pPr>
      <w:r w:rsidRPr="000B79A3">
        <w:t>Старуха</w:t>
      </w:r>
      <w:r>
        <w:t xml:space="preserve"> вышла, встала в проеме дверей, в</w:t>
      </w:r>
      <w:r w:rsidRPr="000B79A3">
        <w:t>едущих в другую комнату. Она в платочке, в юбке пёстрой, в кофте тёплой. На ногах калоши и тёплые носки. Встала, вздохнула.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Боже, какие люди в Голливуде!</w:t>
      </w:r>
    </w:p>
    <w:p w:rsidR="008A73C6" w:rsidRDefault="008A73C6" w:rsidP="0034466D">
      <w:pPr>
        <w:pStyle w:val="a"/>
      </w:pPr>
      <w:r w:rsidRPr="009D2149">
        <w:rPr>
          <w:b/>
        </w:rPr>
        <w:t>АГЛАЯ.</w:t>
      </w:r>
      <w:r>
        <w:t xml:space="preserve"> Мама, прекращай этот концерт!</w:t>
      </w:r>
    </w:p>
    <w:p w:rsidR="008A73C6" w:rsidRDefault="008A73C6" w:rsidP="0034466D">
      <w:pPr>
        <w:pStyle w:val="a"/>
      </w:pPr>
      <w:r>
        <w:rPr>
          <w:b/>
          <w:szCs w:val="24"/>
        </w:rPr>
        <w:t xml:space="preserve">МОРОЗИХА </w:t>
      </w:r>
      <w:r w:rsidRPr="00357EC3">
        <w:rPr>
          <w:b/>
          <w:i/>
          <w:sz w:val="20"/>
        </w:rPr>
        <w:t>(спокойно, с улыбкой).</w:t>
      </w:r>
      <w:r>
        <w:rPr>
          <w:b/>
        </w:rPr>
        <w:t xml:space="preserve"> </w:t>
      </w:r>
      <w:r>
        <w:t>Ну, какого хера ты к нему привязалась? Он же хотел помочь. Ну, и помог. А тебе-то что? Тебя не до лампочки то, что он сделал для меня? Что ты хочешь? Зачем приехала, а?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ну, как тебе не стыдно?!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почему мне должно быть стыдно?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Но ведь это обман!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И что? Все врут. Телевизор вон включи. Не такое врут. И что?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При чём тут телевизор?! У них своя жизнь, а у нас – своя!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хватит тебе. Извоспитывалась уже прямо. Макаренко наших дней. Пестолоцци ты наш. Чё ты орёшь? Хватит уже меня воспитывать. Хорош учить меня, как жить. Я тебя сама научу ещё. Учит и учит. Окабанела уже совсем.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Да это ты окабанела! Бессовестная!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заманала, орёт. Говорю же: окабанела!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Михаил, простите, что вам приходится присутствовать при столь гнусной сцене.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Боже! Какие слова красивые!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Вы видите, что это вовсе не придурошная старушка. И не хохлушка. Совсем не хохлушка. Далеко не хохлушка!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Хохлушка. Не твое дело. Не лезь. Иди – воруй дальше. Из карманов деньги валятся, а?!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И не хохлушка ты, совсем даже не хохлушка! Она, Михаил, перед вами играла! А вы поверили. И напрасно.</w:t>
      </w:r>
    </w:p>
    <w:p w:rsidR="008A73C6" w:rsidRDefault="008A73C6" w:rsidP="0034466D">
      <w:pPr>
        <w:pStyle w:val="a"/>
      </w:pPr>
      <w:r>
        <w:rPr>
          <w:b/>
          <w:szCs w:val="24"/>
        </w:rPr>
        <w:t xml:space="preserve">МОРОЗИХА </w:t>
      </w:r>
      <w:r w:rsidRPr="00CF5343">
        <w:rPr>
          <w:b/>
          <w:i/>
          <w:sz w:val="20"/>
        </w:rPr>
        <w:t>(поёт).</w:t>
      </w:r>
      <w:r>
        <w:t xml:space="preserve"> « А ты любви моей не понял! И напрасно! И напрасно!»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 тебе петь!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«Она как радуга над полем! Засветилась и погасла!». Знаешь, что? Пойду я, лягу и буду лежать дальше.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Нет, не лягешь! То есть, не ляжешь!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Лягу.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 ляжешь!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Лягу.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 ляжешь!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Лягу!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сказала: нет!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я сказала – да.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Сядь!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сяду.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Сядь, сказала?!</w:t>
      </w:r>
    </w:p>
    <w:p w:rsidR="008A73C6" w:rsidRPr="006C45C6" w:rsidRDefault="008A73C6" w:rsidP="00357EC3">
      <w:pPr>
        <w:pStyle w:val="a"/>
        <w:jc w:val="center"/>
        <w:rPr>
          <w:b/>
          <w:sz w:val="20"/>
        </w:rPr>
      </w:pPr>
      <w:r w:rsidRPr="006C45C6">
        <w:rPr>
          <w:b/>
          <w:sz w:val="20"/>
        </w:rPr>
        <w:t>Молчание.</w:t>
      </w:r>
    </w:p>
    <w:p w:rsidR="008A73C6" w:rsidRDefault="008A73C6" w:rsidP="0034466D">
      <w:pPr>
        <w:pStyle w:val="a"/>
      </w:pPr>
      <w:r>
        <w:rPr>
          <w:b/>
          <w:szCs w:val="24"/>
        </w:rPr>
        <w:t xml:space="preserve">МОРОЗИХА </w:t>
      </w:r>
      <w:r w:rsidRPr="00357EC3">
        <w:rPr>
          <w:b/>
          <w:i/>
          <w:sz w:val="20"/>
        </w:rPr>
        <w:t>(помолчала, с улыбкой).</w:t>
      </w:r>
      <w:r>
        <w:rPr>
          <w:b/>
        </w:rPr>
        <w:t xml:space="preserve"> </w:t>
      </w:r>
      <w:r>
        <w:t>Шо тоби? Я хвора. Я вмэрла, я нэ можу стояти, дочка ридна!</w:t>
      </w:r>
    </w:p>
    <w:p w:rsidR="008A73C6" w:rsidRDefault="008A73C6" w:rsidP="002F0979">
      <w:pPr>
        <w:pStyle w:val="a1"/>
      </w:pPr>
      <w:r>
        <w:t>Засмеялась, ушла, легла снова на кровать, лежит, ноги к потолку поднимает, потом опускает, что-то мурлыкает.</w:t>
      </w:r>
    </w:p>
    <w:p w:rsidR="008A73C6" w:rsidRDefault="008A73C6" w:rsidP="0034466D">
      <w:pPr>
        <w:pStyle w:val="a"/>
      </w:pPr>
      <w:r>
        <w:rPr>
          <w:b/>
        </w:rPr>
        <w:t xml:space="preserve">АГЛАЯ </w:t>
      </w:r>
      <w:r w:rsidRPr="00CF5343">
        <w:rPr>
          <w:b/>
          <w:i/>
          <w:sz w:val="20"/>
        </w:rPr>
        <w:t>(говорит громко, чтобы ее было слышно в соседней комнате).</w:t>
      </w:r>
      <w:r>
        <w:t xml:space="preserve"> Михаил, послушайте, мне ужасно неловко. Я очень обеспеченный человек. У меня несколько магазинов. Я бизнесмен и очень успешный. Крутой, так сказать, бизнесмен.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Крутая горка ты наша.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Помолчи! Я могла бы поселить ее в квартире в городе. Но она капризничает и не хочет. Не любит город, говорит, что все дома – муравейники, что она не может там. Ну, капризуля такая, понимаете?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Сама ты такая. Тоже мне, бизнесмен, уй! Хоть стой, хоть падай. Прям как дала бы с ноги …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Помолчи! Да, она не хочет. Она живет тут в деревне. Ну, она попросила меня несколько лет назад купить ей простой деревенский дом. И я купила. Она в начале жила со мной в городе, но потом – вот так вот. Понимаете? Я купила ей этот дом, мне ничего не стоит, это копейки для меня. Собственно говоря. Я уже говорила, что я очень обеспеченный человек? Говорила. Ну вот. Я езжу к ней раз в неделю проведовать, это двадцать километров от города, двадцать минут и я тут.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Любка, тебя посодют! Тебя посодют, Любка! Вывезла взяла меня с родины. Вывезла меня из Зубаревки! Вывезла сюда! В степь! Как мне было хорошо там, дома! А она взяла и мне корешки срезала!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Это тысяча километров отсюда, я бы не смогла к тебе так часто приезжать!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нужны мне твои приезжания!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Тебя проведовать надо всё время, ты старая!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ты у нас молодая, да?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хотела ей здесь сделать отопление, я хотела ей здесь провести газ, я хотела …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Хотелка ты наша.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хотела провести ей воду в этот дом. Это ничего не стоит, для меня это – ничтожные копейки. Я ни в чем не нуждаюсь, я очень обеспеченный человек. А она сказала: нет, не надо, пусть будет как у всех.</w:t>
      </w:r>
    </w:p>
    <w:p w:rsidR="008A73C6" w:rsidRDefault="008A73C6" w:rsidP="0034466D">
      <w:pPr>
        <w:pStyle w:val="a"/>
      </w:pPr>
      <w:r>
        <w:rPr>
          <w:b/>
          <w:szCs w:val="24"/>
        </w:rPr>
        <w:t xml:space="preserve">МОРОЗИХА </w:t>
      </w:r>
      <w:r w:rsidRPr="00357EC3">
        <w:rPr>
          <w:b/>
          <w:i/>
          <w:sz w:val="20"/>
        </w:rPr>
        <w:t>(громко).</w:t>
      </w:r>
      <w:r>
        <w:rPr>
          <w:b/>
        </w:rPr>
        <w:t xml:space="preserve"> «</w:t>
      </w:r>
      <w:r>
        <w:t>И в муках и в страданиях я с тобой, мой великий русский народ!».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хватит.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Она, Михаил, понимаете – хочет с дровами, с печкой, с полатями вот с этими, туалет на улице. Боже, двадцать первый век на улице! А она хочет вот так, без новых технологий! Вы понимаете, как ужасно это всё для меня? Колодец у нее во дворе, ну, в огороде …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вот! В огороде! А мне надо было колонку, чтоб у крыльца, чтоб насос был, чтоб я вышла и качала бы воду насосом! Насасывала бы в ведро! У всех в деревне так! Цивилизация пришла! У всех колонки во дворе!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Почему ты мне этого не сказала?!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По кочану.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Почему?!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Ты же у нас занятая.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бы тебе сделала, вырыла, выкопала колонку! Я не знаю – пальцами, ногтями, я не знаю как – но я бы тебе вырыла ее, мамочка!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всё. Зарапортовалась. Вырыла бы она. Насосала бы. Вот тебя посодют, Любка, посодют вот!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 чушь молоть! Михаил, ну, что вы молчите?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мне как-то неловко. Может, я всё-таки, пойду?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Что она вам говорила, Михаил? Как она вас уговаривала сделать эту работу, Михаил?</w:t>
      </w:r>
    </w:p>
    <w:p w:rsidR="008A73C6" w:rsidRDefault="008A73C6" w:rsidP="0034466D">
      <w:pPr>
        <w:pStyle w:val="a"/>
      </w:pPr>
      <w:r>
        <w:rPr>
          <w:b/>
          <w:szCs w:val="24"/>
        </w:rPr>
        <w:t xml:space="preserve">МОРОЗИХА </w:t>
      </w:r>
      <w:r w:rsidRPr="009D74B4">
        <w:rPr>
          <w:b/>
          <w:i/>
          <w:sz w:val="20"/>
        </w:rPr>
        <w:t>(смеётся).</w:t>
      </w:r>
      <w:r>
        <w:t xml:space="preserve"> Расскажи ей, Миша.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прошу вас, ещё раз, повторите её слова, при ней. Простите, но для меня это важно. Пожалуйста, ещё раз …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 пойду, наверное …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Нет, нет, нет! Мне соседи уже рассказали, я приехала утром на «Мерседесе» - у меня «Мерседес» - приехала, а они бегут и рассказывают мне. Ужас!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Ужас! Зверьё, а не люди.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Ещё раз, я прошу вас, расскажите, как это было. Простите, что я взяла вас за руку буквально и привела сюда, но для меня это крайне важно, крайне, просто вот крайне до горла как важно.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всё нормально это было, Аглая … Извините, как вас по батюшке, не знаю?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Вадимовна. Аглая Вадимовна.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не ври, Васильевна.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Помолчи!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вот, Аглая Вади … Васи … ну вот, короче, мы тут всем, кому в деревне надо – делаем. Ну, в смысле, колонки делаем. Ну, бурим скважины – кому надо. Кто-то хочет у ворот, кто - на улице, но не все так хотят, чтоб на улице, потому что не хотят, чтоб другие пользовались …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Зверьё, говорю же, тут живет одно зверьё в этой деревне.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да. Так вот … А кто-то хочет колонку прям в огороде. А кто-то у крыльца. Ну, кто как хочет, мы так и делаем. Как говорится: за ваши деньги и вашим, и нашим – споём и спляшем. Ну, в смысле – пробурим, выроем землю и сделаем колонку. Я заезжаю на машине, у меня буровая установка, я заезжаю и вот, короче … Мы с напарником в аренду взяли её. Ну, эту, бурильную установку, машину. Ну, бурим, делаем. Ну, как сказать – деньги, так сказать …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Ну вот. Вы же за деньги это делаете, Михаил?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не бесплатно, конечно. А как? Это ж мой хлеб, у меня семья, кормить надо, так сказать, короче …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Ну, и что дальше?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и дальше – приходит вчера ваша мама, Валентина Ивановна …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Зовите её просто: бабка Морозиха, её так все зовут.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Да, бабка Морозиха, Снегурочка! Только деда Мороза моего нет давно, помер мой Васенька давно! </w:t>
      </w:r>
      <w:r w:rsidRPr="009D06E8">
        <w:rPr>
          <w:b/>
          <w:i/>
          <w:sz w:val="20"/>
        </w:rPr>
        <w:t>(Плачет).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не начинай!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я и не заканчивала!</w:t>
      </w:r>
    </w:p>
    <w:p w:rsidR="008A73C6" w:rsidRDefault="008A73C6" w:rsidP="0034466D">
      <w:pPr>
        <w:pStyle w:val="a"/>
      </w:pPr>
      <w:r w:rsidRPr="003E45D6">
        <w:rPr>
          <w:b/>
        </w:rPr>
        <w:t>АГЛАЯ.</w:t>
      </w:r>
      <w:r>
        <w:t xml:space="preserve"> Ну, и что дальше, Михаил?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да. А мы тут у соседей делали. Сидели, перерыв сделали на лавочке, сидели, у дома сидели, курили. Приходит вот бабушка, мама ваша, начинает рыдать, плакать прямо сильно, упала прямо передо мной на колени. И говорит …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И что она сказала?</w:t>
      </w:r>
    </w:p>
    <w:p w:rsidR="008A73C6" w:rsidRDefault="008A73C6" w:rsidP="0034466D">
      <w:pPr>
        <w:pStyle w:val="a"/>
      </w:pPr>
      <w:r>
        <w:rPr>
          <w:b/>
          <w:szCs w:val="24"/>
        </w:rPr>
        <w:t xml:space="preserve">МОРОЗИХА </w:t>
      </w:r>
      <w:r w:rsidRPr="003E45D6">
        <w:rPr>
          <w:b/>
          <w:i/>
          <w:sz w:val="20"/>
        </w:rPr>
        <w:t>(вышла, снова встала в проеме дверей</w:t>
      </w:r>
      <w:r>
        <w:rPr>
          <w:b/>
          <w:i/>
          <w:sz w:val="20"/>
        </w:rPr>
        <w:t>, смеётся</w:t>
      </w:r>
      <w:r w:rsidRPr="003E45D6">
        <w:rPr>
          <w:b/>
          <w:i/>
          <w:sz w:val="20"/>
        </w:rPr>
        <w:t>).</w:t>
      </w:r>
      <w:r>
        <w:t xml:space="preserve"> Не хотела я тебя калечить, но придется. Значит, слушай. Я сказала им так: сынки, поможьте бабче?! Сынки, я одна, зувсим одна, нэма грошив, тильки хлиб да силь могу купыты сэбэ, сынки! Мой сын, паразит, мэнэ бросив, вин на Сэвэре шось робит, алкаш якись, алкаш последний мий сын, а дочка моя – в тюрьме, в заслони она сидит, проституткой вона робила и для тэго её посадили! Закрыли в тюрьму!</w:t>
      </w:r>
    </w:p>
    <w:p w:rsidR="008A73C6" w:rsidRDefault="008A73C6" w:rsidP="003E45D6">
      <w:pPr>
        <w:pStyle w:val="a1"/>
      </w:pPr>
      <w:r>
        <w:t xml:space="preserve">Молчание. 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Всё?</w:t>
      </w:r>
    </w:p>
    <w:p w:rsidR="008A73C6" w:rsidRDefault="008A73C6" w:rsidP="0034466D">
      <w:pPr>
        <w:pStyle w:val="a"/>
      </w:pPr>
      <w:r>
        <w:rPr>
          <w:b/>
          <w:szCs w:val="24"/>
        </w:rPr>
        <w:t xml:space="preserve">МОРОЗИХА </w:t>
      </w:r>
      <w:r w:rsidRPr="009D06E8"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Всё. А что тебе – еще надо? И что? Сработало. Хорошие хлопцы. Сразу всё кинули. Приехали ко мне. Я им ворота открыла, они во двор въехали и сделали мне скважину. Сразу вырыли. Теперь у меня колонка есть. И где? Прямо у крыльца. Бабке теперь не надо карячиться до колодца зимой, а то тащусь с ведром и думаю – упаду тут и кончусь. Поняла?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ж тебе хотела в дом воду провести!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Мне не надо в дом. Мне надо у крыльца.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зачем ты им наврала?! Какой сын у тебя на Севере? Откуда он взялся?! Какая дочь проститутка в тюрьме?! Что ты мелешь, что ты собираешь?! Ну, ты на меня посмотри – ну, какая я проститука?!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комментирую. Но коммент.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какой стыд, какой позор! Ведь ты же русская женщина!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Сама говорила только что, что я хохляндия, чувашка, мордвинка, удмуртка.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какая я тебе проститутка?!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кто ты, как не она? Откуда у тебя гроши? Тебя посодют, Любка, ой, посодют, помяни моё слово!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я работаю, как проклятая, с утра до ночи, что ты меня всё садишь и садишь?! Какая тюрьма? У меня с тобой сил нет уже. Ты понимаешь? Вот это что за мать такая у меня, а?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Такая вот мать, не повезло тебе. Бабка Морозиха, что с меня взять.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Бесполезно, бессмысленно с ней говорить. Она не слышит. Михаил, сколько это стоило, я сейчас заплачу. Мне хочется прекратить этот бессмысленный разговор!</w:t>
      </w:r>
    </w:p>
    <w:p w:rsidR="008A73C6" w:rsidRDefault="008A73C6" w:rsidP="003E45D6">
      <w:pPr>
        <w:pStyle w:val="a1"/>
      </w:pPr>
      <w:r>
        <w:t xml:space="preserve">Аглая роется в сумке. </w:t>
      </w:r>
    </w:p>
    <w:p w:rsidR="008A73C6" w:rsidRDefault="008A73C6" w:rsidP="003E45D6">
      <w:pPr>
        <w:pStyle w:val="a1"/>
      </w:pPr>
      <w:r>
        <w:t>Старуха всё так же стоит в проеме дверей, смотрит то на дочь, то на Михаила.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ладно, нисколько не надо, я пойду …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понимаю, на чем она сработала, как она уговорила вас. В России любят три Б: любят больных, бедных, бездарных. Вот она вам эти три Бэ и показала. А вы, Михаил, поверили. И напрасно.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«</w:t>
      </w:r>
      <w:r>
        <w:t>А ты любви моей не понял и напрасно! И напрасно!».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прекрати петь!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Сама ты Бэ. Человек мне помог, а ты его стыдишь. Бэ – бессовестных в России еще любят, вот так вот. Таких вот - как ты бессовестных.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Вы меня простите, но я деньги брать не буду. Я, правда, от чистого сердца. У меня мама такая же вот, старень … Пожилая, то есть, как ваша мама. Она в Архангельской области, в деревне живет. Похожа она. Она там одна. Ну, я тут помогу человеку, а маме моей, может, кто другой поможет. Мы же люди … Меня же там нет. Не могу съездить к ней давно и помочь. Ну, я тут на заработках, так что вы - не надо …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Сколько это стоило?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сказал: не надо ничего.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Мне ужасно неловко.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Перестаньте.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Мишенька, хочешь, чаю налью? Да посиди! Успеешь ещё. У меня и пирог есть. Очень вкусный. С картошкой и грибами. Грибы сама собирала. Не отрава. Хочешь? Я быстро накрою на стол, а?</w:t>
      </w:r>
    </w:p>
    <w:p w:rsidR="008A73C6" w:rsidRDefault="008A73C6" w:rsidP="0034466D">
      <w:pPr>
        <w:pStyle w:val="a"/>
      </w:pPr>
      <w:r>
        <w:rPr>
          <w:b/>
          <w:szCs w:val="24"/>
        </w:rPr>
        <w:t xml:space="preserve">МИХАИЛ </w:t>
      </w:r>
      <w:r w:rsidRPr="009F262A">
        <w:rPr>
          <w:b/>
          <w:i/>
          <w:sz w:val="20"/>
        </w:rPr>
        <w:t>(улыбается).</w:t>
      </w:r>
      <w:r>
        <w:rPr>
          <w:b/>
        </w:rPr>
        <w:t xml:space="preserve"> </w:t>
      </w:r>
      <w:r>
        <w:t>С картошкой и с грибами? Правда? Мама всегда такие делала мне в детстве … Ну да. Конечно. Хочу.</w:t>
      </w:r>
    </w:p>
    <w:p w:rsidR="008A73C6" w:rsidRDefault="008A73C6" w:rsidP="003E45D6">
      <w:pPr>
        <w:pStyle w:val="a1"/>
      </w:pPr>
      <w:r>
        <w:t xml:space="preserve">Старуха пошла к печи, включила электрический чайник. </w:t>
      </w:r>
    </w:p>
    <w:p w:rsidR="008A73C6" w:rsidRDefault="008A73C6" w:rsidP="003E45D6">
      <w:pPr>
        <w:pStyle w:val="a1"/>
      </w:pPr>
      <w:r>
        <w:t>Что-то возится, достает из шкафчика пирог, ставит на стол, улыбается.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Давай, Миша. Поешь. Успеешь еще на работу. Пусть напарник там покарячится один пока. Посиди, сынок. Посиди минуточку. А я тебе чаю налью и песню спою. Хочешь?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не сходи с ума. Какая песня?!</w:t>
      </w:r>
    </w:p>
    <w:p w:rsidR="008A73C6" w:rsidRDefault="008A73C6" w:rsidP="003E45D6">
      <w:pPr>
        <w:pStyle w:val="a1"/>
      </w:pPr>
      <w:r>
        <w:t>Старуха взяла табуретку, села, налила из чайника кипятку в кружку, из заварника налила заварки, подвинула кружку Михаилу, сидит, смотрит на него во все глаза.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Миша, я хотела стать артисткой. А проработала всю жизнь дояркой. А вот как Любка разбогатела, она меня сюда перевезла, поближе к ней, с Родины перевезла. А она мне  снится всё время, каждый день, наша Зубаревка.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прекрати.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Любка ведь там выросла, в Зубаревке. Но забыла всё, такие вот они нынче. Ну, слушай песню, ешь, пей и слушай.</w:t>
      </w:r>
    </w:p>
    <w:p w:rsidR="008A73C6" w:rsidRDefault="008A73C6" w:rsidP="00403695">
      <w:pPr>
        <w:pStyle w:val="a1"/>
      </w:pPr>
      <w:r>
        <w:t>Старуха запела тоненько, протяжно:</w:t>
      </w:r>
    </w:p>
    <w:p w:rsidR="008A73C6" w:rsidRDefault="008A73C6" w:rsidP="0034466D">
      <w:pPr>
        <w:pStyle w:val="a"/>
      </w:pPr>
      <w:r>
        <w:t>«А в советской столовой красивой!</w:t>
      </w:r>
    </w:p>
    <w:p w:rsidR="008A73C6" w:rsidRDefault="008A73C6" w:rsidP="0034466D">
      <w:pPr>
        <w:pStyle w:val="a"/>
      </w:pPr>
      <w:r>
        <w:t>С бубенцами играет баян!</w:t>
      </w:r>
    </w:p>
    <w:p w:rsidR="008A73C6" w:rsidRDefault="008A73C6" w:rsidP="0034466D">
      <w:pPr>
        <w:pStyle w:val="a"/>
      </w:pPr>
      <w:r>
        <w:t>Жена мужа в Париж провожала!</w:t>
      </w:r>
    </w:p>
    <w:p w:rsidR="008A73C6" w:rsidRDefault="008A73C6" w:rsidP="0034466D">
      <w:pPr>
        <w:pStyle w:val="a"/>
      </w:pPr>
      <w:r>
        <w:t>Насушила ему сухарей!</w:t>
      </w:r>
    </w:p>
    <w:p w:rsidR="008A73C6" w:rsidRDefault="008A73C6" w:rsidP="0034466D">
      <w:pPr>
        <w:pStyle w:val="a"/>
      </w:pPr>
      <w:r>
        <w:t>А сама падеспань танцевала!</w:t>
      </w:r>
    </w:p>
    <w:p w:rsidR="008A73C6" w:rsidRDefault="008A73C6" w:rsidP="0034466D">
      <w:pPr>
        <w:pStyle w:val="a"/>
      </w:pPr>
      <w:r>
        <w:t>Унеси тебя, чёрт, поскорей!..»</w:t>
      </w:r>
    </w:p>
    <w:p w:rsidR="008A73C6" w:rsidRDefault="008A73C6" w:rsidP="00403695">
      <w:pPr>
        <w:pStyle w:val="a1"/>
      </w:pPr>
      <w:r>
        <w:t>Михаил смеётся, кашляет. Старуха тоже смеётся.</w:t>
      </w:r>
    </w:p>
    <w:p w:rsidR="008A73C6" w:rsidRDefault="008A73C6" w:rsidP="0034466D">
      <w:pPr>
        <w:pStyle w:val="a"/>
      </w:pPr>
      <w:r>
        <w:t>Хорошая песня, правда? Что, не в то горло попало? Ешь пирог, а то кашляет! Еще потом скажешь, что я пожалела, а ты подавился!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Нет, не скажу!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прекрати!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Помолчи. Она, видишь, какая богатая? Вся в брюликах. А я ночи не сплю. А вдруг её посодют? Откуда у нее такие гроши? У нас в родове сроду ни у кого таких денег не было. А у нее в центре города – личный двухэтажный дом. 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этот коттедж, а не дом.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пусть кортеж. У нее еще есть шофер.</w:t>
      </w:r>
      <w:r w:rsidRPr="00242EBC">
        <w:t xml:space="preserve"> </w:t>
      </w:r>
      <w:r>
        <w:t>Личный шофер! Это вообще как называется? Я не знаю, как это называется. Ей сорокапет с хвостом, а детей и мужика у нее нет.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хватит. Бредит всю дорогу, сочиняет всякое, надоело уже! Хватит! Каждому встречному и поперечному всякую чушь рассказывает.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Миша не поперечный. Миша, знаешь, что? Вот ей бы мужика вот такого красивого, как ты, а?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А?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глаза у тебя голубые. Кудри еще есть, хоть и немножко седые. Ты, поди, по молодости от баб отбиться не мог, так?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я… Я, вообще-то, женат …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Ой, женат! Ну, и что? Ты, Миша, подумай, ты, Миша, сразу не говори «нет». Правду сказать, Миша, мне колонку и не надо было. Я просто тебя заметила и подумала: мужик-то хороший. И пошла к тебе, и на колени упала. Я ж для нее всё. Для дуры. Вот я помру скоро, а она сюда будет приезжать. Она этот дом не продаст. Он у нее будет как убежище. Он на нашу Зубаревку похож. Приедет вот она сюда, сядет вот тут у печки и будет слезы лить, меня вспоминать. 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ну хватит.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Миша, послушаешь еще меня?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Конечно. Послушаю, конечно.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Ты видишь, как она от Парижа устала? Ой, Любка, будешь ты слезы лить, вот тут сидеть, у печки. Да не по мне плакать-то будешь, не по мне, Любка! А по своей молодости, по детству по своему, по нашему домику в Зубаревке будешь ты слезы лить. Тебе когда 17 лет было, ты поехала в город учиться. Я помню. Время четыре утра, тебе надо на автобус идти. На улице лето, август. </w:t>
      </w:r>
    </w:p>
    <w:p w:rsidR="008A73C6" w:rsidRDefault="008A73C6" w:rsidP="0034466D">
      <w:pPr>
        <w:pStyle w:val="a"/>
      </w:pPr>
      <w:r w:rsidRPr="00414C85">
        <w:rPr>
          <w:b/>
        </w:rPr>
        <w:t>АГЛАЯ.</w:t>
      </w:r>
      <w:r>
        <w:t xml:space="preserve"> Мама, ну прекрати!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Вышли мы, Миша, с ней со двора, и идет она от меня, идёт по дороге с сумочкой. Всё-то вещей у неё – сумочка у неё была и всё. И идет она. А у нас дом возле леса стоял. Березы, знаешь, лето, зеленые березы такие. Шумят, утро, только-только солнце вышло чуть-чуть. А за лесом была автостанция. И вот идет моя Любка по дороге, а дорога из белой пыли вокруг леса и дальше, и вот она идет по белой пыли, а я стою у ворот и думаю: «Доча, доча моя! Повернётся или нет?». Думаю: если не повернётся – то не любит она ни меня, ни отца, ни нашу Зубаревку. А она - повернулась. Посмотрела. Посмотрела на меня и ушла.</w:t>
      </w:r>
    </w:p>
    <w:p w:rsidR="008A73C6" w:rsidRDefault="008A73C6" w:rsidP="0034466D">
      <w:pPr>
        <w:pStyle w:val="a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хватит!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я села на лавочку и как давай плакать на всю улицу. Потому что тогда я вдруг поняла: как она нас хоть и любит, но больше она к нам никогда в наш дом не вернется. Ну, а она села в автобус и смеялась, поди, когда я плакала. Ей-то что? Мать плачь – заплачься, а ей – смешно, поди, было, доченьке-то моей.</w:t>
      </w:r>
    </w:p>
    <w:p w:rsidR="008A73C6" w:rsidRDefault="008A73C6" w:rsidP="0034466D">
      <w:pPr>
        <w:pStyle w:val="a"/>
      </w:pPr>
      <w:r>
        <w:rPr>
          <w:b/>
        </w:rPr>
        <w:t xml:space="preserve">АГЛАЯ </w:t>
      </w:r>
      <w:r w:rsidRPr="003E45D6">
        <w:rPr>
          <w:b/>
          <w:i/>
          <w:sz w:val="20"/>
        </w:rPr>
        <w:t>(вытерла слезы).</w:t>
      </w:r>
      <w:r>
        <w:t xml:space="preserve"> Нет, мамочка. Не такая уж я у тебя и дурочка, как ты думаешь. Не такая. Ехала, смотрела в окно и плакала всю дорогу до поезда. Не дура я, мама. Я тоже тогда поняла, что больше я в этот дом не вернусь никогда. Так оно и вышло. Не рви мне сердце, мама!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вот. Так вот она уехала и - всё. А потом разбогатела. Ну, я тебе уже говорила, Миша, что её беспременно посодют, скоро посодют её. Ну, раз она такая богатая, то её должно беспременно вскорости посадить.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Да хватит уже! Мамочка, дорогая, да что ты знаешь про мою жизнь вообще? Богатая, богатая, деньги из карманов падают, надоела прям … Я в девяностые на рынке сигаретами торговала. Знаешь, как это? Не пачкой сигареты продавала, нет. А по одной штучке продавала. У входа на рынок стояла и продавала. Навар с пачки был сто рублей. Первоначальный капитал себе делала. А на сто рублей тогда можно было один раз на трамвае проехать, если еще сто рублей добавишь. Мужика у меня нету? А они все сдохли. Все мои погодки, ты не заметила? Мне кого надо было, миллионера старого искать? А их разобрали все те девки, кто помоложе да посисястей. Где я их возьму, если они все спились и сдохли? А я росла и росла, и быстро как-то старая стала от этой жизни. И теперь я вот – мне 45 лет, а я старая и страшная. И если я кому и понадоблюсь, то только из-за моих денег. Силикон и подтяжки я себе не делаю, ненавижу это. Вот, такая я – как есть. И что? Кому я нужна, ну, скажи, бабка Морозиха? Я теперь и сама стала Морозихой. Любка Косолапиха Морозиха, кривоногая потому что. Ой, простите, Михаил, я болтаю всякое, но это она меня каждый раз выводит на слезы!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Нет, Люба, вы очень красивая.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Что?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Зачем вы наговариваете на себя? Вы, правда, красивая. Очень. Правда.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Ладно, Миша, хватит уже меня до слез доводить. То мама, то вот ты. Ну, или вы. Да какая разница! Короче, хватит уже. Не разжалобите. Я сухарь. Никаких, всё. Всё отрезало. Я столько людей похоронила, со столькими распрощалась в жизни, были у меня друзья, были, но стали предателями. И теперь я одна. И хорошо, и не надо никого. Вот, кроме вот этой вот бабки Морозихи - мне никого не надо. Была бы она да жила бы долго, вот что мне надо, а более – ничего. А сдохну – пусть мое богатство заберут в Фонд Мира или еще в какой фонд. Пусть заберут, в гробу карманов нет, мне не надо ничего.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Тебя посодют, помяни мое слово.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Спасибо, мамочка, ты меня успокоила еще больше, поддержала, как всегда, добрым словом благословила. Видишь, у меня руки трясутся, ноги трясутся, у меня тушь потекла, я наплакалась сегодня, а ты еще и добавляешь керосинчику в огонь, спасибо, мамочка, добрая ты. Миша, мы с ней в прошлом году поехали на рынок. Вот что-то ей там понадобилось, на рынке. Не в магазине, не в торговом центре. А вот именно на рынке ей что-то понадобилось.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что-то, а галоши. Глубокие галоши мне надо было. Их в вашем торговом центре нету, не продают, а только на рынке.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 xml:space="preserve">Ну вот, вот – видите? Вот такой вот характер у нее. Глубокие галоши ей понадобились. Это такие, когда сверху блестит черное, а внутри – красным выложено. Вот – вынь да положь, ей именно такие понадобились. Ну, не может она без них жить. Я привозила и китайские, и из Доминиканы, и из Москвы шлёпки и тапки привозила ей – нет, ей надо глубокие галоши с черным верхом, а внутри красное. Ну вот. Да вы ешьте. Михаил? Приехали мы на рынок, идем по рынку, видим – сидит на снегу цыганенок. Подложил картонку под себя, чтобы не холодно было бы. Подложил и сидит, кричит на весь рынок: «Дай денег, дай денег!». Наглый такой, не милостыню просит, как обычно бывает, а орет: «Дай денег!». Ну, и конечно, наша бабка Морозиха полезла за кошельком. Я ей говорю: «Мама, он всё врёт, его алкаши или цыгане послали денег просить, пошли отсюда, не давай ему ничего, я что тебе сказала?!». И за рукав её тяну, увожу её от этого цыганёнка. А она, Миша, идёт, молчит, губы поджала и вдруг говорит мне: «Любка, какая же ты стала злая …». 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Хватит.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И вот тогда я подумала, что я сейчас провалюсь сквозь землю от стыда. Провалюсь в ад, в тартарары. До того мне стало стыдно, до того стыдно стало, что она мне такое говорит. И что она говорит правду. Правду сказала она мне! Я стала такая злая, я так всех ненавижу, я всех поубивать готова. Не могу я на людей смотреть. Мне хочется автомат достать, тачанку с пулеметом и расстрелять всех, потому что кругом, везде, вокруг одни сволочи и мерзавцы. Одни обманщики и лгуны, одни негодяи и подлецы, и ни одного светлого человека нету, все врут, все лгут, все ненавидят друг друга и все друг другу только одно: «Дай, дай, дай!» И все смотрят друг на друга глазами, но не глаза у всех, а вместо глаз по доллару, или по рублю. Все на тебя смотрят и думают: «А какая мне выгода от тебя? А что я могу от тебя поиметь? А нужна ли ты мне или нет? Нет, не нужна, надо мне денег твоих только и более ничего!». Да, блин! Мама, есть у тебя валерьянка, чёрт побери?! Не видишь, что ли, что я сейчас умру, дай мне что-нибудь от сердца!</w:t>
      </w:r>
    </w:p>
    <w:p w:rsidR="008A73C6" w:rsidRDefault="008A73C6" w:rsidP="003A6DD4">
      <w:pPr>
        <w:pStyle w:val="a1"/>
      </w:pPr>
      <w:r>
        <w:t>Старуха встала, взяла кружку, зачерпнула в бачке воды, достала из кармана фартука валерьянку. Накапала в кружку валерьянки, подала дочери.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На. Я в кармашке всегда валерьянку ношу. И валидол. И корвалол. И валокордин.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Я знаю. Бабушки любят таблетки.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еще у тебя диабет, дура. Бегаешь со своими деньгами, прыгаешь, а диабет себе заработала. Всё скачешь, как коза, а могла бы и здоровьем заняться.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Спасибо за совет, мамуля. Займусь на пенсии.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дура.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Всё, мне надо домой, я не могу тут больше сидеть. Сил моих нет.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Куда домой?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Куда, куда. В город надо мне.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Нет, не пущу. Куда собралась?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Ну, прям, я сразу тебя и послушалась.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сегодня послушаешься. Ты неслухмяная, но сегодня, Любка, послушай меня. Сядь и не дрыгайся, никуда ты не поедешь с таким настроением и с таким здоровьем.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Всё, мама, до свидания, я поехала.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сказала: не поедешь! В первый же столб въедешь. Где твой шофер личный?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Я ему отгул дала.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Отгул за прогул? Заработался, что ли?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Да он старый уже, шестьдесят лет, отец моей секретарши, пусть отдохнет.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Молодец. Старого пердуна наняла. А не могла помоложе хлопца найти?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Зачем?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Телевизор посмотри! Все богатые бабы с молодыми шоферами крутят!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Да с кем я крутить должна? И куда уже мне крутить, я старая!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Я сказала: не поедешь. 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Поеду.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Нет! Миша, ты умеешь водить машину?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не знаю …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То есть, как не знаешь? Ты же за рулем ездишь?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да, я шофёр.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 не про твою колымагу, а вот ее иномарку сможешь вести?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что там мочь? Сиди. Педали нажимай. Сама поедет.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Правильно. Тебе же не надо будет ее сзади толкать. Сама поедет.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Мама, прекрати, я сама.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самкай. Сына, сыночек мой миленький, я тебя очень прошу, это же двадцать минут всего, двадцать минут до города. Сыночек мой, она у меня одна. Как я её отпущу? Ну, скажи? Она видишь – еле живая, побелела, побледнела. Я ведь умру сразу, если с ней что случится. Я же ее люблю, дуру такую. Сына, а? Сыночек миленький? Помоги мне, а?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Мама, хватит, я сама!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Сына, я прошу тебя, а? Вчера я тебе наврала про колонку. А сегодня – видит Бог: не вру. Прошу, помоги мне, сына! Хочешь, я сейчас перед тобой на колени встану, а?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Всё. Всё, всё! Тихо, не надо!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сделаешь это для несчастной бабушки Морозихи, у которой одна единственная дочь и за которую она переживает? А обратно тебя сразу, ну вот – просто сразу, в одну минуту её личный шофер, этот дедушка – он тебя привезет назад, а?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 на автобусе доеду.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Еще чего! На автобусах кататься! Пусть этот старый пердун, отец её секретарши, поработает. Кому он нужен в шестьдесят лет? Кто его возьмет на работу? Никто. Я ему сейчас позвоню, у меня его сотовый есть.</w:t>
      </w:r>
    </w:p>
    <w:p w:rsidR="008A73C6" w:rsidRDefault="008A73C6" w:rsidP="00414C85">
      <w:pPr>
        <w:pStyle w:val="a1"/>
      </w:pPr>
      <w:r>
        <w:t>Достала из кармана фартука телефон, собралась звонить.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Мама, ну оставь его!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Миша, у меня айфон. Дочка подарила. Сейчас я. Тихо! Сергей Петрович, вы где? На даче? Малинку собираете? Ага. Прекрасно. Сейчас в город приезжайте быстренько, ладно? Надо будет одного человечка привезти в одно место. Так, Сергей Петрович, еще слово и вы будете уволены. Понятно? Хорошо. Как хорошо, что до вас быстро доходит. До свидания. С приветом - ваша бабка Морозиха.</w:t>
      </w:r>
    </w:p>
    <w:p w:rsidR="008A73C6" w:rsidRDefault="008A73C6" w:rsidP="00414C85">
      <w:pPr>
        <w:pStyle w:val="a1"/>
      </w:pPr>
      <w:r>
        <w:t>Старуха отключила телефон, положила в карман фартука.</w:t>
      </w:r>
    </w:p>
    <w:p w:rsidR="008A73C6" w:rsidRDefault="008A73C6" w:rsidP="0034466D">
      <w:pPr>
        <w:pStyle w:val="a"/>
      </w:pPr>
      <w:r>
        <w:t>Всё в порядке, Мишенька.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Ну вот, видите, Михаил, как она с людьми разговаривает? А потом спрашивает: в кого у меня такой стальной характер? Да есть в кого. Вот она перед вами: Морозиха, косолапиха.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Так, ты больше разговоры не разговаривай. Сказала – делай. Он сейчас приедет. Примчится. Знаю. Миша, сына, договорились?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пожалуйста. Если вам плохо. Вам плохо?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Ей плохо. Ой, как ей плохо, сыночек мой миленький!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тогда о чем разговор? Я – пожалуйста. Если женщина просит …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Правильно. Если женщина просит, то, Мишенька, сынок, ты бабье лето ее торопить не спеши. Понимаешь, Мишенька?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если просит …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просит женщина, Мишенька, ой, как просит … Понимаешь?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Понимаю, я и не спешу торопить её бабье лето …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Да что ты опять придумала?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Гусары, молчать! Ничего не придумала. Я сказала – всё. Вперед. Так, иди, доча, в машину. Садись на пассажирское, Миша тебя отвезет.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Я даже не знаю … Ну, если вам не трудно?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Нет, нет, мне не трудно!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Правда? Не трудно?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ни капельки!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Я даже не знаю, как-то неловко … Хотя, правда, я какая-то неадекватная стала. Но тут я оставаться не могу, потому что мы с мамой снова и снова будем ссориться, и мне еще хуже станет …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Всё, идите. Да ты хоть покорми человека там, а то что вот он – сухим старушечьим пирожком чуть не подавился. Есть у тебя там в холодильнике икра, балык или что-то богатое, вкусное?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Есть. Мама, отстань.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сказала: покорми человека!</w:t>
      </w:r>
    </w:p>
    <w:p w:rsidR="008A73C6" w:rsidRDefault="008A73C6" w:rsidP="0034466D">
      <w:pPr>
        <w:pStyle w:val="a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Вы на меня обопритесь, спокойненько, пошлите, айдате, пойдемте …</w:t>
      </w:r>
    </w:p>
    <w:p w:rsidR="008A73C6" w:rsidRDefault="008A73C6" w:rsidP="0034466D">
      <w:pPr>
        <w:pStyle w:val="a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Спасибо вам, Миша. Я покормлю вас …</w:t>
      </w:r>
    </w:p>
    <w:p w:rsidR="008A73C6" w:rsidRDefault="008A73C6" w:rsidP="00414C85">
      <w:pPr>
        <w:pStyle w:val="a1"/>
      </w:pPr>
      <w:r>
        <w:t xml:space="preserve">Миша взял Аглаю под локоток и вывел из дому. </w:t>
      </w:r>
    </w:p>
    <w:p w:rsidR="008A73C6" w:rsidRDefault="008A73C6" w:rsidP="00414C85">
      <w:pPr>
        <w:pStyle w:val="a1"/>
      </w:pPr>
      <w:r>
        <w:t>Старуха смотрит в окно, крестится, улыбается.</w:t>
      </w:r>
    </w:p>
    <w:p w:rsidR="008A73C6" w:rsidRDefault="008A73C6" w:rsidP="00414C85">
      <w:pPr>
        <w:pStyle w:val="a1"/>
      </w:pPr>
      <w:r>
        <w:t>Слышно, как за окном завелась машина, погудела и уехала.</w:t>
      </w:r>
    </w:p>
    <w:p w:rsidR="008A73C6" w:rsidRDefault="008A73C6" w:rsidP="00414C85">
      <w:pPr>
        <w:pStyle w:val="a1"/>
      </w:pPr>
      <w:r>
        <w:t xml:space="preserve">Старуха снова перекрестилась, сняла с окна горшок с геранью, поставила перед собой на стол, села на табурет, улыбается. </w:t>
      </w:r>
    </w:p>
    <w:p w:rsidR="008A73C6" w:rsidRDefault="008A73C6" w:rsidP="00414C85">
      <w:pPr>
        <w:pStyle w:val="a1"/>
      </w:pPr>
      <w:r>
        <w:t>Смотрит на цветок, дует на листочки, нюхает соцветие, тихо смеется.</w:t>
      </w:r>
    </w:p>
    <w:p w:rsidR="008A73C6" w:rsidRDefault="008A73C6" w:rsidP="0034466D">
      <w:pPr>
        <w:pStyle w:val="a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Остров – останься со мной. Твой радостный остров во мне … Отчаянной страстью тоскует раздутый огонь во мне … Понимаешь? С цветами надо разговаривать, обязательно. Они тогда цветут и растут лучше. И радуют людей. Вот зачем тебе цветок, герань? Ты же корешками расплождаешься, а? А зачем клубнике ягоды, если она расплождается побегами? А зачем малине ягоды, если она корнями разрастается? А зачем тополю пух, если он не пухом расходится по миру, а веточками, которые ставят в банку с водой и веточка корешки отпускает? Зачем? Не знаешь? А я знаю. Потому что не всё же себе, надо что-то и людям. Вот у тебя цветок – радует глаза. Малина и клубника – вкусные. Для людей. А пух – радует людей, он как белый снег. И он летом людям напоминает про красивую зиму! Кто-то чихает от него – но тоже радость, значит – живет, не помер еще. Так? А еще пух поджигать можно – он как порох трещит и сгорает. Буду с тобой говорить. Или песню тебе спою, хочешь?</w:t>
      </w:r>
    </w:p>
    <w:p w:rsidR="008A73C6" w:rsidRPr="00414C85" w:rsidRDefault="008A73C6" w:rsidP="00414C85">
      <w:pPr>
        <w:pStyle w:val="a1"/>
      </w:pPr>
      <w:r w:rsidRPr="00414C85">
        <w:t>Поет:</w:t>
      </w:r>
    </w:p>
    <w:p w:rsidR="008A73C6" w:rsidRDefault="008A73C6" w:rsidP="0034466D">
      <w:pPr>
        <w:pStyle w:val="a"/>
      </w:pPr>
      <w:r>
        <w:t>« - Пойдем-ка, милка, во пивуху!</w:t>
      </w:r>
    </w:p>
    <w:p w:rsidR="008A73C6" w:rsidRDefault="008A73C6" w:rsidP="0034466D">
      <w:pPr>
        <w:pStyle w:val="a"/>
      </w:pPr>
      <w:r>
        <w:t>- Я дома чаю напилась!</w:t>
      </w:r>
    </w:p>
    <w:p w:rsidR="008A73C6" w:rsidRDefault="008A73C6" w:rsidP="0034466D">
      <w:pPr>
        <w:pStyle w:val="a"/>
      </w:pPr>
      <w:r>
        <w:t>Пойдем-ка лучше во кинуху!</w:t>
      </w:r>
    </w:p>
    <w:p w:rsidR="008A73C6" w:rsidRDefault="008A73C6" w:rsidP="0034466D">
      <w:pPr>
        <w:pStyle w:val="a"/>
      </w:pPr>
      <w:r>
        <w:t>Коль я те по сердцу пришлась!</w:t>
      </w:r>
    </w:p>
    <w:p w:rsidR="008A73C6" w:rsidRDefault="008A73C6" w:rsidP="0034466D">
      <w:pPr>
        <w:pStyle w:val="a"/>
      </w:pPr>
      <w:r>
        <w:t>И вот пошли мы во кинуху!</w:t>
      </w:r>
    </w:p>
    <w:p w:rsidR="008A73C6" w:rsidRDefault="008A73C6" w:rsidP="0034466D">
      <w:pPr>
        <w:pStyle w:val="a"/>
      </w:pPr>
      <w:r>
        <w:t>Она любовная была!</w:t>
      </w:r>
    </w:p>
    <w:p w:rsidR="008A73C6" w:rsidRDefault="008A73C6" w:rsidP="0034466D">
      <w:pPr>
        <w:pStyle w:val="a"/>
      </w:pPr>
      <w:r>
        <w:t>На пять копеек семя съели!</w:t>
      </w:r>
    </w:p>
    <w:p w:rsidR="008A73C6" w:rsidRDefault="008A73C6" w:rsidP="0034466D">
      <w:pPr>
        <w:pStyle w:val="a"/>
      </w:pPr>
      <w:r>
        <w:t>Я как во сне домой пришла!</w:t>
      </w:r>
    </w:p>
    <w:p w:rsidR="008A73C6" w:rsidRDefault="008A73C6" w:rsidP="00414C85">
      <w:pPr>
        <w:pStyle w:val="a1"/>
      </w:pPr>
      <w:r>
        <w:t xml:space="preserve">Улыбается. </w:t>
      </w:r>
    </w:p>
    <w:p w:rsidR="008A73C6" w:rsidRDefault="008A73C6" w:rsidP="00414C85">
      <w:pPr>
        <w:pStyle w:val="a1"/>
      </w:pPr>
      <w:r>
        <w:t>Вертит горшок во все стороны, герань кивает ей цветком.</w:t>
      </w:r>
    </w:p>
    <w:p w:rsidR="008A73C6" w:rsidRDefault="008A73C6" w:rsidP="0034466D">
      <w:pPr>
        <w:pStyle w:val="a"/>
      </w:pPr>
      <w:r>
        <w:t>Нравится песня? Еще спою:</w:t>
      </w:r>
    </w:p>
    <w:p w:rsidR="008A73C6" w:rsidRDefault="008A73C6" w:rsidP="009D2149">
      <w:pPr>
        <w:pStyle w:val="a1"/>
      </w:pPr>
      <w:r>
        <w:t>Поет:</w:t>
      </w:r>
    </w:p>
    <w:p w:rsidR="008A73C6" w:rsidRDefault="008A73C6" w:rsidP="0034466D">
      <w:pPr>
        <w:pStyle w:val="a"/>
      </w:pPr>
      <w:r>
        <w:t>«Во саду ли, в огороде бегало два танка!</w:t>
      </w:r>
    </w:p>
    <w:p w:rsidR="008A73C6" w:rsidRDefault="008A73C6" w:rsidP="0034466D">
      <w:pPr>
        <w:pStyle w:val="a"/>
      </w:pPr>
      <w:r>
        <w:t>Немец курицу поймал, думал – партизанка!»</w:t>
      </w:r>
    </w:p>
    <w:p w:rsidR="008A73C6" w:rsidRDefault="008A73C6" w:rsidP="009D2149">
      <w:pPr>
        <w:pStyle w:val="a1"/>
      </w:pPr>
      <w:r>
        <w:t>Смеется.</w:t>
      </w:r>
    </w:p>
    <w:p w:rsidR="008A73C6" w:rsidRDefault="008A73C6" w:rsidP="0034466D">
      <w:pPr>
        <w:pStyle w:val="a"/>
      </w:pPr>
      <w:r>
        <w:t xml:space="preserve">И еще слушай: </w:t>
      </w:r>
    </w:p>
    <w:p w:rsidR="008A73C6" w:rsidRDefault="008A73C6" w:rsidP="009D2149">
      <w:pPr>
        <w:pStyle w:val="a1"/>
      </w:pPr>
      <w:r>
        <w:t>Поет:</w:t>
      </w:r>
    </w:p>
    <w:p w:rsidR="008A73C6" w:rsidRDefault="008A73C6" w:rsidP="0034466D">
      <w:pPr>
        <w:pStyle w:val="a"/>
      </w:pPr>
      <w:r>
        <w:t>«С неба звездочка упала прямо Гитлеру на нос!</w:t>
      </w:r>
    </w:p>
    <w:p w:rsidR="008A73C6" w:rsidRDefault="008A73C6" w:rsidP="0034466D">
      <w:pPr>
        <w:pStyle w:val="a"/>
      </w:pPr>
      <w:r>
        <w:t>Вся Германия узнала, что у Гитлера понос!».</w:t>
      </w:r>
    </w:p>
    <w:p w:rsidR="008A73C6" w:rsidRDefault="008A73C6" w:rsidP="009D2149">
      <w:pPr>
        <w:pStyle w:val="a1"/>
      </w:pPr>
      <w:r>
        <w:t>Смеется.</w:t>
      </w:r>
    </w:p>
    <w:p w:rsidR="008A73C6" w:rsidRDefault="008A73C6" w:rsidP="0034466D">
      <w:pPr>
        <w:pStyle w:val="a"/>
      </w:pPr>
      <w:r>
        <w:t>Какая я молодец. Как хорошо у меня всё получилось. Гладко. Как по нотам. Бабка Морозиха – ты молоток!</w:t>
      </w:r>
    </w:p>
    <w:p w:rsidR="008A73C6" w:rsidRDefault="008A73C6" w:rsidP="009D2149">
      <w:pPr>
        <w:pStyle w:val="a1"/>
      </w:pPr>
      <w:r>
        <w:t>Смеется.</w:t>
      </w:r>
    </w:p>
    <w:p w:rsidR="008A73C6" w:rsidRDefault="008A73C6" w:rsidP="0034466D">
      <w:pPr>
        <w:pStyle w:val="a"/>
      </w:pPr>
      <w:r>
        <w:t>Любка говорит мне: «Купи собаку, или кошку заведи себе, чтоб не скучно было!». А мне не скучно – это раз. Не надо мне. Я люблю разговаривать с живыми, но не живыми. И потом, самое главное – куда я поставлю заговоренное клеймо на кошке или на собаке? На ошейнике? Ну, и что это будет за собака или что за кошка, когда у нее будет ошейник? Им свободу надо, надо, чтобы они бегали и прыгали. Куда хотят, понимаешь?</w:t>
      </w:r>
    </w:p>
    <w:p w:rsidR="008A73C6" w:rsidRDefault="008A73C6" w:rsidP="00414C85">
      <w:pPr>
        <w:pStyle w:val="a1"/>
      </w:pPr>
      <w:r>
        <w:t>Старуха встала, идет по комнатам, трогает все вещи.</w:t>
      </w:r>
    </w:p>
    <w:p w:rsidR="008A73C6" w:rsidRDefault="008A73C6" w:rsidP="0034466D">
      <w:pPr>
        <w:pStyle w:val="a"/>
      </w:pPr>
      <w:r>
        <w:t>А на цветке и на всех других вещах можно поставить заговоренные буквы. Вот, видишь, везде стоят!</w:t>
      </w:r>
    </w:p>
    <w:p w:rsidR="008A73C6" w:rsidRDefault="008A73C6" w:rsidP="009D2149">
      <w:pPr>
        <w:pStyle w:val="a1"/>
      </w:pPr>
      <w:r>
        <w:t xml:space="preserve">Старуха повернула трюмо, гладит его, ставит на место. </w:t>
      </w:r>
    </w:p>
    <w:p w:rsidR="008A73C6" w:rsidRDefault="008A73C6" w:rsidP="009D2149">
      <w:pPr>
        <w:pStyle w:val="a1"/>
      </w:pPr>
      <w:r>
        <w:t xml:space="preserve">Подняла с кровати одеяло, увидела там что-то, погладили. </w:t>
      </w:r>
    </w:p>
    <w:p w:rsidR="008A73C6" w:rsidRDefault="008A73C6" w:rsidP="009D2149">
      <w:pPr>
        <w:pStyle w:val="a1"/>
      </w:pPr>
      <w:r>
        <w:t xml:space="preserve">Смеется. </w:t>
      </w:r>
    </w:p>
    <w:p w:rsidR="008A73C6" w:rsidRDefault="008A73C6" w:rsidP="009D2149">
      <w:pPr>
        <w:pStyle w:val="a1"/>
      </w:pPr>
      <w:r>
        <w:t xml:space="preserve">Взяла подушку – там что-то нашла, погладила. </w:t>
      </w:r>
    </w:p>
    <w:p w:rsidR="008A73C6" w:rsidRDefault="008A73C6" w:rsidP="009D2149">
      <w:pPr>
        <w:pStyle w:val="a1"/>
      </w:pPr>
      <w:r>
        <w:t xml:space="preserve">Смеется. </w:t>
      </w:r>
    </w:p>
    <w:p w:rsidR="008A73C6" w:rsidRDefault="008A73C6" w:rsidP="009D2149">
      <w:pPr>
        <w:pStyle w:val="a1"/>
      </w:pPr>
      <w:r>
        <w:t>Взяла табуретку, перевернула – там что-то тоже написано, погладила надпись и смеется.</w:t>
      </w:r>
    </w:p>
    <w:p w:rsidR="008A73C6" w:rsidRDefault="008A73C6" w:rsidP="00414C85">
      <w:pPr>
        <w:pStyle w:val="a1"/>
      </w:pPr>
      <w:r>
        <w:t>Снова подошла к горшку с геранью, приподняла горшок, читает что-то на донышке, читает без звука, только губами шевеля, рассматривает то, что там, на дне горшка написано.</w:t>
      </w:r>
    </w:p>
    <w:p w:rsidR="008A73C6" w:rsidRDefault="008A73C6" w:rsidP="0034466D">
      <w:pPr>
        <w:pStyle w:val="a"/>
      </w:pPr>
      <w:r>
        <w:t>Вот, на тебе что тут на донышке написано? Правильно: ИЖБЗЗ. Знаешь, что это такое? И я не знаю. Но у меня везде это написано. На одеяле и на подушке написано химическим карандашом. На одежде везде с краюшку – хлоркой. Спичку в хлорку обмакнула и везде написала. Везде написала: ИЖБЗЗ. Не знаю, что это такое. Мне бабка моя сказала: «Валька, везде напиши в доме ИБЖЗЗ. Везде метку поставь! На полотенце в уголке, на табуретке с другой стороны напиши, в углу дома напиши, и даже на иконе напиши сзади эти буквы».</w:t>
      </w:r>
    </w:p>
    <w:p w:rsidR="008A73C6" w:rsidRDefault="008A73C6" w:rsidP="009D2149">
      <w:pPr>
        <w:pStyle w:val="a1"/>
      </w:pPr>
      <w:r>
        <w:t xml:space="preserve">В углу комнаты икона висит. </w:t>
      </w:r>
    </w:p>
    <w:p w:rsidR="008A73C6" w:rsidRDefault="008A73C6" w:rsidP="009D2149">
      <w:pPr>
        <w:pStyle w:val="a1"/>
      </w:pPr>
      <w:r>
        <w:t>Морозиха подошла, руки сложила, смотрит на икону.</w:t>
      </w:r>
    </w:p>
    <w:p w:rsidR="008A73C6" w:rsidRDefault="008A73C6" w:rsidP="0034466D">
      <w:pPr>
        <w:pStyle w:val="a"/>
      </w:pPr>
      <w:r>
        <w:t>А я ей говорю: «Баба, а что это значит?». А она мне говорит: «Не твоё дело. Мне эти буквы завещала моя бабка, а ей – её бабка. Все наши прапрапрабабки триста лет уже пишут эти буквы. Из поколения в поколение пишут это. И не твоя забота, не твоя печаль, не твое дело – что это такое, поняла? И вообще не наше дело, что всё это значит, поняла?».</w:t>
      </w:r>
    </w:p>
    <w:p w:rsidR="008A73C6" w:rsidRDefault="008A73C6" w:rsidP="00414C85">
      <w:pPr>
        <w:pStyle w:val="a1"/>
      </w:pPr>
      <w:r>
        <w:t>Морозиха села на табуретку, смотрит в окно.</w:t>
      </w:r>
    </w:p>
    <w:p w:rsidR="008A73C6" w:rsidRDefault="008A73C6" w:rsidP="0034466D">
      <w:pPr>
        <w:pStyle w:val="a"/>
      </w:pPr>
      <w:r>
        <w:t>Вот так мне бабка сказала. Вот у меня так и написано везде. И на шкафу, и на печке. И вчера на колонке с водой написала краской! Масенькими буковками написала! Сбоку. Никто не видит. Но я-то знаю, что там написано. Заговоренные буковки. Которые счастье приносят. Господи, сколько они мне счастья принесли. Какая же я счастливая живу. Я и Любке написала это в ее машине. Недавно. Я всё думала, как это сделать незаметно и где написать. Она и знать не знает. Она приехала ко мне на днях, а я ей чаю дала с валерьянкой, с травой. Она давай спать, легла вот на кровать на мою, а я пошла и в ее машине написала. Дура я, надо было раньше это сделать! И чего я не дотумкала раньше? И видишь – только написала и сразу – всё, пошло дело, закипело сразу всё, жизнь сразу началась живая!</w:t>
      </w:r>
    </w:p>
    <w:p w:rsidR="008A73C6" w:rsidRDefault="008A73C6" w:rsidP="00414C85">
      <w:pPr>
        <w:pStyle w:val="a1"/>
      </w:pPr>
      <w:r>
        <w:t>Старуха встала, пошла в другую комнату, легла на кровать.</w:t>
      </w:r>
    </w:p>
    <w:p w:rsidR="008A73C6" w:rsidRDefault="008A73C6" w:rsidP="0034466D">
      <w:pPr>
        <w:pStyle w:val="a"/>
      </w:pPr>
      <w:r>
        <w:t>А что это значит, эти буквы ИЖБЗЗ – не наше дело. Главное верить, что то, как делали наши прабабки, то и было правильно, и нужно, и верно. Вот и я так сделаю, как они делали.</w:t>
      </w:r>
    </w:p>
    <w:p w:rsidR="008A73C6" w:rsidRDefault="008A73C6" w:rsidP="00414C85">
      <w:pPr>
        <w:pStyle w:val="a1"/>
      </w:pPr>
      <w:r>
        <w:t>Смотрит в потолок, говорит куда-то вверх.</w:t>
      </w:r>
    </w:p>
    <w:p w:rsidR="008A73C6" w:rsidRDefault="008A73C6" w:rsidP="0034466D">
      <w:pPr>
        <w:pStyle w:val="a"/>
      </w:pPr>
      <w:r>
        <w:t>А что же значит это - ИБЖЗЗ? Может: «И будь жена замужем зимой»? А может: «Иди, Боже, жизнь зовет зовом»? А может: «Ищи быстро желтые зеленые заросли»? Не знаю. А может: «Имей Боже жизнь зеленых зайцев»? Не знаю.</w:t>
      </w:r>
    </w:p>
    <w:p w:rsidR="008A73C6" w:rsidRDefault="008A73C6" w:rsidP="00414C85">
      <w:pPr>
        <w:pStyle w:val="a1"/>
      </w:pPr>
      <w:r>
        <w:t>Долго молчит.</w:t>
      </w:r>
    </w:p>
    <w:p w:rsidR="008A73C6" w:rsidRDefault="008A73C6" w:rsidP="0034466D">
      <w:pPr>
        <w:pStyle w:val="a"/>
      </w:pPr>
      <w:r>
        <w:t>Какой красивый он, Миша этот. Какой красивый. И как похож на Васю моего, царствие небесное. Как похож, а, Любка? Любка, держи его, держи его крепко … Это судьба твоя, Любка … Думаешь, он колонку вырыл мне? Нет! Он до сердца земли достал … Там тайна – в земле … Остров – останься со мной. Твой радостный остров во мне … Отчаянной страстью тоскует раздутый огонь во мне …</w:t>
      </w:r>
    </w:p>
    <w:p w:rsidR="008A73C6" w:rsidRDefault="008A73C6" w:rsidP="00414C85">
      <w:pPr>
        <w:pStyle w:val="a1"/>
      </w:pPr>
      <w:r>
        <w:t xml:space="preserve">Старуха улыбается, встает с кровати, что-то шепчет, ходит по комнатам, берет в руки один горшок, кружится с ним, потом другой берет, кружится с ним. </w:t>
      </w:r>
    </w:p>
    <w:p w:rsidR="008A73C6" w:rsidRDefault="008A73C6" w:rsidP="00414C85">
      <w:pPr>
        <w:pStyle w:val="a1"/>
      </w:pPr>
      <w:r>
        <w:t>Ходит, горшки переставляет туда-сюда, с одного окна на другое окно.</w:t>
      </w:r>
    </w:p>
    <w:p w:rsidR="008A73C6" w:rsidRDefault="008A73C6" w:rsidP="00414C85">
      <w:pPr>
        <w:pStyle w:val="a1"/>
      </w:pPr>
      <w:r>
        <w:t xml:space="preserve">За окном темнеть начинает, вечер. </w:t>
      </w:r>
    </w:p>
    <w:p w:rsidR="008A73C6" w:rsidRDefault="008A73C6" w:rsidP="00414C85">
      <w:pPr>
        <w:pStyle w:val="a1"/>
      </w:pPr>
      <w:r>
        <w:t>Старуха свет не включает, а всё так же ходит и ходит.</w:t>
      </w:r>
    </w:p>
    <w:p w:rsidR="008A73C6" w:rsidRPr="00414C85" w:rsidRDefault="008A73C6" w:rsidP="00414C85">
      <w:pPr>
        <w:pStyle w:val="a"/>
        <w:jc w:val="center"/>
        <w:rPr>
          <w:b/>
          <w:sz w:val="20"/>
        </w:rPr>
      </w:pPr>
      <w:r w:rsidRPr="00414C85">
        <w:rPr>
          <w:b/>
          <w:sz w:val="20"/>
        </w:rPr>
        <w:t>Темнота</w:t>
      </w:r>
    </w:p>
    <w:p w:rsidR="008A73C6" w:rsidRPr="00414C85" w:rsidRDefault="008A73C6" w:rsidP="00414C85">
      <w:pPr>
        <w:pStyle w:val="a"/>
        <w:jc w:val="center"/>
        <w:rPr>
          <w:b/>
          <w:sz w:val="20"/>
        </w:rPr>
      </w:pPr>
      <w:r w:rsidRPr="00414C85">
        <w:rPr>
          <w:b/>
          <w:sz w:val="20"/>
        </w:rPr>
        <w:t>Занавес</w:t>
      </w:r>
    </w:p>
    <w:p w:rsidR="008A73C6" w:rsidRPr="00414C85" w:rsidRDefault="008A73C6" w:rsidP="00414C85">
      <w:pPr>
        <w:pStyle w:val="a"/>
        <w:jc w:val="center"/>
        <w:rPr>
          <w:b/>
          <w:sz w:val="20"/>
        </w:rPr>
      </w:pPr>
      <w:r w:rsidRPr="00414C85">
        <w:rPr>
          <w:b/>
          <w:sz w:val="20"/>
        </w:rPr>
        <w:t>Конец</w:t>
      </w:r>
    </w:p>
    <w:p w:rsidR="008A73C6" w:rsidRPr="00414C85" w:rsidRDefault="008A73C6" w:rsidP="00414C85">
      <w:pPr>
        <w:pStyle w:val="a"/>
        <w:jc w:val="right"/>
        <w:rPr>
          <w:i/>
          <w:sz w:val="20"/>
        </w:rPr>
      </w:pPr>
      <w:r w:rsidRPr="00414C85">
        <w:rPr>
          <w:i/>
          <w:sz w:val="20"/>
        </w:rPr>
        <w:t>Село Логиново, 18 июля 2018 года</w:t>
      </w:r>
    </w:p>
    <w:p w:rsidR="008A73C6" w:rsidRDefault="008A73C6" w:rsidP="0034466D">
      <w:pPr>
        <w:pStyle w:val="a"/>
      </w:pPr>
    </w:p>
    <w:p w:rsidR="008A73C6" w:rsidRDefault="008A73C6" w:rsidP="0034466D">
      <w:pPr>
        <w:pStyle w:val="a"/>
      </w:pPr>
    </w:p>
    <w:p w:rsidR="008A73C6" w:rsidRDefault="008A73C6" w:rsidP="0034466D">
      <w:pPr>
        <w:pStyle w:val="a"/>
      </w:pPr>
    </w:p>
    <w:p w:rsidR="008A73C6" w:rsidRDefault="008A73C6"/>
    <w:sectPr w:rsidR="008A73C6" w:rsidSect="00D22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C6" w:rsidRDefault="008A73C6" w:rsidP="003E0242">
      <w:pPr>
        <w:spacing w:after="0" w:line="240" w:lineRule="auto"/>
      </w:pPr>
      <w:r>
        <w:separator/>
      </w:r>
    </w:p>
  </w:endnote>
  <w:endnote w:type="continuationSeparator" w:id="0">
    <w:p w:rsidR="008A73C6" w:rsidRDefault="008A73C6" w:rsidP="003E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A73C6" w:rsidRDefault="008A73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C6" w:rsidRDefault="008A73C6" w:rsidP="003E0242">
      <w:pPr>
        <w:spacing w:after="0" w:line="240" w:lineRule="auto"/>
      </w:pPr>
      <w:r>
        <w:separator/>
      </w:r>
    </w:p>
  </w:footnote>
  <w:footnote w:type="continuationSeparator" w:id="0">
    <w:p w:rsidR="008A73C6" w:rsidRDefault="008A73C6" w:rsidP="003E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7A5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DE6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1A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981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28C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16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03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8D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C9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78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D9"/>
    <w:rsid w:val="00007C1F"/>
    <w:rsid w:val="00065117"/>
    <w:rsid w:val="000931F3"/>
    <w:rsid w:val="000A132B"/>
    <w:rsid w:val="000A771E"/>
    <w:rsid w:val="000B79A3"/>
    <w:rsid w:val="000D1A8D"/>
    <w:rsid w:val="001141D5"/>
    <w:rsid w:val="00147F6C"/>
    <w:rsid w:val="00150AC0"/>
    <w:rsid w:val="00174804"/>
    <w:rsid w:val="00186540"/>
    <w:rsid w:val="001E3F3E"/>
    <w:rsid w:val="00235675"/>
    <w:rsid w:val="00242EBC"/>
    <w:rsid w:val="00245BF5"/>
    <w:rsid w:val="00286A21"/>
    <w:rsid w:val="002D2E48"/>
    <w:rsid w:val="002F0979"/>
    <w:rsid w:val="00332231"/>
    <w:rsid w:val="0034466D"/>
    <w:rsid w:val="00352203"/>
    <w:rsid w:val="00352D4C"/>
    <w:rsid w:val="00355E29"/>
    <w:rsid w:val="003573F3"/>
    <w:rsid w:val="00357EC3"/>
    <w:rsid w:val="003A6DD4"/>
    <w:rsid w:val="003E0242"/>
    <w:rsid w:val="003E45D6"/>
    <w:rsid w:val="00400C4A"/>
    <w:rsid w:val="004021EB"/>
    <w:rsid w:val="00403695"/>
    <w:rsid w:val="00414C85"/>
    <w:rsid w:val="00422F49"/>
    <w:rsid w:val="004356E2"/>
    <w:rsid w:val="004C369D"/>
    <w:rsid w:val="004D2E7A"/>
    <w:rsid w:val="004E7CCD"/>
    <w:rsid w:val="0053017C"/>
    <w:rsid w:val="005C0EEF"/>
    <w:rsid w:val="005D7F63"/>
    <w:rsid w:val="00602082"/>
    <w:rsid w:val="00613C78"/>
    <w:rsid w:val="006C45C6"/>
    <w:rsid w:val="006F32B2"/>
    <w:rsid w:val="00724ED2"/>
    <w:rsid w:val="007C3DBD"/>
    <w:rsid w:val="0084383F"/>
    <w:rsid w:val="00845CEF"/>
    <w:rsid w:val="0087172E"/>
    <w:rsid w:val="008A25B9"/>
    <w:rsid w:val="008A2D3F"/>
    <w:rsid w:val="008A73C6"/>
    <w:rsid w:val="008B29D9"/>
    <w:rsid w:val="008C6534"/>
    <w:rsid w:val="008C7C46"/>
    <w:rsid w:val="0092188F"/>
    <w:rsid w:val="00950E35"/>
    <w:rsid w:val="00994887"/>
    <w:rsid w:val="009A0E1D"/>
    <w:rsid w:val="009B0615"/>
    <w:rsid w:val="009B6A36"/>
    <w:rsid w:val="009D06E8"/>
    <w:rsid w:val="009D2149"/>
    <w:rsid w:val="009D74B4"/>
    <w:rsid w:val="009D7C17"/>
    <w:rsid w:val="009F262A"/>
    <w:rsid w:val="009F4F30"/>
    <w:rsid w:val="00A47CB2"/>
    <w:rsid w:val="00A67C4C"/>
    <w:rsid w:val="00AC4BAE"/>
    <w:rsid w:val="00AF3ECF"/>
    <w:rsid w:val="00B060EC"/>
    <w:rsid w:val="00B36D99"/>
    <w:rsid w:val="00B63993"/>
    <w:rsid w:val="00BC4CB6"/>
    <w:rsid w:val="00C8310C"/>
    <w:rsid w:val="00CF5343"/>
    <w:rsid w:val="00D16E79"/>
    <w:rsid w:val="00D22FF6"/>
    <w:rsid w:val="00D30C69"/>
    <w:rsid w:val="00D32A9F"/>
    <w:rsid w:val="00D3700E"/>
    <w:rsid w:val="00D37782"/>
    <w:rsid w:val="00D4633A"/>
    <w:rsid w:val="00D57BC5"/>
    <w:rsid w:val="00DD48F6"/>
    <w:rsid w:val="00DF5695"/>
    <w:rsid w:val="00DF6E6A"/>
    <w:rsid w:val="00EB6487"/>
    <w:rsid w:val="00ED2584"/>
    <w:rsid w:val="00ED7048"/>
    <w:rsid w:val="00F07BED"/>
    <w:rsid w:val="00F20C4E"/>
    <w:rsid w:val="00F52B5C"/>
    <w:rsid w:val="00F7276F"/>
    <w:rsid w:val="00F84A55"/>
    <w:rsid w:val="00F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иалог"/>
    <w:basedOn w:val="Normal"/>
    <w:link w:val="a0"/>
    <w:uiPriority w:val="99"/>
    <w:rsid w:val="00B63993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1">
    <w:name w:val="Ремарка"/>
    <w:basedOn w:val="Normal"/>
    <w:next w:val="a"/>
    <w:uiPriority w:val="99"/>
    <w:rsid w:val="00B63993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0">
    <w:name w:val="Диалог Знак"/>
    <w:basedOn w:val="DefaultParagraphFont"/>
    <w:link w:val="a"/>
    <w:uiPriority w:val="99"/>
    <w:locked/>
    <w:rsid w:val="00B6399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E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2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242"/>
    <w:rPr>
      <w:rFonts w:cs="Times New Roman"/>
    </w:rPr>
  </w:style>
  <w:style w:type="table" w:styleId="TableSubtle1">
    <w:name w:val="Table Subtle 1"/>
    <w:basedOn w:val="TableNormal"/>
    <w:uiPriority w:val="99"/>
    <w:rsid w:val="000B79A3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14C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7C1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5374</Words>
  <Characters>30636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КОЛЯДА</dc:title>
  <dc:subject/>
  <dc:creator>1</dc:creator>
  <cp:keywords/>
  <dc:description/>
  <cp:lastModifiedBy>User</cp:lastModifiedBy>
  <cp:revision>2</cp:revision>
  <dcterms:created xsi:type="dcterms:W3CDTF">2018-11-24T13:28:00Z</dcterms:created>
  <dcterms:modified xsi:type="dcterms:W3CDTF">2018-11-24T13:28:00Z</dcterms:modified>
</cp:coreProperties>
</file>