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6" w:rsidRPr="009E2230" w:rsidRDefault="00026896" w:rsidP="009E22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Надежда Лаевская</w:t>
      </w:r>
    </w:p>
    <w:p w:rsidR="00026896" w:rsidRDefault="00026896" w:rsidP="00442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ЮСЯ</w:t>
      </w:r>
    </w:p>
    <w:p w:rsidR="00026896" w:rsidRDefault="00026896" w:rsidP="0044294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Рассказ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Ты знаешь, почему троллейбусы такие грустные? — спросил Костя Юсю.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Нет, расскажи, — Юся взяла у Кости пакет с батоном и шоколадными вафлями.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Смотри, он желтые глаза вытаращил —   нос ищет, — Костя показал </w:t>
      </w:r>
      <w:r w:rsidRPr="000C0D8A">
        <w:rPr>
          <w:rFonts w:ascii="Times New Roman" w:hAnsi="Times New Roman"/>
          <w:sz w:val="24"/>
          <w:szCs w:val="24"/>
        </w:rPr>
        <w:t>пальцем</w:t>
      </w:r>
      <w:r>
        <w:rPr>
          <w:rFonts w:ascii="Times New Roman" w:hAnsi="Times New Roman"/>
          <w:sz w:val="24"/>
          <w:szCs w:val="24"/>
        </w:rPr>
        <w:t xml:space="preserve">  на бело-голубую «семерку». — А носа  у  него  нет!  И еще  все они рогатые,  во-от!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Котя, давай пакеты занесем, а потом погуляем.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Ну  посмотри еще, Юся, во-он!  У «семерки» рога красные, а  у «тройки» серые, ей совсем не повезло!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всех были мамы, а у Кости — Юся. 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он, маленький,  лежал в кроватке,  Юся просовывала нос через деревянную щелку: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Ты — Костя, а я  — Юля.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Котя  и  Юся, — повторял  мальчик.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1E3A">
        <w:rPr>
          <w:rFonts w:ascii="Times New Roman" w:hAnsi="Times New Roman"/>
          <w:sz w:val="24"/>
          <w:szCs w:val="24"/>
        </w:rPr>
        <w:t>Недалеко от их дома</w:t>
      </w:r>
      <w:r>
        <w:rPr>
          <w:rFonts w:ascii="Times New Roman" w:hAnsi="Times New Roman"/>
          <w:sz w:val="24"/>
          <w:szCs w:val="24"/>
        </w:rPr>
        <w:t xml:space="preserve"> вырыли глубокую яму,  положили туда синюю трубу, а рядом выставили белые и красные ограждения-шашечки. 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Юся повесила пакет на локоть и крепко взяла мальчика</w:t>
      </w:r>
      <w:r w:rsidRPr="00CD4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руку. 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Я знаю, зачем эту пещеру  раскопали, а ты, Юся?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Нет, Котя, откуда.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 во-от, из нее по  тому синему  тоннелю скоро птерозавр вылезет. Он крыльями взмахнет — и на крышу!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А птерозавр не страшный?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Не переживай, Юся, я с ним договорюсь —  мы будем  на нем в магазин и на рынок летать и ему на спину  пакеты складывать. 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 садика Костя  просил идти мимо стройки и парковки.  Там  столько всего  разного!   А в их дворе одна ржавая горка, качелька из </w:t>
      </w:r>
      <w:r w:rsidRPr="00877506">
        <w:rPr>
          <w:rFonts w:ascii="Times New Roman" w:hAnsi="Times New Roman"/>
          <w:sz w:val="24"/>
          <w:szCs w:val="24"/>
        </w:rPr>
        <w:t>шины  на  цепочке,</w:t>
      </w:r>
      <w:r>
        <w:rPr>
          <w:rFonts w:ascii="Times New Roman" w:hAnsi="Times New Roman"/>
          <w:sz w:val="24"/>
          <w:szCs w:val="24"/>
        </w:rPr>
        <w:t xml:space="preserve"> возле которой  вечно трутся  девчонки, да клумба с тюльпанами тети Гали  с третьего этажа. Тетя Галя охраняла ее с самого утра с граблями в руках. Клад  у  нее, что ли, зарыт?  Костя  вечером откопал  три луковицы и выбросил в урну. «Странная тетя Галя</w:t>
      </w:r>
      <w:r w:rsidRPr="00B50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лук закапывает. И вообще, лук злой, от него у Юси  текут   слезы», —    думал  Костя.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Тетя Галя кричала у  разрытой  ямки на  клумбе: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 Бандит!  Старый хулиган! Он мне мстит!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месте </w:t>
      </w:r>
      <w:r w:rsidRPr="00281C15">
        <w:rPr>
          <w:rFonts w:ascii="Times New Roman" w:hAnsi="Times New Roman"/>
          <w:sz w:val="24"/>
          <w:szCs w:val="24"/>
        </w:rPr>
        <w:t>тюльпанов</w:t>
      </w:r>
      <w:r>
        <w:rPr>
          <w:rFonts w:ascii="Times New Roman" w:hAnsi="Times New Roman"/>
          <w:sz w:val="24"/>
          <w:szCs w:val="24"/>
        </w:rPr>
        <w:t xml:space="preserve"> раньше кирпичи подпирали  «жигули» дяди Коли. Эту  мятую,  пыльную машину Костя называл  «мистер Крыс». Мистер Крыс  был серо-коричневый,          с черными приподнятыми бровями-дворниками</w:t>
      </w:r>
      <w:r w:rsidRPr="00AB3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34B8">
        <w:rPr>
          <w:rFonts w:ascii="Times New Roman" w:hAnsi="Times New Roman"/>
          <w:sz w:val="24"/>
          <w:szCs w:val="24"/>
        </w:rPr>
        <w:t>большим носом-радиатором</w:t>
      </w:r>
      <w:r>
        <w:rPr>
          <w:rFonts w:ascii="Times New Roman" w:hAnsi="Times New Roman"/>
          <w:sz w:val="24"/>
          <w:szCs w:val="24"/>
        </w:rPr>
        <w:t xml:space="preserve"> со  множеством </w:t>
      </w:r>
      <w:r w:rsidRPr="00AB34B8">
        <w:rPr>
          <w:rFonts w:ascii="Times New Roman" w:hAnsi="Times New Roman"/>
          <w:sz w:val="24"/>
          <w:szCs w:val="24"/>
        </w:rPr>
        <w:t xml:space="preserve"> делени</w:t>
      </w:r>
      <w:r>
        <w:rPr>
          <w:rFonts w:ascii="Times New Roman" w:hAnsi="Times New Roman"/>
          <w:sz w:val="24"/>
          <w:szCs w:val="24"/>
        </w:rPr>
        <w:t xml:space="preserve">й-ноздрей,  чтобы    высматривать и вынюхивать сыр. </w:t>
      </w:r>
      <w:r w:rsidRPr="008F7257">
        <w:rPr>
          <w:rFonts w:ascii="Times New Roman" w:hAnsi="Times New Roman"/>
          <w:sz w:val="24"/>
          <w:szCs w:val="24"/>
        </w:rPr>
        <w:t>Видимо, за сыром он  и ушел.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4420E">
        <w:rPr>
          <w:rFonts w:ascii="Times New Roman" w:hAnsi="Times New Roman"/>
          <w:sz w:val="24"/>
          <w:szCs w:val="24"/>
        </w:rPr>
        <w:t>Интересных машин у них во дворе</w:t>
      </w:r>
      <w:r>
        <w:rPr>
          <w:rFonts w:ascii="Times New Roman" w:hAnsi="Times New Roman"/>
          <w:sz w:val="24"/>
          <w:szCs w:val="24"/>
        </w:rPr>
        <w:t xml:space="preserve">  не  осталось</w:t>
      </w:r>
      <w:r w:rsidRPr="00C442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вот на парковке!..  Там жил блестящий четырехглазый белый лабрадор с двумя большущими  черными ноздрями  и круглой бело-синей родинкой</w:t>
      </w:r>
      <w:r w:rsidRPr="009E1E8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переносице. Юся сказала: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Это </w:t>
      </w:r>
      <w:r w:rsidRPr="00247D6F">
        <w:rPr>
          <w:rFonts w:ascii="Times New Roman" w:hAnsi="Times New Roman"/>
          <w:sz w:val="24"/>
          <w:szCs w:val="24"/>
        </w:rPr>
        <w:t>«бээмвэ».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еще на  парковке </w:t>
      </w:r>
      <w:r w:rsidRPr="008F7257">
        <w:rPr>
          <w:rFonts w:ascii="Times New Roman" w:hAnsi="Times New Roman"/>
          <w:sz w:val="24"/>
          <w:szCs w:val="24"/>
        </w:rPr>
        <w:t>обитала</w:t>
      </w:r>
      <w:r>
        <w:rPr>
          <w:rFonts w:ascii="Times New Roman" w:hAnsi="Times New Roman"/>
          <w:sz w:val="24"/>
          <w:szCs w:val="24"/>
        </w:rPr>
        <w:t xml:space="preserve">  красная зубастая пиранья с вытянутыми  зоркими глазами, а назвали ее почему-то в честь  него,  </w:t>
      </w:r>
      <w:r w:rsidRPr="00846CE3">
        <w:rPr>
          <w:rFonts w:ascii="Times New Roman" w:hAnsi="Times New Roman"/>
          <w:sz w:val="24"/>
          <w:szCs w:val="24"/>
        </w:rPr>
        <w:t>Кости  Алексеева,</w:t>
      </w:r>
      <w:r>
        <w:rPr>
          <w:rFonts w:ascii="Times New Roman" w:hAnsi="Times New Roman"/>
          <w:sz w:val="24"/>
          <w:szCs w:val="24"/>
        </w:rPr>
        <w:t xml:space="preserve"> — «киа». 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них машины не было, Костя с </w:t>
      </w:r>
      <w:r w:rsidRPr="00BB563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с</w:t>
      </w:r>
      <w:r w:rsidRPr="00BB5633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ходили пешком, а папа ездил на такси. Костя решил: когда вырастет, он  купит большую машину и будет  катать Юсю на работу и с работы, а на выходные — в парк Маяковского. На шофера мальчик учился на кухне уже полгода, и  Юся была его </w:t>
      </w:r>
      <w:r w:rsidRPr="008F7257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hAnsi="Times New Roman"/>
          <w:sz w:val="24"/>
          <w:szCs w:val="24"/>
        </w:rPr>
        <w:t xml:space="preserve"> пассажиром. Костя надевал зеленую кепку, снимал с кастрюли белую крышку с круглой красной  ручкой и садился на табуретку. Юся ставила рядом деревянный стул, повязывала </w:t>
      </w:r>
      <w:r w:rsidRPr="00846CE3">
        <w:rPr>
          <w:rFonts w:ascii="Times New Roman" w:hAnsi="Times New Roman"/>
          <w:sz w:val="24"/>
          <w:szCs w:val="24"/>
        </w:rPr>
        <w:t xml:space="preserve"> голубой  </w:t>
      </w:r>
      <w:r>
        <w:rPr>
          <w:rFonts w:ascii="Times New Roman" w:hAnsi="Times New Roman"/>
          <w:sz w:val="24"/>
          <w:szCs w:val="24"/>
        </w:rPr>
        <w:t>шарфик.</w:t>
      </w:r>
    </w:p>
    <w:p w:rsidR="00026896" w:rsidRDefault="00026896" w:rsidP="00846CE3">
      <w:pPr>
        <w:tabs>
          <w:tab w:val="left" w:pos="36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Куда </w:t>
      </w:r>
      <w:r w:rsidRPr="008F7257">
        <w:rPr>
          <w:rFonts w:ascii="Times New Roman" w:hAnsi="Times New Roman"/>
          <w:sz w:val="24"/>
          <w:szCs w:val="24"/>
        </w:rPr>
        <w:t>едем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Париж! — отвечала Юся.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Это через сколько минуток? — уточнял шофер.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Сосчитаю до двенадцати </w:t>
      </w:r>
      <w:r w:rsidRPr="00B50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и мы в Париже.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Утром, перед садиком, Юся брала пакеты с  мусором, а </w:t>
      </w:r>
      <w:r w:rsidRPr="00BB5633">
        <w:rPr>
          <w:rFonts w:ascii="Times New Roman" w:hAnsi="Times New Roman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 xml:space="preserve"> бежал к контейнеру — жать ногой  на педальку.  Открывалась</w:t>
      </w:r>
      <w:r w:rsidRPr="0024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зеленая крышка.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4C63A3">
        <w:rPr>
          <w:rFonts w:ascii="Times New Roman" w:hAnsi="Times New Roman"/>
          <w:sz w:val="24"/>
          <w:szCs w:val="24"/>
        </w:rPr>
        <w:t xml:space="preserve">Давай! Кидай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3A3">
        <w:rPr>
          <w:rFonts w:ascii="Times New Roman" w:hAnsi="Times New Roman"/>
          <w:sz w:val="24"/>
          <w:szCs w:val="24"/>
        </w:rPr>
        <w:t>в  самый центр!  Размахивайся сильнее!</w:t>
      </w:r>
      <w:r>
        <w:rPr>
          <w:rFonts w:ascii="Times New Roman" w:hAnsi="Times New Roman"/>
          <w:sz w:val="24"/>
          <w:szCs w:val="24"/>
        </w:rPr>
        <w:t xml:space="preserve"> — руководил </w:t>
      </w:r>
      <w:r w:rsidRPr="00B2268C">
        <w:rPr>
          <w:rFonts w:ascii="Times New Roman" w:hAnsi="Times New Roman"/>
          <w:sz w:val="24"/>
          <w:szCs w:val="24"/>
        </w:rPr>
        <w:t>Костя.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Косте не нужен был конструктор. Стройка —  вот настоящее лего.  На стройке жили маленькие человечки в синих комбинезонах и оранжевых касках, они целыми днями катались у верхних этажей на длинных желтых качельках. </w:t>
      </w:r>
      <w:r w:rsidRPr="00B2268C">
        <w:rPr>
          <w:rFonts w:ascii="Times New Roman" w:hAnsi="Times New Roman"/>
          <w:sz w:val="24"/>
          <w:szCs w:val="24"/>
        </w:rPr>
        <w:t>«Вот бы мне так! Высоко и папа не достанет!» — мечтал  Костя.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Юся, Юся! Диплодок выгнул шею.  А ты знаешь почему? Конечно, не знаешь — он бабочку увидел!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стройке разворачивался подъемный кран.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 Котя, я сразу поняла. Диплодок сказал бабочке: «Доброе утро!» Побежали в садик, а то  я на работу опоздаю.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Дома </w:t>
      </w:r>
      <w:r w:rsidRPr="00BB5633">
        <w:rPr>
          <w:rFonts w:ascii="Times New Roman" w:hAnsi="Times New Roman"/>
          <w:sz w:val="24"/>
          <w:szCs w:val="24"/>
        </w:rPr>
        <w:t>Юся</w:t>
      </w:r>
      <w:r>
        <w:rPr>
          <w:rFonts w:ascii="Times New Roman" w:hAnsi="Times New Roman"/>
          <w:sz w:val="24"/>
          <w:szCs w:val="24"/>
        </w:rPr>
        <w:t xml:space="preserve"> с Костей бегали наперегонки  из коридора на кухню.  За  победу мальчик получал  пирожок   с  картошкой. А на улице было здорово бегать  безо всяких  призов.  Только  бы  ничего  не  пропустить! Вот новый дом без стекол. Поиграть бы  в крестики-нолики в этих клеточках!  А потом дом начнет заполняться. Интересно, кто  туда переедет? Косте почему-то хотелось, чтобы  новые жильцы высунули из окон  языки.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0520A">
        <w:rPr>
          <w:rFonts w:ascii="Times New Roman" w:hAnsi="Times New Roman"/>
          <w:sz w:val="24"/>
          <w:szCs w:val="24"/>
        </w:rPr>
        <w:t>Юся</w:t>
      </w:r>
      <w:r>
        <w:rPr>
          <w:rFonts w:ascii="Times New Roman" w:hAnsi="Times New Roman"/>
          <w:sz w:val="24"/>
          <w:szCs w:val="24"/>
        </w:rPr>
        <w:t xml:space="preserve"> работала в окошке за компьютером. Люди протягивали ей бумажки и карточки.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Зачем они дают тебе эти бумажки?</w:t>
      </w:r>
      <w:r w:rsidRPr="00C06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спрашивал Костя.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Чтобы оплачивать квартиру, мусор…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Мне мусор не нужен — я за него платить </w:t>
      </w:r>
      <w:r w:rsidRPr="00E63118">
        <w:rPr>
          <w:rFonts w:ascii="Times New Roman" w:hAnsi="Times New Roman"/>
          <w:sz w:val="24"/>
          <w:szCs w:val="24"/>
        </w:rPr>
        <w:t>не стану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нижнем ящике тумбочки на </w:t>
      </w:r>
      <w:r w:rsidRPr="0060520A">
        <w:rPr>
          <w:rFonts w:ascii="Times New Roman" w:hAnsi="Times New Roman"/>
          <w:sz w:val="24"/>
          <w:szCs w:val="24"/>
        </w:rPr>
        <w:t>Юсиной</w:t>
      </w:r>
      <w:r>
        <w:rPr>
          <w:rFonts w:ascii="Times New Roman" w:hAnsi="Times New Roman"/>
          <w:sz w:val="24"/>
          <w:szCs w:val="24"/>
        </w:rPr>
        <w:t xml:space="preserve"> работе у Кости прятались динозавры — хищные и травоядные. Травоядные ели одуванчики  и  листочки, а </w:t>
      </w:r>
      <w:r w:rsidRPr="00E63118">
        <w:rPr>
          <w:rFonts w:ascii="Times New Roman" w:hAnsi="Times New Roman"/>
          <w:sz w:val="24"/>
          <w:szCs w:val="24"/>
        </w:rPr>
        <w:t>Рекс</w:t>
      </w:r>
      <w:r>
        <w:rPr>
          <w:rFonts w:ascii="Times New Roman" w:hAnsi="Times New Roman"/>
          <w:sz w:val="24"/>
          <w:szCs w:val="24"/>
        </w:rPr>
        <w:t xml:space="preserve"> кусал </w:t>
      </w:r>
      <w:r w:rsidRPr="0060520A">
        <w:rPr>
          <w:rFonts w:ascii="Times New Roman" w:hAnsi="Times New Roman"/>
          <w:sz w:val="24"/>
          <w:szCs w:val="24"/>
        </w:rPr>
        <w:t>Юсины туфли</w:t>
      </w:r>
      <w:r>
        <w:rPr>
          <w:rFonts w:ascii="Times New Roman" w:hAnsi="Times New Roman"/>
          <w:sz w:val="24"/>
          <w:szCs w:val="24"/>
        </w:rPr>
        <w:t>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Перед папиным приездом  Юся со шваброй  обследовала все углы квартиры. Костя убирал игрушки с   кресла  и мягкого зеленого ковра  в коричневый  ящик: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 Поспите немножко!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Папа усаживал  Костю за  рояль:</w:t>
      </w:r>
    </w:p>
    <w:p w:rsidR="00026896" w:rsidRDefault="00026896" w:rsidP="00876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 Выпрями спину!</w:t>
      </w:r>
      <w:r w:rsidRPr="00B63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ты держишь пальцы! Они у тебя что, на пляже загорают!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«Зачем он  на  меня кричит?</w:t>
      </w:r>
      <w:r w:rsidRPr="00B63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не мог понять  Костя. — Я же  не заставляю его играть</w:t>
      </w:r>
      <w:r w:rsidRPr="00831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мной</w:t>
      </w:r>
      <w:r w:rsidRPr="00831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шофера!»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Неси  тетрадь!  Посмотрим, как ты продвинулся  в  нотной грамоте!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длинной  тетрадке  с  узенькими линейками Косте нравилась обложка с красным поездом, мчащимся мимо гор.  Вместо нот и скрипичных ключей у Кости выходили картошки и непонятные крючки, и он нарисовал то, что умел.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B9705F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издеваешься?!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Снеговик и солнышко лучше…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Бестолочь!</w:t>
      </w:r>
      <w:r w:rsidRPr="00DD3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 папа замахнулся деревянной линейкой.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Костя   увернулся, сжал кулачки.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комнату вошла Юся: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Пойдемте  ужинать — запеканка стынет.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Я сыт!</w:t>
      </w:r>
      <w:r w:rsidRPr="00DD3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сказал папа.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Костя проголодался.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Выйди, мы занимаемся!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Я уйду с Костей.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Идите куда хотите!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 новым  папиным  приездом Костя раскрасил клавиши рояля фломастерами. Папа  увидит радугу  и обязательно  подобреет! 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 схватил ремень. Костя спрятался  в туалете. Из комнаты доносился крик, потом постучала Юся:</w:t>
      </w:r>
    </w:p>
    <w:p w:rsidR="00026896" w:rsidRDefault="00026896" w:rsidP="004429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— Открой. Это я.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 высунул голову.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— Пошли быстрее,  —  в доме было жарко, но    Юся  надела    серую кофту с  длинными рукавами.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Они спустились  на  третий этаж. У тети Гали на балконе </w:t>
      </w:r>
      <w:r w:rsidRPr="00056D41">
        <w:rPr>
          <w:rFonts w:ascii="Times New Roman" w:hAnsi="Times New Roman"/>
          <w:sz w:val="24"/>
          <w:szCs w:val="24"/>
        </w:rPr>
        <w:t xml:space="preserve">в домиках от сметаны поселились  </w:t>
      </w:r>
      <w:r>
        <w:rPr>
          <w:rFonts w:ascii="Times New Roman" w:hAnsi="Times New Roman"/>
          <w:sz w:val="24"/>
          <w:szCs w:val="24"/>
        </w:rPr>
        <w:t>зеленые кустики.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Кто это?</w:t>
      </w:r>
      <w:r w:rsidRPr="0080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спросил Костя.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Помидорки, — ответила тетя Галя.</w:t>
      </w:r>
    </w:p>
    <w:p w:rsidR="00026896" w:rsidRDefault="00026896" w:rsidP="001B0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Костя ел  помидорки,  и  они  были  совсем другие. Мальчик подкрался к кустику  и ухватился пальчиками за стебелек. Стало щекотно.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Позвали  пить  чай, в вазочке лежали шоколадные пряники. Костя пряников не ел — он наблюдал за тетей Галей.  Она добавила немного темного порошка в банку с водой — вода стала фиолетовой. Волшебница, что ли, тетя Галя? А разве волшебницы возятся  с граблями у  клумб? Тетя  Галя наливала цветную воду в домики от сметаны.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Зачем это? 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Чтобы помидоры росли большие и здоровые.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А можно мне тоже этот напиток  вместо пряников, — попросил Костя.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Нельзя, нос посинеет, — сказала Юся.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Я видел таких дяденек.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Тетя Галя разложила  кресло, достала подушку</w:t>
      </w:r>
      <w:r w:rsidRPr="00D9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одеяло: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 w:rsidRPr="004352C0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Юля,</w:t>
      </w:r>
      <w:r w:rsidRPr="004352C0">
        <w:rPr>
          <w:rFonts w:ascii="Times New Roman" w:hAnsi="Times New Roman"/>
          <w:sz w:val="24"/>
          <w:szCs w:val="24"/>
        </w:rPr>
        <w:t xml:space="preserve"> я отругала Николая Семеновича за тюльпаны</w:t>
      </w:r>
      <w:r>
        <w:rPr>
          <w:rFonts w:ascii="Times New Roman" w:hAnsi="Times New Roman"/>
          <w:sz w:val="24"/>
          <w:szCs w:val="24"/>
        </w:rPr>
        <w:t>,</w:t>
      </w:r>
      <w:r w:rsidRPr="0043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 о</w:t>
      </w:r>
      <w:r w:rsidRPr="004352C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 w:rsidRPr="0043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представляешь, </w:t>
      </w:r>
      <w:r w:rsidRPr="004352C0">
        <w:rPr>
          <w:rFonts w:ascii="Times New Roman" w:hAnsi="Times New Roman"/>
          <w:sz w:val="24"/>
          <w:szCs w:val="24"/>
        </w:rPr>
        <w:t>пришел ко мне с букетом роз</w:t>
      </w:r>
      <w:r>
        <w:rPr>
          <w:rFonts w:ascii="Times New Roman" w:hAnsi="Times New Roman"/>
          <w:sz w:val="24"/>
          <w:szCs w:val="24"/>
        </w:rPr>
        <w:t>!</w:t>
      </w:r>
      <w:r w:rsidRPr="004352C0">
        <w:rPr>
          <w:rFonts w:ascii="Times New Roman" w:hAnsi="Times New Roman"/>
          <w:sz w:val="24"/>
          <w:szCs w:val="24"/>
        </w:rPr>
        <w:t xml:space="preserve"> 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Тетя Галя, это я луковицы выкопал, — признался Костя.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Ты… хороший мальчик. 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Утром папы дома не было. На столе лежал  «киндер». В желтом яйце  сидел  крокодил. У крокодила сразу </w:t>
      </w:r>
      <w:r w:rsidRPr="00B9705F">
        <w:rPr>
          <w:rFonts w:ascii="Times New Roman" w:hAnsi="Times New Roman"/>
          <w:sz w:val="24"/>
          <w:szCs w:val="24"/>
        </w:rPr>
        <w:t xml:space="preserve">отвалилась </w:t>
      </w:r>
      <w:r>
        <w:rPr>
          <w:rFonts w:ascii="Times New Roman" w:hAnsi="Times New Roman"/>
          <w:sz w:val="24"/>
          <w:szCs w:val="24"/>
        </w:rPr>
        <w:t>лапа. И вообще, у него такой уже есть. Костя запихнул фантик под крышку рояля.</w:t>
      </w:r>
      <w:r w:rsidRPr="004C4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бы у папы вечные гастроли!  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Этой  зимой папа  брал Костю на  гастроли в Пермь. В Перми жила бабушка, Алла Ильинична. Бабушка  ходила в черных костюмах и</w:t>
      </w:r>
      <w:r w:rsidRPr="00EA5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собирала  светлые волосы в пучок. Она работала директором библиотеки. Книжки стояли  у нее ровными рядами, как солдаты в строю.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Константин, ты читал «Робинзона Крузо»?</w:t>
      </w:r>
      <w:r w:rsidRPr="00015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 строго спросила бабушка.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Мне Юся  читала про Айболита.</w:t>
      </w:r>
    </w:p>
    <w:p w:rsidR="00026896" w:rsidRDefault="00026896" w:rsidP="00E12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Все ясно,  — что было ясно Алле Ильиничне, Костя не понял.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…Вечером  в  садике  Костя катал  по  тарелке котлету. Ему представлялось, что птерозавр  уносит папу на  необитаемый   остров.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Доедай  скорее,  за  тобой  пришли, — сказала воспитательница.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Юся?  Так рано? — удивился мальчик.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 раздевалке стояла Алла Ильинична.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Ты  подрос, — сказала  она.  — Я купила  динозавра, он рычит и </w:t>
      </w:r>
      <w:r w:rsidRPr="007C2FC4">
        <w:rPr>
          <w:rFonts w:ascii="Times New Roman" w:hAnsi="Times New Roman"/>
          <w:sz w:val="24"/>
          <w:szCs w:val="24"/>
        </w:rPr>
        <w:t>шевелит</w:t>
      </w:r>
      <w:r>
        <w:rPr>
          <w:rFonts w:ascii="Times New Roman" w:hAnsi="Times New Roman"/>
          <w:sz w:val="24"/>
          <w:szCs w:val="24"/>
        </w:rPr>
        <w:t xml:space="preserve"> хвостом.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 он кусается?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Нет.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Жалко.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Константин,  собирайся,  </w:t>
      </w:r>
      <w:r w:rsidRPr="007C2FC4"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 xml:space="preserve"> ждет</w:t>
      </w:r>
      <w:r w:rsidRPr="0098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динозавр.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улице Алла Ильинична сказала Косте: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—Теперь  я  буду тобой заниматься.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 Юся?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Она будет заниматься своими делами.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Юся  со мной!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Юлия  помогала, пока  я работала. Зачем она нам?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Она моя мама.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Юлия чужая.  У  твоей мамы были выдающиеся способности,</w:t>
      </w:r>
      <w:r w:rsidRPr="008D6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двенадцать  она  заняла  первое  место  на международном конкурсе скрипачей. 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Я ее не знаю!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9E0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 на нее похож, —  Алла Ильинична показала Косте </w:t>
      </w:r>
      <w:r w:rsidRPr="007C2FC4">
        <w:rPr>
          <w:rFonts w:ascii="Times New Roman" w:hAnsi="Times New Roman"/>
          <w:sz w:val="24"/>
          <w:szCs w:val="24"/>
        </w:rPr>
        <w:t>фотографию.</w:t>
      </w:r>
      <w:r w:rsidRPr="00D2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(Он  видел ее  в  альбоме.  Юся   говорила: «Она  красивая».)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 Юся?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Ей платили, чтобы она с тобой  играла,  водила в садик и кормила. Она нам больше не нужна. Ты как назовешь динозавра?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 знаю.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ними  бежала Юся: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 не предупредили, что заберете мальчика  из  сада!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Я не обязана перед тобой отчитываться.</w:t>
      </w:r>
    </w:p>
    <w:p w:rsidR="00026896" w:rsidRDefault="00026896" w:rsidP="00FD7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Юся хотела взять  Костю за  руку.</w:t>
      </w:r>
      <w:r w:rsidRPr="00FD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108">
        <w:rPr>
          <w:rFonts w:ascii="Times New Roman" w:hAnsi="Times New Roman"/>
          <w:sz w:val="24"/>
          <w:szCs w:val="24"/>
        </w:rPr>
        <w:t>Он стукнул ее по  руке: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Ты чужая! Тебе за меня</w:t>
      </w:r>
      <w:r w:rsidRPr="00FD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платили!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Котя, ты что?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Я Костя!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Что вы ему наговорили?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Правду</w:t>
      </w:r>
      <w:r w:rsidRPr="00F74CBC">
        <w:rPr>
          <w:rFonts w:ascii="Times New Roman" w:hAnsi="Times New Roman"/>
          <w:sz w:val="24"/>
          <w:szCs w:val="24"/>
        </w:rPr>
        <w:t>, — сказала Алла Ильинична.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Котя, послушай! Котя, я тебя люблю! 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Юлия, не  кричите.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Котя, мне никто не платил! Я увидела вас с папой  в торговом центре.   Юра   совал тебе в рот соску, а</w:t>
      </w:r>
      <w:r w:rsidRPr="00FD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плакал на весь магазин.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Ты не мама.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Юлия, </w:t>
      </w:r>
      <w:r w:rsidRPr="00C825BF">
        <w:rPr>
          <w:rFonts w:ascii="Times New Roman" w:hAnsi="Times New Roman"/>
          <w:sz w:val="24"/>
          <w:szCs w:val="24"/>
        </w:rPr>
        <w:t>перестаньте,  не  мучайте  ребенка,</w:t>
      </w:r>
      <w:r>
        <w:rPr>
          <w:rFonts w:ascii="Times New Roman" w:hAnsi="Times New Roman"/>
          <w:sz w:val="24"/>
          <w:szCs w:val="24"/>
        </w:rPr>
        <w:t xml:space="preserve">  — сказала бабушка.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 w:rsidRPr="00C825BF">
        <w:rPr>
          <w:rFonts w:ascii="Times New Roman" w:hAnsi="Times New Roman"/>
          <w:sz w:val="24"/>
          <w:szCs w:val="24"/>
        </w:rPr>
        <w:t xml:space="preserve">  Из  Юсиных  глаз  потекли ручейки</w:t>
      </w:r>
      <w:r>
        <w:rPr>
          <w:rFonts w:ascii="Times New Roman" w:hAnsi="Times New Roman"/>
          <w:sz w:val="24"/>
          <w:szCs w:val="24"/>
        </w:rPr>
        <w:t>: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Котя, я люблю тебя!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Мальчик побежал. Впереди была глубокая пещера с синей трубой, из которой  вот-вот выберется  птерозавр. Птерозавр взмахнет крыльями  — и  они  улетят.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Котя, стой!</w:t>
      </w:r>
      <w:r w:rsidRPr="00401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 закричала </w:t>
      </w:r>
      <w:r w:rsidRPr="00C825BF">
        <w:rPr>
          <w:rFonts w:ascii="Times New Roman" w:hAnsi="Times New Roman"/>
          <w:sz w:val="24"/>
          <w:szCs w:val="24"/>
        </w:rPr>
        <w:t>Юся</w:t>
      </w:r>
      <w:r>
        <w:rPr>
          <w:rFonts w:ascii="Times New Roman" w:hAnsi="Times New Roman"/>
          <w:sz w:val="24"/>
          <w:szCs w:val="24"/>
        </w:rPr>
        <w:t>.</w:t>
      </w:r>
    </w:p>
    <w:p w:rsidR="00026896" w:rsidRDefault="00026896" w:rsidP="00605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Пошел  дождь. Машины заиграли бровями вверх-вниз, вверх-вниз. У пещеры рабочих не было. Раньше Юся крепко держала Костю за руку. Алла Ильинична отстала. Юся кинулась к  мальчику, оттолкнула от ямы. Ее   каблук  </w:t>
      </w:r>
      <w:r w:rsidRPr="00035DB1">
        <w:rPr>
          <w:rFonts w:ascii="Times New Roman" w:hAnsi="Times New Roman"/>
          <w:sz w:val="24"/>
          <w:szCs w:val="24"/>
        </w:rPr>
        <w:t xml:space="preserve">зацепился за </w:t>
      </w:r>
      <w:r>
        <w:rPr>
          <w:rFonts w:ascii="Times New Roman" w:hAnsi="Times New Roman"/>
          <w:sz w:val="24"/>
          <w:szCs w:val="24"/>
        </w:rPr>
        <w:t>человечка с лопатой  в желтом  треугольнике…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Юся! Ю-сяяя!!! — кричал </w:t>
      </w:r>
      <w:r w:rsidRPr="00035DB1">
        <w:rPr>
          <w:rFonts w:ascii="Times New Roman" w:hAnsi="Times New Roman"/>
          <w:sz w:val="24"/>
          <w:szCs w:val="24"/>
        </w:rPr>
        <w:t>Котя</w:t>
      </w:r>
      <w:r>
        <w:rPr>
          <w:rFonts w:ascii="Times New Roman" w:hAnsi="Times New Roman"/>
          <w:sz w:val="24"/>
          <w:szCs w:val="24"/>
        </w:rPr>
        <w:t>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Алла Ильинична увезла Костю в Пермь. Первое  время  мальчик часто спрашивал о  Юсе.</w:t>
      </w:r>
    </w:p>
    <w:p w:rsidR="00026896" w:rsidRDefault="00026896" w:rsidP="005C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 тебя </w:t>
      </w:r>
      <w:r w:rsidRPr="009827E7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две мамы, — говорила бабушка.</w:t>
      </w:r>
    </w:p>
    <w:p w:rsidR="00026896" w:rsidRDefault="00026896" w:rsidP="002A2FA2">
      <w:pPr>
        <w:jc w:val="right"/>
        <w:rPr>
          <w:rFonts w:ascii="Times New Roman" w:hAnsi="Times New Roman"/>
          <w:sz w:val="24"/>
          <w:szCs w:val="24"/>
        </w:rPr>
      </w:pPr>
    </w:p>
    <w:p w:rsidR="00026896" w:rsidRDefault="00026896" w:rsidP="002A2FA2">
      <w:pPr>
        <w:jc w:val="right"/>
        <w:rPr>
          <w:rFonts w:ascii="Times New Roman" w:hAnsi="Times New Roman"/>
          <w:sz w:val="24"/>
          <w:szCs w:val="24"/>
        </w:rPr>
      </w:pPr>
    </w:p>
    <w:p w:rsidR="00026896" w:rsidRPr="009764E9" w:rsidRDefault="00026896" w:rsidP="002A2FA2">
      <w:pPr>
        <w:jc w:val="both"/>
        <w:rPr>
          <w:rFonts w:ascii="Times New Roman" w:hAnsi="Times New Roman"/>
          <w:sz w:val="24"/>
          <w:szCs w:val="24"/>
        </w:rPr>
      </w:pPr>
      <w:r w:rsidRPr="009764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16</w:t>
      </w:r>
      <w:r w:rsidRPr="00976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9764E9">
        <w:rPr>
          <w:rFonts w:ascii="Times New Roman" w:hAnsi="Times New Roman"/>
          <w:sz w:val="24"/>
          <w:szCs w:val="24"/>
        </w:rPr>
        <w:t xml:space="preserve"> 2020 года</w:t>
      </w:r>
    </w:p>
    <w:p w:rsidR="00026896" w:rsidRDefault="00026896" w:rsidP="002A2FA2">
      <w:pPr>
        <w:jc w:val="right"/>
        <w:rPr>
          <w:rFonts w:ascii="Times New Roman" w:hAnsi="Times New Roman"/>
          <w:sz w:val="24"/>
          <w:szCs w:val="24"/>
        </w:rPr>
      </w:pPr>
    </w:p>
    <w:p w:rsidR="00026896" w:rsidRPr="00E44896" w:rsidRDefault="00026896" w:rsidP="00FE09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026896" w:rsidRPr="00E44896" w:rsidSect="00642A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96" w:rsidRDefault="00026896" w:rsidP="00442944">
      <w:pPr>
        <w:spacing w:after="0" w:line="240" w:lineRule="auto"/>
      </w:pPr>
      <w:r>
        <w:separator/>
      </w:r>
    </w:p>
  </w:endnote>
  <w:endnote w:type="continuationSeparator" w:id="0">
    <w:p w:rsidR="00026896" w:rsidRDefault="00026896" w:rsidP="0044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96" w:rsidRDefault="0002689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26896" w:rsidRDefault="00026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96" w:rsidRDefault="00026896" w:rsidP="00442944">
      <w:pPr>
        <w:spacing w:after="0" w:line="240" w:lineRule="auto"/>
      </w:pPr>
      <w:r>
        <w:separator/>
      </w:r>
    </w:p>
  </w:footnote>
  <w:footnote w:type="continuationSeparator" w:id="0">
    <w:p w:rsidR="00026896" w:rsidRDefault="00026896" w:rsidP="00442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44"/>
    <w:rsid w:val="0001250F"/>
    <w:rsid w:val="000155B3"/>
    <w:rsid w:val="00026896"/>
    <w:rsid w:val="00035DB1"/>
    <w:rsid w:val="000364FA"/>
    <w:rsid w:val="000439A2"/>
    <w:rsid w:val="00056D41"/>
    <w:rsid w:val="00066A77"/>
    <w:rsid w:val="00086F49"/>
    <w:rsid w:val="00097473"/>
    <w:rsid w:val="000B4A3F"/>
    <w:rsid w:val="000C0D8A"/>
    <w:rsid w:val="000C2981"/>
    <w:rsid w:val="000C496B"/>
    <w:rsid w:val="000C59CA"/>
    <w:rsid w:val="000C5F6C"/>
    <w:rsid w:val="000C6C7F"/>
    <w:rsid w:val="000D1817"/>
    <w:rsid w:val="000D3AA8"/>
    <w:rsid w:val="000D7E87"/>
    <w:rsid w:val="000E0879"/>
    <w:rsid w:val="000E6389"/>
    <w:rsid w:val="000F1437"/>
    <w:rsid w:val="000F29FB"/>
    <w:rsid w:val="00110BF0"/>
    <w:rsid w:val="00167FBD"/>
    <w:rsid w:val="0017570E"/>
    <w:rsid w:val="00177D8C"/>
    <w:rsid w:val="001828FD"/>
    <w:rsid w:val="001A1BC9"/>
    <w:rsid w:val="001B0936"/>
    <w:rsid w:val="001B23D0"/>
    <w:rsid w:val="001B6D04"/>
    <w:rsid w:val="001D517A"/>
    <w:rsid w:val="001E781C"/>
    <w:rsid w:val="001F1705"/>
    <w:rsid w:val="001F4E94"/>
    <w:rsid w:val="00206B3D"/>
    <w:rsid w:val="00236B3D"/>
    <w:rsid w:val="0024671B"/>
    <w:rsid w:val="00247D6F"/>
    <w:rsid w:val="00257C4B"/>
    <w:rsid w:val="00262295"/>
    <w:rsid w:val="002764BE"/>
    <w:rsid w:val="00281C15"/>
    <w:rsid w:val="00283E11"/>
    <w:rsid w:val="002A2FA2"/>
    <w:rsid w:val="002C5B70"/>
    <w:rsid w:val="002D3D4E"/>
    <w:rsid w:val="002E261D"/>
    <w:rsid w:val="002E556B"/>
    <w:rsid w:val="002F4F8C"/>
    <w:rsid w:val="00315AC4"/>
    <w:rsid w:val="0034385F"/>
    <w:rsid w:val="003679FF"/>
    <w:rsid w:val="00385248"/>
    <w:rsid w:val="003A49F6"/>
    <w:rsid w:val="003A551D"/>
    <w:rsid w:val="003A7BB5"/>
    <w:rsid w:val="003C03A3"/>
    <w:rsid w:val="003F2331"/>
    <w:rsid w:val="00401A89"/>
    <w:rsid w:val="004119B2"/>
    <w:rsid w:val="00423D07"/>
    <w:rsid w:val="004352C0"/>
    <w:rsid w:val="00442944"/>
    <w:rsid w:val="00460EE2"/>
    <w:rsid w:val="0048169B"/>
    <w:rsid w:val="004A314B"/>
    <w:rsid w:val="004C4B91"/>
    <w:rsid w:val="004C63A3"/>
    <w:rsid w:val="004D2440"/>
    <w:rsid w:val="004D353F"/>
    <w:rsid w:val="0051639E"/>
    <w:rsid w:val="00553D0B"/>
    <w:rsid w:val="005A1FBB"/>
    <w:rsid w:val="005A52AB"/>
    <w:rsid w:val="005B1425"/>
    <w:rsid w:val="005B65EC"/>
    <w:rsid w:val="005C1179"/>
    <w:rsid w:val="005C7ED6"/>
    <w:rsid w:val="005C7F9A"/>
    <w:rsid w:val="005D2854"/>
    <w:rsid w:val="005E4408"/>
    <w:rsid w:val="0060520A"/>
    <w:rsid w:val="00642A83"/>
    <w:rsid w:val="00650E9A"/>
    <w:rsid w:val="00663F1D"/>
    <w:rsid w:val="00681DC9"/>
    <w:rsid w:val="00695345"/>
    <w:rsid w:val="006A26C4"/>
    <w:rsid w:val="006A3E37"/>
    <w:rsid w:val="006B06D1"/>
    <w:rsid w:val="006F4E0A"/>
    <w:rsid w:val="00740100"/>
    <w:rsid w:val="007428C0"/>
    <w:rsid w:val="007558EF"/>
    <w:rsid w:val="00773FFB"/>
    <w:rsid w:val="007908A1"/>
    <w:rsid w:val="007922FA"/>
    <w:rsid w:val="007C2FC4"/>
    <w:rsid w:val="007E5118"/>
    <w:rsid w:val="008065EF"/>
    <w:rsid w:val="00831CB7"/>
    <w:rsid w:val="00835D29"/>
    <w:rsid w:val="008429A3"/>
    <w:rsid w:val="00846CE3"/>
    <w:rsid w:val="0087296C"/>
    <w:rsid w:val="008764FA"/>
    <w:rsid w:val="00877506"/>
    <w:rsid w:val="008804E7"/>
    <w:rsid w:val="00897EF6"/>
    <w:rsid w:val="008B0214"/>
    <w:rsid w:val="008B5883"/>
    <w:rsid w:val="008D6ECE"/>
    <w:rsid w:val="008F7257"/>
    <w:rsid w:val="00921564"/>
    <w:rsid w:val="00926BD2"/>
    <w:rsid w:val="009367AD"/>
    <w:rsid w:val="00937DCB"/>
    <w:rsid w:val="00960F1D"/>
    <w:rsid w:val="00962BAE"/>
    <w:rsid w:val="009764E9"/>
    <w:rsid w:val="009825C4"/>
    <w:rsid w:val="009827E7"/>
    <w:rsid w:val="009D4320"/>
    <w:rsid w:val="009D48FE"/>
    <w:rsid w:val="009D548C"/>
    <w:rsid w:val="009E0DBD"/>
    <w:rsid w:val="009E1E8C"/>
    <w:rsid w:val="009E2230"/>
    <w:rsid w:val="00A009E4"/>
    <w:rsid w:val="00A15DFA"/>
    <w:rsid w:val="00A75315"/>
    <w:rsid w:val="00AB34B8"/>
    <w:rsid w:val="00AC5A18"/>
    <w:rsid w:val="00AC5CEB"/>
    <w:rsid w:val="00AE1838"/>
    <w:rsid w:val="00AE2A15"/>
    <w:rsid w:val="00B12928"/>
    <w:rsid w:val="00B2268C"/>
    <w:rsid w:val="00B50498"/>
    <w:rsid w:val="00B53435"/>
    <w:rsid w:val="00B54F55"/>
    <w:rsid w:val="00B63C86"/>
    <w:rsid w:val="00B67C41"/>
    <w:rsid w:val="00B9705F"/>
    <w:rsid w:val="00BA35F9"/>
    <w:rsid w:val="00BB040C"/>
    <w:rsid w:val="00BB5633"/>
    <w:rsid w:val="00BD547D"/>
    <w:rsid w:val="00C062E0"/>
    <w:rsid w:val="00C11C2D"/>
    <w:rsid w:val="00C368F6"/>
    <w:rsid w:val="00C4420E"/>
    <w:rsid w:val="00C574B9"/>
    <w:rsid w:val="00C825BF"/>
    <w:rsid w:val="00CA1D7E"/>
    <w:rsid w:val="00CA496B"/>
    <w:rsid w:val="00CD2AF0"/>
    <w:rsid w:val="00CD414C"/>
    <w:rsid w:val="00CE3108"/>
    <w:rsid w:val="00CF1C3F"/>
    <w:rsid w:val="00D25D4B"/>
    <w:rsid w:val="00D4526A"/>
    <w:rsid w:val="00D502F4"/>
    <w:rsid w:val="00D73BCE"/>
    <w:rsid w:val="00D86489"/>
    <w:rsid w:val="00D97B6F"/>
    <w:rsid w:val="00DA0B2B"/>
    <w:rsid w:val="00DA2FDE"/>
    <w:rsid w:val="00DD37B5"/>
    <w:rsid w:val="00DE4BF4"/>
    <w:rsid w:val="00E01E3A"/>
    <w:rsid w:val="00E04085"/>
    <w:rsid w:val="00E12457"/>
    <w:rsid w:val="00E44896"/>
    <w:rsid w:val="00E452DB"/>
    <w:rsid w:val="00E50C8F"/>
    <w:rsid w:val="00E529F6"/>
    <w:rsid w:val="00E63118"/>
    <w:rsid w:val="00EA5F16"/>
    <w:rsid w:val="00EF5E7C"/>
    <w:rsid w:val="00F356C4"/>
    <w:rsid w:val="00F4261A"/>
    <w:rsid w:val="00F50A4E"/>
    <w:rsid w:val="00F64B83"/>
    <w:rsid w:val="00F67B0D"/>
    <w:rsid w:val="00F73E0A"/>
    <w:rsid w:val="00F74CBC"/>
    <w:rsid w:val="00F86427"/>
    <w:rsid w:val="00F8732C"/>
    <w:rsid w:val="00FA2C88"/>
    <w:rsid w:val="00FB6AA7"/>
    <w:rsid w:val="00FD737F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9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1530</Words>
  <Characters>8724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Надежда Лаевская</dc:title>
  <dc:subject/>
  <dc:creator>Мария</dc:creator>
  <cp:keywords/>
  <dc:description/>
  <cp:lastModifiedBy>Kolyada</cp:lastModifiedBy>
  <cp:revision>2</cp:revision>
  <cp:lastPrinted>2020-05-16T08:52:00Z</cp:lastPrinted>
  <dcterms:created xsi:type="dcterms:W3CDTF">2021-02-11T17:47:00Z</dcterms:created>
  <dcterms:modified xsi:type="dcterms:W3CDTF">2021-02-11T17:47:00Z</dcterms:modified>
</cp:coreProperties>
</file>