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Пьеса.</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Путь к жизни.</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Действующие лица:</w:t>
      </w:r>
    </w:p>
    <w:p w:rsidR="00031DE3" w:rsidRPr="00083848" w:rsidRDefault="00031DE3" w:rsidP="00083848">
      <w:pPr>
        <w:spacing w:after="80" w:line="360" w:lineRule="auto"/>
        <w:rPr>
          <w:rFonts w:ascii="Times New Roman" w:hAnsi="Times New Roman"/>
          <w:sz w:val="24"/>
          <w:szCs w:val="24"/>
        </w:rPr>
      </w:pPr>
      <w:r w:rsidRPr="00083848">
        <w:rPr>
          <w:rFonts w:ascii="Times New Roman" w:hAnsi="Times New Roman"/>
          <w:sz w:val="24"/>
          <w:szCs w:val="24"/>
        </w:rPr>
        <w:t>Скорбящий, возраст не имеет значения</w:t>
      </w:r>
    </w:p>
    <w:p w:rsidR="00031DE3" w:rsidRPr="00083848" w:rsidRDefault="00031DE3" w:rsidP="00083848">
      <w:pPr>
        <w:spacing w:after="80" w:line="360" w:lineRule="auto"/>
        <w:rPr>
          <w:rFonts w:ascii="Times New Roman" w:hAnsi="Times New Roman"/>
          <w:sz w:val="24"/>
          <w:szCs w:val="24"/>
        </w:rPr>
      </w:pPr>
      <w:r w:rsidRPr="00083848">
        <w:rPr>
          <w:rFonts w:ascii="Times New Roman" w:hAnsi="Times New Roman"/>
          <w:sz w:val="24"/>
          <w:szCs w:val="24"/>
        </w:rPr>
        <w:t>Старец преклонных лет</w:t>
      </w:r>
    </w:p>
    <w:p w:rsidR="00031DE3" w:rsidRPr="00083848" w:rsidRDefault="00031DE3" w:rsidP="00083848">
      <w:pPr>
        <w:spacing w:after="80" w:line="360" w:lineRule="auto"/>
        <w:rPr>
          <w:rFonts w:ascii="Times New Roman" w:hAnsi="Times New Roman"/>
          <w:sz w:val="24"/>
          <w:szCs w:val="24"/>
        </w:rPr>
      </w:pP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1  сцена.</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Сцена в полумраке. В одном углу небольшая лампада с тусклым свечением. Другой угол – темный. На полу лежит человек, обхватив колени руками. Зрителям видны только ноги в старых поношенных ботинках, в коричневых брюках.</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Голос у него – не то женский, не то мужской.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 xml:space="preserve">СКОРБЯЩИЙ </w:t>
      </w:r>
      <w:r w:rsidRPr="00083848">
        <w:rPr>
          <w:rFonts w:ascii="Times New Roman" w:hAnsi="Times New Roman"/>
          <w:sz w:val="24"/>
          <w:szCs w:val="24"/>
        </w:rPr>
        <w:t>- Устал я от всего. (</w:t>
      </w:r>
      <w:r w:rsidRPr="00083848">
        <w:rPr>
          <w:rFonts w:ascii="Times New Roman" w:hAnsi="Times New Roman"/>
          <w:i/>
          <w:sz w:val="24"/>
          <w:szCs w:val="24"/>
        </w:rPr>
        <w:t>вздыхает</w:t>
      </w:r>
      <w:r w:rsidRPr="00083848">
        <w:rPr>
          <w:rFonts w:ascii="Times New Roman" w:hAnsi="Times New Roman"/>
          <w:sz w:val="24"/>
          <w:szCs w:val="24"/>
        </w:rPr>
        <w:t xml:space="preserve">) Устал. Смерти хочу. </w:t>
      </w:r>
      <w:r w:rsidRPr="00083848">
        <w:rPr>
          <w:rFonts w:ascii="Times New Roman" w:hAnsi="Times New Roman"/>
          <w:i/>
          <w:sz w:val="24"/>
          <w:szCs w:val="24"/>
        </w:rPr>
        <w:t>(кричит</w:t>
      </w:r>
      <w:r w:rsidRPr="00083848">
        <w:rPr>
          <w:rFonts w:ascii="Times New Roman" w:hAnsi="Times New Roman"/>
          <w:sz w:val="24"/>
          <w:szCs w:val="24"/>
        </w:rPr>
        <w:t>) Хочу! Хочу! Ты меня не слышишь? (</w:t>
      </w:r>
      <w:r w:rsidRPr="00083848">
        <w:rPr>
          <w:rFonts w:ascii="Times New Roman" w:hAnsi="Times New Roman"/>
          <w:i/>
          <w:sz w:val="24"/>
          <w:szCs w:val="24"/>
        </w:rPr>
        <w:t>смеется</w:t>
      </w:r>
      <w:r w:rsidRPr="00083848">
        <w:rPr>
          <w:rFonts w:ascii="Times New Roman" w:hAnsi="Times New Roman"/>
          <w:sz w:val="24"/>
          <w:szCs w:val="24"/>
        </w:rPr>
        <w:t>) смеешься?! Я тоже умею смеяться…ХА-АХА-ХА… (</w:t>
      </w:r>
      <w:r w:rsidRPr="00083848">
        <w:rPr>
          <w:rFonts w:ascii="Times New Roman" w:hAnsi="Times New Roman"/>
          <w:i/>
          <w:sz w:val="24"/>
          <w:szCs w:val="24"/>
        </w:rPr>
        <w:t>истерично сжимает кулаки</w:t>
      </w:r>
      <w:r w:rsidRPr="00083848">
        <w:rPr>
          <w:rFonts w:ascii="Times New Roman" w:hAnsi="Times New Roman"/>
          <w:sz w:val="24"/>
          <w:szCs w:val="24"/>
        </w:rPr>
        <w:t xml:space="preserve">) Жизнь… пропади она пропадом </w:t>
      </w:r>
      <w:r w:rsidRPr="00083848">
        <w:rPr>
          <w:rFonts w:ascii="Times New Roman" w:hAnsi="Times New Roman"/>
          <w:i/>
          <w:sz w:val="24"/>
          <w:szCs w:val="24"/>
        </w:rPr>
        <w:t>(ударяет кулаками о пол</w:t>
      </w:r>
      <w:r w:rsidRPr="00083848">
        <w:rPr>
          <w:rFonts w:ascii="Times New Roman" w:hAnsi="Times New Roman"/>
          <w:sz w:val="24"/>
          <w:szCs w:val="24"/>
        </w:rPr>
        <w:t>). (</w:t>
      </w:r>
      <w:r w:rsidRPr="00083848">
        <w:rPr>
          <w:rFonts w:ascii="Times New Roman" w:hAnsi="Times New Roman"/>
          <w:i/>
          <w:sz w:val="24"/>
          <w:szCs w:val="24"/>
        </w:rPr>
        <w:t>на последнем вздохе</w:t>
      </w:r>
      <w:r w:rsidRPr="00083848">
        <w:rPr>
          <w:rFonts w:ascii="Times New Roman" w:hAnsi="Times New Roman"/>
          <w:sz w:val="24"/>
          <w:szCs w:val="24"/>
        </w:rPr>
        <w:t xml:space="preserve">) Пусть </w:t>
      </w:r>
      <w:bookmarkStart w:id="0" w:name="_GoBack"/>
      <w:bookmarkEnd w:id="0"/>
      <w:r w:rsidRPr="00083848">
        <w:rPr>
          <w:rFonts w:ascii="Times New Roman" w:hAnsi="Times New Roman"/>
          <w:sz w:val="24"/>
          <w:szCs w:val="24"/>
        </w:rPr>
        <w:t xml:space="preserve">пронесется остаток жизни как миг. Пусть! Все к черту! К дьяволу! К нему, прямиком без поворотов, обходов. Вот так, как по линеечке. </w:t>
      </w:r>
      <w:r w:rsidRPr="00083848">
        <w:rPr>
          <w:rFonts w:ascii="Times New Roman" w:hAnsi="Times New Roman"/>
          <w:i/>
          <w:sz w:val="24"/>
          <w:szCs w:val="24"/>
        </w:rPr>
        <w:t>(плачет)</w:t>
      </w:r>
      <w:r w:rsidRPr="00083848">
        <w:rPr>
          <w:rFonts w:ascii="Times New Roman" w:hAnsi="Times New Roman"/>
          <w:sz w:val="24"/>
          <w:szCs w:val="24"/>
        </w:rPr>
        <w:t xml:space="preserve"> Смерть зову, но даже она ко мне не идет. </w:t>
      </w:r>
      <w:r w:rsidRPr="00083848">
        <w:rPr>
          <w:rFonts w:ascii="Times New Roman" w:hAnsi="Times New Roman"/>
          <w:i/>
          <w:sz w:val="24"/>
          <w:szCs w:val="24"/>
        </w:rPr>
        <w:t xml:space="preserve">(продолжает плакать) </w:t>
      </w:r>
      <w:r w:rsidRPr="00083848">
        <w:rPr>
          <w:rFonts w:ascii="Times New Roman" w:hAnsi="Times New Roman"/>
          <w:sz w:val="24"/>
          <w:szCs w:val="24"/>
        </w:rPr>
        <w:t xml:space="preserve">Она не говорит со мной. Эта тишина. Она вокруг, везде, внутри меня, она изливается из меня. Поговори со мной. Поговори! </w:t>
      </w:r>
      <w:r w:rsidRPr="00083848">
        <w:rPr>
          <w:rFonts w:ascii="Times New Roman" w:hAnsi="Times New Roman"/>
          <w:i/>
          <w:sz w:val="24"/>
          <w:szCs w:val="24"/>
        </w:rPr>
        <w:t>(продолжает рыдать)</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Тишина.</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Выходит старец в белой одежде, на голове чалма, садится на воображаемый трон, скрестив ноги. Зажигает перед собой свечу.</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Голос из темноты.</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кто ты? А впрочем, не отвечай! Я все равно уже тебя ненавижу! Ненавижу всех Вас! Мне уже не важно, кто ты! Отец, брат, друг, враг, прохожий, а даже сам дьявол или Бог. Я изолью тебе свою душу! Молчи, как молчит эта комната. Я буду говорить! Я хочу обрести покой. Я метаюсь из угла в угол, как узник в  темнице. Я не вижу света  -  сплошной мрак, пустота, изнеженная  сырыми, холодными стенами темнота. Я не чувствую сердце. Его биение усыпило меня и стало беззвучным. Подо мной ранящий пласт обид и страданий. Меня настигло разочарование. Меня терзают сомнения. Голова, словно целая вселенная, темный треугольник с двумя параллельными, которые уже давно пересеклись. Я мечтаю о смерти, берегу жизнь. Мечтаю о жизни, держу за руку смерть </w:t>
      </w:r>
      <w:r w:rsidRPr="00083848">
        <w:rPr>
          <w:rFonts w:ascii="Times New Roman" w:hAnsi="Times New Roman"/>
          <w:i/>
          <w:sz w:val="24"/>
          <w:szCs w:val="24"/>
        </w:rPr>
        <w:t>(молчание, слышен стук).</w:t>
      </w:r>
      <w:r w:rsidRPr="00083848">
        <w:rPr>
          <w:rFonts w:ascii="Times New Roman" w:hAnsi="Times New Roman"/>
          <w:sz w:val="24"/>
          <w:szCs w:val="24"/>
        </w:rPr>
        <w:t xml:space="preserve"> Стук в ворота. Это она, это она пришла. Безликая, бессловесная, нежданная. Я боюсь.. боюсь… боюсь… оставь меня… забери меня… спаси меня… уничтожь меня… где же свет? Где же он?!</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(продолжает рыдать, захлебываясь в собственной горечи)</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Только в темноте, можно обрести свет.</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Где взять искру, частицу надежды, чтобы в моих руках вспыхнул огонь. Никто меня не понимает, никто меня не принимает. Я – пьяный пишущий художник. Мой холст – темный лист жизни, мои – краски – бесцветные потоки слез, мои выставки – укоряющие взгляды гостей моей тропы. (</w:t>
      </w:r>
      <w:r w:rsidRPr="00083848">
        <w:rPr>
          <w:rFonts w:ascii="Times New Roman" w:hAnsi="Times New Roman"/>
          <w:i/>
          <w:sz w:val="24"/>
          <w:szCs w:val="24"/>
        </w:rPr>
        <w:t>много раз повторяет</w:t>
      </w:r>
      <w:r w:rsidRPr="00083848">
        <w:rPr>
          <w:rFonts w:ascii="Times New Roman" w:hAnsi="Times New Roman"/>
          <w:sz w:val="24"/>
          <w:szCs w:val="24"/>
        </w:rPr>
        <w:t>) Никто меня не понимает. Я прихожу к чужим судьбам, смотрю в их глаза, слушаю их бесконечные монологи об их нелегкой жизни. Слушаю. А так хочется подойти поближе, схватить их за голову и прямо в ухо, ухо,… закричать: «Да, замолчите Вы!». Я потерял себя. И все потеряли меня. К кому прийти, чтоб спасли мою душу, исцелили мое сердце. Где моя, моя, моя тропа. Только моя и ничья больше… ненавижу всех! Нет.. нет.. люблю  я. Себя люблю. Жизнь свою люблю. Но нет счастья. (</w:t>
      </w:r>
      <w:r w:rsidRPr="00083848">
        <w:rPr>
          <w:rFonts w:ascii="Times New Roman" w:hAnsi="Times New Roman"/>
          <w:i/>
          <w:sz w:val="24"/>
          <w:szCs w:val="24"/>
        </w:rPr>
        <w:t>в отчаянии</w:t>
      </w:r>
      <w:r w:rsidRPr="00083848">
        <w:rPr>
          <w:rFonts w:ascii="Times New Roman" w:hAnsi="Times New Roman"/>
          <w:sz w:val="24"/>
          <w:szCs w:val="24"/>
        </w:rPr>
        <w:t xml:space="preserve">) где же ты смерть моя? Как мне найти тебя?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 xml:space="preserve">СТАРЕЦ </w:t>
      </w:r>
      <w:r w:rsidRPr="00083848">
        <w:rPr>
          <w:rFonts w:ascii="Times New Roman" w:hAnsi="Times New Roman"/>
          <w:sz w:val="24"/>
          <w:szCs w:val="24"/>
        </w:rPr>
        <w:t xml:space="preserve"> - У тебя одна тропа – это путь к храму Бога.</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Скорбящий встает, потом садится, потом опять встает, опять садится, вытянув ноги,  видим его лицо.</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а каком Боге ты мне говоришь. Вот дурак! </w:t>
      </w:r>
      <w:r w:rsidRPr="00083848">
        <w:rPr>
          <w:rFonts w:ascii="Times New Roman" w:hAnsi="Times New Roman"/>
          <w:i/>
          <w:sz w:val="24"/>
          <w:szCs w:val="24"/>
        </w:rPr>
        <w:t>(с иронией</w:t>
      </w:r>
      <w:r w:rsidRPr="00083848">
        <w:rPr>
          <w:rFonts w:ascii="Times New Roman" w:hAnsi="Times New Roman"/>
          <w:sz w:val="24"/>
          <w:szCs w:val="24"/>
        </w:rPr>
        <w:t>) Спешу тебе сообщить – Бога нет! Удивлен? (</w:t>
      </w:r>
      <w:r w:rsidRPr="00083848">
        <w:rPr>
          <w:rFonts w:ascii="Times New Roman" w:hAnsi="Times New Roman"/>
          <w:i/>
          <w:sz w:val="24"/>
          <w:szCs w:val="24"/>
        </w:rPr>
        <w:t>показывает указательным пальцем в сторону старика</w:t>
      </w:r>
      <w:r w:rsidRPr="00083848">
        <w:rPr>
          <w:rFonts w:ascii="Times New Roman" w:hAnsi="Times New Roman"/>
          <w:sz w:val="24"/>
          <w:szCs w:val="24"/>
        </w:rPr>
        <w:t xml:space="preserve">) А может ты и есть Бог? Чего возгордился. Какой же ты Бог. Бог не ходит по земле и не является в старую хрущовку, чтоб успокоить никчемного грешника. Ой-ой-ой. Что же я говорю. Слова мои порабощают меня. О Боже, боже, прости меня. Ну, скажи мне что-нибудь, да хотя пошли любой знак. </w:t>
      </w:r>
      <w:r w:rsidRPr="00083848">
        <w:rPr>
          <w:rFonts w:ascii="Times New Roman" w:hAnsi="Times New Roman"/>
          <w:i/>
          <w:sz w:val="24"/>
          <w:szCs w:val="24"/>
        </w:rPr>
        <w:t>(Молчание)</w:t>
      </w:r>
      <w:r w:rsidRPr="00083848">
        <w:rPr>
          <w:rFonts w:ascii="Times New Roman" w:hAnsi="Times New Roman"/>
          <w:sz w:val="24"/>
          <w:szCs w:val="24"/>
        </w:rPr>
        <w:t xml:space="preserve"> Вот видишь, и Бог отвернулся и от тебя. Или ты сам от себя отвернулся. Ха-ха-ха… как мне смешно! Бог – бес-по-мощ-ный!!! Сам себе помочь не может. А мы, люди, всю жизнь ходим в эту проклятую церковь и лбом, лбом, лбом… бом..бом там лоб расшибаем! Тьфу! Противно! И эти безумные фразы: «божественный поток, божественные силы, божья кара…». Какая гадость! Да  не чувствую я внутри исцеляющей силы божественного потока. Вокруг призрачная реальность. Голоса… вот они возле меня…. Замолчите!!! Я прошу Вас замолчите!!! </w:t>
      </w:r>
      <w:r w:rsidRPr="00083848">
        <w:rPr>
          <w:rFonts w:ascii="Times New Roman" w:hAnsi="Times New Roman"/>
          <w:i/>
          <w:sz w:val="24"/>
          <w:szCs w:val="24"/>
        </w:rPr>
        <w:t>(спокойно)</w:t>
      </w:r>
      <w:r w:rsidRPr="00083848">
        <w:rPr>
          <w:rFonts w:ascii="Times New Roman" w:hAnsi="Times New Roman"/>
          <w:sz w:val="24"/>
          <w:szCs w:val="24"/>
        </w:rPr>
        <w:t xml:space="preserve"> Может спеть Вам? (н</w:t>
      </w:r>
      <w:r w:rsidRPr="00083848">
        <w:rPr>
          <w:rFonts w:ascii="Times New Roman" w:hAnsi="Times New Roman"/>
          <w:i/>
          <w:sz w:val="24"/>
          <w:szCs w:val="24"/>
        </w:rPr>
        <w:t>ачинает петь)</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(слова из песни А. Сапунов «Звон»)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Звон, звон, звон, малиновые реки.</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Испокон-вовеки. Шел в руку сон,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Быль и небылица, дили-дили-дон-дон,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А что не случилось, и что не случится?</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Звон, звон, звон, будит-не разбудит.</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Дальше – что там будет? Смотрел на ладонь,</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Глядя на дорогу, дили-дили-дон-дон,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Далеко-далеко, пророку до Бога.</w:t>
      </w:r>
    </w:p>
    <w:p w:rsidR="00031DE3" w:rsidRPr="00083848" w:rsidRDefault="00031DE3" w:rsidP="00083848">
      <w:pPr>
        <w:spacing w:after="80" w:line="360" w:lineRule="auto"/>
        <w:rPr>
          <w:rFonts w:ascii="Times New Roman" w:hAnsi="Times New Roman"/>
          <w:sz w:val="24"/>
          <w:szCs w:val="24"/>
        </w:rPr>
      </w:pPr>
      <w:r w:rsidRPr="00083848">
        <w:rPr>
          <w:rFonts w:ascii="Times New Roman" w:hAnsi="Times New Roman"/>
          <w:sz w:val="24"/>
          <w:szCs w:val="24"/>
        </w:rPr>
        <w:t xml:space="preserve">Видим, как дрожат его ноги в судорогах.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Это ты отвернулся от Бога. Найди в себе свой храм Бога, найди тропу к Богу. Создай свою основу. Нельзя никого любить, кроме Бога.</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О чем ты говоришь, старик. Ты глуп и твои слова нелепы. А дети. Каждый родитель любит своих детей, храня в своем сердце безграничный поток излюбленных чувств. Душа их разрывается от страданий, когда их дети подвергаются суровым обстоятельствам бытия. Они выворачивают наизнанку, раскидывая свои внутренности, смешивая их с грязью смертельных обид. О мои руки! Когда-то они были чисты. А сейчас! </w:t>
      </w:r>
      <w:r w:rsidRPr="00083848">
        <w:rPr>
          <w:rFonts w:ascii="Times New Roman" w:hAnsi="Times New Roman"/>
          <w:i/>
          <w:sz w:val="24"/>
          <w:szCs w:val="24"/>
        </w:rPr>
        <w:t>(с вызовом)</w:t>
      </w:r>
      <w:r w:rsidRPr="00083848">
        <w:rPr>
          <w:rFonts w:ascii="Times New Roman" w:hAnsi="Times New Roman"/>
          <w:sz w:val="24"/>
          <w:szCs w:val="24"/>
        </w:rPr>
        <w:t xml:space="preserve"> Посмотри! Они все измазанные грязью. </w:t>
      </w:r>
      <w:r w:rsidRPr="00083848">
        <w:rPr>
          <w:rFonts w:ascii="Times New Roman" w:hAnsi="Times New Roman"/>
          <w:i/>
          <w:sz w:val="24"/>
          <w:szCs w:val="24"/>
        </w:rPr>
        <w:t>(жалостно и скорбно)</w:t>
      </w:r>
      <w:r w:rsidRPr="00083848">
        <w:rPr>
          <w:rFonts w:ascii="Times New Roman" w:hAnsi="Times New Roman"/>
          <w:sz w:val="24"/>
          <w:szCs w:val="24"/>
        </w:rPr>
        <w:t xml:space="preserve"> Дети, мои дети!</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Дети твои – это не твои дети, они просто пришли через тебя, но они не от тебя. Ты можем им дать кров, пищу, но они сами выбирают свой путь. Ты думаешь, что пренебрегая судьбой своих детей, борешься за их счастье? Нет! Ты  уничтожаешь себя и любовь, способную направить тебя к истинному счастью.</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заткнись! Слушать тебя тошно! У меня вообще и  детей то нет! Я за других переживаю! За других! Я люблю других, как  умирающие легкие любят  воздух, как птица любит высоту, как ангел любит невесомость, как демон любит прожи-и-и-и-гать себе раны. Но другие – они же чужие! Чужие мне! Вокруг одни чужие голоса! (</w:t>
      </w:r>
      <w:r w:rsidRPr="00083848">
        <w:rPr>
          <w:rFonts w:ascii="Times New Roman" w:hAnsi="Times New Roman"/>
          <w:i/>
          <w:sz w:val="24"/>
          <w:szCs w:val="24"/>
        </w:rPr>
        <w:t>закрывает уши ладонями</w:t>
      </w:r>
      <w:r w:rsidRPr="00083848">
        <w:rPr>
          <w:rFonts w:ascii="Times New Roman" w:hAnsi="Times New Roman"/>
          <w:sz w:val="24"/>
          <w:szCs w:val="24"/>
        </w:rPr>
        <w:t>) прочь! Пошли все прочь! Все я не могу больше жить! С одной стороны – люди, которые все больше и больше меня ненавидят, с другой – те, кто меня совсем не понимает, один… совсем один…</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Ты, любящий жизнь, ничего не смыслишь в любви. Разве ты не видишь?  Твои слова как бинт. Прикрываешь этим бинтом раны, но я же вижу, что они кровоточат. Смотри, капли крови падают на твои ладони.</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Это слезы.</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Нет, это кровь твоей души.</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Я хочу жить, любить.</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Бог не позволит тебе любить кого-то, кроме него, ибо только он любим. Бог – эгоистичен. Но его эгоизм – путь твоего спасания.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Ты сумасшедший. Мы живем в реальном мире.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ты - это человеческий компас, в котором работает небесная, божественная сила,  она передает тебе информацию. Бог – это всеобщее сознание, вселенский разум, вселенская любовь. Каплей он посылал на землю сознание, и получалась душа. Когда вернется это душа, то она сольется с этим океаном любви. Океан любви – это внутренние миры. Бог не находится на небе, храм божий внутри  тебя. Первопричина – это свет и звук. Как написано в библии: «Вначале было Слово, и Слово было с Богом, и Слово было Бог». Слово – это звук. Вся вселенная – это звук, вибрация.</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худшего бреда я не слышал еще ни разу! Ты больнее меня.  Ты что не понимаешь моей проблемы? Моих чувств и мыслей?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Пойми, у тебя есть три тела - физическое, астральное, ментальное. Физическое тело – это твои действия, астральный план –  твои измученные чувства. Но есть чувства и мысли, которые никто, кроме тебя не сможет увидеть или понять. Эти чувства переходят в ментальный мир. Говорят, если подумаешь о ком- то плохо, то тебе вернется. Поэтому этот мир есть еще и причинный мир.  В нем заключаются мысли. Это вроде архив мыслей. И этот архив для следующей жизни. Душа – источник высшего сознания. Тело – это одежда, прах, которое в прах  и обратится.  У тебя есть карма – сегодняшняя, прошлая, будущая. Прошлая карма может предопределять твою судьбу. Я знаю твои мысли. Они достались тебе из прошлой жизни. Ты взрастил их на поле давнейшего бытия, когда завидовал, ругал себя и мечтал постичь то измерение, которое называешь сейчас любовью.</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Разве ты ни к кому не привязан?</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Да! Я свободен! Я нашел внутри себя точку опоры. Обуздал свой разум.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Я не могу перечеркнуть свое прошлое.</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Обуздать свой разум сложно, я согласен.  Но от вчерашнего солнца не согреешься. Только святящее сегодня обогреет твои трясущиеся ладони, прогнав холод и боль.</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Но как же, своими словами ты направляешь меня в ад. Бог не принимает самоубийц. Бог отвергает меня здесь, отвернется от меня там. И я направлюсь по унылой реке в преисподнюю к дьяволу.</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Ты говоришь о дьяволе. Дьявол – это всего на всего, негативная сила. Есть два  потока движения силы – вверх – позитивная, к Богу, вниз – негативная сила, к материальному. Дьявол задерживает нас на земле. Земля – это ад. На ней не найти удовлетворения. Никогда на Земле не почувствуешь покой. Земля – долина смерти. Мы рожаем ребенка, но не задумываемся, что его ждет лишь болезни и  смерть. У каждого родившего предопределена конечная точка отчета жизни. А здесь господство смерти. Здесь и есть ад. Ты же никогда в физическом мире не испытывал чувства насыщения и полного удовлетворения?</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Я всегда чего-то хочу. Той же смерти, того же конца. Мои желания не имею предела существования. Они проникают в меня со всех сторон, мучают меня, терзают сомнениями, унижают.</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w:t>
      </w:r>
      <w:r w:rsidRPr="00083848">
        <w:rPr>
          <w:rFonts w:ascii="Times New Roman" w:hAnsi="Times New Roman"/>
          <w:sz w:val="24"/>
          <w:szCs w:val="24"/>
        </w:rPr>
        <w:t xml:space="preserve"> - Я думаю, что ты все поймешь и примешь путь к Богу… к истинному счастью.</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Лицо скорбящего освещается светом. Оно закрыто ладонями. Между пальцами течет кровь. Старец подходит к нему, берет на руки, качает и поет песню.</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Звон, звон, звон, малиновые реки.</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Испокон-вовеки. Шел в руку сон,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Быль и небылица, дили-дили-дон-дон,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А что не случилось, и что не случится?</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Звон, звон, звон, будит-не разбудит.</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Дальше – что там будет? Смотрел на ладонь,</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Глядя на дорогу, дили-дили-дон-дон,</w:t>
      </w: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Далеко-далеко, пророку до Бога.</w:t>
      </w:r>
    </w:p>
    <w:p w:rsidR="00031DE3" w:rsidRPr="00083848" w:rsidRDefault="00031DE3" w:rsidP="00083848">
      <w:pPr>
        <w:spacing w:after="80" w:line="360" w:lineRule="auto"/>
        <w:jc w:val="center"/>
        <w:rPr>
          <w:rFonts w:ascii="Times New Roman" w:hAnsi="Times New Roman"/>
          <w:sz w:val="24"/>
          <w:szCs w:val="24"/>
        </w:rPr>
      </w:pP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2 сцена</w:t>
      </w:r>
    </w:p>
    <w:p w:rsidR="00031DE3" w:rsidRPr="00083848" w:rsidRDefault="00031DE3" w:rsidP="00083848">
      <w:pPr>
        <w:spacing w:after="80" w:line="360" w:lineRule="auto"/>
        <w:jc w:val="center"/>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Смена декорации. Зеленая поляна. Солнце. Свет.</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Скорбящий  на коленях. В грязных сапогах. С измазанным грязью лицом. С растрепанными волосами. В испачканной одежде. Прикрывает глаза от солнца одной рукой, в другой держит импровизированное сердце.</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СКОРБЯЩИЙ</w:t>
      </w:r>
      <w:r w:rsidRPr="00083848">
        <w:rPr>
          <w:rFonts w:ascii="Times New Roman" w:hAnsi="Times New Roman"/>
          <w:sz w:val="24"/>
          <w:szCs w:val="24"/>
        </w:rPr>
        <w:t xml:space="preserve"> - В раскрытом веере просторных полей,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Встречаю глаз воспаленного солнца,</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И ту птицу, что летает смелей,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Там, где снег утопает в колодцах.</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Я  в борозды скользящих колес</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 xml:space="preserve">Опущу сапоги и застыну – </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Не продрогшая грязь до волос</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 xml:space="preserve"> В желтой клетке пронзает мне спину.</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И над розовой бездной конца</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Я оставлю свой день несчастливый,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Я пытаюсь коснуться лица,</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Но все руки измазаны глиной.</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Я стеклянный свой разум кляну,</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Ломоту разбавляю испугом,</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Этом днем я навеки усну,</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Голос Бога в душе не забуду.</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sz w:val="24"/>
          <w:szCs w:val="24"/>
        </w:rPr>
        <w:t>Прощай земля! Прощай мой прах! Я становлюсь сильнее ветра! Прощайте люди, встречу Вас на том краю, где смог согреться!</w:t>
      </w: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Падает, корчась от боли, изгибаясь, царапая свою грудь, опускает сердце, расправив руки.</w:t>
      </w:r>
    </w:p>
    <w:p w:rsidR="00031DE3" w:rsidRPr="00083848" w:rsidRDefault="00031DE3" w:rsidP="00083848">
      <w:pPr>
        <w:spacing w:after="80" w:line="360" w:lineRule="auto"/>
        <w:jc w:val="both"/>
        <w:rPr>
          <w:rFonts w:ascii="Times New Roman" w:hAnsi="Times New Roman"/>
          <w:i/>
          <w:sz w:val="24"/>
          <w:szCs w:val="24"/>
        </w:rPr>
      </w:pP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3 сцена.</w:t>
      </w:r>
    </w:p>
    <w:p w:rsidR="00031DE3" w:rsidRPr="00083848" w:rsidRDefault="00031DE3" w:rsidP="00083848">
      <w:pPr>
        <w:spacing w:after="80" w:line="360" w:lineRule="auto"/>
        <w:jc w:val="center"/>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i/>
          <w:sz w:val="24"/>
          <w:szCs w:val="24"/>
        </w:rPr>
      </w:pPr>
      <w:r w:rsidRPr="00083848">
        <w:rPr>
          <w:rFonts w:ascii="Times New Roman" w:hAnsi="Times New Roman"/>
          <w:i/>
          <w:sz w:val="24"/>
          <w:szCs w:val="24"/>
        </w:rPr>
        <w:t>Посередине гроб. В гробу - скорбящий. Старец стоит рядом, истерично смеется, держа сердце в руках.</w:t>
      </w:r>
    </w:p>
    <w:p w:rsidR="00031DE3" w:rsidRPr="00083848" w:rsidRDefault="00031DE3" w:rsidP="00083848">
      <w:pPr>
        <w:spacing w:after="80" w:line="360" w:lineRule="auto"/>
        <w:jc w:val="both"/>
        <w:rPr>
          <w:rFonts w:ascii="Times New Roman" w:hAnsi="Times New Roman"/>
          <w:sz w:val="24"/>
          <w:szCs w:val="24"/>
        </w:rPr>
      </w:pPr>
      <w:r w:rsidRPr="00083848">
        <w:rPr>
          <w:rFonts w:ascii="Times New Roman" w:hAnsi="Times New Roman"/>
          <w:b/>
          <w:sz w:val="24"/>
          <w:szCs w:val="24"/>
        </w:rPr>
        <w:t>СТАРЕЦ (смерть)</w:t>
      </w:r>
      <w:r w:rsidRPr="00083848">
        <w:rPr>
          <w:rFonts w:ascii="Times New Roman" w:hAnsi="Times New Roman"/>
          <w:sz w:val="24"/>
          <w:szCs w:val="24"/>
        </w:rPr>
        <w:t xml:space="preserve"> - Кто следующий поверит смерти? А я приду к каждому из вас! </w:t>
      </w:r>
      <w:r w:rsidRPr="00083848">
        <w:rPr>
          <w:rFonts w:ascii="Times New Roman" w:hAnsi="Times New Roman"/>
          <w:i/>
          <w:sz w:val="24"/>
          <w:szCs w:val="24"/>
        </w:rPr>
        <w:t>(смех)</w:t>
      </w: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center"/>
        <w:rPr>
          <w:rFonts w:ascii="Times New Roman" w:hAnsi="Times New Roman"/>
          <w:sz w:val="24"/>
          <w:szCs w:val="24"/>
        </w:rPr>
      </w:pPr>
      <w:r w:rsidRPr="00083848">
        <w:rPr>
          <w:rFonts w:ascii="Times New Roman" w:hAnsi="Times New Roman"/>
          <w:sz w:val="24"/>
          <w:szCs w:val="24"/>
        </w:rPr>
        <w:t>Конец.</w:t>
      </w:r>
    </w:p>
    <w:p w:rsidR="00031DE3" w:rsidRPr="00083848" w:rsidRDefault="00031DE3" w:rsidP="00083848">
      <w:pPr>
        <w:spacing w:after="80" w:line="360" w:lineRule="auto"/>
        <w:jc w:val="right"/>
        <w:rPr>
          <w:rFonts w:ascii="Times New Roman" w:hAnsi="Times New Roman"/>
          <w:sz w:val="24"/>
          <w:szCs w:val="24"/>
        </w:rPr>
      </w:pPr>
      <w:r w:rsidRPr="00083848">
        <w:rPr>
          <w:rFonts w:ascii="Times New Roman" w:hAnsi="Times New Roman"/>
          <w:sz w:val="24"/>
          <w:szCs w:val="24"/>
        </w:rPr>
        <w:t>Сентябрь 2013г.</w:t>
      </w: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p w:rsidR="00031DE3" w:rsidRPr="00083848" w:rsidRDefault="00031DE3" w:rsidP="00083848">
      <w:pPr>
        <w:spacing w:after="80" w:line="360" w:lineRule="auto"/>
        <w:jc w:val="both"/>
        <w:rPr>
          <w:rFonts w:ascii="Times New Roman" w:hAnsi="Times New Roman"/>
          <w:sz w:val="24"/>
          <w:szCs w:val="24"/>
        </w:rPr>
      </w:pPr>
    </w:p>
    <w:sectPr w:rsidR="00031DE3" w:rsidRPr="00083848" w:rsidSect="007319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E3" w:rsidRDefault="00031DE3" w:rsidP="00760FE3">
      <w:pPr>
        <w:spacing w:after="0" w:line="240" w:lineRule="auto"/>
      </w:pPr>
      <w:r>
        <w:separator/>
      </w:r>
    </w:p>
  </w:endnote>
  <w:endnote w:type="continuationSeparator" w:id="0">
    <w:p w:rsidR="00031DE3" w:rsidRDefault="00031DE3" w:rsidP="00760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E3" w:rsidRDefault="00031DE3" w:rsidP="00760FE3">
      <w:pPr>
        <w:spacing w:after="0" w:line="240" w:lineRule="auto"/>
      </w:pPr>
      <w:r>
        <w:separator/>
      </w:r>
    </w:p>
  </w:footnote>
  <w:footnote w:type="continuationSeparator" w:id="0">
    <w:p w:rsidR="00031DE3" w:rsidRDefault="00031DE3" w:rsidP="00760F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728"/>
    <w:rsid w:val="00030ABC"/>
    <w:rsid w:val="00031DE3"/>
    <w:rsid w:val="00083848"/>
    <w:rsid w:val="000A140A"/>
    <w:rsid w:val="000B38E1"/>
    <w:rsid w:val="000B77C0"/>
    <w:rsid w:val="001055E7"/>
    <w:rsid w:val="00190EC5"/>
    <w:rsid w:val="0020798F"/>
    <w:rsid w:val="00283088"/>
    <w:rsid w:val="0040379E"/>
    <w:rsid w:val="00426489"/>
    <w:rsid w:val="00460A0F"/>
    <w:rsid w:val="00494E3F"/>
    <w:rsid w:val="004F59C8"/>
    <w:rsid w:val="00643BF6"/>
    <w:rsid w:val="006540A2"/>
    <w:rsid w:val="007113B6"/>
    <w:rsid w:val="00731974"/>
    <w:rsid w:val="00760FE3"/>
    <w:rsid w:val="007627D0"/>
    <w:rsid w:val="007A4B00"/>
    <w:rsid w:val="007D16F2"/>
    <w:rsid w:val="008235E5"/>
    <w:rsid w:val="00915FE4"/>
    <w:rsid w:val="00921731"/>
    <w:rsid w:val="0093439E"/>
    <w:rsid w:val="009B1A08"/>
    <w:rsid w:val="009C7864"/>
    <w:rsid w:val="009E0B55"/>
    <w:rsid w:val="009F0E6D"/>
    <w:rsid w:val="00AD1CD9"/>
    <w:rsid w:val="00B166FB"/>
    <w:rsid w:val="00B96444"/>
    <w:rsid w:val="00C118F9"/>
    <w:rsid w:val="00C20DE4"/>
    <w:rsid w:val="00CB6FC3"/>
    <w:rsid w:val="00D446A0"/>
    <w:rsid w:val="00D92F9A"/>
    <w:rsid w:val="00D93A55"/>
    <w:rsid w:val="00DD3BF8"/>
    <w:rsid w:val="00DE5728"/>
    <w:rsid w:val="00E0308B"/>
    <w:rsid w:val="00E40F17"/>
    <w:rsid w:val="00E652A4"/>
    <w:rsid w:val="00FA287F"/>
    <w:rsid w:val="00FA625A"/>
    <w:rsid w:val="00FD0B0C"/>
    <w:rsid w:val="00FE37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F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60FE3"/>
    <w:rPr>
      <w:rFonts w:cs="Times New Roman"/>
    </w:rPr>
  </w:style>
  <w:style w:type="paragraph" w:styleId="Footer">
    <w:name w:val="footer"/>
    <w:basedOn w:val="Normal"/>
    <w:link w:val="FooterChar"/>
    <w:uiPriority w:val="99"/>
    <w:rsid w:val="00760F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60FE3"/>
    <w:rPr>
      <w:rFonts w:cs="Times New Roman"/>
    </w:rPr>
  </w:style>
  <w:style w:type="character" w:styleId="Hyperlink">
    <w:name w:val="Hyperlink"/>
    <w:basedOn w:val="DefaultParagraphFont"/>
    <w:uiPriority w:val="99"/>
    <w:semiHidden/>
    <w:rsid w:val="00494E3F"/>
    <w:rPr>
      <w:rFonts w:cs="Times New Roman"/>
      <w:color w:val="0000FF"/>
      <w:u w:val="single"/>
    </w:rPr>
  </w:style>
  <w:style w:type="character" w:customStyle="1" w:styleId="apple-converted-space">
    <w:name w:val="apple-converted-space"/>
    <w:basedOn w:val="DefaultParagraphFont"/>
    <w:uiPriority w:val="99"/>
    <w:rsid w:val="00C118F9"/>
    <w:rPr>
      <w:rFonts w:cs="Times New Roman"/>
    </w:rPr>
  </w:style>
</w:styles>
</file>

<file path=word/webSettings.xml><?xml version="1.0" encoding="utf-8"?>
<w:webSettings xmlns:r="http://schemas.openxmlformats.org/officeDocument/2006/relationships" xmlns:w="http://schemas.openxmlformats.org/wordprocessingml/2006/main">
  <w:divs>
    <w:div w:id="776294597">
      <w:marLeft w:val="0"/>
      <w:marRight w:val="0"/>
      <w:marTop w:val="0"/>
      <w:marBottom w:val="0"/>
      <w:divBdr>
        <w:top w:val="none" w:sz="0" w:space="0" w:color="auto"/>
        <w:left w:val="none" w:sz="0" w:space="0" w:color="auto"/>
        <w:bottom w:val="none" w:sz="0" w:space="0" w:color="auto"/>
        <w:right w:val="none" w:sz="0" w:space="0" w:color="auto"/>
      </w:divBdr>
      <w:divsChild>
        <w:div w:id="776294593">
          <w:marLeft w:val="-60"/>
          <w:marRight w:val="0"/>
          <w:marTop w:val="0"/>
          <w:marBottom w:val="0"/>
          <w:divBdr>
            <w:top w:val="none" w:sz="0" w:space="0" w:color="auto"/>
            <w:left w:val="none" w:sz="0" w:space="0" w:color="auto"/>
            <w:bottom w:val="none" w:sz="0" w:space="0" w:color="auto"/>
            <w:right w:val="none" w:sz="0" w:space="0" w:color="auto"/>
          </w:divBdr>
          <w:divsChild>
            <w:div w:id="776294595">
              <w:marLeft w:val="0"/>
              <w:marRight w:val="0"/>
              <w:marTop w:val="0"/>
              <w:marBottom w:val="0"/>
              <w:divBdr>
                <w:top w:val="none" w:sz="0" w:space="0" w:color="auto"/>
                <w:left w:val="none" w:sz="0" w:space="0" w:color="auto"/>
                <w:bottom w:val="none" w:sz="0" w:space="0" w:color="auto"/>
                <w:right w:val="none" w:sz="0" w:space="0" w:color="auto"/>
              </w:divBdr>
            </w:div>
          </w:divsChild>
        </w:div>
        <w:div w:id="776294599">
          <w:marLeft w:val="-60"/>
          <w:marRight w:val="0"/>
          <w:marTop w:val="0"/>
          <w:marBottom w:val="0"/>
          <w:divBdr>
            <w:top w:val="none" w:sz="0" w:space="0" w:color="auto"/>
            <w:left w:val="none" w:sz="0" w:space="0" w:color="auto"/>
            <w:bottom w:val="none" w:sz="0" w:space="0" w:color="auto"/>
            <w:right w:val="none" w:sz="0" w:space="0" w:color="auto"/>
          </w:divBdr>
          <w:divsChild>
            <w:div w:id="776294598">
              <w:marLeft w:val="0"/>
              <w:marRight w:val="0"/>
              <w:marTop w:val="0"/>
              <w:marBottom w:val="0"/>
              <w:divBdr>
                <w:top w:val="none" w:sz="0" w:space="0" w:color="auto"/>
                <w:left w:val="none" w:sz="0" w:space="0" w:color="auto"/>
                <w:bottom w:val="none" w:sz="0" w:space="0" w:color="auto"/>
                <w:right w:val="none" w:sz="0" w:space="0" w:color="auto"/>
              </w:divBdr>
            </w:div>
          </w:divsChild>
        </w:div>
        <w:div w:id="776294600">
          <w:marLeft w:val="-60"/>
          <w:marRight w:val="0"/>
          <w:marTop w:val="0"/>
          <w:marBottom w:val="0"/>
          <w:divBdr>
            <w:top w:val="none" w:sz="0" w:space="0" w:color="auto"/>
            <w:left w:val="none" w:sz="0" w:space="0" w:color="auto"/>
            <w:bottom w:val="none" w:sz="0" w:space="0" w:color="auto"/>
            <w:right w:val="none" w:sz="0" w:space="0" w:color="auto"/>
          </w:divBdr>
          <w:divsChild>
            <w:div w:id="776294594">
              <w:marLeft w:val="0"/>
              <w:marRight w:val="0"/>
              <w:marTop w:val="0"/>
              <w:marBottom w:val="0"/>
              <w:divBdr>
                <w:top w:val="none" w:sz="0" w:space="0" w:color="auto"/>
                <w:left w:val="none" w:sz="0" w:space="0" w:color="auto"/>
                <w:bottom w:val="none" w:sz="0" w:space="0" w:color="auto"/>
                <w:right w:val="none" w:sz="0" w:space="0" w:color="auto"/>
              </w:divBdr>
            </w:div>
            <w:div w:id="7762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1646</Words>
  <Characters>9387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Пьеса</dc:title>
  <dc:subject/>
  <dc:creator>User</dc:creator>
  <cp:keywords/>
  <dc:description/>
  <cp:lastModifiedBy>Kolyada</cp:lastModifiedBy>
  <cp:revision>2</cp:revision>
  <dcterms:created xsi:type="dcterms:W3CDTF">2013-10-22T16:44:00Z</dcterms:created>
  <dcterms:modified xsi:type="dcterms:W3CDTF">2013-10-22T16:44:00Z</dcterms:modified>
</cp:coreProperties>
</file>