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E3" w:rsidRDefault="000C62E3">
      <w:pPr>
        <w:rPr>
          <w:rFonts w:ascii="Times New Roman" w:hAnsi="Times New Roman"/>
          <w:b/>
          <w:sz w:val="24"/>
          <w:szCs w:val="24"/>
        </w:rPr>
      </w:pPr>
      <w:r>
        <w:rPr>
          <w:rFonts w:ascii="Times New Roman" w:hAnsi="Times New Roman"/>
          <w:b/>
          <w:sz w:val="24"/>
          <w:szCs w:val="24"/>
        </w:rPr>
        <w:t>Роман Дымшаков</w:t>
      </w:r>
    </w:p>
    <w:p w:rsidR="000C62E3" w:rsidRDefault="000C62E3">
      <w:pPr>
        <w:rPr>
          <w:rFonts w:ascii="Times New Roman" w:hAnsi="Times New Roman"/>
          <w:b/>
          <w:sz w:val="24"/>
          <w:szCs w:val="24"/>
        </w:rPr>
      </w:pPr>
      <w:r>
        <w:rPr>
          <w:rFonts w:ascii="Times New Roman" w:hAnsi="Times New Roman"/>
          <w:b/>
          <w:sz w:val="24"/>
          <w:szCs w:val="24"/>
        </w:rPr>
        <w:t>МЕБЕЛЬ</w:t>
      </w:r>
    </w:p>
    <w:p w:rsidR="000C62E3" w:rsidRDefault="000C62E3">
      <w:pPr>
        <w:rPr>
          <w:rFonts w:ascii="Times New Roman" w:hAnsi="Times New Roman"/>
          <w:b/>
          <w:sz w:val="24"/>
          <w:szCs w:val="24"/>
        </w:rPr>
      </w:pPr>
    </w:p>
    <w:p w:rsidR="000C62E3" w:rsidRPr="00877D74" w:rsidRDefault="000C62E3">
      <w:pPr>
        <w:rPr>
          <w:rFonts w:ascii="Times New Roman" w:hAnsi="Times New Roman"/>
          <w:b/>
          <w:sz w:val="24"/>
          <w:szCs w:val="24"/>
        </w:rPr>
      </w:pPr>
      <w:r w:rsidRPr="00877D74">
        <w:rPr>
          <w:rFonts w:ascii="Times New Roman" w:hAnsi="Times New Roman"/>
          <w:b/>
          <w:sz w:val="24"/>
          <w:szCs w:val="24"/>
        </w:rPr>
        <w:t>1</w:t>
      </w:r>
    </w:p>
    <w:p w:rsidR="000C62E3" w:rsidRPr="00877D74" w:rsidRDefault="000C62E3">
      <w:pPr>
        <w:rPr>
          <w:rFonts w:ascii="Times New Roman" w:hAnsi="Times New Roman"/>
          <w:i/>
          <w:sz w:val="24"/>
          <w:szCs w:val="24"/>
        </w:rPr>
      </w:pPr>
      <w:r w:rsidRPr="00877D74">
        <w:rPr>
          <w:rFonts w:ascii="Times New Roman" w:hAnsi="Times New Roman"/>
          <w:i/>
          <w:sz w:val="24"/>
          <w:szCs w:val="24"/>
        </w:rPr>
        <w:t>Хрущёвка, неуютно, голый обшарпанный пол, два кресла-раскладушки, светло-зелёные стены без всяких обоев. Плакат секс пистолс во всю стену - Сид Вишес, который высовывает язык, рядом с плакатом висит мачете. На полу коробки валяются от пиццы и некоторые уже используются под мусорку, другие под случайные пепельницы. Цукатый лежит на диване. Марк в полосатых розовых штанах и в сером пиджаке, периодически стреляет виноградными улитками из самодельной рогатки прямо в потолок. Частицы тонких раковин разлетаются во все стороны, сами улитки размазываются толстым слоем по потолку. На Марке очки в форме гитар. Он наматывает круги по комнате, периодически отвлекается от улиток, проверяя входную дверь и окно во двор, прислушиваясь то к вентиляционным отсекам, то к трубам сантехники.</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Не, ну я же</w:t>
      </w:r>
      <w:r w:rsidRPr="00F235D2">
        <w:rPr>
          <w:rFonts w:ascii="Times New Roman" w:hAnsi="Times New Roman"/>
          <w:sz w:val="24"/>
          <w:szCs w:val="24"/>
        </w:rPr>
        <w:t xml:space="preserve"> </w:t>
      </w:r>
      <w:r>
        <w:rPr>
          <w:rFonts w:ascii="Times New Roman" w:hAnsi="Times New Roman"/>
          <w:sz w:val="24"/>
          <w:szCs w:val="24"/>
        </w:rPr>
        <w:t>для неё это делал. Неважно… и неважно было. Не ну, если у меня в мозгу такая модель поведения отца, то я и веду себя ей соответственно, у меня ж у самого отца не было, а всё, что я знаю, что это выглядит так, как типа взрослый мужик играет там с мелкими детьми, и продукты домой носит, и мусор выкидывает, и всё такое. Но это неправда же. Я как бы так и делал, конечно, и временами так и было весело, но это не я же. Понимаешь? Не я настоящий, я не такой. Тут Марк прав. И вот вся проблема в том… нет, в том, что какой я именно настоящий, и может ли вообще такое быть? Боюсь вот так как-нибудь прийти в себя неожиданно как бы, а там нет никого если.</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Вызови скорую. Походу, у меня инсульт.</w:t>
      </w:r>
    </w:p>
    <w:p w:rsidR="000C62E3" w:rsidRPr="00165D3A" w:rsidRDefault="000C62E3">
      <w:pPr>
        <w:rPr>
          <w:rFonts w:ascii="Times New Roman" w:hAnsi="Times New Roman"/>
          <w:sz w:val="24"/>
          <w:szCs w:val="24"/>
        </w:rPr>
      </w:pPr>
      <w:r w:rsidRPr="00877D74">
        <w:rPr>
          <w:rFonts w:ascii="Times New Roman" w:hAnsi="Times New Roman"/>
          <w:b/>
          <w:sz w:val="24"/>
          <w:szCs w:val="24"/>
        </w:rPr>
        <w:t>Цукатый.</w:t>
      </w:r>
      <w:r w:rsidRPr="00165D3A">
        <w:rPr>
          <w:rFonts w:ascii="Times New Roman" w:hAnsi="Times New Roman"/>
          <w:sz w:val="24"/>
          <w:szCs w:val="24"/>
        </w:rPr>
        <w:t xml:space="preserve"> Ты мельтешишь. Опять.</w:t>
      </w:r>
    </w:p>
    <w:p w:rsidR="000C62E3" w:rsidRPr="00165D3A" w:rsidRDefault="000C62E3">
      <w:pPr>
        <w:rPr>
          <w:rFonts w:ascii="Times New Roman" w:hAnsi="Times New Roman"/>
          <w:sz w:val="24"/>
          <w:szCs w:val="24"/>
        </w:rPr>
      </w:pPr>
      <w:r w:rsidRPr="00877D74">
        <w:rPr>
          <w:rFonts w:ascii="Times New Roman" w:hAnsi="Times New Roman"/>
          <w:b/>
          <w:sz w:val="24"/>
          <w:szCs w:val="24"/>
        </w:rPr>
        <w:t>Марк.</w:t>
      </w:r>
      <w:r w:rsidRPr="00165D3A">
        <w:rPr>
          <w:rFonts w:ascii="Times New Roman" w:hAnsi="Times New Roman"/>
          <w:sz w:val="24"/>
          <w:szCs w:val="24"/>
        </w:rPr>
        <w:t xml:space="preserve"> Ты это слышишь?</w:t>
      </w:r>
    </w:p>
    <w:p w:rsidR="000C62E3" w:rsidRPr="00165D3A" w:rsidRDefault="000C62E3">
      <w:pPr>
        <w:rPr>
          <w:rFonts w:ascii="Times New Roman" w:hAnsi="Times New Roman"/>
          <w:sz w:val="24"/>
          <w:szCs w:val="24"/>
        </w:rPr>
      </w:pPr>
      <w:r w:rsidRPr="00877D74">
        <w:rPr>
          <w:rFonts w:ascii="Times New Roman" w:hAnsi="Times New Roman"/>
          <w:b/>
          <w:sz w:val="24"/>
          <w:szCs w:val="24"/>
        </w:rPr>
        <w:t>Цукатый.</w:t>
      </w:r>
      <w:r w:rsidRPr="00165D3A">
        <w:rPr>
          <w:rFonts w:ascii="Times New Roman" w:hAnsi="Times New Roman"/>
          <w:sz w:val="24"/>
          <w:szCs w:val="24"/>
        </w:rPr>
        <w:t xml:space="preserve"> По кайфу было только умирать. Я умирал самым первым из войнушки в садике когда играли, я падал на колени в слоумо такой, хватался за сердце и падал об асфальт лицом. Красочней всех. Я представлял свою рану, как бы там кровяка брызгала и всякое такое. И я ещё и помнил ведь, что труп, когда склеивается, то он как бы дёргается типа в конвульсиях и нервы там… из кино или, чёртьего, где-то увидел. И я падал и дёргался ещё как странный минут там пятнадцать.</w:t>
      </w:r>
    </w:p>
    <w:p w:rsidR="000C62E3" w:rsidRPr="00165D3A" w:rsidRDefault="000C62E3">
      <w:pPr>
        <w:rPr>
          <w:rFonts w:ascii="Times New Roman" w:hAnsi="Times New Roman"/>
          <w:sz w:val="24"/>
          <w:szCs w:val="24"/>
        </w:rPr>
      </w:pPr>
      <w:r w:rsidRPr="00877D74">
        <w:rPr>
          <w:rFonts w:ascii="Times New Roman" w:hAnsi="Times New Roman"/>
          <w:b/>
          <w:sz w:val="24"/>
          <w:szCs w:val="24"/>
        </w:rPr>
        <w:t>Марк.</w:t>
      </w:r>
      <w:r w:rsidRPr="00165D3A">
        <w:rPr>
          <w:rFonts w:ascii="Times New Roman" w:hAnsi="Times New Roman"/>
          <w:sz w:val="24"/>
          <w:szCs w:val="24"/>
        </w:rPr>
        <w:t xml:space="preserve"> Опоржнить кишечник не додумался? Была бы даже сама жизнь.</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Мама, это полуперс. Какая разница, чем его кормить?</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Как у меня в садике. Я же рассказывал это уже? Какая-то игра очень странная была. Я ходил в садик. Хоть и ненавидел садик. И если там были дождливые дни, то я просто сидел и странно смотрел через окно.</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Мам, давай я позже ещё наберу?</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И вот. У нас с девкой одной в садике была эта игра. </w:t>
      </w:r>
      <w:r w:rsidRPr="00165D3A">
        <w:rPr>
          <w:rFonts w:ascii="Times New Roman" w:hAnsi="Times New Roman"/>
          <w:sz w:val="24"/>
          <w:szCs w:val="24"/>
        </w:rPr>
        <w:t xml:space="preserve">Потом только, когда вырос осознал, какая же она чертовски странная… эта игра. </w:t>
      </w:r>
      <w:r>
        <w:rPr>
          <w:rFonts w:ascii="Times New Roman" w:hAnsi="Times New Roman"/>
          <w:sz w:val="24"/>
          <w:szCs w:val="24"/>
        </w:rPr>
        <w:t>Она заключалась в том, что… Она начинается этим и продолжается, и заканчивается одним, я даже логический хоть какой-то смысл в ней не думал. Я лежу на скамейке - я мёртвый солдат, а она - моя жена, которая получила тело мёртвого солдата. И всё это время она сидит просто и скорбит, иногда немного гладит, бормочет, а я лежу неподвижно, абсолютно ничего не говоря и не делая. Я об этом вспомнил, когда на Хэллоуин оделся мёртвым солдатом.</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С кем ты разговариваешь? И что, что 6 утра?</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Слушай, уже вообще нет никакого смысла ложиться спать </w:t>
      </w:r>
      <w:r w:rsidRPr="00877D74">
        <w:rPr>
          <w:rFonts w:ascii="Times New Roman" w:hAnsi="Times New Roman"/>
          <w:i/>
          <w:sz w:val="24"/>
          <w:szCs w:val="24"/>
        </w:rPr>
        <w:t>(стреляет улиткой)</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Мам, мы можем потом поговорить? Меня тут отвлекают. Я тоже тебя люблю, давай. Ага. Всё. Ладно. Давай. Ага.</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Передал привет?</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Я не спалился?</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Ну… временами было опасно.</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Так её жалко. Можно прожить целую жизнь и так и не узнать, кто ты такой.</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Что, она совсем не в адеквате?</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Да там такие стены плотные внутри у человека, что регулярного оправдания не хватит.</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Э, Цукатый, а откуда у нас эти улитки?</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Ты ушёл вчера сутра за сигаретами, а вернулся сегодня как бы вечером с этими улитками и без обуви.</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Как будто это было уже. А где Чаполоцкий?</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Чапы так и не было. А мы могли с ним разминуться?</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Тут </w:t>
      </w:r>
      <w:smartTag w:uri="urn:schemas-microsoft-com:office:smarttags" w:element="metricconverter">
        <w:smartTagPr>
          <w:attr w:name="ProductID" w:val="12 метров"/>
        </w:smartTagPr>
        <w:r>
          <w:rPr>
            <w:rFonts w:ascii="Times New Roman" w:hAnsi="Times New Roman"/>
            <w:sz w:val="24"/>
            <w:szCs w:val="24"/>
          </w:rPr>
          <w:t>12 метров</w:t>
        </w:r>
      </w:smartTag>
      <w:r>
        <w:rPr>
          <w:rFonts w:ascii="Times New Roman" w:hAnsi="Times New Roman"/>
          <w:sz w:val="24"/>
          <w:szCs w:val="24"/>
        </w:rPr>
        <w:t xml:space="preserve"> комната. Как мы с ним разминулись бы?</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Ну, мы невнимательные.</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Да ты просто нажабаный. Тебя вон, метёт. Смотри щёки не сожри себе.</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Ещё по точке?</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Можем и по дороге пройтись. Плоха та точка, которая не стремится стать дорогой.</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Она ж мне ещё деньги отправляла. А я всё спустил сразу. И опять денег нету. </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Деньги они для того, чтобы их отправлять. И тратить. На массу.</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Четыре дня с Фёдором Михалычем и не покупать еду совсем, либо покупать всякую еду и… и что? Какой смысл?</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Да опять отправит кто-нить. Боженька смотрит, - не пропадём.</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Должен я переживать по этому поводу?</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Ну, хз, как сам считаешь. По мне, так ты просто моя энписишка, а когда я на тебя не смотрю, тебя как будто и нету нигде сущностью.</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Удивился сильно б.</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Да ты б об этом не узнал.</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Приступ экзистенциальной боли. Жил-жил человек, а потом узнал, что он - просто как бы чья-то мысль, притом дурацкая какая-нибудь. И жить осталось мгновение, - пока его мыслят только. Но для него это мгновение растягивается на целую вечность. И опять всё зря. </w:t>
      </w:r>
    </w:p>
    <w:p w:rsidR="000C62E3" w:rsidRPr="00CF367B"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Жил-жил человек, потом вскочил и побежал.</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А что быстрее: свет или мысль?</w:t>
      </w:r>
    </w:p>
    <w:p w:rsidR="000C62E3" w:rsidRPr="00E83BC0"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И то и другое охрененно быстро. С мамой поругался что ли?</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…А она в халате по улице расхаживает. Я не могу это выносить. </w:t>
      </w:r>
    </w:p>
    <w:p w:rsidR="000C62E3" w:rsidRDefault="000C62E3">
      <w:pPr>
        <w:rPr>
          <w:rFonts w:ascii="Times New Roman" w:hAnsi="Times New Roman"/>
          <w:sz w:val="24"/>
          <w:szCs w:val="24"/>
        </w:rPr>
      </w:pPr>
      <w:r w:rsidRPr="00877D74">
        <w:rPr>
          <w:rFonts w:ascii="Times New Roman" w:hAnsi="Times New Roman"/>
          <w:b/>
          <w:sz w:val="24"/>
          <w:szCs w:val="24"/>
        </w:rPr>
        <w:t>Марк.</w:t>
      </w:r>
      <w:r>
        <w:rPr>
          <w:rFonts w:ascii="Times New Roman" w:hAnsi="Times New Roman"/>
          <w:sz w:val="24"/>
          <w:szCs w:val="24"/>
        </w:rPr>
        <w:t xml:space="preserve"> Такое может с каждым так-то произойти же. Так? Походу, так.</w:t>
      </w:r>
    </w:p>
    <w:p w:rsidR="000C62E3" w:rsidRDefault="000C62E3">
      <w:pPr>
        <w:rPr>
          <w:rFonts w:ascii="Times New Roman" w:hAnsi="Times New Roman"/>
          <w:sz w:val="24"/>
          <w:szCs w:val="24"/>
        </w:rPr>
      </w:pPr>
      <w:r w:rsidRPr="00877D74">
        <w:rPr>
          <w:rFonts w:ascii="Times New Roman" w:hAnsi="Times New Roman"/>
          <w:b/>
          <w:sz w:val="24"/>
          <w:szCs w:val="24"/>
        </w:rPr>
        <w:t>Цукатый.</w:t>
      </w:r>
      <w:r>
        <w:rPr>
          <w:rFonts w:ascii="Times New Roman" w:hAnsi="Times New Roman"/>
          <w:sz w:val="24"/>
          <w:szCs w:val="24"/>
        </w:rPr>
        <w:t xml:space="preserve"> Ну не в халате, но у неё есть такое платье, оно… Короче, оно тупо, блин, халат, это сраное платье.</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А прикинь, уже со всеми так давно?</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Не, ну в сорок пять лет пора уже отличать, наверно, на внешний платье от халата. Немыслимо сука!</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Подумай, куда свой день деть лучше.</w:t>
      </w:r>
    </w:p>
    <w:p w:rsidR="000C62E3" w:rsidRDefault="000C62E3" w:rsidP="009F7E77">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Я последнее время часто задумываюсь о реанимации.</w:t>
      </w:r>
    </w:p>
    <w:p w:rsidR="000C62E3" w:rsidRDefault="000C62E3" w:rsidP="009F7E77">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В смысле?</w:t>
      </w:r>
    </w:p>
    <w:p w:rsidR="000C62E3" w:rsidRDefault="000C62E3" w:rsidP="009F7E77">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Ну, вот где-то как бы есть эта граница, как бы за которой, ты понимаешь, что если тебе вовремя, раньше, окажут медпомощь, тем лучше как бы. Ну, для тебя самого.</w:t>
      </w:r>
    </w:p>
    <w:p w:rsidR="000C62E3" w:rsidRDefault="000C62E3" w:rsidP="009F7E77">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Вот я на этой границе только что.</w:t>
      </w:r>
    </w:p>
    <w:p w:rsidR="000C62E3" w:rsidRDefault="000C62E3" w:rsidP="009F7E77">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И вот, мне страшно, и понял, что ну его, надо мне совсем со всем завязывать. С алкоголем. Ну, вообще со всем: с фёдором, с травой, с никатином, с грибами, с кислым, с эмкой, с диэмти, с тестом, с массой - вообще совсем. Даже мясо планирую не есть больше. И начать новую жизнь, с новым человеком. С Ксенией. С Пати. </w:t>
      </w:r>
    </w:p>
    <w:p w:rsidR="000C62E3" w:rsidRDefault="000C62E3" w:rsidP="009F7E77">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Что?</w:t>
      </w:r>
    </w:p>
    <w:p w:rsidR="000C62E3" w:rsidRDefault="000C62E3" w:rsidP="009F7E77">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Она ко мне переезжает. Кажется, она открыла что-то во мне новое. Мы как бы схожи по мыслям и ощущениям. И я так и не разобрался до конца, какие именно у вас с ней были отношения. Что скажешь?</w:t>
      </w:r>
    </w:p>
    <w:p w:rsidR="000C62E3" w:rsidRDefault="000C62E3" w:rsidP="009F7E77">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Мы были… просто соседями с ней… Ты уверен насчёт неё?</w:t>
      </w:r>
    </w:p>
    <w:p w:rsidR="000C62E3" w:rsidRDefault="000C62E3" w:rsidP="009F7E77">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Ну, как бы да.</w:t>
      </w:r>
    </w:p>
    <w:p w:rsidR="000C62E3" w:rsidRDefault="000C62E3" w:rsidP="009F7E77">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Когда она к тебе переедет?</w:t>
      </w:r>
    </w:p>
    <w:p w:rsidR="000C62E3" w:rsidRDefault="000C62E3" w:rsidP="009F7E77">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Ну, она уже переехала, пока тебя не было. Ты точно не против?</w:t>
      </w:r>
    </w:p>
    <w:p w:rsidR="000C62E3" w:rsidRPr="00A77CB7" w:rsidRDefault="000C62E3" w:rsidP="009F7E77">
      <w:pPr>
        <w:rPr>
          <w:rFonts w:ascii="Times New Roman" w:hAnsi="Times New Roman"/>
          <w:i/>
          <w:sz w:val="24"/>
          <w:szCs w:val="24"/>
        </w:rPr>
      </w:pPr>
      <w:r w:rsidRPr="00A77CB7">
        <w:rPr>
          <w:rFonts w:ascii="Times New Roman" w:hAnsi="Times New Roman"/>
          <w:i/>
          <w:sz w:val="24"/>
          <w:szCs w:val="24"/>
        </w:rPr>
        <w:t>Пауза.</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Король мёртв. Да здравствует новый король.</w:t>
      </w:r>
    </w:p>
    <w:p w:rsidR="000C62E3" w:rsidRPr="00A77CB7" w:rsidRDefault="000C62E3">
      <w:pPr>
        <w:rPr>
          <w:rFonts w:ascii="Times New Roman" w:hAnsi="Times New Roman"/>
          <w:i/>
          <w:sz w:val="24"/>
          <w:szCs w:val="24"/>
        </w:rPr>
      </w:pPr>
      <w:r w:rsidRPr="00A77CB7">
        <w:rPr>
          <w:rFonts w:ascii="Times New Roman" w:hAnsi="Times New Roman"/>
          <w:i/>
          <w:sz w:val="24"/>
          <w:szCs w:val="24"/>
        </w:rPr>
        <w:t>Молчание.</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Да тишину поймай ты, ну. Не слышишь, они там в подъезде возятся?</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Шторы зашторь.</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Ты тут месяц живёшь. У меня нет штор.</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Марк. Мало того, что у тебя как бы паранойя, да ещё ты всех остальных в неё затягиваешь. Я больше не могу тебе подыгрывать. Теперь я понимаю, о чём говорила Пати.</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А и теперь ты больше всех знаешь что ли, так? Когда вы это с ней так снюхаться успели? Прямо за моей спиной? Пешки системы </w:t>
      </w:r>
      <w:r w:rsidRPr="00A77CB7">
        <w:rPr>
          <w:rFonts w:ascii="Times New Roman" w:hAnsi="Times New Roman"/>
          <w:i/>
          <w:sz w:val="24"/>
          <w:szCs w:val="24"/>
        </w:rPr>
        <w:t>(бежит и прислушивается к входной двери)</w:t>
      </w:r>
      <w:r>
        <w:rPr>
          <w:rFonts w:ascii="Times New Roman" w:hAnsi="Times New Roman"/>
          <w:sz w:val="24"/>
          <w:szCs w:val="24"/>
        </w:rPr>
        <w:t xml:space="preserve"> Помогаешь-помогаешь людям, из кожи лезешь, а они тебе на лицо садятся.</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Ну, кому-то такое даже нравится…</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Да, Пати такое нравилось.</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Ты, вроде как бы, взрослый человек, а убил уже восемь улиток об потолок. Перестань. Ты же не моральный урод какой-нибудь. </w:t>
      </w:r>
    </w:p>
    <w:p w:rsidR="000C62E3" w:rsidRDefault="000C62E3" w:rsidP="00773A99">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Тишину поймай.</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Ты же понимаешь, что своими словами только больше меня к ней располагаешь, а от себя отталкиваешь?</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Ты в курсе, что твой телефон сломан? Ты не с мамой сейчас разговаривал, а договаривался со своим амфетаминовым психозом. Думаешь, я шучу опять? Проверь.</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Хватит. Не подначивай. Не сработает как бы.</w:t>
      </w:r>
    </w:p>
    <w:p w:rsidR="000C62E3" w:rsidRDefault="000C62E3">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И где обещанная селитра? Администрация сама себя не сожжёт. </w:t>
      </w:r>
    </w:p>
    <w:p w:rsidR="000C62E3" w:rsidRDefault="000C62E3">
      <w:pPr>
        <w:rPr>
          <w:rFonts w:ascii="Times New Roman" w:hAnsi="Times New Roman"/>
          <w:sz w:val="24"/>
          <w:szCs w:val="24"/>
        </w:rPr>
      </w:pPr>
      <w:r w:rsidRPr="00A77CB7">
        <w:rPr>
          <w:rFonts w:ascii="Times New Roman" w:hAnsi="Times New Roman"/>
          <w:b/>
          <w:sz w:val="24"/>
          <w:szCs w:val="24"/>
        </w:rPr>
        <w:t>Цукатый.</w:t>
      </w:r>
      <w:r>
        <w:rPr>
          <w:rFonts w:ascii="Times New Roman" w:hAnsi="Times New Roman"/>
          <w:sz w:val="24"/>
          <w:szCs w:val="24"/>
        </w:rPr>
        <w:t xml:space="preserve"> О, да тебе лечиться уже можно.</w:t>
      </w:r>
    </w:p>
    <w:p w:rsidR="000C62E3" w:rsidRDefault="000C62E3" w:rsidP="00D85D41">
      <w:pPr>
        <w:rPr>
          <w:rFonts w:ascii="Times New Roman" w:hAnsi="Times New Roman"/>
          <w:sz w:val="24"/>
          <w:szCs w:val="24"/>
        </w:rPr>
      </w:pPr>
      <w:r w:rsidRPr="00A77CB7">
        <w:rPr>
          <w:rFonts w:ascii="Times New Roman" w:hAnsi="Times New Roman"/>
          <w:b/>
          <w:sz w:val="24"/>
          <w:szCs w:val="24"/>
        </w:rPr>
        <w:t>Марк.</w:t>
      </w:r>
      <w:r>
        <w:rPr>
          <w:rFonts w:ascii="Times New Roman" w:hAnsi="Times New Roman"/>
          <w:sz w:val="24"/>
          <w:szCs w:val="24"/>
        </w:rPr>
        <w:t xml:space="preserve"> А тебе что, получше стало, да? Теперь всё видишь ясно? Сам другим диагнозы ставишь?</w:t>
      </w:r>
    </w:p>
    <w:p w:rsidR="000C62E3" w:rsidRDefault="000C62E3" w:rsidP="00773A99">
      <w:pPr>
        <w:rPr>
          <w:rFonts w:ascii="Times New Roman" w:hAnsi="Times New Roman"/>
          <w:sz w:val="24"/>
          <w:szCs w:val="24"/>
        </w:rPr>
      </w:pPr>
      <w:r w:rsidRPr="00800E8A">
        <w:rPr>
          <w:rFonts w:ascii="Times New Roman" w:hAnsi="Times New Roman"/>
          <w:b/>
          <w:sz w:val="24"/>
          <w:szCs w:val="24"/>
        </w:rPr>
        <w:t>Цукатый.</w:t>
      </w:r>
      <w:r>
        <w:rPr>
          <w:rFonts w:ascii="Times New Roman" w:hAnsi="Times New Roman"/>
          <w:sz w:val="24"/>
          <w:szCs w:val="24"/>
        </w:rPr>
        <w:t xml:space="preserve"> А чего ты животину прекращаешь? Что тебе улитки сделали?</w:t>
      </w:r>
    </w:p>
    <w:p w:rsidR="000C62E3" w:rsidRPr="007803E7"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w:t>
      </w:r>
      <w:r w:rsidRPr="00800E8A">
        <w:rPr>
          <w:rFonts w:ascii="Times New Roman" w:hAnsi="Times New Roman"/>
          <w:i/>
          <w:sz w:val="24"/>
          <w:szCs w:val="24"/>
        </w:rPr>
        <w:t>(снимает со стены мачете).</w:t>
      </w:r>
      <w:r>
        <w:rPr>
          <w:rFonts w:ascii="Times New Roman" w:hAnsi="Times New Roman"/>
          <w:sz w:val="24"/>
          <w:szCs w:val="24"/>
        </w:rPr>
        <w:t xml:space="preserve"> Я дома у себя: захочу - в шкафу насорю, захочу - диван заправлю, а захочу - и вот этим вот мачетой компьютерный стол свой расхерачу, он меня сука бесит. Напоминает обосраное детство.</w:t>
      </w:r>
    </w:p>
    <w:p w:rsidR="000C62E3" w:rsidRPr="00922D34" w:rsidRDefault="000C62E3">
      <w:pPr>
        <w:rPr>
          <w:rFonts w:ascii="Times New Roman" w:hAnsi="Times New Roman"/>
          <w:sz w:val="24"/>
          <w:szCs w:val="24"/>
        </w:rPr>
      </w:pPr>
      <w:r>
        <w:rPr>
          <w:rFonts w:ascii="Times New Roman" w:hAnsi="Times New Roman"/>
          <w:b/>
          <w:sz w:val="40"/>
          <w:szCs w:val="40"/>
        </w:rPr>
        <w:t>М Е Б Е Л Ь</w:t>
      </w:r>
      <w:r w:rsidRPr="00922D34">
        <w:rPr>
          <w:rFonts w:ascii="Times New Roman" w:hAnsi="Times New Roman"/>
          <w:b/>
          <w:sz w:val="40"/>
          <w:szCs w:val="40"/>
        </w:rPr>
        <w:tab/>
      </w:r>
      <w:r w:rsidRPr="00922D34">
        <w:rPr>
          <w:rFonts w:ascii="Times New Roman" w:hAnsi="Times New Roman"/>
          <w:b/>
          <w:sz w:val="40"/>
          <w:szCs w:val="40"/>
        </w:rPr>
        <w:tab/>
      </w:r>
      <w:r w:rsidRPr="00922D34">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sz w:val="24"/>
          <w:szCs w:val="24"/>
        </w:rPr>
        <w:t>Дымшаков Роман</w:t>
      </w:r>
    </w:p>
    <w:p w:rsidR="000C62E3" w:rsidRPr="00233E1F" w:rsidRDefault="000C62E3">
      <w:pPr>
        <w:rPr>
          <w:rFonts w:ascii="Times New Roman" w:hAnsi="Times New Roman"/>
          <w:sz w:val="24"/>
          <w:szCs w:val="24"/>
        </w:rPr>
      </w:pPr>
      <w:r w:rsidRPr="00233E1F">
        <w:rPr>
          <w:rFonts w:ascii="Times New Roman" w:hAnsi="Times New Roman"/>
          <w:sz w:val="24"/>
          <w:szCs w:val="24"/>
        </w:rPr>
        <w:t>Действующие лица:</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- 30 лет</w:t>
      </w:r>
    </w:p>
    <w:p w:rsidR="000C62E3" w:rsidRDefault="000C62E3">
      <w:pPr>
        <w:rPr>
          <w:rFonts w:ascii="Times New Roman" w:hAnsi="Times New Roman"/>
          <w:sz w:val="24"/>
          <w:szCs w:val="24"/>
        </w:rPr>
      </w:pPr>
      <w:r w:rsidRPr="00800E8A">
        <w:rPr>
          <w:rFonts w:ascii="Times New Roman" w:hAnsi="Times New Roman"/>
          <w:b/>
          <w:sz w:val="24"/>
          <w:szCs w:val="24"/>
        </w:rPr>
        <w:t>Цукатый</w:t>
      </w:r>
      <w:r>
        <w:rPr>
          <w:rFonts w:ascii="Times New Roman" w:hAnsi="Times New Roman"/>
          <w:sz w:val="24"/>
          <w:szCs w:val="24"/>
        </w:rPr>
        <w:t xml:space="preserve"> - 35 лет</w:t>
      </w:r>
    </w:p>
    <w:p w:rsidR="000C62E3" w:rsidRDefault="000C62E3">
      <w:pPr>
        <w:rPr>
          <w:rFonts w:ascii="Times New Roman" w:hAnsi="Times New Roman"/>
          <w:sz w:val="24"/>
          <w:szCs w:val="24"/>
        </w:rPr>
      </w:pPr>
      <w:r w:rsidRPr="00800E8A">
        <w:rPr>
          <w:rFonts w:ascii="Times New Roman" w:hAnsi="Times New Roman"/>
          <w:b/>
          <w:sz w:val="24"/>
          <w:szCs w:val="24"/>
        </w:rPr>
        <w:t>Ксюша «Пати»</w:t>
      </w:r>
      <w:r>
        <w:rPr>
          <w:rFonts w:ascii="Times New Roman" w:hAnsi="Times New Roman"/>
          <w:sz w:val="24"/>
          <w:szCs w:val="24"/>
        </w:rPr>
        <w:t xml:space="preserve"> - 25 лет</w:t>
      </w:r>
    </w:p>
    <w:p w:rsidR="000C62E3" w:rsidRDefault="000C62E3">
      <w:pPr>
        <w:rPr>
          <w:rFonts w:ascii="Times New Roman" w:hAnsi="Times New Roman"/>
          <w:sz w:val="24"/>
          <w:szCs w:val="24"/>
        </w:rPr>
      </w:pPr>
      <w:r>
        <w:rPr>
          <w:rFonts w:ascii="Times New Roman" w:hAnsi="Times New Roman"/>
          <w:sz w:val="24"/>
          <w:szCs w:val="24"/>
        </w:rPr>
        <w:t>Все говорят очень быстро всегда.</w:t>
      </w:r>
    </w:p>
    <w:p w:rsidR="000C62E3" w:rsidRPr="00800E8A" w:rsidRDefault="000C62E3">
      <w:pPr>
        <w:rPr>
          <w:rFonts w:ascii="Times New Roman" w:hAnsi="Times New Roman"/>
          <w:b/>
          <w:sz w:val="24"/>
          <w:szCs w:val="24"/>
        </w:rPr>
      </w:pPr>
      <w:r w:rsidRPr="00800E8A">
        <w:rPr>
          <w:rFonts w:ascii="Times New Roman" w:hAnsi="Times New Roman"/>
          <w:b/>
          <w:sz w:val="24"/>
          <w:szCs w:val="24"/>
        </w:rPr>
        <w:t>2</w:t>
      </w:r>
    </w:p>
    <w:p w:rsidR="000C62E3" w:rsidRPr="00800E8A" w:rsidRDefault="000C62E3">
      <w:pPr>
        <w:rPr>
          <w:rFonts w:ascii="Times New Roman" w:hAnsi="Times New Roman"/>
          <w:i/>
          <w:sz w:val="24"/>
          <w:szCs w:val="24"/>
        </w:rPr>
      </w:pPr>
      <w:r w:rsidRPr="00800E8A">
        <w:rPr>
          <w:rFonts w:ascii="Times New Roman" w:hAnsi="Times New Roman"/>
          <w:i/>
          <w:sz w:val="24"/>
          <w:szCs w:val="24"/>
        </w:rPr>
        <w:t>Голые Марк и Пати валяются на диване в неласковой позе.</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Ксюха, ты не обижайся, канеш, но ты в постели как камень. Который даже водой не точится.</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Подай пепельницу.</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w:t>
      </w:r>
      <w:r w:rsidRPr="00800E8A">
        <w:rPr>
          <w:rFonts w:ascii="Times New Roman" w:hAnsi="Times New Roman"/>
          <w:i/>
          <w:sz w:val="24"/>
          <w:szCs w:val="24"/>
        </w:rPr>
        <w:t xml:space="preserve">(передаёт банку из-под шпротов). </w:t>
      </w:r>
      <w:r>
        <w:rPr>
          <w:rFonts w:ascii="Times New Roman" w:hAnsi="Times New Roman"/>
          <w:sz w:val="24"/>
          <w:szCs w:val="24"/>
        </w:rPr>
        <w:t>Я как будто пытался изнасиловать труп, в самом деле.</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Где жига?</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А чо обозреваешь так?</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У тебя руки трясутся. Тремор.</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Ты пойми, я это не чтобы загнаться тебе, а чтоб ты вразумилась.</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Марк.</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Что?</w:t>
      </w:r>
    </w:p>
    <w:p w:rsidR="000C62E3" w:rsidRPr="000A69A1"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Ничего.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Нет, скажи, уж позвольте.</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«Чтоб ты вразумилась».</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Ну.</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Ну.</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Иии?</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Ты педагог что ли?</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Зачем?</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Вразумитель прОклятых.</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Просто надо понимать своё дерьмо.</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Зачем?</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Чтоб работать над собой и усилиться.</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Зачем?</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Чтоб как-то проволочить своё жалкое существование из прошлого хотя бы в настоящее. Жить что б нормально, дальше ну.</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Мне нормально.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А мне нет.</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А мне-то что, что тебе нет?</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А то, что мне должно быть да!</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Почему так, что всем как будто нужно счастье для жизни? И все знают, как другим его заполучить. Считают себя охеренски достойными, чтобы советы дать и всякое такое. И вот тогда тебя в лицо учат жизни. «Дорогуша, тебе надо танцовщицей становиться, у тебя идеальные данные, деньги будешь зарабатывать, в Москве жить. А ты журналистуткой просираешь тут» Я и без счастья жить могу. И без советов. А… что там… твои дела… думай что угодно.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А ты сбоку что ли?</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Сбоку.</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Застремала?</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Застремала.</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Не хочешь, - так и скажи меня.</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Не хочу.</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А нах ты тогда ваще приехала? Сюда. Ко мне. Во враждебную среду.</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Некуда больше было.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Надеюсь, ты шутишь.</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Да. Человеку некуда идти - охеренский рофл просто.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А если б не куда было тебе бы больше быть, ты б так не проявлялась бы.</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Не стыдно так говорить в глаза?</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У теа вон, пепел ща упадёт… Ну, ёп… Походу, ты и не заинтересована остаться.</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Я уберусь.</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Да я тебя не выгоняю, прост понять хочу.</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Я про пепел. Про ковёр. Пропылесошу.</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А. Дерьмо.</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w:t>
      </w:r>
      <w:r w:rsidRPr="00800E8A">
        <w:rPr>
          <w:rFonts w:ascii="Times New Roman" w:hAnsi="Times New Roman"/>
          <w:i/>
          <w:sz w:val="24"/>
          <w:szCs w:val="24"/>
        </w:rPr>
        <w:t>(достаёт пылесос).</w:t>
      </w:r>
      <w:r>
        <w:rPr>
          <w:rFonts w:ascii="Times New Roman" w:hAnsi="Times New Roman"/>
          <w:sz w:val="24"/>
          <w:szCs w:val="24"/>
        </w:rPr>
        <w:t xml:space="preserve"> Знаю я про свои проблемы.</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Так, стоп. А мне-то почему должно быть стыдно? Я правду тебе говорю, дорогуша. За правду размотать не стрёмно, знаешь. Чтобы ты выводы поделала. И меня неустраивает ещё, что ты никак себе телефон нормальный не можешь найти, чтоб на связи быть. Я ж тебя спрашивал, надо тебе звонилку, я достану, мне не сложно, но ты сказала нет, сама найдёшь и так и не нашла. Чтоб не получилось как тогда, когда ты пропала на двое суток, а потом утром пришла под кислым.</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Мы говорили об этом.</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Я тогда очень на тебя наорать хотел, правда, и я бы так и сделал, но я тогда был под эмкой и не хотелось никакого негатива.</w:t>
      </w:r>
    </w:p>
    <w:p w:rsidR="000C62E3" w:rsidRPr="00800E8A" w:rsidRDefault="000C62E3">
      <w:pPr>
        <w:rPr>
          <w:rFonts w:ascii="Times New Roman" w:hAnsi="Times New Roman"/>
          <w:i/>
          <w:sz w:val="24"/>
          <w:szCs w:val="24"/>
        </w:rPr>
      </w:pPr>
      <w:r w:rsidRPr="00800E8A">
        <w:rPr>
          <w:rFonts w:ascii="Times New Roman" w:hAnsi="Times New Roman"/>
          <w:i/>
          <w:sz w:val="24"/>
          <w:szCs w:val="24"/>
        </w:rPr>
        <w:t>Пати разматывает шнур, включает в розетку, пылесосит там, где упал её пепел. Пылесосит долго, старательно трёт одно и то же пятнышко. Молчание. Шумно. Она достаёт наушники, подключает их к телефону и включает музыку. Пылесосит. Она всё ещё голая. Ускоряется. Резко выключает пылесос, достаёт наушники.</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А, я же забыла, у тебя нету недостатков, точно.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Шт? Причём тут это, ёптвоюзаногу?</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Ты же сам говорил?</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Дак. Я же… Это же шутка, ну.</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Конечно.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Конюшня. И это я ещё стыдиться должен?</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Конечно.</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Охуеть.</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А что, мой дорогой? Правда по губам водит?</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Господи, ты даже поговорки не тянешь.</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Конечно, да, я тупая же.</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Конечно.</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Конюшня.</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Раз так рассуждаешь.</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Ну, только ты ж у нас такой охеренский весь, аж в глазах рябит </w:t>
      </w:r>
      <w:r w:rsidRPr="00800E8A">
        <w:rPr>
          <w:rFonts w:ascii="Times New Roman" w:hAnsi="Times New Roman"/>
          <w:i/>
          <w:sz w:val="24"/>
          <w:szCs w:val="24"/>
        </w:rPr>
        <w:t>(показывает как)</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Слушай, но я хотя бы в постели не овещевляюсь.</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И рофлишь всех по жизни.</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Я не шучу так-то сейчас.</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Слишком часто шучил…</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Шутил.</w:t>
      </w:r>
    </w:p>
    <w:p w:rsidR="000C62E3" w:rsidRDefault="000C62E3">
      <w:pPr>
        <w:rPr>
          <w:rFonts w:ascii="Times New Roman" w:hAnsi="Times New Roman"/>
          <w:sz w:val="24"/>
          <w:szCs w:val="24"/>
        </w:rPr>
      </w:pPr>
      <w:r w:rsidRPr="00800E8A">
        <w:rPr>
          <w:rFonts w:ascii="Times New Roman" w:hAnsi="Times New Roman"/>
          <w:b/>
          <w:sz w:val="24"/>
          <w:szCs w:val="24"/>
        </w:rPr>
        <w:t>Пати.</w:t>
      </w:r>
      <w:r>
        <w:rPr>
          <w:rFonts w:ascii="Times New Roman" w:hAnsi="Times New Roman"/>
          <w:sz w:val="24"/>
          <w:szCs w:val="24"/>
        </w:rPr>
        <w:t xml:space="preserve"> Шутил. Слишком много, теперь ни во что не почему не верю.</w:t>
      </w:r>
    </w:p>
    <w:p w:rsidR="000C62E3" w:rsidRPr="00800E8A" w:rsidRDefault="000C62E3">
      <w:pPr>
        <w:rPr>
          <w:rFonts w:ascii="Times New Roman" w:hAnsi="Times New Roman"/>
          <w:i/>
          <w:sz w:val="24"/>
          <w:szCs w:val="24"/>
        </w:rPr>
      </w:pPr>
      <w:r w:rsidRPr="00800E8A">
        <w:rPr>
          <w:rFonts w:ascii="Times New Roman" w:hAnsi="Times New Roman"/>
          <w:i/>
          <w:sz w:val="24"/>
          <w:szCs w:val="24"/>
        </w:rPr>
        <w:t>Пауза.</w:t>
      </w:r>
    </w:p>
    <w:p w:rsidR="000C62E3" w:rsidRDefault="000C62E3">
      <w:pPr>
        <w:rPr>
          <w:rFonts w:ascii="Times New Roman" w:hAnsi="Times New Roman"/>
          <w:sz w:val="24"/>
          <w:szCs w:val="24"/>
        </w:rPr>
      </w:pPr>
      <w:r w:rsidRPr="00800E8A">
        <w:rPr>
          <w:rFonts w:ascii="Times New Roman" w:hAnsi="Times New Roman"/>
          <w:b/>
          <w:sz w:val="24"/>
          <w:szCs w:val="24"/>
        </w:rPr>
        <w:t>Марк.</w:t>
      </w:r>
      <w:r>
        <w:rPr>
          <w:rFonts w:ascii="Times New Roman" w:hAnsi="Times New Roman"/>
          <w:sz w:val="24"/>
          <w:szCs w:val="24"/>
        </w:rPr>
        <w:t xml:space="preserve"> Ладно. Пати. Пати, слышь? Прости за то, что так резко… Может, я и погорячился. Походу так оно…</w:t>
      </w:r>
    </w:p>
    <w:p w:rsidR="000C62E3" w:rsidRPr="006C598D" w:rsidRDefault="000C62E3">
      <w:pPr>
        <w:rPr>
          <w:rFonts w:ascii="Times New Roman" w:hAnsi="Times New Roman"/>
          <w:i/>
          <w:sz w:val="24"/>
          <w:szCs w:val="24"/>
        </w:rPr>
      </w:pPr>
      <w:r w:rsidRPr="006C598D">
        <w:rPr>
          <w:rFonts w:ascii="Times New Roman" w:hAnsi="Times New Roman"/>
          <w:i/>
          <w:sz w:val="24"/>
          <w:szCs w:val="24"/>
        </w:rPr>
        <w:t>Пати одевается, сматывает пылесос.</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Но раскрепоститься тебе б точно не мешало. Тебе повезло оказаться у мастера раскрепощения. </w:t>
      </w:r>
    </w:p>
    <w:p w:rsidR="000C62E3" w:rsidRPr="006C598D" w:rsidRDefault="000C62E3">
      <w:pPr>
        <w:rPr>
          <w:rFonts w:ascii="Times New Roman" w:hAnsi="Times New Roman"/>
          <w:i/>
          <w:sz w:val="24"/>
          <w:szCs w:val="24"/>
        </w:rPr>
      </w:pPr>
      <w:r w:rsidRPr="006C598D">
        <w:rPr>
          <w:rFonts w:ascii="Times New Roman" w:hAnsi="Times New Roman"/>
          <w:i/>
          <w:sz w:val="24"/>
          <w:szCs w:val="24"/>
        </w:rPr>
        <w:t>Пауза. Пати смотрит через окно.</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Такое ощущение, что у тебя как будто не было. Ну, или тебя в детстве изнасиловали. Одно из двух. О, да что у тебя за привычка, как у всех баб: встать и смотреть в одну сторону? Как на обложку сольного альбома, ей-богу.</w:t>
      </w:r>
    </w:p>
    <w:p w:rsidR="000C62E3" w:rsidRPr="006C598D" w:rsidRDefault="000C62E3">
      <w:pPr>
        <w:rPr>
          <w:rFonts w:ascii="Times New Roman" w:hAnsi="Times New Roman"/>
          <w:i/>
          <w:sz w:val="24"/>
          <w:szCs w:val="24"/>
        </w:rPr>
      </w:pPr>
      <w:r w:rsidRPr="006C598D">
        <w:rPr>
          <w:rFonts w:ascii="Times New Roman" w:hAnsi="Times New Roman"/>
          <w:i/>
          <w:sz w:val="24"/>
          <w:szCs w:val="24"/>
        </w:rPr>
        <w:t>Пати закрывает лицо руками, плачет.</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О нет, только не плакать. Я на провокации не поддаюсь, с террористами не переговариваюсь.</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Мне 10 лет тогда было…</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В смысле?</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Да ещё у себя там в Медногорске, мужик какой-то до подруги подошёл… я её отбила, а он меня наоборот в лес потащил… а там их много было…</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Если это такая изящная обратка за мои шутки, то тормозни слегонца.</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О таком не шутят.</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То есть, я угадал?</w:t>
      </w:r>
    </w:p>
    <w:p w:rsidR="000C62E3" w:rsidRPr="006C598D" w:rsidRDefault="000C62E3">
      <w:pPr>
        <w:rPr>
          <w:rFonts w:ascii="Times New Roman" w:hAnsi="Times New Roman"/>
          <w:i/>
          <w:sz w:val="24"/>
          <w:szCs w:val="24"/>
        </w:rPr>
      </w:pPr>
      <w:r w:rsidRPr="006C598D">
        <w:rPr>
          <w:rFonts w:ascii="Times New Roman" w:hAnsi="Times New Roman"/>
          <w:i/>
          <w:sz w:val="24"/>
          <w:szCs w:val="24"/>
        </w:rPr>
        <w:t>Молчание.</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Охренеть. Мне надо было психологом каким-нибудь становиться.</w:t>
      </w:r>
    </w:p>
    <w:p w:rsidR="000C62E3" w:rsidRPr="006C598D" w:rsidRDefault="000C62E3">
      <w:pPr>
        <w:rPr>
          <w:rFonts w:ascii="Times New Roman" w:hAnsi="Times New Roman"/>
          <w:i/>
          <w:sz w:val="24"/>
          <w:szCs w:val="24"/>
        </w:rPr>
      </w:pPr>
      <w:r w:rsidRPr="006C598D">
        <w:rPr>
          <w:rFonts w:ascii="Times New Roman" w:hAnsi="Times New Roman"/>
          <w:i/>
          <w:sz w:val="24"/>
          <w:szCs w:val="24"/>
        </w:rPr>
        <w:t>Молчание.</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Да ладно, ага что ли? Это оттуда шрамы?</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Да, мне немного сложно в этом плане… Но оно и должно быть понятно.</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Оу… Я мудак, прости… это ужасно… Господи…</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Родители так и не знают, только знает подруга, мы до сих пор охеренские с ней подруги. Не говори никому только.</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Ты серьёзно? Но я уже в фэйсбуке написал. Да, конечно, не скажу. Прости, согласен, дурацкая шутка, и не к месту… Походу я реально мудак.</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Я там частицу себя оставила.</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Блин, это пиздец, конечно. Извини, я это не думал, что так…</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Так и будешь этими дежурностями кидаться?</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Мне правда жаль.</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w:t>
      </w:r>
      <w:r w:rsidRPr="006C598D">
        <w:rPr>
          <w:rFonts w:ascii="Times New Roman" w:hAnsi="Times New Roman"/>
          <w:i/>
          <w:sz w:val="24"/>
          <w:szCs w:val="24"/>
        </w:rPr>
        <w:t xml:space="preserve">(глаза мокнут, трясутся губы). </w:t>
      </w:r>
      <w:r>
        <w:rPr>
          <w:rFonts w:ascii="Times New Roman" w:hAnsi="Times New Roman"/>
          <w:sz w:val="24"/>
          <w:szCs w:val="24"/>
        </w:rPr>
        <w:t>Ты не представляешь, что это такое тебе.</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Дай Бог, никому не знать.</w:t>
      </w:r>
    </w:p>
    <w:p w:rsidR="000C62E3" w:rsidRPr="006C598D" w:rsidRDefault="000C62E3">
      <w:pPr>
        <w:rPr>
          <w:rFonts w:ascii="Times New Roman" w:hAnsi="Times New Roman"/>
          <w:i/>
          <w:sz w:val="24"/>
          <w:szCs w:val="24"/>
        </w:rPr>
      </w:pPr>
      <w:r w:rsidRPr="006C598D">
        <w:rPr>
          <w:rFonts w:ascii="Times New Roman" w:hAnsi="Times New Roman"/>
          <w:i/>
          <w:sz w:val="24"/>
          <w:szCs w:val="24"/>
        </w:rPr>
        <w:t>Пати плачет, Марк заворачивается в одеяло, подходит к ней.</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Ну, всё. Иди сюда </w:t>
      </w:r>
      <w:r w:rsidRPr="006C598D">
        <w:rPr>
          <w:rFonts w:ascii="Times New Roman" w:hAnsi="Times New Roman"/>
          <w:i/>
          <w:sz w:val="24"/>
          <w:szCs w:val="24"/>
        </w:rPr>
        <w:t xml:space="preserve">(обнимает, заворачивает её к себе в одеяло, гладит по голове) </w:t>
      </w:r>
      <w:r>
        <w:rPr>
          <w:rFonts w:ascii="Times New Roman" w:hAnsi="Times New Roman"/>
          <w:sz w:val="24"/>
          <w:szCs w:val="24"/>
        </w:rPr>
        <w:t>Всё хорошо будет.</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w:t>
      </w:r>
      <w:r w:rsidRPr="006C598D">
        <w:rPr>
          <w:rFonts w:ascii="Times New Roman" w:hAnsi="Times New Roman"/>
          <w:i/>
          <w:sz w:val="24"/>
          <w:szCs w:val="24"/>
        </w:rPr>
        <w:t>(отталкивает его).</w:t>
      </w:r>
      <w:r>
        <w:rPr>
          <w:rFonts w:ascii="Times New Roman" w:hAnsi="Times New Roman"/>
          <w:sz w:val="24"/>
          <w:szCs w:val="24"/>
        </w:rPr>
        <w:t xml:space="preserve"> Никогда ничего хорошо не будет. Я с этим всю жизнь бороться буду. А тебе типа не насрать, да? Изображатель.</w:t>
      </w:r>
    </w:p>
    <w:p w:rsidR="000C62E3" w:rsidRPr="006C598D" w:rsidRDefault="000C62E3">
      <w:pPr>
        <w:rPr>
          <w:rFonts w:ascii="Times New Roman" w:hAnsi="Times New Roman"/>
          <w:i/>
          <w:sz w:val="24"/>
          <w:szCs w:val="24"/>
        </w:rPr>
      </w:pPr>
      <w:r w:rsidRPr="006C598D">
        <w:rPr>
          <w:rFonts w:ascii="Times New Roman" w:hAnsi="Times New Roman"/>
          <w:b/>
          <w:sz w:val="24"/>
          <w:szCs w:val="24"/>
        </w:rPr>
        <w:t>Марк.</w:t>
      </w:r>
      <w:r>
        <w:rPr>
          <w:rFonts w:ascii="Times New Roman" w:hAnsi="Times New Roman"/>
          <w:sz w:val="24"/>
          <w:szCs w:val="24"/>
        </w:rPr>
        <w:t xml:space="preserve"> О, Господи </w:t>
      </w:r>
      <w:r w:rsidRPr="006C598D">
        <w:rPr>
          <w:rFonts w:ascii="Times New Roman" w:hAnsi="Times New Roman"/>
          <w:i/>
          <w:sz w:val="24"/>
          <w:szCs w:val="24"/>
        </w:rPr>
        <w:t>(надевает штаны, ищет второй носок)</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Достали уже твои истерики.</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Что?</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Нет ничего омерзительней, чем истеричный мужик…</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Так. Стоп. Ты со мной разговариваешь? Есть там кто-нибудь у штурвала?</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Иногда просто помолчать немного надо.</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И почему же у тебя это не получается?</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О, стрелки переводишь теперь… Ясно. Всё понятно по тебе.</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Да о чём ты, женщина?</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Ты же мне не веришь, да? Думаешь, это я тебя так в отмеску троллю, ага?</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Чуть многовато для отмески, нет?</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Да я как-нибудь так над тобой посмеюсь, - обделаешься…</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Пати, я шучу не над тобой, а с тобой хочу как бы, но ты просто не так воспринимаешь, и отличать не можешь.</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Ну, конечно, куда мне, такой безмозглячке? Я токо глазками хлопать могу.</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Я хочу, чтобы мы вместе ржали над моим идеальным чувством юмора.</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Ой-ой, зарябило опять… </w:t>
      </w:r>
      <w:r w:rsidRPr="006C598D">
        <w:rPr>
          <w:rFonts w:ascii="Times New Roman" w:hAnsi="Times New Roman"/>
          <w:i/>
          <w:sz w:val="24"/>
          <w:szCs w:val="24"/>
        </w:rPr>
        <w:t>(хлопает глазками)</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Когда я про себя «идеальный» говорю, это в смысле того, что это просто извратная такая форма самоиронии, понимаешь? Никто не идеальный, это как бы понятно.</w:t>
      </w:r>
    </w:p>
    <w:p w:rsidR="000C62E3" w:rsidRPr="006C598D" w:rsidRDefault="000C62E3">
      <w:pPr>
        <w:rPr>
          <w:rFonts w:ascii="Times New Roman" w:hAnsi="Times New Roman"/>
          <w:i/>
          <w:sz w:val="24"/>
          <w:szCs w:val="24"/>
        </w:rPr>
      </w:pPr>
      <w:r w:rsidRPr="006C598D">
        <w:rPr>
          <w:rFonts w:ascii="Times New Roman" w:hAnsi="Times New Roman"/>
          <w:i/>
          <w:sz w:val="24"/>
          <w:szCs w:val="24"/>
        </w:rPr>
        <w:t>Молчание. Марк подходит к Пати и целует её. Она крепко его обнимает.</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Дай попробовать, что ты там потребляешь.</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Не надо тебе такое пробовать.</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А что это даёт?</w:t>
      </w:r>
    </w:p>
    <w:p w:rsidR="000C62E3" w:rsidRDefault="000C62E3">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Разгоняет мысли. И в себе помогает разобраться.</w:t>
      </w:r>
    </w:p>
    <w:p w:rsidR="000C62E3" w:rsidRDefault="000C62E3">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Мне это нужно сейчас.</w:t>
      </w:r>
    </w:p>
    <w:p w:rsidR="000C62E3" w:rsidRPr="006C598D" w:rsidRDefault="000C62E3" w:rsidP="00703567">
      <w:pPr>
        <w:rPr>
          <w:rFonts w:ascii="Times New Roman" w:hAnsi="Times New Roman"/>
          <w:b/>
          <w:sz w:val="24"/>
          <w:szCs w:val="24"/>
        </w:rPr>
      </w:pPr>
      <w:r w:rsidRPr="006C598D">
        <w:rPr>
          <w:rFonts w:ascii="Times New Roman" w:hAnsi="Times New Roman"/>
          <w:b/>
          <w:sz w:val="24"/>
          <w:szCs w:val="24"/>
        </w:rPr>
        <w:t>3</w:t>
      </w:r>
    </w:p>
    <w:p w:rsidR="000C62E3" w:rsidRPr="006C598D" w:rsidRDefault="000C62E3" w:rsidP="00703567">
      <w:pPr>
        <w:rPr>
          <w:rFonts w:ascii="Times New Roman" w:hAnsi="Times New Roman"/>
          <w:i/>
          <w:sz w:val="24"/>
          <w:szCs w:val="24"/>
        </w:rPr>
      </w:pPr>
      <w:r w:rsidRPr="006C598D">
        <w:rPr>
          <w:rFonts w:ascii="Times New Roman" w:hAnsi="Times New Roman"/>
          <w:i/>
          <w:sz w:val="24"/>
          <w:szCs w:val="24"/>
        </w:rPr>
        <w:t>Темнота. Лица людей освещены жидкокристаллическим экраном. Пати уткнулась в одеяло. Цукатый и Марк смотрят на существо из хвороста, которое выглядывает с кухни и шатает свою тяжёлую конусовидную голову пустых глазниц в направлении людей. Раздаются частые звуки вставленной флэшки.</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Тоже его видите? Пати.</w:t>
      </w:r>
    </w:p>
    <w:p w:rsidR="000C62E3" w:rsidRPr="0026543F"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Я боюсь смотреть.</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Не двигайтесь, он уйдёт.</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Боже, что за срань.</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Я понял. На нас  тестируют план-88. Они добавили психотропы в водоснабжение. Чтобы мы по-маленьку граждане проникались террором и видели направленные галлюцинации.</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Направленные?</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Мы все видим одну и ту же ересь.</w:t>
      </w:r>
    </w:p>
    <w:p w:rsidR="000C62E3" w:rsidRDefault="000C62E3" w:rsidP="00703567">
      <w:pPr>
        <w:rPr>
          <w:rFonts w:ascii="Times New Roman" w:hAnsi="Times New Roman"/>
          <w:sz w:val="24"/>
          <w:szCs w:val="24"/>
        </w:rPr>
      </w:pPr>
      <w:r>
        <w:rPr>
          <w:rFonts w:ascii="Times New Roman" w:hAnsi="Times New Roman"/>
          <w:b/>
          <w:sz w:val="24"/>
          <w:szCs w:val="24"/>
        </w:rPr>
        <w:t>Пати.</w:t>
      </w:r>
      <w:r>
        <w:rPr>
          <w:rFonts w:ascii="Times New Roman" w:hAnsi="Times New Roman"/>
          <w:sz w:val="24"/>
          <w:szCs w:val="24"/>
        </w:rPr>
        <w:t xml:space="preserve"> Это демон. Он пока молодой и глупый, но скоро, поумнеет, и сильнее станет и будет засовывать наши кошмары себе в рот. И будет живот его расти.</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Тишину поймайте.</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Он ушёл всё.</w:t>
      </w:r>
    </w:p>
    <w:p w:rsidR="000C62E3" w:rsidRPr="006C598D" w:rsidRDefault="000C62E3" w:rsidP="00703567">
      <w:pPr>
        <w:rPr>
          <w:rFonts w:ascii="Times New Roman" w:hAnsi="Times New Roman"/>
          <w:i/>
          <w:sz w:val="24"/>
          <w:szCs w:val="24"/>
        </w:rPr>
      </w:pPr>
      <w:r w:rsidRPr="006C598D">
        <w:rPr>
          <w:rFonts w:ascii="Times New Roman" w:hAnsi="Times New Roman"/>
          <w:i/>
          <w:sz w:val="24"/>
          <w:szCs w:val="24"/>
        </w:rPr>
        <w:t>Пауза.</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Я первый раз его увидел, когда на балконе курил. В первую здесь ночь. Я тогда разбитый был на части. Курю, вниз смотрю с балкона и представляю, как я прыгнул, что потом все люди скажут обо мне. Вот плачут люди, которых я называл родственниками, вот плачут люди, которых я считал друзьями. А я встаю и плачу рядом с ними по себе. И от всего на свете плачу, плачу и не могу остановиться… И от бессилия, чёртьего, тоже реву, что никогда сделать это не смогу. И тут этот выглянул из под отражения в стекле и посмотрел на меня… Где одно, там другое.</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Итак, денег нет, работы нет, настроения нет, демократии нет, свободы воли нет, ещё бабайки мерещатся, хз ваще что делать и надо ли обеспокоится этим? Или это не так уж важно?</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Надо священника позвать. Пускай освятит.</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Сколько они за такое берут интересно?</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Всё как-то устроится само собой.</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Конечно. Как у того Сани-Котла, Саня Котёл, который мечтал на океан слетать, украл бабки у родителей. И слетал. Вот только там его дельфин трахнул.</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Что? Ересь какая-то.</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Вот у него всё само собой устроилось.</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Рыбы людей не трахают.</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Ну, у коней же как-то получается. Я видел как-то.</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Надеюсь, не живьём.</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Дельфин-то млекопитающий.</w:t>
      </w:r>
    </w:p>
    <w:p w:rsidR="000C62E3" w:rsidRPr="0026543F"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А, ну это всё меняет. Всю мораль целиком.</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Ужасная смерть. Лёгкие наполняются водой и притом ещё тебя потрошит изнутри сраный дельфин, а ты думаешь своим умирающим мозгом - да хоть бы сдохнуть побыстрей чтоб только боль ушла…</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Это ж надо быть таким неудачником. Хуй украл и в жопе спрятал.</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Дельфиний.</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Да сколько можно? Я знала, что ты придурок, ещё когда текст тот читала.</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Да…</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А в ответ только бульканье.</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Саня Котёл выжил и ща на гречневой системе доедает.</w:t>
      </w:r>
    </w:p>
    <w:p w:rsidR="000C62E3" w:rsidRDefault="000C62E3" w:rsidP="00703567">
      <w:pPr>
        <w:rPr>
          <w:rFonts w:ascii="Times New Roman" w:hAnsi="Times New Roman"/>
          <w:sz w:val="24"/>
          <w:szCs w:val="24"/>
        </w:rPr>
      </w:pPr>
      <w:r>
        <w:rPr>
          <w:rFonts w:ascii="Times New Roman" w:hAnsi="Times New Roman"/>
          <w:b/>
          <w:sz w:val="24"/>
          <w:szCs w:val="24"/>
        </w:rPr>
        <w:t xml:space="preserve">Марк. </w:t>
      </w:r>
      <w:r>
        <w:rPr>
          <w:rFonts w:ascii="Times New Roman" w:hAnsi="Times New Roman"/>
          <w:sz w:val="24"/>
          <w:szCs w:val="24"/>
        </w:rPr>
        <w:t>Понятно дело. Чтоб забыть все эти ужасы. Героиновый нарк всюду интересен, он встраивается в систему и там полезен дальше.</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Слишком много для одного человека.</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Да шутка это. Мы с Цукатым - адепты экспериментального юмора.</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И что?</w:t>
      </w:r>
    </w:p>
    <w:p w:rsidR="000C62E3" w:rsidRDefault="000C62E3" w:rsidP="00703567">
      <w:pPr>
        <w:rPr>
          <w:rFonts w:ascii="Times New Roman" w:hAnsi="Times New Roman"/>
          <w:sz w:val="24"/>
          <w:szCs w:val="24"/>
        </w:rPr>
      </w:pPr>
      <w:r w:rsidRPr="006C598D">
        <w:rPr>
          <w:rFonts w:ascii="Times New Roman" w:hAnsi="Times New Roman"/>
          <w:b/>
          <w:sz w:val="24"/>
          <w:szCs w:val="24"/>
        </w:rPr>
        <w:t>Марк.</w:t>
      </w:r>
      <w:r>
        <w:rPr>
          <w:rFonts w:ascii="Times New Roman" w:hAnsi="Times New Roman"/>
          <w:sz w:val="24"/>
          <w:szCs w:val="24"/>
        </w:rPr>
        <w:t xml:space="preserve"> Ты должна гордиться.</w:t>
      </w:r>
    </w:p>
    <w:p w:rsidR="000C62E3" w:rsidRDefault="000C62E3" w:rsidP="00703567">
      <w:pPr>
        <w:rPr>
          <w:rFonts w:ascii="Times New Roman" w:hAnsi="Times New Roman"/>
          <w:sz w:val="24"/>
          <w:szCs w:val="24"/>
        </w:rPr>
      </w:pPr>
      <w:r w:rsidRPr="006C598D">
        <w:rPr>
          <w:rFonts w:ascii="Times New Roman" w:hAnsi="Times New Roman"/>
          <w:b/>
          <w:sz w:val="24"/>
          <w:szCs w:val="24"/>
        </w:rPr>
        <w:t>Пати.</w:t>
      </w:r>
      <w:r>
        <w:rPr>
          <w:rFonts w:ascii="Times New Roman" w:hAnsi="Times New Roman"/>
          <w:sz w:val="24"/>
          <w:szCs w:val="24"/>
        </w:rPr>
        <w:t xml:space="preserve"> Никому я ничего не должна.</w:t>
      </w:r>
    </w:p>
    <w:p w:rsidR="000C62E3" w:rsidRDefault="000C62E3" w:rsidP="00703567">
      <w:pPr>
        <w:rPr>
          <w:rFonts w:ascii="Times New Roman" w:hAnsi="Times New Roman"/>
          <w:sz w:val="24"/>
          <w:szCs w:val="24"/>
        </w:rPr>
      </w:pPr>
      <w:r w:rsidRPr="006C598D">
        <w:rPr>
          <w:rFonts w:ascii="Times New Roman" w:hAnsi="Times New Roman"/>
          <w:b/>
          <w:sz w:val="24"/>
          <w:szCs w:val="24"/>
        </w:rPr>
        <w:t>Цукатый.</w:t>
      </w:r>
      <w:r>
        <w:rPr>
          <w:rFonts w:ascii="Times New Roman" w:hAnsi="Times New Roman"/>
          <w:sz w:val="24"/>
          <w:szCs w:val="24"/>
        </w:rPr>
        <w:t xml:space="preserve"> И как обуздать свою безвекторную печаль, ведь, в сущности, всем на всех посрать.</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Это ещё не повод сорваться. Направь это в какое-нибудь творчество или чем ты там занимаешься на улицах? Надо гаша тяпнуть. </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Я боюсь теперь на кухню идти одна.</w:t>
      </w:r>
    </w:p>
    <w:p w:rsidR="000C62E3" w:rsidRDefault="000C62E3" w:rsidP="00703567">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w:t>
      </w:r>
      <w:r w:rsidRPr="00824475">
        <w:rPr>
          <w:rFonts w:ascii="Times New Roman" w:hAnsi="Times New Roman"/>
          <w:i/>
          <w:sz w:val="24"/>
          <w:szCs w:val="24"/>
        </w:rPr>
        <w:t xml:space="preserve">(смотрит в свой телефон на фотокарточку ребёнка). </w:t>
      </w:r>
      <w:r>
        <w:rPr>
          <w:rFonts w:ascii="Times New Roman" w:hAnsi="Times New Roman"/>
          <w:sz w:val="24"/>
          <w:szCs w:val="24"/>
        </w:rPr>
        <w:t>Я так скучаю по нему всё равно.</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Про ребёнка? Он же не твой был всё равно.</w:t>
      </w:r>
    </w:p>
    <w:p w:rsidR="000C62E3" w:rsidRDefault="000C62E3" w:rsidP="00703567">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Ну и что? Неправильно так делать, человек привык уже и у него всё забрали. Сердце ему поцарапали.</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Ну, согласись, если бы ты дальше виделся только с её ребёнком, это было бы странновато.</w:t>
      </w:r>
    </w:p>
    <w:p w:rsidR="000C62E3" w:rsidRDefault="000C62E3" w:rsidP="00703567">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Да, а теперь я больше не хочу быть отцом, потому что не перенесу такого ещё раз.</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Все так думают на этой стадии. Станет лучше.</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Не станет.</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Пати.</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Никогда.</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А где мой дезик? Ксюх.</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Я выкинула его, он пустой был.</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но прежде, чем стало бы понятно, что он пустой, его нужно было открыть, а когда, ты его открывала, с него должно было выпасть кое-что.</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Ничего там не было.</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Прямо так?</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Я ничего не видела, не брала ничего.</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А почему ты вообще мои вещи выкидываешь? И меня не спрашиваешь?</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это ж мусор просто.</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но ты больше ничего никогда отсюда не выкидывала. Только мой дезик. В котором камень лежал. Как думаешь, это странно?</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Я выкидывала. Ещё.</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Ладно, а где тот кусок, который я тебе оставлял перед тем, как уезжал?</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Я попробовала немного, мне поплохело и я его в унитаз смыла. Всё-таки, это не моё.</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Ты что сделала?</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он же мой был, ты мне его отдал.</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но зачем выкидывать?</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Я хотела отказаться от всего… Ой, давай ты не будешь этот спектакль устраивать?</w:t>
      </w:r>
    </w:p>
    <w:p w:rsidR="000C62E3" w:rsidRDefault="000C62E3" w:rsidP="00703567">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Чего? Это Я устраиваю спектакль? Зачем ты из меня делаешь героя Хантера Томпсона? Типа «Э, где мой гашиш, сука?» Зачем к этому подводить?</w:t>
      </w:r>
    </w:p>
    <w:p w:rsidR="000C62E3" w:rsidRDefault="000C62E3" w:rsidP="00703567">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О, посмотрите на него: негодует, что я выкинула его наркотики в унитаз.</w:t>
      </w:r>
    </w:p>
    <w:p w:rsidR="000C62E3" w:rsidRDefault="000C62E3">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Так. Короче, я понял уже, что нам с тобой не по пути. Ищи кого-нибудь другого, у кого можно перекантоваться. Неделю тебе времени. Вот так.</w:t>
      </w:r>
    </w:p>
    <w:p w:rsidR="000C62E3" w:rsidRDefault="000C62E3">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Ну, ты можешь как бы у меня перекантоваться, пока я здесь…</w:t>
      </w:r>
    </w:p>
    <w:p w:rsidR="000C62E3" w:rsidRPr="00824475" w:rsidRDefault="000C62E3" w:rsidP="0092514B">
      <w:pPr>
        <w:rPr>
          <w:rFonts w:ascii="Times New Roman" w:hAnsi="Times New Roman"/>
          <w:b/>
          <w:sz w:val="24"/>
          <w:szCs w:val="24"/>
        </w:rPr>
      </w:pPr>
      <w:r w:rsidRPr="00824475">
        <w:rPr>
          <w:rFonts w:ascii="Times New Roman" w:hAnsi="Times New Roman"/>
          <w:b/>
          <w:sz w:val="24"/>
          <w:szCs w:val="24"/>
        </w:rPr>
        <w:t>4</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Как тебе у меня, комфортно?</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А что в той комнате?</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Ну, я рад. Готова к интервью?</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Прям щас ты хочешь?</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Тут немного, успеем как раз.</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давай.</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Про уговор наш помнишь?</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Какой? Нет.</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Уговор дороже всего.</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Нет?</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Что именно «да»?</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Держи. Читай вслух.</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Это вопросник?</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Читай вслух.</w:t>
      </w:r>
    </w:p>
    <w:p w:rsidR="000C62E3" w:rsidRPr="00824475" w:rsidRDefault="000C62E3" w:rsidP="0092514B">
      <w:pPr>
        <w:rPr>
          <w:rFonts w:ascii="Times New Roman" w:hAnsi="Times New Roman"/>
          <w:i/>
          <w:sz w:val="24"/>
          <w:szCs w:val="24"/>
        </w:rPr>
      </w:pPr>
      <w:r w:rsidRPr="00824475">
        <w:rPr>
          <w:rFonts w:ascii="Times New Roman" w:hAnsi="Times New Roman"/>
          <w:b/>
          <w:sz w:val="24"/>
          <w:szCs w:val="24"/>
        </w:rPr>
        <w:t>Пати</w:t>
      </w:r>
      <w:r>
        <w:rPr>
          <w:rFonts w:ascii="Times New Roman" w:hAnsi="Times New Roman"/>
          <w:sz w:val="24"/>
          <w:szCs w:val="24"/>
        </w:rPr>
        <w:t xml:space="preserve"> </w:t>
      </w:r>
      <w:r w:rsidRPr="00824475">
        <w:rPr>
          <w:rFonts w:ascii="Times New Roman" w:hAnsi="Times New Roman"/>
          <w:i/>
          <w:sz w:val="24"/>
          <w:szCs w:val="24"/>
        </w:rPr>
        <w:t>(читает)</w:t>
      </w:r>
      <w:r>
        <w:rPr>
          <w:rFonts w:ascii="Times New Roman" w:hAnsi="Times New Roman"/>
          <w:sz w:val="24"/>
          <w:szCs w:val="24"/>
        </w:rPr>
        <w:t xml:space="preserve"> Как тебе у меня? Да ничё так. Ну, я рад. Готова к интервью? Прям щас ты хочешь? Тут немного, успеем как раз. Ну, давай. Про уговор наш помнишь? Какой? Нет. Уговор дороже всего. Нет? Да. Что именно «да»? Держи. Читай вслух. Это вопросник? Читай вслух. </w:t>
      </w:r>
      <w:r w:rsidRPr="00824475">
        <w:rPr>
          <w:rFonts w:ascii="Times New Roman" w:hAnsi="Times New Roman"/>
          <w:i/>
          <w:sz w:val="24"/>
          <w:szCs w:val="24"/>
        </w:rPr>
        <w:t>(перестаёт читать)</w:t>
      </w:r>
      <w:r>
        <w:rPr>
          <w:rFonts w:ascii="Times New Roman" w:hAnsi="Times New Roman"/>
          <w:sz w:val="24"/>
          <w:szCs w:val="24"/>
        </w:rPr>
        <w:t xml:space="preserve"> это ты меня так впечатлить надеешься? </w:t>
      </w:r>
      <w:r w:rsidRPr="00824475">
        <w:rPr>
          <w:rFonts w:ascii="Times New Roman" w:hAnsi="Times New Roman"/>
          <w:i/>
          <w:sz w:val="24"/>
          <w:szCs w:val="24"/>
        </w:rPr>
        <w:t>(читает дальше)</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я все слова угадал.</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Ты в троллинге упражняешься?</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Думается, что я уже достиг определённых высот.</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Конечно.</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не, ну просто нужно же как-то потихоньку реципиента подготовить.</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Респондента.</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Я просто пытаюсь быть милым.</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Милым? И типа, это не троллинг, да?</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Знаешь, что те, у кого настоящая паранойя - не понимают, что у них паранойя?</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Дак ты ж её и развил.</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ничего я не делал.</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текст у тебя уже есть. Какой-никакой. Какой? Никакой.</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Этот текст - шутка. И всё.</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Похвально.</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Ну, просто забавно же получилось, да ведь? Да ведь?</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Медальку ждёшь?</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Это такой экспериментальный юмор, тут просто улыбаться надо.</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Я не понимаю, когда ты шутишь, а когда серьёзно.</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Такой стиль - сам выбрался.</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Стиль.</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Помнишь, в прошлый раз я говорил, что, может, я уже давно начал своё интервью, а ты подумала, что ну да, может?</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Помню. Это очевидно было.</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Как раз. Именно! И этим как раз-таки и можно воспользоваться.</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молодец, Марк, я не поняла, когда ты начал интервью.</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Это высший пилотаж.</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Не. Тебе не с чем сравнить.</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И ты, походу, тогда поверила мне всё-таки?</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А. Я думала, ты про сейчас.</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Про тогда.</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наверное, не знаю…</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А сейчас тогда?</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А что сейчас тогда?</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Вот прямо сейчас ты точно уверена, что вот прямо сейчас между нами не происходит какого-нибудь странного интервью?</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Обозначь уже тему если…</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Фамильное дерево.</w:t>
      </w:r>
    </w:p>
    <w:p w:rsidR="000C62E3" w:rsidRPr="00824475" w:rsidRDefault="000C62E3" w:rsidP="0092514B">
      <w:pPr>
        <w:rPr>
          <w:rFonts w:ascii="Times New Roman" w:hAnsi="Times New Roman"/>
          <w:i/>
          <w:sz w:val="24"/>
          <w:szCs w:val="24"/>
        </w:rPr>
      </w:pPr>
      <w:r w:rsidRPr="00824475">
        <w:rPr>
          <w:rFonts w:ascii="Times New Roman" w:hAnsi="Times New Roman"/>
          <w:i/>
          <w:sz w:val="24"/>
          <w:szCs w:val="24"/>
        </w:rPr>
        <w:t>Молчание.</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Это нормальная тема? Не странная?</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Да нет, почему, нормальная тема. Не странная.</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Диктофон включен, вы не против?</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Нет.</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Поехали тогда. А можно, я тупо по твоей схеме пойду, а?</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Вперёд.</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Вы родились в этой деревне? Или откуда-то переехали?</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Да не, ну почему же… Ну переделай по аналогии, я ж для конкретного составляла.</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Сори, я шучу просто. Не агрись на юмор.</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Мне тут неприятно. Становится.</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Я иногда как ублюдок шучу - ничего страшного. А иногда и вовсе могу почувствовать потерю контроля вообще над всей своей жизнью.</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Ты так это сказал, как будто угрожаешь мне.</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не, ты гонишь, зачем?</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Как будто снял с себя ответственность за свой контроль, за будущий проступок.</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Всё. Я понял. Не буду больше шутить. Портятся отношения, а мне этого не выгодно, я ж хочу тебя.</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Чего?</w:t>
      </w:r>
    </w:p>
    <w:p w:rsidR="000C62E3" w:rsidRDefault="000C62E3" w:rsidP="0092514B">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Хочу тебя привлечь своей индивидуальностью.</w:t>
      </w:r>
    </w:p>
    <w:p w:rsidR="000C62E3" w:rsidRDefault="000C62E3" w:rsidP="0092514B">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В смысле?</w:t>
      </w:r>
    </w:p>
    <w:p w:rsidR="000C62E3" w:rsidRDefault="000C62E3">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Пати, мы с тобой тут говорим не звуком, а текстом. Я записал наше интервью, ну слова наши, и дал тебе. А ты просто сейчас читаешь эти слова, и они возникают у тебя в голове независимо от ничего. И в настоящем моменте, я просто молчу и смотрю на тебя из кресла, а ты читаешь про себя. И сейчас тишина. Запись с моего диктофона докажет тебе это. А пока. Читай дальше. Ксюш, я так-то наркоман.</w:t>
      </w:r>
    </w:p>
    <w:p w:rsidR="000C62E3" w:rsidRPr="00824475" w:rsidRDefault="000C62E3" w:rsidP="00603316">
      <w:pPr>
        <w:rPr>
          <w:rFonts w:ascii="Times New Roman" w:hAnsi="Times New Roman"/>
          <w:b/>
          <w:sz w:val="24"/>
          <w:szCs w:val="24"/>
        </w:rPr>
      </w:pPr>
      <w:r w:rsidRPr="00824475">
        <w:rPr>
          <w:rFonts w:ascii="Times New Roman" w:hAnsi="Times New Roman"/>
          <w:b/>
          <w:sz w:val="24"/>
          <w:szCs w:val="24"/>
        </w:rPr>
        <w:t>5</w:t>
      </w:r>
    </w:p>
    <w:p w:rsidR="000C62E3" w:rsidRPr="00824475" w:rsidRDefault="000C62E3" w:rsidP="00603316">
      <w:pPr>
        <w:rPr>
          <w:rFonts w:ascii="Times New Roman" w:hAnsi="Times New Roman"/>
          <w:i/>
          <w:sz w:val="24"/>
          <w:szCs w:val="24"/>
        </w:rPr>
      </w:pPr>
      <w:r w:rsidRPr="00824475">
        <w:rPr>
          <w:rFonts w:ascii="Times New Roman" w:hAnsi="Times New Roman"/>
          <w:i/>
          <w:sz w:val="24"/>
          <w:szCs w:val="24"/>
        </w:rPr>
        <w:t>Пати сидит одна на кровати, света нет. Ночь. Она не замечает, как появляются Марк и Цукатый. Они просто стоят в дверях и слушают её. Пати разговаривает сама с собой.</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sidRPr="00433504">
        <w:rPr>
          <w:rFonts w:ascii="Times New Roman" w:hAnsi="Times New Roman"/>
          <w:sz w:val="24"/>
          <w:szCs w:val="24"/>
        </w:rPr>
        <w:t xml:space="preserve"> </w:t>
      </w:r>
      <w:r>
        <w:rPr>
          <w:rFonts w:ascii="Times New Roman" w:hAnsi="Times New Roman"/>
          <w:sz w:val="24"/>
          <w:szCs w:val="24"/>
        </w:rPr>
        <w:t>Я не помню, как я проснулась. Не помню, как проснулась, не помню, как проснулась, не помню, как проснулась, не помню. Как проснулась, не помню, как проснулась. Стоп. Хватит. Что? Сконцентрируйся. Дак так и так. Но не на произношении слов. А на чём? На том, чтобы вспомнить. Что вспомнить? Стоп. Ты что, забыла, что именно хотела вспомнить? Так ваще бывает? А дак, конечно, так-то… Так-то в этом-то и есть смысл, смысл двойного забывания. В чём? Ты хоть словами это сможешь? Надо сначала вспомнить, что именно ты хотела вспомнить, а потом вспомнить и то. А, всё, вспомнила. Что? Вспомнила, что забыла, как проснулась. И как? Не помню.</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Не помнить и забыть – это разные вещи.</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Марк. Ты давно там стоишь?</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Не помнить – это в смысле невозможность воспоминания, потому что его не было изначально.</w:t>
      </w:r>
    </w:p>
    <w:p w:rsidR="000C62E3" w:rsidRDefault="000C62E3" w:rsidP="00603316">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Как это?</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А, твою мать. Ты не один? Это Чапа? Чаполоцкий, это ты?</w:t>
      </w:r>
    </w:p>
    <w:p w:rsidR="000C62E3" w:rsidRDefault="000C62E3" w:rsidP="00603316">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Нет, это…</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Это мой приятель, Цукатый, он… он дорожный художник. У него… некоторые проблемы с алкоголем.</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Как и у нас.</w:t>
      </w:r>
    </w:p>
    <w:p w:rsidR="000C62E3" w:rsidRDefault="000C62E3" w:rsidP="00603316">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Да, как у вас.</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Да, как у нас, только у нас проблемы с совсем другими веществами.</w:t>
      </w:r>
    </w:p>
    <w:p w:rsidR="000C62E3" w:rsidRDefault="000C62E3" w:rsidP="00603316">
      <w:pPr>
        <w:rPr>
          <w:rFonts w:ascii="Times New Roman" w:hAnsi="Times New Roman"/>
          <w:sz w:val="24"/>
          <w:szCs w:val="24"/>
        </w:rPr>
      </w:pPr>
      <w:r w:rsidRPr="00824475">
        <w:rPr>
          <w:rFonts w:ascii="Times New Roman" w:hAnsi="Times New Roman"/>
          <w:b/>
          <w:sz w:val="24"/>
          <w:szCs w:val="24"/>
        </w:rPr>
        <w:t>Цукатый.</w:t>
      </w:r>
      <w:r>
        <w:rPr>
          <w:rFonts w:ascii="Times New Roman" w:hAnsi="Times New Roman"/>
          <w:sz w:val="24"/>
          <w:szCs w:val="24"/>
        </w:rPr>
        <w:t xml:space="preserve"> А, другими да?</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А значит, это совсем не так, как у нас. По крайней мере, он ещё не разговаривает сам с собой в кромешной тьме, да ещё и вслух.</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Тогда, может, включите уже свой сраный свет?</w:t>
      </w:r>
    </w:p>
    <w:p w:rsidR="000C62E3" w:rsidRPr="00824475" w:rsidRDefault="000C62E3" w:rsidP="00603316">
      <w:pPr>
        <w:rPr>
          <w:rFonts w:ascii="Times New Roman" w:hAnsi="Times New Roman"/>
          <w:i/>
          <w:sz w:val="24"/>
          <w:szCs w:val="24"/>
        </w:rPr>
      </w:pPr>
      <w:r w:rsidRPr="00824475">
        <w:rPr>
          <w:rFonts w:ascii="Times New Roman" w:hAnsi="Times New Roman"/>
          <w:i/>
          <w:sz w:val="24"/>
          <w:szCs w:val="24"/>
        </w:rPr>
        <w:t>Включается свет. Их только двое: Марк и Пати.</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Ой, а где?</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Кто?</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Цукатый.</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Кто это? Какой Цукатый?</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художник… Придорожный…</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Подорожник? Что?</w:t>
      </w:r>
    </w:p>
    <w:p w:rsidR="000C62E3" w:rsidRDefault="000C62E3" w:rsidP="00603316">
      <w:pPr>
        <w:rPr>
          <w:rFonts w:ascii="Times New Roman" w:hAnsi="Times New Roman"/>
          <w:sz w:val="24"/>
          <w:szCs w:val="24"/>
        </w:rPr>
      </w:pPr>
      <w:r w:rsidRPr="00824475">
        <w:rPr>
          <w:rFonts w:ascii="Times New Roman" w:hAnsi="Times New Roman"/>
          <w:b/>
          <w:sz w:val="24"/>
          <w:szCs w:val="24"/>
        </w:rPr>
        <w:t>Пати.</w:t>
      </w:r>
      <w:r>
        <w:rPr>
          <w:rFonts w:ascii="Times New Roman" w:hAnsi="Times New Roman"/>
          <w:sz w:val="24"/>
          <w:szCs w:val="24"/>
        </w:rPr>
        <w:t xml:space="preserve"> Ну, с кем ты разговаривал только что?</w:t>
      </w:r>
    </w:p>
    <w:p w:rsidR="000C62E3" w:rsidRDefault="000C62E3" w:rsidP="00603316">
      <w:pPr>
        <w:rPr>
          <w:rFonts w:ascii="Times New Roman" w:hAnsi="Times New Roman"/>
          <w:sz w:val="24"/>
          <w:szCs w:val="24"/>
        </w:rPr>
      </w:pPr>
      <w:r w:rsidRPr="00824475">
        <w:rPr>
          <w:rFonts w:ascii="Times New Roman" w:hAnsi="Times New Roman"/>
          <w:b/>
          <w:sz w:val="24"/>
          <w:szCs w:val="24"/>
        </w:rPr>
        <w:t>Марк.</w:t>
      </w:r>
      <w:r>
        <w:rPr>
          <w:rFonts w:ascii="Times New Roman" w:hAnsi="Times New Roman"/>
          <w:sz w:val="24"/>
          <w:szCs w:val="24"/>
        </w:rPr>
        <w:t xml:space="preserve"> А ты с кем?</w:t>
      </w:r>
    </w:p>
    <w:p w:rsidR="000C62E3" w:rsidRPr="00D4780F" w:rsidRDefault="000C62E3" w:rsidP="00603316">
      <w:pPr>
        <w:rPr>
          <w:rFonts w:ascii="Times New Roman" w:hAnsi="Times New Roman"/>
          <w:i/>
          <w:sz w:val="24"/>
          <w:szCs w:val="24"/>
        </w:rPr>
      </w:pPr>
      <w:r w:rsidRPr="00D4780F">
        <w:rPr>
          <w:rFonts w:ascii="Times New Roman" w:hAnsi="Times New Roman"/>
          <w:i/>
          <w:sz w:val="24"/>
          <w:szCs w:val="24"/>
        </w:rPr>
        <w:t>Пауза. Цукатый выглядывает из-за шкафа.</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Вы на юмор не обижаетесь?</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О, твою мать </w:t>
      </w:r>
      <w:r w:rsidRPr="00D4780F">
        <w:rPr>
          <w:rFonts w:ascii="Times New Roman" w:hAnsi="Times New Roman"/>
          <w:i/>
          <w:sz w:val="24"/>
          <w:szCs w:val="24"/>
        </w:rPr>
        <w:t>(выдыхает)</w:t>
      </w:r>
      <w:r>
        <w:rPr>
          <w:rFonts w:ascii="Times New Roman" w:hAnsi="Times New Roman"/>
          <w:sz w:val="24"/>
          <w:szCs w:val="24"/>
        </w:rPr>
        <w:t xml:space="preserve"> Придурки.</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Ты бы видела своё лицо, - так ыыы,</w:t>
      </w:r>
      <w:r w:rsidRPr="00BF5E5A">
        <w:rPr>
          <w:rFonts w:ascii="Times New Roman" w:hAnsi="Times New Roman"/>
          <w:sz w:val="24"/>
          <w:szCs w:val="24"/>
        </w:rPr>
        <w:t xml:space="preserve"> </w:t>
      </w:r>
      <w:r>
        <w:rPr>
          <w:rFonts w:ascii="Times New Roman" w:hAnsi="Times New Roman"/>
          <w:sz w:val="24"/>
          <w:szCs w:val="24"/>
        </w:rPr>
        <w:t xml:space="preserve">ээ </w:t>
      </w:r>
      <w:r w:rsidRPr="00D4780F">
        <w:rPr>
          <w:rFonts w:ascii="Times New Roman" w:hAnsi="Times New Roman"/>
          <w:i/>
          <w:sz w:val="24"/>
          <w:szCs w:val="24"/>
        </w:rPr>
        <w:t>(изображает)</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А где, ну, уборная там?</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Да хватит меня рофлить уже.</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чо ты там загонялась, типа «помню/не помню», вот эту херню тут в темноте?</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Сейчас же ночь, ночью свет и должен быть выключенным ващета.</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ещё ночью, ровный человек спит. Посреди темноты.</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Даже жутко.</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В смысле? А что? Ты опять? Твою мать.</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Я лишь пытаюсь сказать, что «не помнить» - это не то же, что и «забыть». «Не помнить» подразумевает, что…</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Может подразумевать.</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Верно, Цука, может подразумевать, что воспоминания и не было совсем, так как не было и события даже, а тогда мои познания в дедукции и философии позволяют нам… и в психологии… позволяют нам выделить два варианта. Первый: события и впрямь не было по истине, и тогда это, так называемое, «фантомное воспоминание»…</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Когда, ну как бы, хочется помнить то, чего не было.</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Как можно помнить то, чего не было?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Никак. Но хотеть этого можно.</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Ну, как бы на подсознании. Чёртьего…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Да, верно, Цука.</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А второй вариант?</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Не называй меня так, а то созвучно с какой-то «сукой».</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Смени фамилию. Я вот, делаю это ежемесячно.</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Да? А какая сейчас?</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Такая же, какая была изначально. Такой трюк, чтоб обмануть правительство. </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Скорее пьяные выходки.</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А законом регламентировано, сколько раз можно менять фамилию?</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Нет, таким правом можно пользоваться постоянно, но с умом.</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А второй вариант?</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Второй: у тебя украли воспоминание. Есть специально обученные люди.</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Правда?</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Конечно. Высшая степень владения гипнозом им позволяет.</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Они ходят в штатском?</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Да, по гражданке, прямо среди всех остальных. Выглядят как мы с вами.</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sidRPr="0026543F">
        <w:rPr>
          <w:rFonts w:ascii="Times New Roman" w:hAnsi="Times New Roman"/>
          <w:sz w:val="24"/>
          <w:szCs w:val="24"/>
        </w:rPr>
        <w:t xml:space="preserve"> </w:t>
      </w:r>
      <w:r w:rsidRPr="00D4780F">
        <w:rPr>
          <w:rFonts w:ascii="Times New Roman" w:hAnsi="Times New Roman"/>
          <w:i/>
          <w:sz w:val="24"/>
          <w:szCs w:val="24"/>
        </w:rPr>
        <w:t>(накрывает голову руками</w:t>
      </w:r>
      <w:r>
        <w:rPr>
          <w:rFonts w:ascii="Times New Roman" w:hAnsi="Times New Roman"/>
          <w:sz w:val="24"/>
          <w:szCs w:val="24"/>
        </w:rPr>
        <w:t>). Оооо, значит, надо держаться подальше от таких, как мы.</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Но скоро это станет общедоступным явлением. Липкие щупальца капитализма доберутся и сюда, всё поставится на поток, войдёт в систему. Но только 6% всех могут обучиться данному навыку.</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Они как бы смогут покупать всё в супермаркете за простое «спасибо».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Именно. Так и есть. И даже без «спасиба».</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Бред.</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Они в будущем заменят любых психоаналитиков и будут вхожи во все круги вращения, будут способствовать государственным переворотам и революциям в странах третьего мира.</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Так можно управлять планетой. Идеальные шпионы.</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Вы вмазанные что ли?</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А как можно распознать таких?</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Никак. Это истинные психопаты. Настоящие художники, ничего личного. Такие действуют, исходя из выгоды своей только, а именно и такова же структура самого капитализма и это неспроста. Постепенно происходит мимикрия.</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А где туалет?</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Вон, направо там.</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Благодарю.</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ведь один такой мастер может быть и среди нас сейчас. Да ими могут быть все вокруг, кроме меня!</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Ты даже тоже.</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Даааа, чтобы быть максимально убедительным, я мог стереть себе воспоминание, что я один из них точно! Так не раскроют точно…</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Бред охеренский. Навязчивый, к тому же. Вы массой обдолбались внакрытую, вас метёт вон, и заморочились. Кому нужно моё воспоминание? Оно мне-то не нужно. Кониной выровняйтесь, травы дёрните, разберитесь короче.</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Не, я такое не ем, спасибо. Мне от алкоголя-то уже как бы не очень удобно.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Ты только вдумайся: всё, что ты помнишь, на самом деле происходило совсем не так. Буквально каждое твоё воспоминание искажено, разбито, повреждено, изнасиловано в задницу. Вообще всё.</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Охренеть ты темы меняешь, канеш. Меня аж затошнило на повороте.</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Это уже другое.</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А ты, кажется, в туалет хотел.</w:t>
      </w:r>
    </w:p>
    <w:p w:rsidR="000C62E3" w:rsidRPr="001D2B41"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А. Не. Надо было только пёрнуть оказывается.</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w:t>
      </w:r>
      <w:r w:rsidRPr="00D4780F">
        <w:rPr>
          <w:rFonts w:ascii="Times New Roman" w:hAnsi="Times New Roman"/>
          <w:i/>
          <w:sz w:val="24"/>
          <w:szCs w:val="24"/>
        </w:rPr>
        <w:t>(трогает лоб).</w:t>
      </w:r>
      <w:r>
        <w:rPr>
          <w:rFonts w:ascii="Times New Roman" w:hAnsi="Times New Roman"/>
          <w:sz w:val="24"/>
          <w:szCs w:val="24"/>
        </w:rPr>
        <w:t xml:space="preserve"> Блять.</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он поживёт у нас какое-то время, кстати.</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Что?</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Это же шутка. Вы на юмор не обижаетесь?</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про что я говорил?</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Воспоминания.</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Во, воспоминания искажены. А раз так, то как мы можем быть самими собой? Как мы можем представлять цельную личность?</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Как?</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Никак. Мы всегда со всеми разные, нас настоящих не существует. А! Это мимикрия… точна… идеальный рычаг системы. Как только так вышло, что делаешь семью, так непременно обзаводишься машиной, ипотекой, налоговыми выплатами, долговыми обязанностями, чтобы тобой легче было управлять, чтоб ты хавал всё говно ради семьи и знал своё место. Цены на недвижимость растут, а дома всё с новой силой строятся везде районами уже. И пять рабочих дней в неделю выпадаешь из жизни на нелюбимой должности. Но если даже и без этой ереси пытаешься освободиться от материального так и так ты несчастен, куда ни крути. Несчастен по разным причинам. И завтра сегодня станет вчера, и так и откусишь себе хвост по самую голову. А как только находишь малую такую лазеечку, для маленького себя, научиваешься получать удовольствие от своего несчастия, и они тебе говорят: «Парень, ты уж извини, но у тебя невроз».</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Я-таки схожу в туалет </w:t>
      </w:r>
      <w:r w:rsidRPr="00D4780F">
        <w:rPr>
          <w:rFonts w:ascii="Times New Roman" w:hAnsi="Times New Roman"/>
          <w:i/>
          <w:sz w:val="24"/>
          <w:szCs w:val="24"/>
        </w:rPr>
        <w:t>(уходит).</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И где он будет спать?</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Мимикрия под безумный новый мир… Который летит в бесконечную пропасть… И когда-то. Мы с ним сольёмся полностью. Нас доканает система…</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Марк. Это ты меня так игнорируешь демонстративно типа, ага?</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О чём ты говоришь?</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О чём ТЫ говоришь, твою мать?</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Ну, есть же вон раскладушка там.</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То соседская.</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я возьму. Мне плевать.</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Она сломана в четырёх местах.</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Ну, тогда с нами на диване ляжет валетом, разложим вон. Запросто.</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Прекрасно. А я как раз заказала себе бонусные нервы с али-экспресса. Валетом. Джиниос просто.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Слушай, надо помочь человеку, ты бы это видела.</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А «валетом» типа означает, что его вонючие носки будут тыкаться мне в лицо по ночам.</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Никто тебе в лицо ничо тыкать не будет. Ну, если ты сама не захочешь, конечно. Шутка.</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Шутка насчёт чего? Что он поживёт?</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Насчёт… неважно.</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М.</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Но и умирать он тоже не собирается. И я ему в этом помогу.</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Ясно.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Девушка у него была со своим ребёнком, она от него ушла, они три года жили. Да ты бы это видела: он в куче пустых бутылок из-под всего там сидит, сидит один, сидит и плачет, плачет, что жизнь не получается, что у него к 35-ти годам ни черта нету: ни семьи, ни детей, ни работы там стабильной какой-нибудь. И он жёлтый весь. Ты видела? Он, блять, жёлтый весь, Пати, как сраная ЯндексЕда. И это не ересь. У него печёнка отказывает, и он смотрит, смотрит на все эти пустые бутылки своими мокрыми и жёлтыми глазами, и постоянно хочет опустошить ещё одну бутылку чего-нибудь, две. Это страшно. Его дом далеко, и он считает меня своим лучшим другом, хотя мы виделись пару раз всего…</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Прекрасно. Просто охеренски ты придумал.</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Он тебе понравится. Добрейшей души человек. Сокрушался неделю, что собаку пнул. К тому же он забавно логические цепочки выстраивает. И знает, где взять селитру.</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Чего?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Ты не понимаешь… Много селитры.</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Дак, мы так-то тоже в куче бутылок тут живём ващета. Только у нас ещё и трубки, и бонги, и клипсы, и фольги, сопли из-под массы, и мусор, и етц…</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Да, но он хотя бы не один будет, наедине со своим горем там.</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Заебись. Я до последнего думала, что это очередной розыгрыш. Всё искала место, куда бы улыбнуться.</w:t>
      </w:r>
    </w:p>
    <w:p w:rsidR="000C62E3" w:rsidRPr="00D4780F" w:rsidRDefault="000C62E3" w:rsidP="00E06350">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есть пожрать что-нибудь? А то мы только что с Чёрного Вигвама уктусского </w:t>
      </w:r>
      <w:r w:rsidRPr="00D4780F">
        <w:rPr>
          <w:rFonts w:ascii="Times New Roman" w:hAnsi="Times New Roman"/>
          <w:sz w:val="24"/>
          <w:szCs w:val="24"/>
        </w:rPr>
        <w:t>лесопарка.</w:t>
      </w:r>
    </w:p>
    <w:p w:rsidR="000C62E3" w:rsidRDefault="000C62E3" w:rsidP="00E06350">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У меня там всё расписано на неделю вперёд.</w:t>
      </w:r>
    </w:p>
    <w:p w:rsidR="000C62E3" w:rsidRDefault="000C62E3" w:rsidP="00E06350">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Серьёзно?</w:t>
      </w:r>
    </w:p>
    <w:p w:rsidR="000C62E3" w:rsidRDefault="000C62E3" w:rsidP="00E06350">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Не устраивай спектакль.</w:t>
      </w:r>
    </w:p>
    <w:p w:rsidR="000C62E3" w:rsidRDefault="000C62E3" w:rsidP="00E06350">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Чего?</w:t>
      </w:r>
    </w:p>
    <w:p w:rsidR="000C62E3" w:rsidRDefault="000C62E3" w:rsidP="00E06350">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Нет, ты можешь брать, конечно, бери, если хочешь.</w:t>
      </w:r>
    </w:p>
    <w:p w:rsidR="000C62E3" w:rsidRDefault="000C62E3" w:rsidP="00E06350">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Не, ладно. Потом тогда в магаз схожу…</w:t>
      </w:r>
    </w:p>
    <w:p w:rsidR="000C62E3" w:rsidRPr="00D4780F" w:rsidRDefault="000C62E3" w:rsidP="00E06350">
      <w:pPr>
        <w:rPr>
          <w:rFonts w:ascii="Times New Roman" w:hAnsi="Times New Roman"/>
          <w:i/>
          <w:sz w:val="24"/>
          <w:szCs w:val="24"/>
        </w:rPr>
      </w:pPr>
      <w:r w:rsidRPr="00D4780F">
        <w:rPr>
          <w:rFonts w:ascii="Times New Roman" w:hAnsi="Times New Roman"/>
          <w:i/>
          <w:sz w:val="24"/>
          <w:szCs w:val="24"/>
        </w:rPr>
        <w:t>Пауза.</w:t>
      </w:r>
    </w:p>
    <w:p w:rsidR="000C62E3" w:rsidRDefault="000C62E3" w:rsidP="00E06350">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Ты же понимаешь, что когда ты так говоришь, то… а забей.</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А если он коп?</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Кто? Цукатый? Копы жёлтыми не бывают.</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В смысле азиатами?</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Причём тут азиаты? В смысле печени.</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Ненавижу азиатов. От них одеждой пахнет и кожа такая… обветренная и поджарая какая-то типа, и они только делают вид, что всё понимают. Ходят вечно рофлят там чо-то над тобой по-свойски, суки, над нами, над нами а.</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Да причём тут азиаты? Цука он… он, короче, не азиат нисколько, и не станет им никогда, обещаю. Чёрт возьми, ты же видела его. Да ты сама без косметики больше на азиата похожа, чем сами азиаты на самих себя.</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Что?</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Это точно шутка.</w:t>
      </w:r>
    </w:p>
    <w:p w:rsidR="000C62E3" w:rsidRPr="00D4780F" w:rsidRDefault="000C62E3" w:rsidP="00603316">
      <w:pPr>
        <w:rPr>
          <w:rFonts w:ascii="Times New Roman" w:hAnsi="Times New Roman"/>
          <w:i/>
          <w:sz w:val="24"/>
          <w:szCs w:val="24"/>
        </w:rPr>
      </w:pPr>
      <w:r w:rsidRPr="00D4780F">
        <w:rPr>
          <w:rFonts w:ascii="Times New Roman" w:hAnsi="Times New Roman"/>
          <w:i/>
          <w:sz w:val="24"/>
          <w:szCs w:val="24"/>
        </w:rPr>
        <w:t>Входит Цукатый.</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Я там бумаги не нашёл.</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И как ты справился?</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Ну, по-мусульмански.</w:t>
      </w:r>
    </w:p>
    <w:p w:rsidR="000C62E3" w:rsidRDefault="000C62E3" w:rsidP="00603316">
      <w:pPr>
        <w:rPr>
          <w:rFonts w:ascii="Times New Roman" w:hAnsi="Times New Roman"/>
          <w:sz w:val="24"/>
          <w:szCs w:val="24"/>
        </w:rPr>
      </w:pPr>
      <w:r w:rsidRPr="00D4780F">
        <w:rPr>
          <w:rFonts w:ascii="Times New Roman" w:hAnsi="Times New Roman"/>
          <w:b/>
          <w:sz w:val="24"/>
          <w:szCs w:val="24"/>
        </w:rPr>
        <w:t xml:space="preserve">Пати </w:t>
      </w:r>
      <w:r w:rsidRPr="00D4780F">
        <w:rPr>
          <w:rFonts w:ascii="Times New Roman" w:hAnsi="Times New Roman"/>
          <w:i/>
          <w:sz w:val="24"/>
          <w:szCs w:val="24"/>
        </w:rPr>
        <w:t>(проверяет себе лоб).</w:t>
      </w:r>
      <w:r>
        <w:rPr>
          <w:rFonts w:ascii="Times New Roman" w:hAnsi="Times New Roman"/>
          <w:sz w:val="24"/>
          <w:szCs w:val="24"/>
        </w:rPr>
        <w:t xml:space="preserve"> Твою мать…</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как это? Можешь продемонстрировать?</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Э, ну…</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Я шучу. Не надо, пожалуйста. Почему никто не понимает, когда я шучу?</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Я сплю, и мне это снится. Я сплю, и мне это снится.</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Ты же так и не вспомнила, как проснулась.</w:t>
      </w:r>
    </w:p>
    <w:p w:rsidR="000C62E3" w:rsidRDefault="000C62E3" w:rsidP="00603316">
      <w:pPr>
        <w:rPr>
          <w:rFonts w:ascii="Times New Roman" w:hAnsi="Times New Roman"/>
          <w:sz w:val="24"/>
          <w:szCs w:val="24"/>
        </w:rPr>
      </w:pPr>
      <w:r w:rsidRPr="00D4780F">
        <w:rPr>
          <w:rFonts w:ascii="Times New Roman" w:hAnsi="Times New Roman"/>
          <w:b/>
          <w:sz w:val="24"/>
          <w:szCs w:val="24"/>
        </w:rPr>
        <w:t>Цукатый.</w:t>
      </w:r>
      <w:r>
        <w:rPr>
          <w:rFonts w:ascii="Times New Roman" w:hAnsi="Times New Roman"/>
          <w:sz w:val="24"/>
          <w:szCs w:val="24"/>
        </w:rPr>
        <w:t xml:space="preserve"> Я хороший сосед, на самом деле.</w:t>
      </w:r>
    </w:p>
    <w:p w:rsidR="000C62E3" w:rsidRDefault="000C62E3" w:rsidP="00603316">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Давай уже закинемся, доставай массу.</w:t>
      </w:r>
    </w:p>
    <w:p w:rsidR="000C62E3" w:rsidRDefault="000C62E3" w:rsidP="00603316">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вот забыть ты как раз могла из-за этого. Масса повреждает память.</w:t>
      </w:r>
    </w:p>
    <w:p w:rsidR="000C62E3" w:rsidRPr="00D4780F" w:rsidRDefault="000C62E3" w:rsidP="0092514B">
      <w:pPr>
        <w:rPr>
          <w:rFonts w:ascii="Times New Roman" w:hAnsi="Times New Roman"/>
          <w:b/>
          <w:sz w:val="24"/>
          <w:szCs w:val="24"/>
        </w:rPr>
      </w:pPr>
      <w:r w:rsidRPr="00D4780F">
        <w:rPr>
          <w:rFonts w:ascii="Times New Roman" w:hAnsi="Times New Roman"/>
          <w:b/>
          <w:sz w:val="24"/>
          <w:szCs w:val="24"/>
        </w:rPr>
        <w:t>6</w:t>
      </w:r>
    </w:p>
    <w:p w:rsidR="000C62E3" w:rsidRPr="00D4780F" w:rsidRDefault="000C62E3" w:rsidP="0092514B">
      <w:pPr>
        <w:rPr>
          <w:rFonts w:ascii="Times New Roman" w:hAnsi="Times New Roman"/>
          <w:i/>
          <w:sz w:val="24"/>
          <w:szCs w:val="24"/>
        </w:rPr>
      </w:pPr>
      <w:r w:rsidRPr="00D4780F">
        <w:rPr>
          <w:rFonts w:ascii="Times New Roman" w:hAnsi="Times New Roman"/>
          <w:i/>
          <w:sz w:val="24"/>
          <w:szCs w:val="24"/>
        </w:rPr>
        <w:t>Квартира Марка. Восемь человек танцуют в центре под цветомузыку. Они разнополые и навеселе, и кажутся себе достаточно счастливыми, чтобы потерять бдительность абсолютно. Возле подоконника стоит Пати и пьёт глинтвейн. К ней подходит Марк. Все в костюмах. Хэллоуин.</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Слишком громко.</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Что слишком громко?</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Вы, походу, о чём-то слишком громко думаете.</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Ничего такого.</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Как же? Да, вот точно. У меня вон и кровь пошла ухом, засочилась.</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Очень жаль. А то вся вытечет, упадёте и головой об пол ударитесь.</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Вы же ещё не уезжаете?</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Я лыка не вяжу уже. Жду глинтвейн последний на сегодня, в хламину уже, и на ногу.</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Глинтвейн безалкогольный же.</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Как это?</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Это как алкогольный, только без алкоголя. Принести вам ещё ноль три самовнушения в пластиковом стаканчике?</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Нет, увольте.</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Ты уволена.</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Ясно. Мило.</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Да я шучу. Обычный глинтвейн на вине. Могу даже подержать вам волосы, если что.</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Давно не пила.</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О, а что так?</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К диплому готовлюсь. Некогда.</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Вы пришли с Верой?</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Я пришла с миром.</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Оу, неожиданно. Хорошо, что уточнили, а то я уж собирался вас ножиком потыкать мало-мало.</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Думаю, ты в состоянии найти ещё кого куда потыкать.</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А это ты кто типа?</w:t>
      </w:r>
    </w:p>
    <w:p w:rsidR="000C62E3" w:rsidRDefault="000C62E3" w:rsidP="0092514B">
      <w:pPr>
        <w:rPr>
          <w:rFonts w:ascii="Times New Roman" w:hAnsi="Times New Roman"/>
          <w:sz w:val="24"/>
          <w:szCs w:val="24"/>
        </w:rPr>
      </w:pPr>
      <w:r w:rsidRPr="00D4780F">
        <w:rPr>
          <w:rFonts w:ascii="Times New Roman" w:hAnsi="Times New Roman"/>
          <w:b/>
          <w:sz w:val="24"/>
          <w:szCs w:val="24"/>
        </w:rPr>
        <w:t>Пати.</w:t>
      </w:r>
      <w:r>
        <w:rPr>
          <w:rFonts w:ascii="Times New Roman" w:hAnsi="Times New Roman"/>
          <w:sz w:val="24"/>
          <w:szCs w:val="24"/>
        </w:rPr>
        <w:t xml:space="preserve"> О, ну почему никто не смотрел Биттлджуса?</w:t>
      </w:r>
    </w:p>
    <w:p w:rsidR="000C62E3" w:rsidRDefault="000C62E3" w:rsidP="0092514B">
      <w:pPr>
        <w:rPr>
          <w:rFonts w:ascii="Times New Roman" w:hAnsi="Times New Roman"/>
          <w:sz w:val="24"/>
          <w:szCs w:val="24"/>
        </w:rPr>
      </w:pPr>
      <w:r w:rsidRPr="00D4780F">
        <w:rPr>
          <w:rFonts w:ascii="Times New Roman" w:hAnsi="Times New Roman"/>
          <w:b/>
          <w:sz w:val="24"/>
          <w:szCs w:val="24"/>
        </w:rPr>
        <w:t>Марк.</w:t>
      </w:r>
      <w:r>
        <w:rPr>
          <w:rFonts w:ascii="Times New Roman" w:hAnsi="Times New Roman"/>
          <w:sz w:val="24"/>
          <w:szCs w:val="24"/>
        </w:rPr>
        <w:t xml:space="preserve"> Я думал, ты медсестра из Сайлент Хилла.</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ты типа Муссолини?</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 просто мёртвый солдат.</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Живенько.</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Так. Ересь. Как тебя зовут?</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Пати.</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Это как вечеринка типа?</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Типа.</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Пати накидалась быстрее всех на пати.</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должна это как-то откомментировать?</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Нам может стать ещё веселее.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Куда веселее-то? Я еле двигаюсь.</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А двигаться не обязательно. Нужно наоборот надёжно зафиксироваться.</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Готово. Что дальше?</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Включить Кид Коала и смотреть фотографии с телескопа Хаббл. Но перед этим…</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пасс, пожалуй…</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У меня есть знатный гашиш.</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Звучит как заклинание.</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Я заклинатель змей. Меня зовут Марк.</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так это твоя халупа?</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Даже очень приватизирована. Оставайся до утра, так уж и быть.</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Мой таксист меня не поймёт.</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Отмени.</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Чтобы что?</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Чтобы познакомиться ещё.</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В смысле, ещё с кем-то?</w:t>
      </w:r>
    </w:p>
    <w:p w:rsidR="000C62E3" w:rsidRPr="00793F9F"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В смысле ещё поближе. Со мной.</w:t>
      </w:r>
    </w:p>
    <w:p w:rsidR="000C62E3" w:rsidRPr="009D5721" w:rsidRDefault="000C62E3" w:rsidP="0092514B">
      <w:pPr>
        <w:rPr>
          <w:rFonts w:ascii="Times New Roman" w:hAnsi="Times New Roman"/>
          <w:b/>
          <w:sz w:val="24"/>
          <w:szCs w:val="24"/>
        </w:rPr>
      </w:pPr>
      <w:r w:rsidRPr="009D5721">
        <w:rPr>
          <w:rFonts w:ascii="Times New Roman" w:hAnsi="Times New Roman"/>
          <w:b/>
          <w:sz w:val="24"/>
          <w:szCs w:val="24"/>
        </w:rPr>
        <w:t xml:space="preserve">Пати. </w:t>
      </w:r>
      <w:r w:rsidRPr="009D5721">
        <w:rPr>
          <w:rFonts w:ascii="Times New Roman" w:hAnsi="Times New Roman"/>
          <w:sz w:val="24"/>
          <w:szCs w:val="24"/>
        </w:rPr>
        <w:t>Какой вы самоуверенный молодой человек.</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Самоуверенность - не порок.</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если я замужем?</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Ну, было бы кольцо же. Не?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если оно мне натирает и я его снимаю?</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Значит, на то есть и другая причина.</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допустим, я заинтригована, и пока решаю остаться, ещё чуток жирануть и отчалить домой к своему сумасшедшему отчиму минут через 15. Что дальше?</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Э, а дальше я ещё не заходил…</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Мило.</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Да я шучу.</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Таскай табличку за собой.</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Какую табличку?</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на которой пишут… а неважно.</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Кладбище дерьмовых шуток переполнено, надо жить дальше.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Бедный, бедный, маленький ветеран кухонного флирта.</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Вообще-то, если честно, я ищу кого-то третьего для тройничка жмж, и если ты не согласишься, то у нас будет мжм вон с тем жирным судебным приставом. И думаю, не смогу не посмотреть ему хотя бы раз в глаза во время этого. Кто вообще наряжается приставом на Хэллоуин?</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Кошмар. А девка кто?</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А вон та киса, которая… бежит… в туалет… а забей кароч…</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Это тоже часть стратегии?</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Нет, это экспромт. Я способен на долгое…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М. Долгое?</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А что за диплом пишешь?</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Да у меня там интервью. Я - журналистка.</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Ого, это ваше официальное заявление?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Строго. Ну, точнее я буду педагог, буду преподавать там многое и журналистику и… неважно в общем.</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Чисто случайность, но мне тоже по учёбе нужно интервью провести. Поможешь мне?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у кого? На тему?</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Мне хоть у кого надо. Это по социологии. А темы нету пока.</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можешь у меня взять, ладно.</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Добро. А какие там тонкости есть свои же, расскажешь?</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Ага.</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Исчерпывающе.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там к респонденту надо притереться, отвлечённые вопросы задать сначала, расположить к себе.</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Так.</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вот, завладеваешь вниманием, а потом определяешь тему и по вопроснику идёшь.</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Например.</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Например, вот я в деревне была, спрашивала там у жителей сначала переехали они сюда или всегда они в деревне жили, вот так. И постепенно-постепенно…</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А как думаешь, я сумел тебя к себе расположить?</w:t>
      </w:r>
    </w:p>
    <w:p w:rsidR="000C62E3" w:rsidRPr="009D5721" w:rsidRDefault="000C62E3" w:rsidP="0092514B">
      <w:pPr>
        <w:rPr>
          <w:rFonts w:ascii="Times New Roman" w:hAnsi="Times New Roman"/>
          <w:i/>
          <w:sz w:val="24"/>
          <w:szCs w:val="24"/>
        </w:rPr>
      </w:pPr>
      <w:r w:rsidRPr="009D5721">
        <w:rPr>
          <w:rFonts w:ascii="Times New Roman" w:hAnsi="Times New Roman"/>
          <w:i/>
          <w:sz w:val="24"/>
          <w:szCs w:val="24"/>
        </w:rPr>
        <w:t>Молчание.</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бухая во весь рост уже ващета, особенно для подобной херни.</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 заметила, когда я уже начал своё интервью?</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Я так было подумала…</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Я быстро учусь.</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тогда обозначай тему… а хотя, в другой раз лучше.</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Только уговор.</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Какой?</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В следующий раз, я беру у тебя интервью, а ты ни при каких оттуда изнутри интервью не выходишь. Идёт?</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Идёт. Тогда позже пересечёмся, когда я встану на ноги, кардиостимулятор там  поправлю… А то ваще чо-то штормит меня люто. Только сразу говорю, я ща диплом сдаю и домой уеду в Сибирь на несколько месяцев, а потом вернусь.</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Можешь у меня остановиться, если не где будет. Я всегда тебе помогу в этом городе, я тут родился.</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Спасибо. Буду иметь тебя ввиду.</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Да, капитан. Вот мой номер. Это пятёрка, да. Имейте меня ввиду. Я тоже отлучусь. А то, как говориться, если долго смотреть в судебного пристава, судебный пристав начинает смотреть в тебя.</w:t>
      </w:r>
    </w:p>
    <w:p w:rsidR="000C62E3" w:rsidRDefault="000C62E3" w:rsidP="0092514B">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Так говорится?</w:t>
      </w:r>
    </w:p>
    <w:p w:rsidR="000C62E3" w:rsidRDefault="000C62E3" w:rsidP="0092514B">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 всеми и не всегда.</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Ладно, я домой, плакать под карма полис и спать.</w:t>
      </w:r>
    </w:p>
    <w:p w:rsidR="000C62E3" w:rsidRPr="00F062E5"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На связи.</w:t>
      </w:r>
    </w:p>
    <w:p w:rsidR="000C62E3" w:rsidRPr="009D5721" w:rsidRDefault="000C62E3">
      <w:pPr>
        <w:rPr>
          <w:rFonts w:ascii="Times New Roman" w:hAnsi="Times New Roman"/>
          <w:b/>
          <w:sz w:val="24"/>
          <w:szCs w:val="24"/>
        </w:rPr>
      </w:pPr>
      <w:r w:rsidRPr="009D5721">
        <w:rPr>
          <w:rFonts w:ascii="Times New Roman" w:hAnsi="Times New Roman"/>
          <w:b/>
          <w:sz w:val="24"/>
          <w:szCs w:val="24"/>
        </w:rPr>
        <w:t>7</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Привет. А где Цукатый?</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Кто? А Цукатый. Он на работе.</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Сейчас же ночь.</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У него ночная там какая-то.</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А что за чувак сейчас выбежал из квартиры?</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Какой чувак?</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 придуривайся.</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Тебе обязательно устраивать этот спектакль?</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Что? О чём ты?</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Это Сева, он мне помогал с интернетом, я тебе звонила ващета, просила тебя приехать.</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Да, и я же тебе ответил, что у меня важная пьянка там.</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Конечно важная.</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Объективно важная. Я должен был всё бросить и примчаться? Бросить свои полезные знакомства и примчаться наладить тебе интернет?</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ващета тоже это для работы.</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А что с моим компьютером?</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Он чо-то сразу потух и не включается, я хз.</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У меня там всё.</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починим.</w:t>
      </w:r>
    </w:p>
    <w:p w:rsidR="000C62E3" w:rsidRPr="009D5721" w:rsidRDefault="000C62E3">
      <w:pPr>
        <w:rPr>
          <w:rFonts w:ascii="Times New Roman" w:hAnsi="Times New Roman"/>
          <w:i/>
          <w:sz w:val="24"/>
          <w:szCs w:val="24"/>
        </w:rPr>
      </w:pPr>
      <w:r w:rsidRPr="009D5721">
        <w:rPr>
          <w:rFonts w:ascii="Times New Roman" w:hAnsi="Times New Roman"/>
          <w:i/>
          <w:sz w:val="24"/>
          <w:szCs w:val="24"/>
        </w:rPr>
        <w:t>Молчание.</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Ты выпила мой вискарь?</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как-то мне самой-то нужно было в чувство прийти? Ты наорал на меня по телефону.</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В чувство? Ты запрещаешь есть свои продукты, а мои без спроса берёшь, это что за такая политика двойных стандартов? Ты хоть понимаешь, что к тебе доверия нету никакого?</w:t>
      </w:r>
    </w:p>
    <w:p w:rsidR="000C62E3" w:rsidRDefault="000C62E3" w:rsidP="00036024">
      <w:pPr>
        <w:tabs>
          <w:tab w:val="left" w:pos="2343"/>
        </w:tabs>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не требую.</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Что? Я. Я требую. Как без доверия? Мы под одной крышей тут существуем.</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Вот именно - существуете. А тогда какая разница? Вы тут - декорация. Сраная мебель.</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Я так понимаю, что жильё ты себе не нашла, так? И перекантоваться тебе не у кого, да? Ты хоть искала?</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Выгонишь ночью девушку в мороз?</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С меня хватит этой херни. Ты приносишь мне только беды и разочарования. Я давал тебе время. Теперь - всё. Время вышло. Но мор мистер найс гай. Забирай своё барахло и проваливай. Какой-то чувак тут тёрся… незнакомец… ты меня не предупредила, не спросила. На связи ты так и не держишься. Гашиш мой смываешь в унитаз. Зачем ты мне нужна?</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ты что хотел-то?</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Я реально думал, что ты нормальная, красивая, думал, что я реально помогаю человеку. Надеялся тебя приютить, может, какие-то отношения, может, думал… А… Собирайся и вперёд.</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Правильно про тебя Цукатый говорил.</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Вот… вот даже не пытайся вот это вот манипулирование. Не сканает.</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Ну да, ты ж у нас неприкасаемый.</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Ты неблагодарная, невоспитанная, ты даже совсем не приспособлена к взрослой жизни.</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Это взрослая жизнь? Упарываться массой и разлагаться безвекторно в четырёх стенах? Ни амбиций, ни целей, ничего за вами нет. Ещё и придурка этого притащил.</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Ты ни черта не понимаешь…</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Да куда мне, я ж тупая.</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Я больше не хочу тебя видеть. Ты меня в моём же собственном доме оскорбляешь, унижаешь, не советуешься ни в чём со мной, а я с какого должен всё это терпеть? Я такого отношения к себе не заслужил.</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Мне не куда идти.</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 мои проблемы. Вообще не волнует. Тебе давали время.</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Э, не трогай, убери свои руки от моих вещей!</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Ключи от хаты давай.</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не дам, милый.</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Ты не охуела?</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всем про тебя всё расскажу.</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Мне плевать. Выметайся.</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Э, руки убрал! Я закричу.</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Кричи.</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копов вызову.</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Вызывай. Давай, вызывай. И что ты им скажешь? Они приедут, посмотрят мою прописку, твою сибирскую, я  скажу, что я тебя знать не знаю. И что? Ну, заберут тебя, хоть будет где переночевать.</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им про твою задолженность скажу, про коммуналку.</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Господи, да им насрать на мою коммуналку.</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им твои заначки все покажу, дорогой.</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Какая же ты мразь… Съебись отсюда живо.</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ещё об косяки пойду побьюсь и потом на тебя заяву накатаю, а, хочешь а, дорогой?</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Да ты же психопатка… Ты чего конкретно добиваешься? У тебя там есть конечная цель какая-то?</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Значит так. Я остаюсь, буду спать на полу.</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Ты там уже ночевала сегодня. Рядом с твоим лицом лежала гора моих грязных носков, и ты даже не потрудилась отгородить от себя как-то эту неприятность. Не знаю, что у тебя в башке…</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столько тут сделала, наводила порядок.</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Повесить на стену плакат «Боже, храни королеву» - это не значит навести порядок.</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Да что ты об этом знаешь?</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Ненавижу, блять, Секс Пистолс!</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Ты всё ненавидишь.</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Мне нравится Клэш, а Секс Пистолс - тупое говно.</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Я холодильник отмыла, он весь зелёновый был.</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Наконец-то, ёптвоюзаногу. Два месяца. Миссия выполнена, ступай с Богом.</w:t>
      </w:r>
    </w:p>
    <w:p w:rsidR="000C62E3" w:rsidRDefault="000C62E3">
      <w:pPr>
        <w:rPr>
          <w:rFonts w:ascii="Times New Roman" w:hAnsi="Times New Roman"/>
          <w:sz w:val="24"/>
          <w:szCs w:val="24"/>
        </w:rPr>
      </w:pPr>
      <w:r w:rsidRPr="009D5721">
        <w:rPr>
          <w:rFonts w:ascii="Times New Roman" w:hAnsi="Times New Roman"/>
          <w:b/>
          <w:sz w:val="24"/>
          <w:szCs w:val="24"/>
        </w:rPr>
        <w:t>Пати.</w:t>
      </w:r>
      <w:r>
        <w:rPr>
          <w:rFonts w:ascii="Times New Roman" w:hAnsi="Times New Roman"/>
          <w:sz w:val="24"/>
          <w:szCs w:val="24"/>
        </w:rPr>
        <w:t xml:space="preserve"> А ты меня для этого звал, да? Чтоб я за тобой всё дерьмо выгребла отсюда, да?</w:t>
      </w:r>
    </w:p>
    <w:p w:rsidR="000C62E3" w:rsidRDefault="000C62E3">
      <w:pPr>
        <w:rPr>
          <w:rFonts w:ascii="Times New Roman" w:hAnsi="Times New Roman"/>
          <w:sz w:val="24"/>
          <w:szCs w:val="24"/>
        </w:rPr>
      </w:pPr>
      <w:r w:rsidRPr="009D5721">
        <w:rPr>
          <w:rFonts w:ascii="Times New Roman" w:hAnsi="Times New Roman"/>
          <w:b/>
          <w:sz w:val="24"/>
          <w:szCs w:val="24"/>
        </w:rPr>
        <w:t>Марк.</w:t>
      </w:r>
      <w:r>
        <w:rPr>
          <w:rFonts w:ascii="Times New Roman" w:hAnsi="Times New Roman"/>
          <w:sz w:val="24"/>
          <w:szCs w:val="24"/>
        </w:rPr>
        <w:t xml:space="preserve"> Нет, только из холодильника.</w:t>
      </w:r>
    </w:p>
    <w:p w:rsidR="000C62E3"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Туда даже тараканы не лезли.</w:t>
      </w:r>
    </w:p>
    <w:p w:rsidR="000C62E3" w:rsidRDefault="000C62E3">
      <w:pPr>
        <w:rPr>
          <w:rFonts w:ascii="Times New Roman" w:hAnsi="Times New Roman"/>
          <w:sz w:val="24"/>
          <w:szCs w:val="24"/>
        </w:rPr>
      </w:pPr>
      <w:r w:rsidRPr="00706357">
        <w:rPr>
          <w:rFonts w:ascii="Times New Roman" w:hAnsi="Times New Roman"/>
          <w:b/>
          <w:sz w:val="24"/>
          <w:szCs w:val="24"/>
        </w:rPr>
        <w:t>Марк.</w:t>
      </w:r>
      <w:r>
        <w:rPr>
          <w:rFonts w:ascii="Times New Roman" w:hAnsi="Times New Roman"/>
          <w:sz w:val="24"/>
          <w:szCs w:val="24"/>
        </w:rPr>
        <w:t xml:space="preserve"> Ну, тараканам из твоей головы он показался бы Диснейлэндом.</w:t>
      </w:r>
    </w:p>
    <w:p w:rsidR="000C62E3"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Я что, действительно здесь из-за того, что тебе было лень отмыть холодильник?</w:t>
      </w:r>
    </w:p>
    <w:p w:rsidR="000C62E3" w:rsidRDefault="000C62E3">
      <w:pPr>
        <w:rPr>
          <w:rFonts w:ascii="Times New Roman" w:hAnsi="Times New Roman"/>
          <w:sz w:val="24"/>
          <w:szCs w:val="24"/>
        </w:rPr>
      </w:pPr>
      <w:r w:rsidRPr="00706357">
        <w:rPr>
          <w:rFonts w:ascii="Times New Roman" w:hAnsi="Times New Roman"/>
          <w:b/>
          <w:sz w:val="24"/>
          <w:szCs w:val="24"/>
        </w:rPr>
        <w:t>Марк.</w:t>
      </w:r>
      <w:r>
        <w:rPr>
          <w:rFonts w:ascii="Times New Roman" w:hAnsi="Times New Roman"/>
          <w:sz w:val="24"/>
          <w:szCs w:val="24"/>
        </w:rPr>
        <w:t xml:space="preserve"> Нет. Ещё я планировал тебя иногда потрахивать, но теперь вижу, что выгодней было просто тупо подрочить и оставить этот ёбаный холодильник зелёным, как мой любимый цвет хотя бы.</w:t>
      </w:r>
    </w:p>
    <w:p w:rsidR="000C62E3"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Я остаюсь. А если ещё меня хоть раз тронешь, я таким типам позвоню, что они от тебя куска не оставят.</w:t>
      </w:r>
    </w:p>
    <w:p w:rsidR="000C62E3" w:rsidRDefault="000C62E3">
      <w:pPr>
        <w:rPr>
          <w:rFonts w:ascii="Times New Roman" w:hAnsi="Times New Roman"/>
          <w:sz w:val="24"/>
          <w:szCs w:val="24"/>
        </w:rPr>
      </w:pPr>
      <w:r w:rsidRPr="00706357">
        <w:rPr>
          <w:rFonts w:ascii="Times New Roman" w:hAnsi="Times New Roman"/>
          <w:b/>
          <w:sz w:val="24"/>
          <w:szCs w:val="24"/>
        </w:rPr>
        <w:t>Марк.</w:t>
      </w:r>
      <w:r>
        <w:rPr>
          <w:rFonts w:ascii="Times New Roman" w:hAnsi="Times New Roman"/>
          <w:sz w:val="24"/>
          <w:szCs w:val="24"/>
        </w:rPr>
        <w:t xml:space="preserve"> Дак, давай, зови, зови, пускай приезжают, я с ними пообщаюсь, там, может, нормальные парни, я им объясню ситуацию. Звони.</w:t>
      </w:r>
    </w:p>
    <w:p w:rsidR="000C62E3"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Я им скажу, что ты меня изнасиловал.</w:t>
      </w:r>
    </w:p>
    <w:p w:rsidR="000C62E3" w:rsidRDefault="000C62E3">
      <w:pPr>
        <w:rPr>
          <w:rFonts w:ascii="Times New Roman" w:hAnsi="Times New Roman"/>
          <w:sz w:val="24"/>
          <w:szCs w:val="24"/>
        </w:rPr>
      </w:pPr>
      <w:r w:rsidRPr="00706357">
        <w:rPr>
          <w:rFonts w:ascii="Times New Roman" w:hAnsi="Times New Roman"/>
          <w:b/>
          <w:sz w:val="24"/>
          <w:szCs w:val="24"/>
        </w:rPr>
        <w:t>Марк.</w:t>
      </w:r>
      <w:r>
        <w:rPr>
          <w:rFonts w:ascii="Times New Roman" w:hAnsi="Times New Roman"/>
          <w:sz w:val="24"/>
          <w:szCs w:val="24"/>
        </w:rPr>
        <w:t xml:space="preserve"> А, так это трёп был, да? Про твоё «ужасное» изнасилование в детстве. Я так и знал. Уж больно неубедительно.</w:t>
      </w:r>
    </w:p>
    <w:p w:rsidR="000C62E3"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Завали хлеборезку.</w:t>
      </w:r>
    </w:p>
    <w:p w:rsidR="000C62E3" w:rsidRDefault="000C62E3">
      <w:pPr>
        <w:rPr>
          <w:rFonts w:ascii="Times New Roman" w:hAnsi="Times New Roman"/>
          <w:sz w:val="24"/>
          <w:szCs w:val="24"/>
        </w:rPr>
      </w:pPr>
      <w:r w:rsidRPr="00706357">
        <w:rPr>
          <w:rFonts w:ascii="Times New Roman" w:hAnsi="Times New Roman"/>
          <w:b/>
          <w:sz w:val="24"/>
          <w:szCs w:val="24"/>
        </w:rPr>
        <w:t>Марк.</w:t>
      </w:r>
      <w:r>
        <w:rPr>
          <w:rFonts w:ascii="Times New Roman" w:hAnsi="Times New Roman"/>
          <w:sz w:val="24"/>
          <w:szCs w:val="24"/>
        </w:rPr>
        <w:t xml:space="preserve"> И в постели ты просто дно.</w:t>
      </w:r>
    </w:p>
    <w:p w:rsidR="000C62E3"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А на себя-то посмотри, трясёшь тут своими сиськами обвисшими, неудачник.</w:t>
      </w:r>
    </w:p>
    <w:p w:rsidR="000C62E3" w:rsidRDefault="000C62E3">
      <w:pPr>
        <w:rPr>
          <w:rFonts w:ascii="Times New Roman" w:hAnsi="Times New Roman"/>
          <w:sz w:val="24"/>
          <w:szCs w:val="24"/>
        </w:rPr>
      </w:pPr>
      <w:r w:rsidRPr="00706357">
        <w:rPr>
          <w:rFonts w:ascii="Times New Roman" w:hAnsi="Times New Roman"/>
          <w:b/>
          <w:sz w:val="24"/>
          <w:szCs w:val="24"/>
        </w:rPr>
        <w:t>Марк.</w:t>
      </w:r>
      <w:r>
        <w:rPr>
          <w:rFonts w:ascii="Times New Roman" w:hAnsi="Times New Roman"/>
          <w:sz w:val="24"/>
          <w:szCs w:val="24"/>
        </w:rPr>
        <w:t xml:space="preserve"> Как, мне интересно, ты тут собралась дальше остаться после всего этого негатива? Тебе самой-то не стрёмно будет тут находиться? У тебя гордость там какая-нибудь есть? Вообще хоть что-то есть там у тебя внутри? Ничего! Пустоты неодушевлённости.</w:t>
      </w:r>
    </w:p>
    <w:p w:rsidR="000C62E3"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Какой ты милый пёсик.</w:t>
      </w:r>
    </w:p>
    <w:p w:rsidR="000C62E3" w:rsidRDefault="000C62E3">
      <w:pPr>
        <w:rPr>
          <w:rFonts w:ascii="Times New Roman" w:hAnsi="Times New Roman"/>
          <w:sz w:val="24"/>
          <w:szCs w:val="24"/>
        </w:rPr>
      </w:pPr>
      <w:r w:rsidRPr="00706357">
        <w:rPr>
          <w:rFonts w:ascii="Times New Roman" w:hAnsi="Times New Roman"/>
          <w:b/>
          <w:sz w:val="24"/>
          <w:szCs w:val="24"/>
        </w:rPr>
        <w:t>Марк.</w:t>
      </w:r>
      <w:r>
        <w:rPr>
          <w:rFonts w:ascii="Times New Roman" w:hAnsi="Times New Roman"/>
          <w:sz w:val="24"/>
          <w:szCs w:val="24"/>
        </w:rPr>
        <w:t xml:space="preserve"> Как я мог так ошибиться… журналистка, ага… научишь интервью брать… Э, какого чёрта дверь в ту комнату открыта? Это ты открыла? Бля, где ключ… где ключ, сука...</w:t>
      </w:r>
    </w:p>
    <w:p w:rsidR="000C62E3" w:rsidRPr="00F61784" w:rsidRDefault="000C62E3">
      <w:pPr>
        <w:rPr>
          <w:rFonts w:ascii="Times New Roman" w:hAnsi="Times New Roman"/>
          <w:sz w:val="24"/>
          <w:szCs w:val="24"/>
        </w:rPr>
      </w:pPr>
      <w:r w:rsidRPr="00706357">
        <w:rPr>
          <w:rFonts w:ascii="Times New Roman" w:hAnsi="Times New Roman"/>
          <w:b/>
          <w:sz w:val="24"/>
          <w:szCs w:val="24"/>
        </w:rPr>
        <w:t>Пати.</w:t>
      </w:r>
      <w:r>
        <w:rPr>
          <w:rFonts w:ascii="Times New Roman" w:hAnsi="Times New Roman"/>
          <w:sz w:val="24"/>
          <w:szCs w:val="24"/>
        </w:rPr>
        <w:t xml:space="preserve"> Да, но я не журналистка, а педагог. Я обучаю людей, и вот тебе мой урок. Слушай внимательно. В реальной жизни никаких уговоров тебя не будет, будут слать и отфутболивать, плевать тебе в лицо, оскорблять и унижать, и бить палками сосновыми. А потом приблизятся, заглянут тебе в глаза и истерически. На самом деле, всё так и происходит, и ты ничего ещё не сможешь сделать со своим дряхлым немужским телом. У нас из курса в 30 человек два останутся и будут жалеть потраченного времени, а остальные обратно домой в цинк обёрнутые полетят. И пёсьи головы рядом дышать в лицо тебе будут. А кто о моей статистике подумает, а? Завладеваешь вниманием, обозначаешь тему. Как будто всё ещё понимаешь, что происходит, как будто по автоматическому статусу всё подготовлено и разделано. Кроме тебя. А что толку из лампочки зобать? По тебе ведь так невооружённо обозреваемо, что ненакуролешенный ещё толком малец. Завладенешь вниманием, расставляешь капканы. Никого тут не будет, пока ещё свет в падике выжигает вспышки тьмы в детятских зрачках, зрачках и надгробьях. Поля надгробьев под радугой тишиной завернуться и станет сколько-то брутто ничего в ладошках, да под ногтями грязь из улицы, район заречный за городом никто не узнает, мать почувствует только сквозь километры расстояний и за сердце схватится, а там недоступно и туман и на шоссе сбоку когда в обочинах межгородских магистралях морозное утро. На что я должна надеятся кроме себя? Бога забыли на тумбочке в прихожей у знакомого потом занесёшь его или похуй. Завладенишь обозрением, исследовай тело. Так мило ты тут с борванью пофлиртуй приятно же я ради этого проползла по болотам. Пожертвовать полушарием или яичники себе в пакетик с собой завернуть дома доем, чтоб увидеть целую картину со всех возможных ракурсов тоже и больше никогда не заиметь дочку, которой я бы всё объясняла как устроен мир и гуляла бы по набережной и покупала маленькие башмачки. Вокруг сорок четыре мужчины. Незнамы. Невмены. И глаза в темноте их сверкают на тебя доедают. Их выводок смог бы на тебя подрочить в интернете бесплатно. Их конечности тебя загребают и загребают и тащат и тащат туда и оттуда на самое дно воспоминаний до тела. Вот созерцают оттуда выглядывают сумасшедшие люди как белый шум расстворяются в твоём наблюде за ними. Э, швабра, ком цу мир, у меня есть бесплатные проходки в аншлаг и немного ножей. И никто тот кто сходит с ума не терамиссу, что сходит с ума. И какой язык теперь он поддерживает? Чьё лицо обглодает и предотвратить или так жить? На какой высоте метров дальше всех прыгнет животное? Потомочное безумие не огнестрельно, но ноживо. Не боюсь сильных тел, но много боюсь тех, кто притворяется, и которые притворяются, что притворяца потом. Одиннадцать ножевых и это только что я устала считать. Сколько ты клянёшься не притворяться и рядом против стоять на полпути в дрочильню «Вальгалла»? Завладенешь вниманием, обезглавляешь тело. Читай дальше. Твой кусочек искусственного тела Иисуса Христа потерялся и пошёл краснотой параллельной экватору по сломанной шее, а ты помолись кислотою и на минуты тебе поприкольнее станет - помечтаешь отсюдова вон, зарофлишь нерождённых близнецов прочь до сновидения, билирубином забрызгаешь дерево. А он чтоб что-то не происходило дважды до точности пасть разрывает мне волосатыми кулаколами своими до хруста челюстного до боли до мамы она всё всплывает то на поверхности то в подсознании то в памяти летом и теплеет внутри так конкретно и становится вдруг пиздец нечем быть! А они стоят курят и кольца пускают с непостоянным диаметром тут надо на найтмаре проходить а то скучно и всё ведь неприлично настаивать о ленивых съедобностях  без нижней на то челюсти и за каждой подворотней на той высоте обычно испорчены все рукавные участки формы одежды и спущены все шутки за триста и прерван оргазм цинков</w:t>
      </w:r>
      <w:bookmarkStart w:id="0" w:name="_GoBack"/>
      <w:bookmarkEnd w:id="0"/>
      <w:r>
        <w:rPr>
          <w:rFonts w:ascii="Times New Roman" w:hAnsi="Times New Roman"/>
          <w:sz w:val="24"/>
          <w:szCs w:val="24"/>
        </w:rPr>
        <w:t>ым звоном. Если я не вернусь всю мою борвань потревожь и сожги как тогда.</w:t>
      </w:r>
    </w:p>
    <w:sectPr w:rsidR="000C62E3" w:rsidRPr="00F61784" w:rsidSect="00237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486"/>
    <w:rsid w:val="000317CC"/>
    <w:rsid w:val="00036024"/>
    <w:rsid w:val="0004452F"/>
    <w:rsid w:val="00047422"/>
    <w:rsid w:val="000610AB"/>
    <w:rsid w:val="000704DC"/>
    <w:rsid w:val="00081D65"/>
    <w:rsid w:val="0008244D"/>
    <w:rsid w:val="000830BA"/>
    <w:rsid w:val="00084DA2"/>
    <w:rsid w:val="000926B8"/>
    <w:rsid w:val="000A69A1"/>
    <w:rsid w:val="000C62E3"/>
    <w:rsid w:val="000D1B61"/>
    <w:rsid w:val="000F5B5F"/>
    <w:rsid w:val="001014C6"/>
    <w:rsid w:val="00106BBB"/>
    <w:rsid w:val="00116F4B"/>
    <w:rsid w:val="001332BA"/>
    <w:rsid w:val="00144FED"/>
    <w:rsid w:val="00165D3A"/>
    <w:rsid w:val="00194C2D"/>
    <w:rsid w:val="00195E78"/>
    <w:rsid w:val="001C199F"/>
    <w:rsid w:val="001C6179"/>
    <w:rsid w:val="001D2B41"/>
    <w:rsid w:val="001D35BA"/>
    <w:rsid w:val="001E3DB7"/>
    <w:rsid w:val="001E6A70"/>
    <w:rsid w:val="001F3E1F"/>
    <w:rsid w:val="00214E3A"/>
    <w:rsid w:val="00221A34"/>
    <w:rsid w:val="00222BA7"/>
    <w:rsid w:val="00233C60"/>
    <w:rsid w:val="00233E1F"/>
    <w:rsid w:val="00237756"/>
    <w:rsid w:val="00245B71"/>
    <w:rsid w:val="002509C8"/>
    <w:rsid w:val="00265336"/>
    <w:rsid w:val="0026543F"/>
    <w:rsid w:val="002672B2"/>
    <w:rsid w:val="00276B33"/>
    <w:rsid w:val="002A1FDB"/>
    <w:rsid w:val="002C5B29"/>
    <w:rsid w:val="002D1E00"/>
    <w:rsid w:val="002D2BE2"/>
    <w:rsid w:val="002F7DF2"/>
    <w:rsid w:val="003137B7"/>
    <w:rsid w:val="00330131"/>
    <w:rsid w:val="00337384"/>
    <w:rsid w:val="003506E3"/>
    <w:rsid w:val="00351486"/>
    <w:rsid w:val="00362DCA"/>
    <w:rsid w:val="003761E2"/>
    <w:rsid w:val="00376C36"/>
    <w:rsid w:val="0037773F"/>
    <w:rsid w:val="003A32BE"/>
    <w:rsid w:val="003B4575"/>
    <w:rsid w:val="003D0FFE"/>
    <w:rsid w:val="003D5027"/>
    <w:rsid w:val="003F00E2"/>
    <w:rsid w:val="003F1FCB"/>
    <w:rsid w:val="003F3A5A"/>
    <w:rsid w:val="00412AF9"/>
    <w:rsid w:val="00433504"/>
    <w:rsid w:val="004355EE"/>
    <w:rsid w:val="0045401A"/>
    <w:rsid w:val="004A3E7A"/>
    <w:rsid w:val="004D3B7A"/>
    <w:rsid w:val="004D702D"/>
    <w:rsid w:val="004F385D"/>
    <w:rsid w:val="00506534"/>
    <w:rsid w:val="00512346"/>
    <w:rsid w:val="00515730"/>
    <w:rsid w:val="00540230"/>
    <w:rsid w:val="00545F0C"/>
    <w:rsid w:val="00593115"/>
    <w:rsid w:val="0059386B"/>
    <w:rsid w:val="00594DF8"/>
    <w:rsid w:val="005A2AA9"/>
    <w:rsid w:val="005B1168"/>
    <w:rsid w:val="00603316"/>
    <w:rsid w:val="00626192"/>
    <w:rsid w:val="00635E34"/>
    <w:rsid w:val="00637551"/>
    <w:rsid w:val="00660632"/>
    <w:rsid w:val="006635C7"/>
    <w:rsid w:val="00696FD9"/>
    <w:rsid w:val="006C598D"/>
    <w:rsid w:val="006D74A1"/>
    <w:rsid w:val="006E020F"/>
    <w:rsid w:val="006E65A4"/>
    <w:rsid w:val="00703567"/>
    <w:rsid w:val="00706357"/>
    <w:rsid w:val="0072303F"/>
    <w:rsid w:val="0073193A"/>
    <w:rsid w:val="0074317F"/>
    <w:rsid w:val="007544F7"/>
    <w:rsid w:val="00765DB0"/>
    <w:rsid w:val="00767A74"/>
    <w:rsid w:val="00772C27"/>
    <w:rsid w:val="00773A99"/>
    <w:rsid w:val="007803E7"/>
    <w:rsid w:val="00782820"/>
    <w:rsid w:val="00793654"/>
    <w:rsid w:val="00793F9F"/>
    <w:rsid w:val="007A2F6F"/>
    <w:rsid w:val="007A5B4D"/>
    <w:rsid w:val="007C42B9"/>
    <w:rsid w:val="007C6594"/>
    <w:rsid w:val="007D3188"/>
    <w:rsid w:val="007E4AAB"/>
    <w:rsid w:val="007F271D"/>
    <w:rsid w:val="00800E8A"/>
    <w:rsid w:val="0080399F"/>
    <w:rsid w:val="00803A20"/>
    <w:rsid w:val="00803F1F"/>
    <w:rsid w:val="00812EBC"/>
    <w:rsid w:val="00824475"/>
    <w:rsid w:val="00837AEF"/>
    <w:rsid w:val="008558C0"/>
    <w:rsid w:val="00855DB8"/>
    <w:rsid w:val="008774DB"/>
    <w:rsid w:val="00877D74"/>
    <w:rsid w:val="00880314"/>
    <w:rsid w:val="008B34BC"/>
    <w:rsid w:val="008C1627"/>
    <w:rsid w:val="008D2576"/>
    <w:rsid w:val="008D3377"/>
    <w:rsid w:val="009031E3"/>
    <w:rsid w:val="00922D34"/>
    <w:rsid w:val="0092514B"/>
    <w:rsid w:val="00927509"/>
    <w:rsid w:val="009439EB"/>
    <w:rsid w:val="009668FB"/>
    <w:rsid w:val="00991A0E"/>
    <w:rsid w:val="009C4AC0"/>
    <w:rsid w:val="009D54EC"/>
    <w:rsid w:val="009D5721"/>
    <w:rsid w:val="009E457B"/>
    <w:rsid w:val="009F7E77"/>
    <w:rsid w:val="00A112F5"/>
    <w:rsid w:val="00A16809"/>
    <w:rsid w:val="00A360FF"/>
    <w:rsid w:val="00A52809"/>
    <w:rsid w:val="00A60302"/>
    <w:rsid w:val="00A613AF"/>
    <w:rsid w:val="00A62BD9"/>
    <w:rsid w:val="00A659DE"/>
    <w:rsid w:val="00A775C6"/>
    <w:rsid w:val="00A77CB7"/>
    <w:rsid w:val="00A81148"/>
    <w:rsid w:val="00A9013A"/>
    <w:rsid w:val="00AC4735"/>
    <w:rsid w:val="00AD1F6E"/>
    <w:rsid w:val="00B3516C"/>
    <w:rsid w:val="00B465D6"/>
    <w:rsid w:val="00B643CB"/>
    <w:rsid w:val="00B72000"/>
    <w:rsid w:val="00B75787"/>
    <w:rsid w:val="00B9455F"/>
    <w:rsid w:val="00BA2376"/>
    <w:rsid w:val="00BC3E97"/>
    <w:rsid w:val="00BE12EF"/>
    <w:rsid w:val="00BE2E44"/>
    <w:rsid w:val="00BE4DB4"/>
    <w:rsid w:val="00BE551E"/>
    <w:rsid w:val="00BF5E5A"/>
    <w:rsid w:val="00C1078A"/>
    <w:rsid w:val="00C1247F"/>
    <w:rsid w:val="00C310E3"/>
    <w:rsid w:val="00C36FD0"/>
    <w:rsid w:val="00C377B6"/>
    <w:rsid w:val="00C57F68"/>
    <w:rsid w:val="00C70674"/>
    <w:rsid w:val="00C71CF6"/>
    <w:rsid w:val="00CA2DD7"/>
    <w:rsid w:val="00CB056C"/>
    <w:rsid w:val="00CC67FB"/>
    <w:rsid w:val="00CF1AA4"/>
    <w:rsid w:val="00CF367B"/>
    <w:rsid w:val="00CF67F2"/>
    <w:rsid w:val="00D032E2"/>
    <w:rsid w:val="00D16345"/>
    <w:rsid w:val="00D2161C"/>
    <w:rsid w:val="00D40750"/>
    <w:rsid w:val="00D4780F"/>
    <w:rsid w:val="00D73D33"/>
    <w:rsid w:val="00D85D41"/>
    <w:rsid w:val="00D873A2"/>
    <w:rsid w:val="00D87766"/>
    <w:rsid w:val="00D95805"/>
    <w:rsid w:val="00DD0D6E"/>
    <w:rsid w:val="00E01F98"/>
    <w:rsid w:val="00E06350"/>
    <w:rsid w:val="00E101CD"/>
    <w:rsid w:val="00E4333A"/>
    <w:rsid w:val="00E56093"/>
    <w:rsid w:val="00E57CA0"/>
    <w:rsid w:val="00E6370F"/>
    <w:rsid w:val="00E726C9"/>
    <w:rsid w:val="00E83BC0"/>
    <w:rsid w:val="00E86430"/>
    <w:rsid w:val="00E90ED3"/>
    <w:rsid w:val="00EA1583"/>
    <w:rsid w:val="00EB0FDC"/>
    <w:rsid w:val="00ED4B65"/>
    <w:rsid w:val="00F062E5"/>
    <w:rsid w:val="00F14BEE"/>
    <w:rsid w:val="00F17338"/>
    <w:rsid w:val="00F21DF2"/>
    <w:rsid w:val="00F235D2"/>
    <w:rsid w:val="00F30561"/>
    <w:rsid w:val="00F3278D"/>
    <w:rsid w:val="00F4116F"/>
    <w:rsid w:val="00F42D12"/>
    <w:rsid w:val="00F519C2"/>
    <w:rsid w:val="00F61784"/>
    <w:rsid w:val="00F66818"/>
    <w:rsid w:val="00F7258F"/>
    <w:rsid w:val="00F86A42"/>
    <w:rsid w:val="00F871FE"/>
    <w:rsid w:val="00FA1F3E"/>
    <w:rsid w:val="00FA5CF3"/>
    <w:rsid w:val="00FA5E81"/>
    <w:rsid w:val="00FB2A40"/>
    <w:rsid w:val="00FC1F74"/>
    <w:rsid w:val="00FD281C"/>
    <w:rsid w:val="00FE31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33</Pages>
  <Words>7364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Пользователь</dc:creator>
  <cp:keywords/>
  <dc:description/>
  <cp:lastModifiedBy>Kolyada</cp:lastModifiedBy>
  <cp:revision>3</cp:revision>
  <dcterms:created xsi:type="dcterms:W3CDTF">2019-03-25T08:01:00Z</dcterms:created>
  <dcterms:modified xsi:type="dcterms:W3CDTF">2019-03-25T08:06:00Z</dcterms:modified>
</cp:coreProperties>
</file>