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8C" w:rsidRDefault="00C1588C">
      <w:pPr>
        <w:jc w:val="center"/>
        <w:rPr>
          <w:rFonts w:ascii="Times New Roman" w:hAnsi="Times New Roman"/>
          <w:b/>
          <w:sz w:val="24"/>
          <w:szCs w:val="24"/>
        </w:rPr>
      </w:pPr>
      <w:r>
        <w:rPr>
          <w:rFonts w:ascii="Times New Roman" w:hAnsi="Times New Roman"/>
          <w:b/>
          <w:sz w:val="24"/>
          <w:szCs w:val="24"/>
        </w:rPr>
        <w:t>Наталья Бондарь</w:t>
      </w:r>
    </w:p>
    <w:p w:rsidR="00C1588C" w:rsidRDefault="00C1588C">
      <w:pPr>
        <w:jc w:val="center"/>
        <w:rPr>
          <w:rFonts w:ascii="Times New Roman" w:hAnsi="Times New Roman"/>
          <w:b/>
          <w:sz w:val="32"/>
          <w:szCs w:val="32"/>
        </w:rPr>
      </w:pPr>
      <w:r>
        <w:rPr>
          <w:rFonts w:ascii="Times New Roman" w:hAnsi="Times New Roman"/>
          <w:b/>
          <w:sz w:val="32"/>
          <w:szCs w:val="32"/>
        </w:rPr>
        <w:t>Саммертайм</w:t>
      </w:r>
    </w:p>
    <w:p w:rsidR="00C1588C" w:rsidRDefault="00C1588C">
      <w:pPr>
        <w:jc w:val="both"/>
        <w:rPr>
          <w:rFonts w:ascii="Times New Roman" w:hAnsi="Times New Roman"/>
          <w:b/>
          <w:sz w:val="24"/>
          <w:szCs w:val="24"/>
        </w:rPr>
      </w:pPr>
    </w:p>
    <w:p w:rsidR="00C1588C" w:rsidRDefault="00C1588C">
      <w:pPr>
        <w:jc w:val="both"/>
        <w:rPr>
          <w:rFonts w:ascii="Times New Roman" w:hAnsi="Times New Roman"/>
          <w:sz w:val="24"/>
          <w:szCs w:val="24"/>
          <w:u w:val="single"/>
        </w:rPr>
      </w:pPr>
      <w:r>
        <w:rPr>
          <w:rFonts w:ascii="Times New Roman" w:hAnsi="Times New Roman"/>
          <w:sz w:val="24"/>
          <w:szCs w:val="24"/>
          <w:u w:val="single"/>
        </w:rPr>
        <w:t xml:space="preserve">Действующие лица: </w:t>
      </w:r>
    </w:p>
    <w:p w:rsidR="00C1588C" w:rsidRDefault="00C1588C">
      <w:pPr>
        <w:jc w:val="both"/>
        <w:rPr>
          <w:rFonts w:ascii="Times New Roman" w:hAnsi="Times New Roman"/>
          <w:sz w:val="24"/>
          <w:szCs w:val="24"/>
        </w:rPr>
      </w:pPr>
      <w:r>
        <w:rPr>
          <w:rFonts w:ascii="Times New Roman" w:hAnsi="Times New Roman"/>
          <w:sz w:val="24"/>
          <w:szCs w:val="24"/>
        </w:rPr>
        <w:tab/>
        <w:t>Нина</w:t>
      </w:r>
    </w:p>
    <w:p w:rsidR="00C1588C" w:rsidRDefault="00C1588C">
      <w:pPr>
        <w:jc w:val="both"/>
        <w:rPr>
          <w:rFonts w:ascii="Times New Roman" w:hAnsi="Times New Roman"/>
          <w:sz w:val="24"/>
          <w:szCs w:val="24"/>
        </w:rPr>
      </w:pPr>
      <w:r>
        <w:rPr>
          <w:rFonts w:ascii="Times New Roman" w:hAnsi="Times New Roman"/>
          <w:sz w:val="24"/>
          <w:szCs w:val="24"/>
        </w:rPr>
        <w:tab/>
        <w:t>Макс</w:t>
      </w:r>
    </w:p>
    <w:p w:rsidR="00C1588C" w:rsidRDefault="00C1588C">
      <w:pPr>
        <w:jc w:val="both"/>
        <w:rPr>
          <w:rFonts w:ascii="Times New Roman" w:hAnsi="Times New Roman"/>
          <w:sz w:val="24"/>
          <w:szCs w:val="24"/>
        </w:rPr>
      </w:pPr>
      <w:r>
        <w:rPr>
          <w:rFonts w:ascii="Times New Roman" w:hAnsi="Times New Roman"/>
          <w:sz w:val="24"/>
          <w:szCs w:val="24"/>
        </w:rPr>
        <w:tab/>
        <w:t>Дверь</w:t>
      </w:r>
    </w:p>
    <w:p w:rsidR="00C1588C" w:rsidRDefault="00C1588C">
      <w:pPr>
        <w:jc w:val="both"/>
        <w:rPr>
          <w:rFonts w:ascii="Times New Roman" w:hAnsi="Times New Roman"/>
          <w:sz w:val="24"/>
          <w:szCs w:val="24"/>
        </w:rPr>
      </w:pPr>
      <w:r>
        <w:rPr>
          <w:rFonts w:ascii="Times New Roman" w:hAnsi="Times New Roman"/>
          <w:sz w:val="24"/>
          <w:szCs w:val="24"/>
        </w:rPr>
        <w:t>Апостолы:</w:t>
      </w:r>
    </w:p>
    <w:p w:rsidR="00C1588C" w:rsidRDefault="00C1588C">
      <w:pPr>
        <w:jc w:val="both"/>
        <w:rPr>
          <w:rFonts w:ascii="Times New Roman" w:hAnsi="Times New Roman"/>
          <w:sz w:val="24"/>
          <w:szCs w:val="24"/>
        </w:rPr>
      </w:pPr>
      <w:r>
        <w:rPr>
          <w:rFonts w:ascii="Times New Roman" w:hAnsi="Times New Roman"/>
          <w:sz w:val="24"/>
          <w:szCs w:val="24"/>
        </w:rPr>
        <w:tab/>
        <w:t>Лао</w:t>
      </w:r>
    </w:p>
    <w:p w:rsidR="00C1588C" w:rsidRDefault="00C1588C">
      <w:pPr>
        <w:jc w:val="both"/>
        <w:rPr>
          <w:rFonts w:ascii="Times New Roman" w:hAnsi="Times New Roman"/>
          <w:sz w:val="24"/>
          <w:szCs w:val="24"/>
        </w:rPr>
      </w:pPr>
      <w:r>
        <w:rPr>
          <w:rFonts w:ascii="Times New Roman" w:hAnsi="Times New Roman"/>
          <w:sz w:val="24"/>
          <w:szCs w:val="24"/>
        </w:rPr>
        <w:tab/>
        <w:t>Магдалена</w:t>
      </w:r>
    </w:p>
    <w:p w:rsidR="00C1588C" w:rsidRDefault="00C1588C">
      <w:pPr>
        <w:jc w:val="both"/>
        <w:rPr>
          <w:rFonts w:ascii="Times New Roman" w:hAnsi="Times New Roman"/>
          <w:sz w:val="24"/>
          <w:szCs w:val="24"/>
        </w:rPr>
      </w:pPr>
      <w:r>
        <w:rPr>
          <w:rFonts w:ascii="Times New Roman" w:hAnsi="Times New Roman"/>
          <w:sz w:val="24"/>
          <w:szCs w:val="24"/>
        </w:rPr>
        <w:tab/>
        <w:t>Мироль</w:t>
      </w:r>
    </w:p>
    <w:p w:rsidR="00C1588C" w:rsidRDefault="00C1588C">
      <w:pPr>
        <w:jc w:val="both"/>
        <w:rPr>
          <w:rFonts w:ascii="Times New Roman" w:hAnsi="Times New Roman"/>
          <w:sz w:val="24"/>
          <w:szCs w:val="24"/>
        </w:rPr>
      </w:pPr>
      <w:r>
        <w:rPr>
          <w:rFonts w:ascii="Times New Roman" w:hAnsi="Times New Roman"/>
          <w:sz w:val="24"/>
          <w:szCs w:val="24"/>
        </w:rPr>
        <w:tab/>
        <w:t>Убивица</w:t>
      </w:r>
    </w:p>
    <w:p w:rsidR="00C1588C" w:rsidRDefault="00C1588C">
      <w:pPr>
        <w:jc w:val="both"/>
        <w:rPr>
          <w:rFonts w:ascii="Times New Roman" w:hAnsi="Times New Roman"/>
          <w:sz w:val="24"/>
          <w:szCs w:val="24"/>
        </w:rPr>
      </w:pPr>
      <w:r>
        <w:rPr>
          <w:rFonts w:ascii="Times New Roman" w:hAnsi="Times New Roman"/>
          <w:sz w:val="24"/>
          <w:szCs w:val="24"/>
        </w:rPr>
        <w:tab/>
        <w:t>Семен</w:t>
      </w:r>
    </w:p>
    <w:p w:rsidR="00C1588C" w:rsidRDefault="00C1588C">
      <w:pPr>
        <w:jc w:val="right"/>
      </w:pPr>
    </w:p>
    <w:p w:rsidR="00C1588C" w:rsidRDefault="00C1588C">
      <w:pPr>
        <w:jc w:val="right"/>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 xml:space="preserve">С тех пор я стал цыганом. </w:t>
      </w: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Сам себе пастух и сам дверь.</w:t>
      </w:r>
    </w:p>
    <w:p w:rsidR="00C1588C" w:rsidRDefault="00C1588C">
      <w:pPr>
        <w:jc w:val="right"/>
        <w:rPr>
          <w:i/>
          <w:iCs/>
        </w:rPr>
      </w:pPr>
    </w:p>
    <w:p w:rsidR="00C1588C" w:rsidRDefault="00C1588C">
      <w:pPr>
        <w:jc w:val="right"/>
        <w:rPr>
          <w:rFonts w:ascii="Times New Roman" w:hAnsi="Times New Roman"/>
          <w:i/>
          <w:sz w:val="24"/>
          <w:szCs w:val="24"/>
        </w:rPr>
      </w:pPr>
      <w:r>
        <w:rPr>
          <w:rFonts w:ascii="Times New Roman" w:hAnsi="Times New Roman"/>
          <w:i/>
          <w:sz w:val="24"/>
          <w:szCs w:val="24"/>
        </w:rPr>
        <w:t>На коленях синяя дверь.</w:t>
      </w:r>
    </w:p>
    <w:p w:rsidR="00C1588C" w:rsidRDefault="00C1588C">
      <w:pPr>
        <w:jc w:val="right"/>
        <w:rPr>
          <w:rFonts w:ascii="Times New Roman" w:hAnsi="Times New Roman"/>
          <w:i/>
          <w:sz w:val="24"/>
          <w:szCs w:val="24"/>
        </w:rPr>
      </w:pPr>
      <w:r>
        <w:rPr>
          <w:rFonts w:ascii="Times New Roman" w:hAnsi="Times New Roman"/>
          <w:i/>
          <w:sz w:val="24"/>
          <w:szCs w:val="24"/>
        </w:rPr>
        <w:t>Ты искал её долго,</w:t>
      </w:r>
    </w:p>
    <w:p w:rsidR="00C1588C" w:rsidRDefault="00C1588C">
      <w:pPr>
        <w:jc w:val="right"/>
        <w:rPr>
          <w:rFonts w:ascii="Times New Roman" w:hAnsi="Times New Roman"/>
          <w:i/>
          <w:sz w:val="24"/>
          <w:szCs w:val="24"/>
        </w:rPr>
      </w:pPr>
      <w:r>
        <w:rPr>
          <w:rFonts w:ascii="Times New Roman" w:hAnsi="Times New Roman"/>
          <w:i/>
          <w:sz w:val="24"/>
          <w:szCs w:val="24"/>
        </w:rPr>
        <w:t>но теперь можешь сдохнуть.</w:t>
      </w: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(Арсений Негодяев)</w:t>
      </w:r>
    </w:p>
    <w:p w:rsidR="00C1588C" w:rsidRDefault="00C1588C">
      <w:pPr>
        <w:pageBreakBefore/>
        <w:jc w:val="center"/>
        <w:rPr>
          <w:rFonts w:ascii="Times New Roman" w:hAnsi="Times New Roman"/>
          <w:b/>
          <w:sz w:val="24"/>
          <w:szCs w:val="24"/>
        </w:rPr>
      </w:pPr>
      <w:r>
        <w:rPr>
          <w:rFonts w:ascii="Times New Roman" w:hAnsi="Times New Roman"/>
          <w:b/>
          <w:sz w:val="24"/>
          <w:szCs w:val="24"/>
        </w:rPr>
        <w:t>Первое</w:t>
      </w:r>
    </w:p>
    <w:p w:rsidR="00C1588C" w:rsidRDefault="00C1588C">
      <w:pPr>
        <w:jc w:val="both"/>
        <w:rPr>
          <w:rFonts w:ascii="Times New Roman" w:hAnsi="Times New Roman"/>
          <w:sz w:val="24"/>
          <w:szCs w:val="24"/>
        </w:rPr>
      </w:pPr>
      <w:r>
        <w:rPr>
          <w:rFonts w:ascii="Times New Roman" w:hAnsi="Times New Roman"/>
          <w:sz w:val="24"/>
          <w:szCs w:val="24"/>
        </w:rPr>
        <w:t>ЛАО. А сработает?</w:t>
      </w:r>
    </w:p>
    <w:p w:rsidR="00C1588C" w:rsidRDefault="00C1588C">
      <w:pPr>
        <w:jc w:val="both"/>
        <w:rPr>
          <w:rFonts w:ascii="Times New Roman" w:hAnsi="Times New Roman"/>
          <w:sz w:val="24"/>
          <w:szCs w:val="24"/>
        </w:rPr>
      </w:pPr>
      <w:r>
        <w:rPr>
          <w:rFonts w:ascii="Times New Roman" w:hAnsi="Times New Roman"/>
          <w:sz w:val="24"/>
          <w:szCs w:val="24"/>
        </w:rPr>
        <w:t>МАГДАЛЕНА. Точно тебе говорю. Так майя делали.</w:t>
      </w:r>
    </w:p>
    <w:p w:rsidR="00C1588C" w:rsidRDefault="00C1588C">
      <w:pPr>
        <w:jc w:val="both"/>
        <w:rPr>
          <w:rFonts w:ascii="Times New Roman" w:hAnsi="Times New Roman"/>
          <w:sz w:val="24"/>
          <w:szCs w:val="24"/>
        </w:rPr>
      </w:pPr>
      <w:r>
        <w:rPr>
          <w:rFonts w:ascii="Times New Roman" w:hAnsi="Times New Roman"/>
          <w:sz w:val="24"/>
          <w:szCs w:val="24"/>
        </w:rPr>
        <w:t>ЛАО. У майя был Кукулькан и, кстати, вместо ваших дурацких заклинаний они этому Кукулькану жертву приносили. Молча, зато понятно: с утра одно племя с Востока, к вечеру еще пару племен с Запада. А если надо было Создателя призвать, так вообще, полцивилизации в месиво покрошить могли.</w:t>
      </w:r>
    </w:p>
    <w:p w:rsidR="00C1588C" w:rsidRDefault="00C1588C">
      <w:pPr>
        <w:jc w:val="both"/>
        <w:rPr>
          <w:rFonts w:ascii="Times New Roman" w:hAnsi="Times New Roman"/>
          <w:sz w:val="24"/>
          <w:szCs w:val="24"/>
        </w:rPr>
      </w:pPr>
      <w:r>
        <w:rPr>
          <w:rFonts w:ascii="Times New Roman" w:hAnsi="Times New Roman"/>
          <w:sz w:val="24"/>
          <w:szCs w:val="24"/>
        </w:rPr>
        <w:t>МАГДАЛЕНА. Это вопрос интерпретации, на призыв из пальца тоже сойдет, главное — пролить кровь. Лобзик дай.</w:t>
      </w:r>
    </w:p>
    <w:p w:rsidR="00C1588C" w:rsidRDefault="00C1588C">
      <w:pPr>
        <w:jc w:val="both"/>
        <w:rPr>
          <w:rFonts w:ascii="Times New Roman" w:hAnsi="Times New Roman"/>
          <w:i/>
          <w:iCs/>
          <w:sz w:val="24"/>
          <w:szCs w:val="24"/>
        </w:rPr>
      </w:pPr>
      <w:r>
        <w:rPr>
          <w:rFonts w:ascii="Times New Roman" w:hAnsi="Times New Roman"/>
          <w:i/>
          <w:iCs/>
          <w:sz w:val="24"/>
          <w:szCs w:val="24"/>
        </w:rPr>
        <w:t>Появляется тусклый свет из фонаря и озаряет грот. По центру стоит большой камень с письменами на каком-то мертвом языке. Вокруг него люди, похожие на одинаковые тени. Одна из теней передает другой тени ржавый лобзик.</w:t>
      </w:r>
    </w:p>
    <w:p w:rsidR="00C1588C" w:rsidRDefault="00C1588C">
      <w:pPr>
        <w:jc w:val="both"/>
        <w:rPr>
          <w:rFonts w:ascii="Times New Roman" w:hAnsi="Times New Roman"/>
          <w:sz w:val="24"/>
          <w:szCs w:val="24"/>
        </w:rPr>
      </w:pPr>
      <w:r>
        <w:rPr>
          <w:rFonts w:ascii="Times New Roman" w:hAnsi="Times New Roman"/>
          <w:sz w:val="24"/>
          <w:szCs w:val="24"/>
        </w:rPr>
        <w:t xml:space="preserve">МИРОЛЬ. Нас пятеро всего осталось. Пятеро — не племя и даже не полплемени, кого ты тут резать предлагаешь? Тебя? </w:t>
      </w:r>
    </w:p>
    <w:p w:rsidR="00C1588C" w:rsidRDefault="00C1588C">
      <w:pPr>
        <w:jc w:val="both"/>
        <w:rPr>
          <w:rFonts w:ascii="Times New Roman" w:hAnsi="Times New Roman"/>
          <w:sz w:val="24"/>
          <w:szCs w:val="24"/>
        </w:rPr>
      </w:pPr>
      <w:r>
        <w:rPr>
          <w:rFonts w:ascii="Times New Roman" w:hAnsi="Times New Roman"/>
          <w:sz w:val="24"/>
          <w:szCs w:val="24"/>
        </w:rPr>
        <w:t>ЛАО. В этой голове вся история человечества до последнего вздоха. Стоит ли моя смерть всей подробной информации о ходе эксперимента? Нет, конечно, но мы могли бы принести в жертву Семена. Какая от него польза, если мы его не пустили даже сюда?</w:t>
      </w:r>
    </w:p>
    <w:p w:rsidR="00C1588C" w:rsidRDefault="00C1588C">
      <w:pPr>
        <w:jc w:val="both"/>
        <w:rPr>
          <w:rFonts w:ascii="Times New Roman" w:hAnsi="Times New Roman"/>
          <w:sz w:val="24"/>
          <w:szCs w:val="24"/>
        </w:rPr>
      </w:pPr>
      <w:r>
        <w:rPr>
          <w:rFonts w:ascii="Times New Roman" w:hAnsi="Times New Roman"/>
          <w:sz w:val="24"/>
          <w:szCs w:val="24"/>
        </w:rPr>
        <w:t xml:space="preserve">МИРОЛЬ. Нельзя Семена! Катехизис Создателя четко говорит, что для обряда нужен хранитель. Создатель избрал его хранителем и теперь Семен у нас — крайне ценная плоть. </w:t>
      </w:r>
    </w:p>
    <w:p w:rsidR="00C1588C" w:rsidRDefault="00C1588C">
      <w:pPr>
        <w:jc w:val="both"/>
        <w:rPr>
          <w:rFonts w:ascii="Times New Roman" w:hAnsi="Times New Roman"/>
          <w:sz w:val="24"/>
          <w:szCs w:val="24"/>
        </w:rPr>
      </w:pPr>
      <w:r>
        <w:rPr>
          <w:rFonts w:ascii="Times New Roman" w:hAnsi="Times New Roman"/>
          <w:sz w:val="24"/>
          <w:szCs w:val="24"/>
        </w:rPr>
        <w:t>ЛАО. Тогда, может, от этой Магдалены отрежем что-то более крупное? Все, например.  Свою роль она сыграла, в веру обращать больше некого. Зачем нам лишний проповедник?</w:t>
      </w:r>
    </w:p>
    <w:p w:rsidR="00C1588C" w:rsidRDefault="00C1588C">
      <w:pPr>
        <w:jc w:val="both"/>
        <w:rPr>
          <w:rFonts w:ascii="Times New Roman" w:hAnsi="Times New Roman"/>
          <w:sz w:val="24"/>
          <w:szCs w:val="24"/>
        </w:rPr>
      </w:pPr>
      <w:r>
        <w:rPr>
          <w:rFonts w:ascii="Times New Roman" w:hAnsi="Times New Roman"/>
          <w:sz w:val="24"/>
          <w:szCs w:val="24"/>
        </w:rPr>
        <w:t xml:space="preserve">МАГДАЛЕНА. Грубить женщине, у которой в руке оружие, — великая земная мудрость, несомненно. Не забудьте рассказать Создателю о том, как чопорно мужчины на Земле берегли традиции, пренебрегая эволюцией. И о том, что вы эту заразу тоже подхватили.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(дает легкую пощечину сначала Лао,  затем шлепает по щеке Магдалену)</w:t>
      </w:r>
      <w:r>
        <w:rPr>
          <w:rFonts w:ascii="Times New Roman" w:hAnsi="Times New Roman"/>
          <w:sz w:val="24"/>
          <w:szCs w:val="24"/>
        </w:rPr>
        <w:t xml:space="preserve">. Я сейчас вас всех тут в жертву принесу и одна окажусь по ту сторону двери. Достали уже. Падающего надо чуточку подтолкнуть? </w:t>
      </w:r>
      <w:r>
        <w:rPr>
          <w:rFonts w:ascii="Times New Roman" w:hAnsi="Times New Roman"/>
          <w:i/>
          <w:iCs/>
          <w:sz w:val="24"/>
          <w:szCs w:val="24"/>
        </w:rPr>
        <w:t>(Кричит на Магдалену.)</w:t>
      </w:r>
      <w:r>
        <w:rPr>
          <w:rFonts w:ascii="Times New Roman" w:hAnsi="Times New Roman"/>
          <w:sz w:val="24"/>
          <w:szCs w:val="24"/>
        </w:rPr>
        <w:t xml:space="preserve"> Режь давай, режь! Три тысячи лет ждали! </w:t>
      </w:r>
    </w:p>
    <w:p w:rsidR="00C1588C" w:rsidRDefault="00C1588C">
      <w:pPr>
        <w:jc w:val="both"/>
        <w:rPr>
          <w:rFonts w:ascii="Times New Roman" w:hAnsi="Times New Roman"/>
          <w:i/>
          <w:iCs/>
          <w:sz w:val="24"/>
          <w:szCs w:val="24"/>
        </w:rPr>
      </w:pPr>
      <w:r>
        <w:rPr>
          <w:rFonts w:ascii="Times New Roman" w:hAnsi="Times New Roman"/>
          <w:i/>
          <w:iCs/>
          <w:sz w:val="24"/>
          <w:szCs w:val="24"/>
        </w:rPr>
        <w:t>Убивица сама берет руку с лобзиком и, прилагая огромные усилия, отрезает указательный палец на руке Магдалены. Действие сопровождают взгляды отвращения под звук ломающихся костей и тяжелое дыхание в перерывах между криками жертвы. В финале указательный палец Магдалены падает на алтарный камень.</w:t>
      </w:r>
    </w:p>
    <w:p w:rsidR="00C1588C" w:rsidRDefault="00C1588C">
      <w:pPr>
        <w:jc w:val="both"/>
        <w:rPr>
          <w:rFonts w:ascii="Times New Roman" w:hAnsi="Times New Roman"/>
          <w:sz w:val="24"/>
          <w:szCs w:val="24"/>
        </w:rPr>
      </w:pPr>
      <w:r>
        <w:rPr>
          <w:rFonts w:ascii="Times New Roman" w:hAnsi="Times New Roman"/>
          <w:sz w:val="24"/>
          <w:szCs w:val="24"/>
        </w:rPr>
        <w:t>МИРОЛЬ</w:t>
      </w:r>
      <w:r>
        <w:rPr>
          <w:rFonts w:ascii="Times New Roman" w:hAnsi="Times New Roman"/>
          <w:i/>
          <w:iCs/>
          <w:sz w:val="24"/>
          <w:szCs w:val="24"/>
        </w:rPr>
        <w:t xml:space="preserve"> (с каждым словом говорит все громче).</w:t>
      </w:r>
      <w:r>
        <w:rPr>
          <w:rFonts w:ascii="Times New Roman" w:hAnsi="Times New Roman"/>
          <w:sz w:val="24"/>
          <w:szCs w:val="24"/>
        </w:rPr>
        <w:t xml:space="preserve"> Создатель! Призываем тебя на планету ССМП4, именуемую Земля. Мы завершили эксперимент и готовы проследовать за тобой через синюю дверь. Наши бесценные души — капсулы с земными знаниями! Они полны пороков и характеров и помогут создать новую жизнь, не зависимую от вирусов алчности, бюрократии и других пороков. Во имя тебя, Создатель, мы уничтожили все живое и теперь ССМП4 полностью готова к новрму эксперименту! Умоляем тебя, прими нашу кровавую жертву и забери нас домой. </w:t>
      </w:r>
      <w:r>
        <w:rPr>
          <w:rFonts w:ascii="Times New Roman" w:hAnsi="Times New Roman"/>
          <w:i/>
          <w:iCs/>
          <w:sz w:val="24"/>
          <w:szCs w:val="24"/>
        </w:rPr>
        <w:t xml:space="preserve">(Кричит.) </w:t>
      </w:r>
      <w:r>
        <w:rPr>
          <w:rFonts w:ascii="Times New Roman" w:hAnsi="Times New Roman"/>
          <w:sz w:val="24"/>
          <w:szCs w:val="24"/>
        </w:rPr>
        <w:t>Мы — твои апостолы и хранители Катехизиса!  Прими эту кровь и даруй нам свободу! Выпусти нас, о Создатель! Nascentes morimur! Nos habebit humus!</w:t>
      </w:r>
    </w:p>
    <w:p w:rsidR="00C1588C" w:rsidRDefault="00C1588C">
      <w:pPr>
        <w:jc w:val="both"/>
        <w:rPr>
          <w:rFonts w:ascii="Times New Roman" w:hAnsi="Times New Roman"/>
          <w:i/>
          <w:iCs/>
          <w:sz w:val="24"/>
          <w:szCs w:val="24"/>
        </w:rPr>
      </w:pPr>
      <w:r>
        <w:rPr>
          <w:rFonts w:ascii="Times New Roman" w:hAnsi="Times New Roman"/>
          <w:i/>
          <w:iCs/>
          <w:sz w:val="24"/>
          <w:szCs w:val="24"/>
        </w:rPr>
        <w:t>Когда эхо последнего сказанного слова стихает, кто-то из апостолов гасит фонарь. Тени снова погружаются во тьму. Их молчание нарушает только их собственное дыхание. Спустя еще одну минуту один из апостолов нарушает тишину.</w:t>
      </w:r>
    </w:p>
    <w:p w:rsidR="00C1588C" w:rsidRDefault="00C1588C">
      <w:pPr>
        <w:jc w:val="both"/>
        <w:rPr>
          <w:rFonts w:ascii="Times New Roman" w:hAnsi="Times New Roman"/>
          <w:sz w:val="24"/>
          <w:szCs w:val="24"/>
        </w:rPr>
      </w:pPr>
      <w:r>
        <w:rPr>
          <w:rFonts w:ascii="Times New Roman" w:hAnsi="Times New Roman"/>
          <w:sz w:val="24"/>
          <w:szCs w:val="24"/>
        </w:rPr>
        <w:t xml:space="preserve">ЛАО. Я же говорил, не сработает. </w:t>
      </w:r>
    </w:p>
    <w:p w:rsidR="00C1588C" w:rsidRDefault="00C1588C">
      <w:pPr>
        <w:jc w:val="both"/>
        <w:rPr>
          <w:rFonts w:ascii="Times New Roman" w:hAnsi="Times New Roman"/>
          <w:sz w:val="24"/>
          <w:szCs w:val="24"/>
        </w:rPr>
      </w:pPr>
      <w:r>
        <w:rPr>
          <w:rFonts w:ascii="Times New Roman" w:hAnsi="Times New Roman"/>
          <w:sz w:val="24"/>
          <w:szCs w:val="24"/>
        </w:rPr>
        <w:t>МИРОЛЬ. Странно. Мы все сделали правильно.</w:t>
      </w:r>
    </w:p>
    <w:p w:rsidR="00C1588C" w:rsidRDefault="00C1588C">
      <w:pPr>
        <w:jc w:val="both"/>
        <w:rPr>
          <w:rFonts w:ascii="Times New Roman" w:hAnsi="Times New Roman"/>
          <w:sz w:val="24"/>
          <w:szCs w:val="24"/>
        </w:rPr>
      </w:pPr>
      <w:r>
        <w:rPr>
          <w:rFonts w:ascii="Times New Roman" w:hAnsi="Times New Roman"/>
          <w:sz w:val="24"/>
          <w:szCs w:val="24"/>
        </w:rPr>
        <w:t>ЛАО. Может, палец не тот? Или крови мало. Я же говорил: надо большую жертву, как майя или шумеры. Кстати, некоторые славяне частенько призывали Создателя,  отрубая руки соплеменникам. Может...</w:t>
      </w:r>
    </w:p>
    <w:p w:rsidR="00C1588C" w:rsidRDefault="00C1588C">
      <w:pPr>
        <w:jc w:val="both"/>
        <w:rPr>
          <w:rFonts w:ascii="Times New Roman" w:hAnsi="Times New Roman"/>
          <w:sz w:val="24"/>
          <w:szCs w:val="24"/>
        </w:rPr>
      </w:pPr>
      <w:r>
        <w:rPr>
          <w:rFonts w:ascii="Times New Roman" w:hAnsi="Times New Roman"/>
          <w:sz w:val="24"/>
          <w:szCs w:val="24"/>
        </w:rPr>
        <w:t>МАГДАЛЕНА</w:t>
      </w:r>
      <w:r>
        <w:rPr>
          <w:rFonts w:ascii="Times New Roman" w:hAnsi="Times New Roman"/>
          <w:i/>
          <w:iCs/>
          <w:sz w:val="24"/>
          <w:szCs w:val="24"/>
        </w:rPr>
        <w:t xml:space="preserve"> (прерывает)</w:t>
      </w:r>
      <w:r>
        <w:rPr>
          <w:rFonts w:ascii="Times New Roman" w:hAnsi="Times New Roman"/>
          <w:sz w:val="24"/>
          <w:szCs w:val="24"/>
        </w:rPr>
        <w:t>. Я, между прочим, все это время лью кровь на алтарь. Еще немного и рука сама отвалится. Лобзик точно заколдованный?</w:t>
      </w:r>
    </w:p>
    <w:p w:rsidR="00C1588C" w:rsidRDefault="00C1588C">
      <w:pPr>
        <w:jc w:val="both"/>
        <w:rPr>
          <w:rFonts w:ascii="Times New Roman" w:hAnsi="Times New Roman"/>
          <w:sz w:val="24"/>
          <w:szCs w:val="24"/>
        </w:rPr>
      </w:pPr>
      <w:r>
        <w:rPr>
          <w:rFonts w:ascii="Times New Roman" w:hAnsi="Times New Roman"/>
          <w:sz w:val="24"/>
          <w:szCs w:val="24"/>
        </w:rPr>
        <w:t>МИРОЛЬ. Говорю же: мы все сделали правильно.</w:t>
      </w:r>
    </w:p>
    <w:p w:rsidR="00C1588C" w:rsidRDefault="00C1588C">
      <w:pPr>
        <w:jc w:val="both"/>
        <w:rPr>
          <w:rFonts w:ascii="Times New Roman" w:hAnsi="Times New Roman"/>
          <w:sz w:val="24"/>
          <w:szCs w:val="24"/>
        </w:rPr>
      </w:pPr>
      <w:r>
        <w:rPr>
          <w:rFonts w:ascii="Times New Roman" w:hAnsi="Times New Roman"/>
          <w:sz w:val="24"/>
          <w:szCs w:val="24"/>
        </w:rPr>
        <w:t>УБИВИЦА. Значит, ты предлагаешь попробовать с рукой.</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Убивица крепко хватает Магдалену и лобзик. Алтарное пространство снова наполняют неприятные звуки. В конце на алтарь падает рука, и в ту же секунду грот наполняет синеватый свет. Он проходит через апостолов, врезается в стену и становится светящейся дверью странной формы. </w:t>
      </w:r>
    </w:p>
    <w:p w:rsidR="00C1588C" w:rsidRDefault="00C1588C">
      <w:pPr>
        <w:jc w:val="both"/>
        <w:rPr>
          <w:rFonts w:ascii="Times New Roman" w:hAnsi="Times New Roman"/>
          <w:i/>
          <w:iCs/>
          <w:sz w:val="24"/>
          <w:szCs w:val="24"/>
        </w:rPr>
      </w:pPr>
      <w:r>
        <w:rPr>
          <w:rFonts w:ascii="Times New Roman" w:hAnsi="Times New Roman"/>
          <w:i/>
          <w:iCs/>
          <w:sz w:val="24"/>
          <w:szCs w:val="24"/>
        </w:rPr>
        <w:t>Апостолы падают на колени, начинают шептать приветствия и вздымать руки вверх.</w:t>
      </w:r>
    </w:p>
    <w:p w:rsidR="00C1588C" w:rsidRDefault="00C1588C">
      <w:pPr>
        <w:jc w:val="both"/>
        <w:rPr>
          <w:rFonts w:ascii="Times New Roman" w:hAnsi="Times New Roman"/>
          <w:sz w:val="24"/>
          <w:szCs w:val="24"/>
        </w:rPr>
      </w:pPr>
      <w:r>
        <w:rPr>
          <w:rFonts w:ascii="Times New Roman" w:hAnsi="Times New Roman"/>
          <w:sz w:val="24"/>
          <w:szCs w:val="24"/>
        </w:rPr>
        <w:t xml:space="preserve">ДВЕРЬ. Молчать!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(осторожно).</w:t>
      </w:r>
      <w:r>
        <w:rPr>
          <w:rFonts w:ascii="Times New Roman" w:hAnsi="Times New Roman"/>
          <w:sz w:val="24"/>
          <w:szCs w:val="24"/>
        </w:rPr>
        <w:t xml:space="preserve"> Мы приветствуем тебя... </w:t>
      </w:r>
      <w:r>
        <w:rPr>
          <w:rFonts w:ascii="Times New Roman" w:hAnsi="Times New Roman"/>
          <w:i/>
          <w:iCs/>
          <w:sz w:val="24"/>
          <w:szCs w:val="24"/>
        </w:rPr>
        <w:t>(Неуверенно.)</w:t>
      </w:r>
      <w:r>
        <w:rPr>
          <w:rFonts w:ascii="Times New Roman" w:hAnsi="Times New Roman"/>
          <w:sz w:val="24"/>
          <w:szCs w:val="24"/>
        </w:rPr>
        <w:t xml:space="preserve"> Создатель? </w:t>
      </w:r>
    </w:p>
    <w:p w:rsidR="00C1588C" w:rsidRDefault="00C1588C">
      <w:pPr>
        <w:jc w:val="both"/>
        <w:rPr>
          <w:rFonts w:ascii="Times New Roman" w:hAnsi="Times New Roman"/>
          <w:sz w:val="24"/>
          <w:szCs w:val="24"/>
        </w:rPr>
      </w:pPr>
      <w:r>
        <w:rPr>
          <w:rFonts w:ascii="Times New Roman" w:hAnsi="Times New Roman"/>
          <w:sz w:val="24"/>
          <w:szCs w:val="24"/>
        </w:rPr>
        <w:t>ДВЕРЬ. Замолкни, плесень! Создатель планировал, что к кульминационному моменту истребления на объекте ССМП4 все будет готово к работе избранного. Но нет, вы на 30 лет опоздали  с призывом и даже не проверили, все ли сделано правильно! Создатель возлагал на вас  слишком большие надежды, потому что инструкцию по завершению эксперимента, по всей видимости, стоило выбить у вас на лбу. Вы в курсе, что на планете остались люди?</w:t>
      </w:r>
    </w:p>
    <w:p w:rsidR="00C1588C" w:rsidRDefault="00C1588C">
      <w:pPr>
        <w:jc w:val="both"/>
        <w:rPr>
          <w:rFonts w:ascii="Times New Roman" w:hAnsi="Times New Roman"/>
          <w:sz w:val="24"/>
          <w:szCs w:val="24"/>
        </w:rPr>
      </w:pPr>
      <w:r>
        <w:rPr>
          <w:rFonts w:ascii="Times New Roman" w:hAnsi="Times New Roman"/>
          <w:sz w:val="24"/>
          <w:szCs w:val="24"/>
        </w:rPr>
        <w:t>УБИВИЦА. Нет никаких людей. Мы всех убили... А до этого...другие...смерклись все.</w:t>
      </w:r>
    </w:p>
    <w:p w:rsidR="00C1588C" w:rsidRDefault="00C1588C">
      <w:pPr>
        <w:jc w:val="both"/>
        <w:rPr>
          <w:rFonts w:ascii="Times New Roman" w:hAnsi="Times New Roman"/>
          <w:sz w:val="24"/>
          <w:szCs w:val="24"/>
        </w:rPr>
      </w:pPr>
      <w:r>
        <w:rPr>
          <w:rFonts w:ascii="Times New Roman" w:hAnsi="Times New Roman"/>
          <w:sz w:val="24"/>
          <w:szCs w:val="24"/>
        </w:rPr>
        <w:t>ДВЕРЬ. Значит, плохо искали!</w:t>
      </w:r>
    </w:p>
    <w:p w:rsidR="00C1588C" w:rsidRDefault="00C1588C">
      <w:pPr>
        <w:jc w:val="both"/>
        <w:rPr>
          <w:rFonts w:ascii="Times New Roman" w:hAnsi="Times New Roman"/>
          <w:sz w:val="24"/>
          <w:szCs w:val="24"/>
        </w:rPr>
      </w:pPr>
      <w:r>
        <w:rPr>
          <w:rFonts w:ascii="Times New Roman" w:hAnsi="Times New Roman"/>
          <w:sz w:val="24"/>
          <w:szCs w:val="24"/>
        </w:rPr>
        <w:t>МАГДАЛЕНА. Мы столько лет уже ждем, когда нас заберут отсюда.</w:t>
      </w:r>
      <w:r>
        <w:rPr>
          <w:rFonts w:ascii="Times New Roman" w:hAnsi="Times New Roman"/>
          <w:i/>
          <w:iCs/>
          <w:sz w:val="24"/>
          <w:szCs w:val="24"/>
        </w:rPr>
        <w:t xml:space="preserve"> (Другим теням.)</w:t>
      </w:r>
      <w:r>
        <w:rPr>
          <w:rFonts w:ascii="Times New Roman" w:hAnsi="Times New Roman"/>
          <w:sz w:val="24"/>
          <w:szCs w:val="24"/>
        </w:rPr>
        <w:t xml:space="preserve"> Вы хоть одного человека видели за 30 лет? </w:t>
      </w:r>
    </w:p>
    <w:p w:rsidR="00C1588C" w:rsidRDefault="00C1588C">
      <w:pPr>
        <w:jc w:val="both"/>
        <w:rPr>
          <w:rFonts w:ascii="Times New Roman" w:hAnsi="Times New Roman"/>
          <w:i/>
          <w:iCs/>
          <w:sz w:val="24"/>
          <w:szCs w:val="24"/>
        </w:rPr>
      </w:pPr>
      <w:r>
        <w:rPr>
          <w:rFonts w:ascii="Times New Roman" w:hAnsi="Times New Roman"/>
          <w:i/>
          <w:iCs/>
          <w:sz w:val="24"/>
          <w:szCs w:val="24"/>
        </w:rPr>
        <w:t>Апостолы переглядываются, отрицательно покачивают капюшонами.</w:t>
      </w:r>
    </w:p>
    <w:p w:rsidR="00C1588C" w:rsidRDefault="00C1588C">
      <w:pPr>
        <w:jc w:val="both"/>
        <w:rPr>
          <w:rFonts w:ascii="Times New Roman" w:hAnsi="Times New Roman"/>
          <w:sz w:val="24"/>
          <w:szCs w:val="24"/>
        </w:rPr>
      </w:pPr>
      <w:r>
        <w:rPr>
          <w:rFonts w:ascii="Times New Roman" w:hAnsi="Times New Roman"/>
          <w:sz w:val="24"/>
          <w:szCs w:val="24"/>
        </w:rPr>
        <w:t>МАГДАЛЕНА. Моя вера ни разу не промахивалась, человек охотно идет на ее зов. Никто не пришел. Значит, никого и нет!</w:t>
      </w:r>
    </w:p>
    <w:p w:rsidR="00C1588C" w:rsidRDefault="00C1588C">
      <w:pPr>
        <w:jc w:val="both"/>
        <w:rPr>
          <w:rFonts w:ascii="Times New Roman" w:hAnsi="Times New Roman"/>
          <w:sz w:val="24"/>
          <w:szCs w:val="24"/>
        </w:rPr>
      </w:pPr>
      <w:r>
        <w:rPr>
          <w:rFonts w:ascii="Times New Roman" w:hAnsi="Times New Roman"/>
          <w:sz w:val="24"/>
          <w:szCs w:val="24"/>
        </w:rPr>
        <w:t xml:space="preserve">ДВЕРЬ. Быть может, вы плохо слышите? Или воздух в этой галактической дыре сплошь состоит из слабоумия? Жизнь на ССМП4 — это вирус, который надо контролировать во благо Вселенной или уничтожить, на что Создатель в силу многих причин не готов! На планете все еще есть люди, вы хоть понимаете, что это значит? Избранный повзрослел в опасной близости с человеком и теперь умирает! </w:t>
      </w:r>
    </w:p>
    <w:p w:rsidR="00C1588C" w:rsidRDefault="00C1588C">
      <w:pPr>
        <w:jc w:val="both"/>
        <w:rPr>
          <w:rFonts w:ascii="Times New Roman" w:hAnsi="Times New Roman"/>
          <w:sz w:val="24"/>
          <w:szCs w:val="24"/>
        </w:rPr>
      </w:pPr>
      <w:r>
        <w:rPr>
          <w:rFonts w:ascii="Times New Roman" w:hAnsi="Times New Roman"/>
          <w:sz w:val="24"/>
          <w:szCs w:val="24"/>
        </w:rPr>
        <w:t>МИРОЛЬ. Я уверяю вас, на этой планете никого не осталось. Мы действовали четко по Катехизису: в течении трех лет полностью очистили от жизни территорию для избранного, а пять лет назад убили последнего человека. Мы все проверили, мы звали, это какая-то ошибка.</w:t>
      </w:r>
    </w:p>
    <w:p w:rsidR="00C1588C" w:rsidRDefault="00C1588C">
      <w:pPr>
        <w:jc w:val="both"/>
        <w:rPr>
          <w:rFonts w:ascii="Times New Roman" w:hAnsi="Times New Roman"/>
          <w:sz w:val="24"/>
          <w:szCs w:val="24"/>
        </w:rPr>
      </w:pPr>
      <w:r>
        <w:rPr>
          <w:rFonts w:ascii="Times New Roman" w:hAnsi="Times New Roman"/>
          <w:sz w:val="24"/>
          <w:szCs w:val="24"/>
        </w:rPr>
        <w:t>ДВЕРЬ. Верно! Создатель ошибся, доверяя вам этот эксперимент! Вы знаете, как избранному важно, чтобы перед его приходом не осталось ни единой души? Вы знаете, что он скоро смеркнется,  если человека не убить?</w:t>
      </w:r>
    </w:p>
    <w:p w:rsidR="00C1588C" w:rsidRDefault="00C1588C">
      <w:pPr>
        <w:jc w:val="both"/>
        <w:rPr>
          <w:rFonts w:ascii="Times New Roman" w:hAnsi="Times New Roman"/>
          <w:sz w:val="24"/>
          <w:szCs w:val="24"/>
        </w:rPr>
      </w:pPr>
      <w:r>
        <w:rPr>
          <w:rFonts w:ascii="Times New Roman" w:hAnsi="Times New Roman"/>
          <w:sz w:val="24"/>
          <w:szCs w:val="24"/>
        </w:rPr>
        <w:t>ЛАО. Но ведь не все потеряно. Инструкция, которую вы дали для эксперимента, предполагает несколько вариантов завершения. Если вы правы и здесь остались люди, то по Катехизису мы должны убить человека и обнулить избранного.</w:t>
      </w:r>
    </w:p>
    <w:p w:rsidR="00C1588C" w:rsidRDefault="00C1588C">
      <w:pPr>
        <w:jc w:val="both"/>
        <w:rPr>
          <w:rFonts w:ascii="Times New Roman" w:hAnsi="Times New Roman"/>
          <w:sz w:val="24"/>
          <w:szCs w:val="24"/>
        </w:rPr>
      </w:pPr>
      <w:r>
        <w:rPr>
          <w:rFonts w:ascii="Times New Roman" w:hAnsi="Times New Roman"/>
          <w:sz w:val="24"/>
          <w:szCs w:val="24"/>
        </w:rPr>
        <w:t xml:space="preserve">ДВЕРЬ. Так ищите своего человека! Иначе я ваши души навечно закую в глотку Центавры! </w:t>
      </w:r>
    </w:p>
    <w:p w:rsidR="00C1588C" w:rsidRDefault="00C1588C">
      <w:pPr>
        <w:jc w:val="both"/>
        <w:rPr>
          <w:rFonts w:ascii="Times New Roman" w:hAnsi="Times New Roman"/>
          <w:sz w:val="24"/>
          <w:szCs w:val="24"/>
        </w:rPr>
      </w:pPr>
      <w:r>
        <w:rPr>
          <w:rFonts w:ascii="Times New Roman" w:hAnsi="Times New Roman"/>
          <w:sz w:val="24"/>
          <w:szCs w:val="24"/>
        </w:rPr>
        <w:t>УБИВИЦА. Доверьтесь нам, мы три тысячи лет тут живем, мы мудры и хорошо знаем людские повадки! Он не спрячется!</w:t>
      </w:r>
    </w:p>
    <w:p w:rsidR="00C1588C" w:rsidRDefault="00C1588C">
      <w:pPr>
        <w:jc w:val="both"/>
        <w:rPr>
          <w:rFonts w:ascii="Times New Roman" w:hAnsi="Times New Roman"/>
          <w:sz w:val="24"/>
          <w:szCs w:val="24"/>
        </w:rPr>
      </w:pPr>
      <w:r>
        <w:rPr>
          <w:rFonts w:ascii="Times New Roman" w:hAnsi="Times New Roman"/>
          <w:sz w:val="24"/>
          <w:szCs w:val="24"/>
        </w:rPr>
        <w:t>ДВЕРЬ. Земная плоть грешна и боится смерти. Я вижу, что вы до краев наполнились всеми ее пороками: хитростью, злостью, алчностью и, вместе с тем, желанием выслужиться. Может, это и к лучшему. Я позову избранного, а вы ищите человека.</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Второе</w:t>
      </w:r>
    </w:p>
    <w:p w:rsidR="00C1588C" w:rsidRDefault="00C1588C">
      <w:pPr>
        <w:jc w:val="both"/>
        <w:rPr>
          <w:rFonts w:ascii="Times New Roman" w:hAnsi="Times New Roman"/>
          <w:i/>
          <w:iCs/>
          <w:sz w:val="24"/>
          <w:szCs w:val="24"/>
        </w:rPr>
      </w:pPr>
      <w:r>
        <w:rPr>
          <w:rFonts w:ascii="Times New Roman" w:hAnsi="Times New Roman"/>
          <w:i/>
          <w:iCs/>
          <w:sz w:val="24"/>
          <w:szCs w:val="24"/>
        </w:rPr>
        <w:t>Вечное лето. Невыносимая жара держится уже 30 лет. Городов нет, на их месте пустыни. Все заброшено, сломано, покинуто наспех.</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По середине ухабистой дороги неуверенно движется желтая спортивная машина. Она то и дело глохнет в дорожных дырах, виляет из стороны в сторону, словно выбирая через какую яму лучше проехать: через глубокую, но ровную или через маленькую и кривую. </w:t>
      </w:r>
    </w:p>
    <w:p w:rsidR="00C1588C" w:rsidRDefault="00C1588C">
      <w:pPr>
        <w:jc w:val="both"/>
        <w:rPr>
          <w:rFonts w:ascii="Times New Roman" w:hAnsi="Times New Roman"/>
          <w:i/>
          <w:iCs/>
          <w:sz w:val="24"/>
          <w:szCs w:val="24"/>
        </w:rPr>
      </w:pPr>
      <w:r>
        <w:rPr>
          <w:rFonts w:ascii="Times New Roman" w:hAnsi="Times New Roman"/>
          <w:i/>
          <w:iCs/>
          <w:sz w:val="24"/>
          <w:szCs w:val="24"/>
        </w:rPr>
        <w:t>Вокруг ни души.</w:t>
      </w:r>
    </w:p>
    <w:p w:rsidR="00C1588C" w:rsidRDefault="00C1588C">
      <w:pPr>
        <w:jc w:val="both"/>
        <w:rPr>
          <w:rFonts w:ascii="Times New Roman" w:hAnsi="Times New Roman"/>
          <w:i/>
          <w:iCs/>
          <w:sz w:val="24"/>
          <w:szCs w:val="24"/>
        </w:rPr>
      </w:pPr>
      <w:r>
        <w:rPr>
          <w:rFonts w:ascii="Times New Roman" w:hAnsi="Times New Roman"/>
          <w:i/>
          <w:iCs/>
          <w:sz w:val="24"/>
          <w:szCs w:val="24"/>
        </w:rPr>
        <w:t>Внутри машины двое – худой мужчина лет 50-ти и худая девушка около 30ти. Она за рулем, одета в несколько рваных маек так, что они составляют одну целую и в штаны-хаки не по размеру, затянутые кожаным ремнем выше талии. На руки надеты перчатки-велосипедки, загорелое лицо покрыто слоем дорожной пыли. Она двигается в такт падений машины, «ловит» ее по-женски и изредка поглядывает на своего спутника. Несмотря на жару, спутник носит сильно исшарканную кожанку-косуху. Он морщит лоб, а исподлобья торчат два бесцветных глаза, похожих на глаза глубокого старика. Ее зовут Нина, а мужчину, сидящего рядом, она зовет Максом.</w:t>
      </w:r>
    </w:p>
    <w:p w:rsidR="00C1588C" w:rsidRDefault="00C1588C">
      <w:pPr>
        <w:jc w:val="both"/>
        <w:rPr>
          <w:rFonts w:ascii="Times New Roman" w:hAnsi="Times New Roman"/>
          <w:i/>
          <w:iCs/>
          <w:sz w:val="24"/>
          <w:szCs w:val="24"/>
        </w:rPr>
      </w:pPr>
      <w:r>
        <w:rPr>
          <w:rFonts w:ascii="Times New Roman" w:hAnsi="Times New Roman"/>
          <w:i/>
          <w:iCs/>
          <w:sz w:val="24"/>
          <w:szCs w:val="24"/>
        </w:rPr>
        <w:t>Идет 2048 год.</w:t>
      </w:r>
    </w:p>
    <w:p w:rsidR="00C1588C" w:rsidRDefault="00C1588C">
      <w:pPr>
        <w:jc w:val="both"/>
        <w:rPr>
          <w:rFonts w:ascii="Times New Roman" w:hAnsi="Times New Roman"/>
          <w:sz w:val="24"/>
          <w:szCs w:val="24"/>
        </w:rPr>
      </w:pPr>
      <w:r>
        <w:rPr>
          <w:rFonts w:ascii="Times New Roman" w:hAnsi="Times New Roman"/>
          <w:sz w:val="24"/>
          <w:szCs w:val="24"/>
        </w:rPr>
        <w:t>МАКС. Уже приехали? Заколебался трястись. То задницей, то головой бьюсь. И жертва моя каждый раз напрасна!</w:t>
      </w:r>
    </w:p>
    <w:p w:rsidR="00C1588C" w:rsidRDefault="00C1588C">
      <w:pPr>
        <w:jc w:val="both"/>
        <w:rPr>
          <w:rFonts w:ascii="Times New Roman" w:hAnsi="Times New Roman"/>
          <w:sz w:val="24"/>
          <w:szCs w:val="24"/>
        </w:rPr>
      </w:pPr>
      <w:r>
        <w:rPr>
          <w:rFonts w:ascii="Times New Roman" w:hAnsi="Times New Roman"/>
          <w:sz w:val="24"/>
          <w:szCs w:val="24"/>
        </w:rPr>
        <w:t>НИНА. А ты пристегиваться не думал?.. Скоро уже. И чем таким вы дороги покрывали? Невозможно же!</w:t>
      </w:r>
    </w:p>
    <w:p w:rsidR="00C1588C" w:rsidRDefault="00C1588C">
      <w:pPr>
        <w:jc w:val="both"/>
        <w:rPr>
          <w:rFonts w:ascii="Times New Roman" w:hAnsi="Times New Roman"/>
          <w:sz w:val="24"/>
          <w:szCs w:val="24"/>
        </w:rPr>
      </w:pPr>
      <w:r>
        <w:rPr>
          <w:rFonts w:ascii="Times New Roman" w:hAnsi="Times New Roman"/>
          <w:sz w:val="24"/>
          <w:szCs w:val="24"/>
        </w:rPr>
        <w:t>МАКС. Дерьмом! Но в нашем случае другое. Это все машина!.. Вот нельзя было взять нормальную, а не эту, на которой только по прямой ездить можно?</w:t>
      </w:r>
    </w:p>
    <w:p w:rsidR="00C1588C" w:rsidRDefault="00C1588C">
      <w:pPr>
        <w:jc w:val="both"/>
        <w:rPr>
          <w:rFonts w:ascii="Times New Roman" w:hAnsi="Times New Roman"/>
          <w:sz w:val="24"/>
          <w:szCs w:val="24"/>
        </w:rPr>
      </w:pPr>
      <w:r>
        <w:rPr>
          <w:rFonts w:ascii="Times New Roman" w:hAnsi="Times New Roman"/>
          <w:sz w:val="24"/>
          <w:szCs w:val="24"/>
        </w:rPr>
        <w:t>НИНА. Если бы кое-кто умел водить, то мы поехали бы на той машине, которую этот кое-кто выбрал. Но без навыков вождения у этого кое-кого всю ответственность за организацию спасения беру на себя я. И почему ты все еще не смеркся, Макс? Никак в толк не возьму. Ах, да! Как ты говоришь? «Я вечно упорот! Вудсток и рокинролл!»</w:t>
      </w:r>
    </w:p>
    <w:p w:rsidR="00C1588C" w:rsidRDefault="00C1588C">
      <w:pPr>
        <w:jc w:val="both"/>
        <w:rPr>
          <w:rFonts w:ascii="Times New Roman" w:hAnsi="Times New Roman"/>
          <w:sz w:val="24"/>
          <w:szCs w:val="24"/>
        </w:rPr>
      </w:pPr>
      <w:r>
        <w:rPr>
          <w:rFonts w:ascii="Times New Roman" w:hAnsi="Times New Roman"/>
          <w:sz w:val="24"/>
          <w:szCs w:val="24"/>
        </w:rPr>
        <w:t>МАКС. Мы едем на Камаро, женщина! Будь уверена, моя смерть от перелома копчика уже в пути. До первой ямы, как раньше говорили. До первой, блин, ямы!</w:t>
      </w:r>
    </w:p>
    <w:p w:rsidR="00C1588C" w:rsidRDefault="00C1588C">
      <w:pPr>
        <w:jc w:val="both"/>
        <w:rPr>
          <w:rFonts w:ascii="Times New Roman" w:hAnsi="Times New Roman"/>
          <w:sz w:val="24"/>
          <w:szCs w:val="24"/>
        </w:rPr>
      </w:pPr>
      <w:r>
        <w:rPr>
          <w:rFonts w:ascii="Times New Roman" w:hAnsi="Times New Roman"/>
          <w:sz w:val="24"/>
          <w:szCs w:val="24"/>
        </w:rPr>
        <w:t>НИНА. Ну, может, я и виновата! Но думала тебе приятное сделать… Ты же говорил, тебе нравятся Трансформеры.</w:t>
      </w:r>
    </w:p>
    <w:p w:rsidR="00C1588C" w:rsidRDefault="00C1588C">
      <w:pPr>
        <w:jc w:val="both"/>
        <w:rPr>
          <w:rFonts w:ascii="Times New Roman" w:hAnsi="Times New Roman"/>
          <w:sz w:val="24"/>
          <w:szCs w:val="24"/>
        </w:rPr>
      </w:pPr>
      <w:r>
        <w:rPr>
          <w:rFonts w:ascii="Times New Roman" w:hAnsi="Times New Roman"/>
          <w:sz w:val="24"/>
          <w:szCs w:val="24"/>
        </w:rPr>
        <w:t>МАКС. Бамблби – отличный персонаж, а Камаро – очень, очень, очень неудобная машина. Ее основная ценность в том, что ты смотришь на нее снаружи. Снаружи! А не трясешься внутри. В тесноте. Без кондера. Нет, женщина – это у тебя навыки выживания как у 5-летнего ребенка! И это без меня мы давно бы выдохлись и смерклись под палящим солнцем! Долго еще, спрашиваю?</w:t>
      </w:r>
    </w:p>
    <w:p w:rsidR="00C1588C" w:rsidRDefault="00C1588C">
      <w:pPr>
        <w:jc w:val="both"/>
        <w:rPr>
          <w:rFonts w:ascii="Times New Roman" w:hAnsi="Times New Roman"/>
          <w:sz w:val="24"/>
          <w:szCs w:val="24"/>
        </w:rPr>
      </w:pPr>
      <w:r>
        <w:rPr>
          <w:rFonts w:ascii="Times New Roman" w:hAnsi="Times New Roman"/>
          <w:sz w:val="24"/>
          <w:szCs w:val="24"/>
        </w:rPr>
        <w:t xml:space="preserve">НИНА. Я не знаю, радио сломалось. </w:t>
      </w:r>
    </w:p>
    <w:p w:rsidR="00C1588C" w:rsidRDefault="00C1588C">
      <w:pPr>
        <w:jc w:val="both"/>
        <w:rPr>
          <w:rFonts w:ascii="Times New Roman" w:hAnsi="Times New Roman"/>
          <w:sz w:val="24"/>
          <w:szCs w:val="24"/>
        </w:rPr>
      </w:pPr>
      <w:r>
        <w:rPr>
          <w:rFonts w:ascii="Times New Roman" w:hAnsi="Times New Roman"/>
          <w:sz w:val="24"/>
          <w:szCs w:val="24"/>
        </w:rPr>
        <w:t xml:space="preserve">МАКС. Чего, чего... Раньше в Интернете добрые блогеры вели статистику, сколько от таких машин за год </w:t>
      </w:r>
      <w:r>
        <w:rPr>
          <w:rFonts w:ascii="Times New Roman" w:hAnsi="Times New Roman"/>
          <w:i/>
          <w:iCs/>
          <w:sz w:val="24"/>
          <w:szCs w:val="24"/>
        </w:rPr>
        <w:t>(делает жест пальцем по горлу)</w:t>
      </w:r>
      <w:r>
        <w:rPr>
          <w:rFonts w:ascii="Times New Roman" w:hAnsi="Times New Roman"/>
          <w:sz w:val="24"/>
          <w:szCs w:val="24"/>
        </w:rPr>
        <w:t xml:space="preserve"> умирают. Ну, смеркаются, то есть. Зуб даю, из-за таких машин процентов тридцать сдохло, а то и все пятьдесят! А ты ее специально взяла, чтобы и нас по таким дорогам угробить.  </w:t>
      </w:r>
    </w:p>
    <w:p w:rsidR="00C1588C" w:rsidRDefault="00C1588C">
      <w:pPr>
        <w:jc w:val="both"/>
        <w:rPr>
          <w:rFonts w:ascii="Times New Roman" w:hAnsi="Times New Roman"/>
          <w:sz w:val="24"/>
          <w:szCs w:val="24"/>
        </w:rPr>
      </w:pPr>
      <w:r>
        <w:rPr>
          <w:rFonts w:ascii="Times New Roman" w:hAnsi="Times New Roman"/>
          <w:sz w:val="24"/>
          <w:szCs w:val="24"/>
        </w:rPr>
        <w:t>НИНА. Я хотела, чтобы тебе было приятно… На этом все.</w:t>
      </w:r>
    </w:p>
    <w:p w:rsidR="00C1588C" w:rsidRDefault="00C1588C">
      <w:pPr>
        <w:jc w:val="both"/>
        <w:rPr>
          <w:rFonts w:ascii="Times New Roman" w:hAnsi="Times New Roman"/>
          <w:sz w:val="24"/>
          <w:szCs w:val="24"/>
        </w:rPr>
      </w:pPr>
      <w:r>
        <w:rPr>
          <w:rFonts w:ascii="Times New Roman" w:hAnsi="Times New Roman"/>
          <w:sz w:val="24"/>
          <w:szCs w:val="24"/>
        </w:rPr>
        <w:t xml:space="preserve">МАКС. Мне не приятно, понятно?! Я бы к тебе вообще не сел бы, будь у меня другие варианты… </w:t>
      </w:r>
    </w:p>
    <w:p w:rsidR="00C1588C" w:rsidRDefault="00C1588C">
      <w:pPr>
        <w:jc w:val="both"/>
        <w:rPr>
          <w:rFonts w:ascii="Times New Roman" w:hAnsi="Times New Roman"/>
          <w:i/>
          <w:sz w:val="24"/>
          <w:szCs w:val="24"/>
        </w:rPr>
      </w:pPr>
      <w:r>
        <w:rPr>
          <w:rFonts w:ascii="Times New Roman" w:hAnsi="Times New Roman"/>
          <w:i/>
          <w:sz w:val="24"/>
          <w:szCs w:val="24"/>
        </w:rPr>
        <w:t>Машина снова попадает в яму, Макса подкидывает, он ударяется головой о потолок.</w:t>
      </w:r>
    </w:p>
    <w:p w:rsidR="00C1588C" w:rsidRDefault="00C1588C">
      <w:pPr>
        <w:jc w:val="both"/>
        <w:rPr>
          <w:rFonts w:ascii="Times New Roman" w:hAnsi="Times New Roman"/>
          <w:sz w:val="24"/>
          <w:szCs w:val="24"/>
        </w:rPr>
      </w:pPr>
      <w:r>
        <w:rPr>
          <w:rFonts w:ascii="Times New Roman" w:hAnsi="Times New Roman"/>
          <w:sz w:val="24"/>
          <w:szCs w:val="24"/>
        </w:rPr>
        <w:t xml:space="preserve">МАКС. Камаро, блин, женщина!.. </w:t>
      </w:r>
      <w:r>
        <w:rPr>
          <w:rFonts w:ascii="Times New Roman" w:hAnsi="Times New Roman"/>
          <w:i/>
          <w:iCs/>
          <w:sz w:val="24"/>
          <w:szCs w:val="24"/>
        </w:rPr>
        <w:t>(Трогает голову, смотрит на Нину)</w:t>
      </w:r>
      <w:r>
        <w:rPr>
          <w:rFonts w:ascii="Times New Roman" w:hAnsi="Times New Roman"/>
          <w:sz w:val="24"/>
          <w:szCs w:val="24"/>
        </w:rPr>
        <w:t xml:space="preserve">. Слушай, Нина. Ни-на, Ниночка? А если нет там никого? Если зря едем? Мне и так уже жить совсем не хочется, но умирать, зная, что ты последний на планете мужик, как-то неприятно. Ком в горле от одной только мысли, под коленками все дрожит и страшно… Страшно, Нина, если я и правда один человек!  </w:t>
      </w:r>
    </w:p>
    <w:p w:rsidR="00C1588C" w:rsidRDefault="00C1588C">
      <w:pPr>
        <w:jc w:val="both"/>
        <w:rPr>
          <w:rFonts w:ascii="Times New Roman" w:hAnsi="Times New Roman"/>
          <w:sz w:val="24"/>
          <w:szCs w:val="24"/>
        </w:rPr>
      </w:pPr>
      <w:r>
        <w:rPr>
          <w:rFonts w:ascii="Times New Roman" w:hAnsi="Times New Roman"/>
          <w:sz w:val="24"/>
          <w:szCs w:val="24"/>
        </w:rPr>
        <w:t>НИНА. В смысле?</w:t>
      </w:r>
    </w:p>
    <w:p w:rsidR="00C1588C" w:rsidRDefault="00C1588C">
      <w:pPr>
        <w:jc w:val="both"/>
        <w:rPr>
          <w:rFonts w:ascii="Times New Roman" w:hAnsi="Times New Roman"/>
          <w:sz w:val="24"/>
          <w:szCs w:val="24"/>
        </w:rPr>
      </w:pPr>
      <w:r>
        <w:rPr>
          <w:rFonts w:ascii="Times New Roman" w:hAnsi="Times New Roman"/>
          <w:sz w:val="24"/>
          <w:szCs w:val="24"/>
        </w:rPr>
        <w:t>МАКС. Ну в теории ты можешь оказаться нечеловеком. Ты же вся против природы, от и до, тебя же не должно быть, ты же не понимаешь… Сколько едем уже?</w:t>
      </w:r>
    </w:p>
    <w:p w:rsidR="00C1588C" w:rsidRDefault="00C1588C">
      <w:pPr>
        <w:jc w:val="both"/>
        <w:rPr>
          <w:rFonts w:ascii="Times New Roman" w:hAnsi="Times New Roman"/>
          <w:sz w:val="24"/>
          <w:szCs w:val="24"/>
        </w:rPr>
      </w:pPr>
      <w:r>
        <w:rPr>
          <w:rFonts w:ascii="Times New Roman" w:hAnsi="Times New Roman"/>
          <w:sz w:val="24"/>
          <w:szCs w:val="24"/>
        </w:rPr>
        <w:t>НИНА. Часов триста.</w:t>
      </w:r>
    </w:p>
    <w:p w:rsidR="00C1588C" w:rsidRDefault="00C1588C">
      <w:pPr>
        <w:jc w:val="both"/>
        <w:rPr>
          <w:rFonts w:ascii="Times New Roman" w:hAnsi="Times New Roman"/>
          <w:sz w:val="24"/>
          <w:szCs w:val="24"/>
        </w:rPr>
      </w:pPr>
      <w:r>
        <w:rPr>
          <w:rFonts w:ascii="Times New Roman" w:hAnsi="Times New Roman"/>
          <w:sz w:val="24"/>
          <w:szCs w:val="24"/>
        </w:rPr>
        <w:t>МАКС. И ни одного человека. Вообще пустота. Что, если всех убили, а меня сверху просто не заметили? Что если поэтому я живой еще?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У Макса пронзительно звенит будильник. Он достает термос, делает из него три больших глотка и переводит стрелки на другое время. </w:t>
      </w:r>
    </w:p>
    <w:p w:rsidR="00C1588C" w:rsidRDefault="00C1588C">
      <w:pPr>
        <w:jc w:val="both"/>
        <w:rPr>
          <w:rFonts w:ascii="Times New Roman" w:hAnsi="Times New Roman"/>
          <w:sz w:val="24"/>
          <w:szCs w:val="24"/>
        </w:rPr>
      </w:pPr>
      <w:r>
        <w:rPr>
          <w:rFonts w:ascii="Times New Roman" w:hAnsi="Times New Roman"/>
          <w:sz w:val="24"/>
          <w:szCs w:val="24"/>
        </w:rPr>
        <w:t>НИНА. Ты просто постоянно пьешь эту фигню, вот и не смеркся. Сам же говорил, что не нужен никому. Поэтому если где-то есть дверь, которая ведет с этой планеты, и мы не сбились с курса, ты станешь самым молодым стариком в новом мире.</w:t>
      </w:r>
    </w:p>
    <w:p w:rsidR="00C1588C" w:rsidRDefault="00C1588C">
      <w:pPr>
        <w:jc w:val="both"/>
        <w:rPr>
          <w:rFonts w:ascii="Times New Roman" w:hAnsi="Times New Roman"/>
          <w:sz w:val="24"/>
          <w:szCs w:val="24"/>
        </w:rPr>
      </w:pPr>
      <w:r>
        <w:rPr>
          <w:rFonts w:ascii="Times New Roman" w:hAnsi="Times New Roman"/>
          <w:sz w:val="24"/>
          <w:szCs w:val="24"/>
        </w:rPr>
        <w:t>МАКС. А если дверь – это обманка? Что, если она тебя зовет, потому что ты особенная? А про меня не знает. Что она сделает, если узнает, что на земле есть тот, кого быть не должно? Есть варианты?</w:t>
      </w:r>
    </w:p>
    <w:p w:rsidR="00C1588C" w:rsidRDefault="00C1588C">
      <w:pPr>
        <w:jc w:val="both"/>
        <w:rPr>
          <w:rFonts w:ascii="Times New Roman" w:hAnsi="Times New Roman"/>
          <w:sz w:val="24"/>
          <w:szCs w:val="24"/>
        </w:rPr>
      </w:pPr>
      <w:r>
        <w:rPr>
          <w:rFonts w:ascii="Times New Roman" w:hAnsi="Times New Roman"/>
          <w:sz w:val="24"/>
          <w:szCs w:val="24"/>
        </w:rPr>
        <w:t>НИНА. Никто тебя не убьет, Макс... Я не позволю.</w:t>
      </w:r>
    </w:p>
    <w:p w:rsidR="00C1588C" w:rsidRDefault="00C1588C">
      <w:pPr>
        <w:jc w:val="both"/>
        <w:rPr>
          <w:rFonts w:ascii="Times New Roman" w:hAnsi="Times New Roman"/>
          <w:sz w:val="24"/>
          <w:szCs w:val="24"/>
        </w:rPr>
      </w:pPr>
      <w:r>
        <w:rPr>
          <w:rFonts w:ascii="Times New Roman" w:hAnsi="Times New Roman"/>
          <w:sz w:val="24"/>
          <w:szCs w:val="24"/>
        </w:rPr>
        <w:t>МАКС. Встанешь перед ней, закроешь собой половину меня и скажешь, что нельзя убить последнего человека на Земле, потому что ты не хочешь? Я слышал, что мы все должны были умереть, эксперимент вроде такой. Но если все должны умереть, а ты родилась, то что-то тут не то, что-то тут лишнее. Чувствуешь, к чему клоню?</w:t>
      </w:r>
    </w:p>
    <w:p w:rsidR="00C1588C" w:rsidRDefault="00C1588C">
      <w:pPr>
        <w:jc w:val="both"/>
        <w:rPr>
          <w:rFonts w:ascii="Times New Roman" w:hAnsi="Times New Roman"/>
          <w:sz w:val="24"/>
          <w:szCs w:val="24"/>
        </w:rPr>
      </w:pPr>
      <w:r>
        <w:rPr>
          <w:rFonts w:ascii="Times New Roman" w:hAnsi="Times New Roman"/>
          <w:sz w:val="24"/>
          <w:szCs w:val="24"/>
        </w:rPr>
        <w:t xml:space="preserve">НИНА. Макс, ну чего ты за старое. Это все твои волшебные травки. Мы же оба люди. Если спасают, то всех. Убивают — тоже всех. Не бывает такого, что этот человек нужен, а этот – не нужен. Просто это значит, что ты не последний, а самый важный. Вселенная чуткая вещь, сам говорил. Если собрались всю планету уничтожить, а кого-то пропустили, то выходит какая-то ерунда! И если уж ты выжил, значит, для чего-то нужен, значит, есть для тебя какая-то цель, не просто так все. Если нужно было бы всех убить, Вселенная убила бы всех. </w:t>
      </w:r>
    </w:p>
    <w:p w:rsidR="00C1588C" w:rsidRDefault="00C1588C">
      <w:pPr>
        <w:jc w:val="both"/>
        <w:rPr>
          <w:rFonts w:ascii="Times New Roman" w:hAnsi="Times New Roman"/>
          <w:sz w:val="24"/>
          <w:szCs w:val="24"/>
        </w:rPr>
      </w:pPr>
      <w:r>
        <w:rPr>
          <w:rFonts w:ascii="Times New Roman" w:hAnsi="Times New Roman"/>
          <w:sz w:val="24"/>
          <w:szCs w:val="24"/>
        </w:rPr>
        <w:t>МАКС. Вот и я о том же.</w:t>
      </w:r>
    </w:p>
    <w:p w:rsidR="00C1588C" w:rsidRDefault="00C1588C">
      <w:pPr>
        <w:jc w:val="both"/>
        <w:rPr>
          <w:rFonts w:ascii="Times New Roman" w:hAnsi="Times New Roman"/>
          <w:sz w:val="24"/>
          <w:szCs w:val="24"/>
        </w:rPr>
      </w:pPr>
      <w:r>
        <w:rPr>
          <w:rFonts w:ascii="Times New Roman" w:hAnsi="Times New Roman"/>
          <w:sz w:val="24"/>
          <w:szCs w:val="24"/>
        </w:rPr>
        <w:t>НИНА. Ты сам говорил, что тебя никто не уничтожит, пока ты пьешь свои травки. Мне каждую ночь снится эта дверь, и я знаю, что в ней нет никакой опасности. Она заберет нас, слышишь? Мы найдем ее и все будет хорошо!</w:t>
      </w:r>
    </w:p>
    <w:p w:rsidR="00C1588C" w:rsidRDefault="00C1588C">
      <w:pPr>
        <w:jc w:val="both"/>
        <w:rPr>
          <w:rFonts w:ascii="Times New Roman" w:hAnsi="Times New Roman"/>
          <w:i/>
          <w:iCs/>
          <w:sz w:val="24"/>
          <w:szCs w:val="24"/>
        </w:rPr>
      </w:pPr>
      <w:r>
        <w:rPr>
          <w:rFonts w:ascii="Times New Roman" w:hAnsi="Times New Roman"/>
          <w:i/>
          <w:iCs/>
          <w:sz w:val="24"/>
          <w:szCs w:val="24"/>
        </w:rPr>
        <w:t>Пауза. Макс смотрит на Нину влюбленными глазами, и мысли его где-то совсем далеко. Он что-то вспоминает, ловит руками солнечных зайчиков и улыбается как ребенок.</w:t>
      </w:r>
    </w:p>
    <w:p w:rsidR="00C1588C" w:rsidRDefault="00C1588C">
      <w:pPr>
        <w:jc w:val="both"/>
        <w:rPr>
          <w:rFonts w:ascii="Times New Roman" w:hAnsi="Times New Roman"/>
          <w:sz w:val="24"/>
          <w:szCs w:val="24"/>
        </w:rPr>
      </w:pPr>
      <w:r>
        <w:rPr>
          <w:rFonts w:ascii="Times New Roman" w:hAnsi="Times New Roman"/>
          <w:sz w:val="24"/>
          <w:szCs w:val="24"/>
        </w:rPr>
        <w:t>МАКС. Я все равно не понимаю, как ты могла родится посреди мракобесия. Тут 30 лет все только смеркаются, никто не рождается. Не от кого потому что. А ты посреди всего вот этого мракобесия взяла и появилась. Неправильная… Я даже порой не осознаю, что ты настоящая.</w:t>
      </w:r>
    </w:p>
    <w:p w:rsidR="00C1588C" w:rsidRDefault="00C1588C">
      <w:pPr>
        <w:jc w:val="both"/>
        <w:rPr>
          <w:rFonts w:ascii="Times New Roman" w:hAnsi="Times New Roman"/>
          <w:sz w:val="24"/>
          <w:szCs w:val="24"/>
        </w:rPr>
      </w:pPr>
      <w:r>
        <w:rPr>
          <w:rFonts w:ascii="Times New Roman" w:hAnsi="Times New Roman"/>
          <w:sz w:val="24"/>
          <w:szCs w:val="24"/>
        </w:rPr>
        <w:t>НИНА. Это все твои травки.</w:t>
      </w:r>
    </w:p>
    <w:p w:rsidR="00C1588C" w:rsidRDefault="00C1588C">
      <w:pPr>
        <w:jc w:val="both"/>
        <w:rPr>
          <w:rFonts w:ascii="Times New Roman" w:hAnsi="Times New Roman"/>
          <w:sz w:val="24"/>
          <w:szCs w:val="24"/>
        </w:rPr>
      </w:pPr>
      <w:r>
        <w:rPr>
          <w:rFonts w:ascii="Times New Roman" w:hAnsi="Times New Roman"/>
          <w:i/>
          <w:iCs/>
          <w:sz w:val="24"/>
          <w:szCs w:val="24"/>
        </w:rPr>
        <w:t>В этот момент Макс протягивает руку к ее волосам и убирает с них несколько седых волос.</w:t>
      </w:r>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НИНА. Ну и что? Теперь видишь, что я настоящая?!.. Извини. Поэтому я очень тороплюсь. Мы должны пройти через ту дверь!</w:t>
      </w:r>
    </w:p>
    <w:p w:rsidR="00C1588C" w:rsidRDefault="00C1588C">
      <w:pPr>
        <w:jc w:val="both"/>
        <w:rPr>
          <w:rFonts w:ascii="Times New Roman" w:hAnsi="Times New Roman"/>
          <w:sz w:val="24"/>
          <w:szCs w:val="24"/>
        </w:rPr>
      </w:pPr>
      <w:r>
        <w:rPr>
          <w:rFonts w:ascii="Times New Roman" w:hAnsi="Times New Roman"/>
          <w:sz w:val="24"/>
          <w:szCs w:val="24"/>
        </w:rPr>
        <w:t>МАКС. Ты старишься…</w:t>
      </w:r>
    </w:p>
    <w:p w:rsidR="00C1588C" w:rsidRDefault="00C1588C">
      <w:pPr>
        <w:jc w:val="both"/>
        <w:rPr>
          <w:rFonts w:ascii="Times New Roman" w:hAnsi="Times New Roman"/>
          <w:sz w:val="24"/>
          <w:szCs w:val="24"/>
        </w:rPr>
      </w:pPr>
      <w:r>
        <w:rPr>
          <w:rFonts w:ascii="Times New Roman" w:hAnsi="Times New Roman"/>
          <w:sz w:val="24"/>
          <w:szCs w:val="24"/>
        </w:rPr>
        <w:t>НИНА. Смеркаюсь, если быть точной. И, кажется, очень быстро.</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r>
        <w:rPr>
          <w:rFonts w:ascii="Times New Roman" w:hAnsi="Times New Roman"/>
          <w:b/>
          <w:sz w:val="24"/>
          <w:szCs w:val="24"/>
        </w:rPr>
        <w:t>Третье</w:t>
      </w:r>
      <w:r>
        <w:rPr>
          <w:rFonts w:ascii="Times New Roman" w:hAnsi="Times New Roman"/>
          <w:sz w:val="24"/>
          <w:szCs w:val="24"/>
        </w:rPr>
        <w:t xml:space="preserve"> </w:t>
      </w: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 xml:space="preserve">Вход в грот, из которого льется синеватый цвет. Рядом стоит Семен. Он одет в черное длинное платье и очень похож на тень, но движения выдают в нем человека. Ему жарко, то и дело Семен вытирает рукавом пот со лба, то и дело с него падает капюшон, обнажая седые волосы. На вид ему лет 25, но седина и глаза выдают в нем глубокого старика. </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Семену очень хочется зайти в грот, узнать, что там происходит, он заглядывает сквозь синеватый свет, прислушивается, но не решается зайти..</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Наконец, из грота выходят 4 апостола. Они молча скидывают с себя одежду. Все такие же седые, как Семен, с потухшими белыми глазами. У одного апостола отсутствует рука, на ее месте торчат сухожилия, кость, хрящи и другие остатки конечности.</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УБИВИЦА. Не смеркся еще?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СЕМЕН. Очень смешно! </w:t>
      </w:r>
      <w:r>
        <w:rPr>
          <w:rFonts w:ascii="Times New Roman" w:hAnsi="Times New Roman"/>
          <w:i/>
          <w:iCs/>
          <w:sz w:val="24"/>
          <w:szCs w:val="24"/>
        </w:rPr>
        <w:t>(Кивает на Магдалену.)</w:t>
      </w:r>
      <w:r>
        <w:rPr>
          <w:rFonts w:ascii="Times New Roman" w:hAnsi="Times New Roman"/>
          <w:sz w:val="24"/>
          <w:szCs w:val="24"/>
        </w:rPr>
        <w:t xml:space="preserve"> Это что?</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ЛАО. Это то, что не помогло. Избранный уже здесь.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СЕМЕН. И что теперь? Нас оставят тут навсегда? </w:t>
      </w:r>
    </w:p>
    <w:p w:rsidR="00C1588C" w:rsidRDefault="00C1588C">
      <w:pPr>
        <w:tabs>
          <w:tab w:val="left" w:pos="2850"/>
        </w:tabs>
        <w:suppressAutoHyphens w:val="0"/>
        <w:spacing w:after="0"/>
        <w:jc w:val="both"/>
        <w:rPr>
          <w:rFonts w:ascii="Times New Roman" w:hAnsi="Times New Roman"/>
          <w:sz w:val="24"/>
          <w:szCs w:val="24"/>
        </w:rPr>
      </w:pPr>
      <w:r>
        <w:rPr>
          <w:rFonts w:ascii="Times New Roman" w:hAnsi="Times New Roman"/>
          <w:sz w:val="24"/>
          <w:szCs w:val="24"/>
        </w:rPr>
        <w:tab/>
      </w: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Да, Дункан Маклауд! Мы уйдем в горы, наколдуем себе врагов и будем их гонять по Алтаю еще пару тысяч лет.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Так говорит Создатель?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(кричит на Семена)</w:t>
      </w:r>
      <w:r>
        <w:rPr>
          <w:rFonts w:ascii="Times New Roman" w:hAnsi="Times New Roman"/>
          <w:sz w:val="24"/>
          <w:szCs w:val="24"/>
        </w:rPr>
        <w:t xml:space="preserve">. Да ничего не говорит твой Создатель! Если твоя душа все еще в этом теле, то очевидно, что мы тут тысячи лет потратили впустую! Выслужиться хотели? Ага, конечно! Разбогатеть? Вот вам! </w:t>
      </w:r>
      <w:r>
        <w:rPr>
          <w:rFonts w:ascii="Times New Roman" w:hAnsi="Times New Roman"/>
          <w:i/>
          <w:iCs/>
          <w:sz w:val="24"/>
          <w:szCs w:val="24"/>
        </w:rPr>
        <w:t>(Показывает кукиш.)</w:t>
      </w:r>
      <w:r>
        <w:rPr>
          <w:rFonts w:ascii="Times New Roman" w:hAnsi="Times New Roman"/>
          <w:sz w:val="24"/>
          <w:szCs w:val="24"/>
        </w:rPr>
        <w:t xml:space="preserve"> Спасибо-пожалуйста! Оставайтесь тут, ищите последнего человека! Тратьте последние нервы и сылы! Будто недостаточно уже... Долбанный Катехизис!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ЛАО. Спокойно, спокойно, все не так плохо. На нас действует земной вирус, поэтому мы так остро чувствуем. Мы заземлились, так сказать. Если посланник считает, что мы провалили эксперимент на этой планете, что думаем только о себе, может, так оно и есть?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МИРОЛЬ. Дверь уже зовет своего избранного. А он прав, нужно отбросить эмоции, найти человека и убить.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Так просто? Найдем человека и убьем? И все?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А ты что-то другое предлагаешь, умник?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Если он остался последний и его до сих пор ничего не убило, может, он тоже избранный?</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МИРОЛЬ. Теоретически это возможно, конечно. Но в истории Катехизиса нет ни одного примера, когда присланный на планету избранный и последний земной человек запустили новый мир. Слишком рискованно, понимаешь? Воздух тут отравленный, мало ли чему человек избранного научит.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УБИВИЦА. А если мы его не чувствуем, значит, у него еще и сознание отравлено! Этот точно ничему не научит избранного!</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МАГДАЛЕНА. Все люди отравлены! Я три тысячи лет селила в их сердца любовь, самопожертвование, сочувствие и веру. И ничего. Они все продолжали воровать, разрушать и пускать себе кровь! Если бы мы оставили ССМП4 на 1000 лет без внимания, они сами поубивали друг друга! И Создателю даже пальцем повести не пришлось бы! Месть, алчность и жажда — все, чему они научились.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Но ведь если избранный полюбит человека, то будет шанс хотя бы частично спасти с ССМП4 что-то светлое?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УБИВИЦА. Не выдумывай! Решение принято: человека нужно убить, а избранного обнулить! А мы получим за это награду. У нас один день, иначе все попадем в пасть Центавре!</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Апостолы разлетаются по сторонам света. Семен улетает последним.</w:t>
      </w:r>
    </w:p>
    <w:p w:rsidR="00C1588C" w:rsidRDefault="00C1588C">
      <w:pPr>
        <w:suppressAutoHyphens w:val="0"/>
        <w:spacing w:after="0"/>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Четвертое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Редкий лес, покрытый еще более редкой пожухлой зеленью. Под ногами иссушенная земля. Посреди лысой дороги стоит желтая Камаро, на ее капот облокотился Макс, подложив между собой и машиной кусок толстой, похожей на фольгу, картонки. Нина ковыряется в машине: проверяет охлаждение, пытается поймать спутник для навигации. Так она делает всегда перед сном. </w:t>
      </w:r>
    </w:p>
    <w:p w:rsidR="00C1588C" w:rsidRDefault="00C1588C">
      <w:pPr>
        <w:jc w:val="both"/>
        <w:rPr>
          <w:rFonts w:ascii="Times New Roman" w:hAnsi="Times New Roman"/>
          <w:i/>
          <w:iCs/>
          <w:sz w:val="24"/>
          <w:szCs w:val="24"/>
        </w:rPr>
      </w:pPr>
      <w:r>
        <w:rPr>
          <w:rFonts w:ascii="Times New Roman" w:hAnsi="Times New Roman"/>
          <w:i/>
          <w:iCs/>
          <w:sz w:val="24"/>
          <w:szCs w:val="24"/>
        </w:rPr>
        <w:t>Солнце на Земле не садится.</w:t>
      </w:r>
    </w:p>
    <w:p w:rsidR="00C1588C" w:rsidRDefault="00C1588C">
      <w:pPr>
        <w:jc w:val="both"/>
        <w:rPr>
          <w:rFonts w:ascii="Times New Roman" w:hAnsi="Times New Roman"/>
          <w:sz w:val="24"/>
          <w:szCs w:val="24"/>
        </w:rPr>
      </w:pPr>
      <w:r>
        <w:rPr>
          <w:rFonts w:ascii="Times New Roman" w:hAnsi="Times New Roman"/>
          <w:sz w:val="24"/>
          <w:szCs w:val="24"/>
        </w:rPr>
        <w:t>МАКС. А ты знаешь, возраст у тебя чудесный, Нина. 27! Эми Вайнхаус, Курт Кобэйн, Джимми Хендрикс, Дженнис Джоплин. Джим</w:t>
      </w:r>
      <w:r>
        <w:rPr>
          <w:rFonts w:ascii="Times New Roman" w:hAnsi="Times New Roman"/>
          <w:sz w:val="24"/>
          <w:szCs w:val="24"/>
          <w:lang w:val="en-US"/>
        </w:rPr>
        <w:t xml:space="preserve"> </w:t>
      </w:r>
      <w:r>
        <w:rPr>
          <w:rFonts w:ascii="Times New Roman" w:hAnsi="Times New Roman"/>
          <w:sz w:val="24"/>
          <w:szCs w:val="24"/>
        </w:rPr>
        <w:t>Мориссон</w:t>
      </w:r>
      <w:r>
        <w:rPr>
          <w:rFonts w:ascii="Times New Roman" w:hAnsi="Times New Roman"/>
          <w:sz w:val="24"/>
          <w:szCs w:val="24"/>
          <w:lang w:val="en-US"/>
        </w:rPr>
        <w:t xml:space="preserve">. </w:t>
      </w:r>
      <w:r>
        <w:rPr>
          <w:rFonts w:ascii="Times New Roman" w:hAnsi="Times New Roman"/>
          <w:sz w:val="24"/>
          <w:szCs w:val="24"/>
        </w:rPr>
        <w:t>Когда</w:t>
      </w:r>
      <w:r>
        <w:rPr>
          <w:rFonts w:ascii="Times New Roman" w:hAnsi="Times New Roman"/>
          <w:sz w:val="24"/>
          <w:szCs w:val="24"/>
          <w:lang w:val="en-US"/>
        </w:rPr>
        <w:t xml:space="preserve">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родился</w:t>
      </w:r>
      <w:r>
        <w:rPr>
          <w:rFonts w:ascii="Times New Roman" w:hAnsi="Times New Roman"/>
          <w:sz w:val="24"/>
          <w:szCs w:val="24"/>
          <w:lang w:val="en-US"/>
        </w:rPr>
        <w:t xml:space="preserve">, Doors </w:t>
      </w:r>
      <w:r>
        <w:rPr>
          <w:rFonts w:ascii="Times New Roman" w:hAnsi="Times New Roman"/>
          <w:sz w:val="24"/>
          <w:szCs w:val="24"/>
        </w:rPr>
        <w:t>выпустили</w:t>
      </w:r>
      <w:r>
        <w:rPr>
          <w:rFonts w:ascii="Times New Roman" w:hAnsi="Times New Roman"/>
          <w:sz w:val="24"/>
          <w:szCs w:val="24"/>
          <w:lang w:val="en-US"/>
        </w:rPr>
        <w:t xml:space="preserve"> LA Woman </w:t>
      </w:r>
      <w:r>
        <w:rPr>
          <w:rFonts w:ascii="Times New Roman" w:hAnsi="Times New Roman"/>
          <w:i/>
          <w:iCs/>
          <w:sz w:val="24"/>
          <w:szCs w:val="24"/>
          <w:lang w:val="en-US"/>
        </w:rPr>
        <w:t>(</w:t>
      </w:r>
      <w:r>
        <w:rPr>
          <w:rFonts w:ascii="Times New Roman" w:hAnsi="Times New Roman"/>
          <w:i/>
          <w:iCs/>
          <w:sz w:val="24"/>
          <w:szCs w:val="24"/>
        </w:rPr>
        <w:t>напевает</w:t>
      </w:r>
      <w:r>
        <w:rPr>
          <w:rFonts w:ascii="Times New Roman" w:hAnsi="Times New Roman"/>
          <w:i/>
          <w:iCs/>
          <w:sz w:val="24"/>
          <w:szCs w:val="24"/>
          <w:lang w:val="en-US"/>
        </w:rPr>
        <w:t>)</w:t>
      </w:r>
      <w:r>
        <w:rPr>
          <w:rFonts w:ascii="Times New Roman" w:hAnsi="Times New Roman"/>
          <w:sz w:val="24"/>
          <w:szCs w:val="24"/>
          <w:lang w:val="en-US"/>
        </w:rPr>
        <w:t xml:space="preserve"> Are you a lucky little lady in The City of Light / Or just another lost angel...City of Night / City of Night, City of Night, City of Night. </w:t>
      </w:r>
      <w:r>
        <w:rPr>
          <w:rFonts w:ascii="Times New Roman" w:hAnsi="Times New Roman"/>
          <w:sz w:val="24"/>
          <w:szCs w:val="24"/>
        </w:rPr>
        <w:t xml:space="preserve">И в этот же год он умер. Я родился, а он умер. И все кончилось. </w:t>
      </w:r>
    </w:p>
    <w:p w:rsidR="00C1588C" w:rsidRDefault="00C1588C">
      <w:pPr>
        <w:jc w:val="both"/>
        <w:rPr>
          <w:rFonts w:ascii="Times New Roman" w:hAnsi="Times New Roman"/>
          <w:i/>
          <w:iCs/>
          <w:sz w:val="24"/>
          <w:szCs w:val="24"/>
        </w:rPr>
      </w:pPr>
      <w:r>
        <w:rPr>
          <w:rFonts w:ascii="Times New Roman" w:hAnsi="Times New Roman"/>
          <w:i/>
          <w:iCs/>
          <w:sz w:val="24"/>
          <w:szCs w:val="24"/>
        </w:rPr>
        <w:t>Нина вопросительно смотрит на него.</w:t>
      </w:r>
    </w:p>
    <w:p w:rsidR="00C1588C" w:rsidRDefault="00C1588C">
      <w:pPr>
        <w:jc w:val="both"/>
        <w:rPr>
          <w:rFonts w:ascii="Times New Roman" w:hAnsi="Times New Roman"/>
          <w:sz w:val="24"/>
          <w:szCs w:val="24"/>
        </w:rPr>
      </w:pPr>
      <w:r>
        <w:rPr>
          <w:rFonts w:ascii="Times New Roman" w:hAnsi="Times New Roman"/>
          <w:sz w:val="24"/>
          <w:szCs w:val="24"/>
        </w:rPr>
        <w:t>МАКС. Ностальгия… Вудсток. Сан-Франциско. Все  уже было где-то там далеко, когда я родился. Все, чего я не видел и все, что стало вершиной развития человеческого сознания. Я родился и мир исчез. Уже тогда. Только и успел признать все, что было до меня, весь узкий мир свободы и музыки идеалом</w:t>
      </w:r>
      <w:r>
        <w:rPr>
          <w:rFonts w:ascii="Times New Roman" w:hAnsi="Times New Roman"/>
          <w:sz w:val="24"/>
          <w:szCs w:val="24"/>
          <w:lang w:val="en-US"/>
        </w:rPr>
        <w:t xml:space="preserve"> </w:t>
      </w:r>
      <w:r>
        <w:rPr>
          <w:rFonts w:ascii="Times New Roman" w:hAnsi="Times New Roman"/>
          <w:sz w:val="24"/>
          <w:szCs w:val="24"/>
        </w:rPr>
        <w:t>общества</w:t>
      </w:r>
      <w:r>
        <w:rPr>
          <w:rFonts w:ascii="Times New Roman" w:hAnsi="Times New Roman"/>
          <w:sz w:val="24"/>
          <w:szCs w:val="24"/>
          <w:lang w:val="en-US"/>
        </w:rPr>
        <w:t xml:space="preserve">. Led Zeppelin. John Lennon. Dark Side of the Moon. </w:t>
      </w:r>
      <w:r>
        <w:rPr>
          <w:rFonts w:ascii="Times New Roman" w:hAnsi="Times New Roman"/>
          <w:sz w:val="24"/>
          <w:szCs w:val="24"/>
        </w:rPr>
        <w:t xml:space="preserve">Если было на этой планете лучшее, то оно все было там… Такое мощное и вечное, что я всю жизнь чувствую эту бешеную энергию. Даже сейчас. </w:t>
      </w:r>
      <w:r>
        <w:rPr>
          <w:rFonts w:ascii="Times New Roman" w:hAnsi="Times New Roman"/>
          <w:i/>
          <w:iCs/>
          <w:sz w:val="24"/>
          <w:szCs w:val="24"/>
        </w:rPr>
        <w:t xml:space="preserve">(Делает глоток из бутылки.) </w:t>
      </w:r>
      <w:r>
        <w:rPr>
          <w:rFonts w:ascii="Times New Roman" w:hAnsi="Times New Roman"/>
          <w:sz w:val="24"/>
          <w:szCs w:val="24"/>
        </w:rPr>
        <w:t xml:space="preserve"> А потом все исчезло. Будто и не было.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Пауза. </w:t>
      </w:r>
    </w:p>
    <w:p w:rsidR="00C1588C" w:rsidRDefault="00C1588C">
      <w:pPr>
        <w:jc w:val="both"/>
        <w:rPr>
          <w:rFonts w:ascii="Times New Roman" w:hAnsi="Times New Roman"/>
          <w:i/>
          <w:iCs/>
          <w:sz w:val="24"/>
          <w:szCs w:val="24"/>
        </w:rPr>
      </w:pPr>
      <w:r>
        <w:rPr>
          <w:rFonts w:ascii="Times New Roman" w:hAnsi="Times New Roman"/>
          <w:i/>
          <w:iCs/>
          <w:sz w:val="24"/>
          <w:szCs w:val="24"/>
        </w:rPr>
        <w:t>Нина с интересом смотрит на Макса.</w:t>
      </w:r>
    </w:p>
    <w:p w:rsidR="00C1588C" w:rsidRDefault="00C1588C">
      <w:pPr>
        <w:jc w:val="both"/>
        <w:rPr>
          <w:rFonts w:ascii="Times New Roman" w:hAnsi="Times New Roman"/>
          <w:sz w:val="24"/>
          <w:szCs w:val="24"/>
        </w:rPr>
      </w:pPr>
      <w:r>
        <w:rPr>
          <w:rFonts w:ascii="Times New Roman" w:hAnsi="Times New Roman"/>
          <w:sz w:val="24"/>
          <w:szCs w:val="24"/>
        </w:rPr>
        <w:t>НИНА. Не переживай, ты еще не отжил свое.</w:t>
      </w:r>
    </w:p>
    <w:p w:rsidR="00C1588C" w:rsidRDefault="00C1588C">
      <w:pPr>
        <w:jc w:val="both"/>
        <w:rPr>
          <w:rFonts w:ascii="Times New Roman" w:hAnsi="Times New Roman"/>
          <w:sz w:val="24"/>
          <w:szCs w:val="24"/>
        </w:rPr>
      </w:pPr>
      <w:r>
        <w:rPr>
          <w:rFonts w:ascii="Times New Roman" w:hAnsi="Times New Roman"/>
          <w:sz w:val="24"/>
          <w:szCs w:val="24"/>
        </w:rPr>
        <w:t>МАКС. Нет, конечно, нет. Ты понятия не имеешь, что я тут говорю… Просто понимаешь, Нина…меня еще не было, а все лучшее уже случилось с этим миром. Лучшая модель общества не пережила испытательной борьбы с наркотиками, временем и бюрократией. Я родился и там все омертвело... Последняя надежда цивилизации на что-то там светлое. Это я сейчас знаю, что эксперимент был провален там. Провален большинством в пиджаках с кошельками за толстым поясом. Еще до того, как родился я... Ты знаешь, какого это: родиться и почувствовать себя таким ничтожным, таким жалким?.. Потому что все уже случилось, кончилось, испарилось, смерклось, скопытилось! И ты ни-че-го, вот совсем ничего с этим уже не сделаешь.</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Пауза. </w:t>
      </w:r>
    </w:p>
    <w:p w:rsidR="00C1588C" w:rsidRDefault="00C1588C">
      <w:pPr>
        <w:jc w:val="both"/>
        <w:rPr>
          <w:rFonts w:ascii="Times New Roman" w:hAnsi="Times New Roman"/>
          <w:sz w:val="24"/>
          <w:szCs w:val="24"/>
        </w:rPr>
      </w:pPr>
      <w:r>
        <w:rPr>
          <w:rFonts w:ascii="Times New Roman" w:hAnsi="Times New Roman"/>
          <w:sz w:val="24"/>
          <w:szCs w:val="24"/>
        </w:rPr>
        <w:t xml:space="preserve">МАКС. Просто все те люди, все великие люди, они просто взяли и умерли. Растворились в воздухе. Стали эфемерными. Смерклись. И большинство умерло в 27. И даже Интернет кончился в 27! 27 лет, понимаешь? Ты веришь в числа? А в закономерности? Тебе ведь тоже 27 сейчас... Они все были такие особенные. И ты… Они построили волшебный мир, и если бы у меня была возможность, я бы сам построил его… Но мы оба с тобой в такой… скользкой-прескользкой ситуации, Нина... Мда... Как у Вуди Аллена… </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(Достает из кармана пару батареек.)</w:t>
      </w:r>
      <w:r>
        <w:rPr>
          <w:rFonts w:ascii="Times New Roman" w:hAnsi="Times New Roman"/>
          <w:sz w:val="24"/>
          <w:szCs w:val="24"/>
        </w:rPr>
        <w:t xml:space="preserve"> Это наши последние батарейки. </w:t>
      </w:r>
    </w:p>
    <w:p w:rsidR="00C1588C" w:rsidRDefault="00C1588C">
      <w:pPr>
        <w:jc w:val="both"/>
        <w:rPr>
          <w:rFonts w:ascii="Times New Roman" w:hAnsi="Times New Roman"/>
          <w:i/>
          <w:iCs/>
          <w:sz w:val="24"/>
          <w:szCs w:val="24"/>
        </w:rPr>
      </w:pPr>
      <w:r>
        <w:rPr>
          <w:rFonts w:ascii="Times New Roman" w:hAnsi="Times New Roman"/>
          <w:i/>
          <w:iCs/>
          <w:sz w:val="24"/>
          <w:szCs w:val="24"/>
        </w:rPr>
        <w:t>Макс ставит батарейки в радио, включает его. Прислушивается: радио еле слышно шумит.</w:t>
      </w:r>
    </w:p>
    <w:p w:rsidR="00C1588C" w:rsidRDefault="00C1588C">
      <w:pPr>
        <w:jc w:val="both"/>
        <w:rPr>
          <w:rFonts w:ascii="Times New Roman" w:hAnsi="Times New Roman"/>
          <w:sz w:val="24"/>
          <w:szCs w:val="24"/>
        </w:rPr>
      </w:pPr>
      <w:r>
        <w:rPr>
          <w:rFonts w:ascii="Times New Roman" w:hAnsi="Times New Roman"/>
          <w:sz w:val="24"/>
          <w:szCs w:val="24"/>
        </w:rPr>
        <w:t xml:space="preserve">МАКС. Говорят, в среднем человек смеркается за сутки. На, кинь в машину, если мы близко, то сработает. С утра пойдем по нему, на звук. Это единственный шанс все успеть. </w:t>
      </w:r>
    </w:p>
    <w:p w:rsidR="00C1588C" w:rsidRDefault="00C1588C">
      <w:pPr>
        <w:jc w:val="both"/>
        <w:rPr>
          <w:rFonts w:ascii="Times New Roman" w:hAnsi="Times New Roman"/>
          <w:i/>
          <w:iCs/>
          <w:sz w:val="24"/>
          <w:szCs w:val="24"/>
        </w:rPr>
      </w:pPr>
      <w:r>
        <w:rPr>
          <w:rFonts w:ascii="Times New Roman" w:hAnsi="Times New Roman"/>
          <w:i/>
          <w:iCs/>
          <w:sz w:val="24"/>
          <w:szCs w:val="24"/>
        </w:rPr>
        <w:t>Нина берет радио, но не торопится его убирать. Ее что-то гложет, она переминается с ноги на ногу и пристально смотрит на Макса.</w:t>
      </w:r>
    </w:p>
    <w:p w:rsidR="00C1588C" w:rsidRDefault="00C1588C">
      <w:pPr>
        <w:jc w:val="both"/>
        <w:rPr>
          <w:rFonts w:ascii="Times New Roman" w:hAnsi="Times New Roman"/>
          <w:sz w:val="24"/>
          <w:szCs w:val="24"/>
        </w:rPr>
      </w:pPr>
      <w:r>
        <w:rPr>
          <w:rFonts w:ascii="Times New Roman" w:hAnsi="Times New Roman"/>
          <w:sz w:val="24"/>
          <w:szCs w:val="24"/>
        </w:rPr>
        <w:t>МАКС. Что?</w:t>
      </w:r>
    </w:p>
    <w:p w:rsidR="00C1588C" w:rsidRDefault="00C1588C">
      <w:pPr>
        <w:jc w:val="both"/>
        <w:rPr>
          <w:rFonts w:ascii="Times New Roman" w:hAnsi="Times New Roman"/>
          <w:sz w:val="24"/>
          <w:szCs w:val="24"/>
        </w:rPr>
      </w:pPr>
      <w:r>
        <w:rPr>
          <w:rFonts w:ascii="Times New Roman" w:hAnsi="Times New Roman"/>
          <w:sz w:val="24"/>
          <w:szCs w:val="24"/>
        </w:rPr>
        <w:t>НИНА. У тебя когда-нибудь был кто-то?</w:t>
      </w:r>
    </w:p>
    <w:p w:rsidR="00C1588C" w:rsidRDefault="00C1588C">
      <w:pPr>
        <w:jc w:val="both"/>
        <w:rPr>
          <w:rFonts w:ascii="Times New Roman" w:hAnsi="Times New Roman"/>
          <w:sz w:val="24"/>
          <w:szCs w:val="24"/>
        </w:rPr>
      </w:pPr>
      <w:r>
        <w:rPr>
          <w:rFonts w:ascii="Times New Roman" w:hAnsi="Times New Roman"/>
          <w:sz w:val="24"/>
          <w:szCs w:val="24"/>
        </w:rPr>
        <w:t>МАКС. Кто?</w:t>
      </w:r>
    </w:p>
    <w:p w:rsidR="00C1588C" w:rsidRDefault="00C1588C">
      <w:pPr>
        <w:jc w:val="both"/>
        <w:rPr>
          <w:rFonts w:ascii="Times New Roman" w:hAnsi="Times New Roman"/>
          <w:sz w:val="24"/>
          <w:szCs w:val="24"/>
        </w:rPr>
      </w:pPr>
      <w:r>
        <w:rPr>
          <w:rFonts w:ascii="Times New Roman" w:hAnsi="Times New Roman"/>
          <w:sz w:val="24"/>
          <w:szCs w:val="24"/>
        </w:rPr>
        <w:t>НИНА. Кто-то, кого ты любил?</w:t>
      </w:r>
    </w:p>
    <w:p w:rsidR="00C1588C" w:rsidRDefault="00C1588C">
      <w:pPr>
        <w:jc w:val="both"/>
        <w:rPr>
          <w:rFonts w:ascii="Times New Roman" w:hAnsi="Times New Roman"/>
          <w:i/>
          <w:iCs/>
          <w:sz w:val="24"/>
          <w:szCs w:val="24"/>
        </w:rPr>
      </w:pPr>
      <w:r>
        <w:rPr>
          <w:rFonts w:ascii="Times New Roman" w:hAnsi="Times New Roman"/>
          <w:i/>
          <w:iCs/>
          <w:sz w:val="24"/>
          <w:szCs w:val="24"/>
        </w:rPr>
        <w:t>Макс неожиданно для самого себя начал перебирать в памяти всех людей, которых когда-либо встречал, там, где не мог вспомнить лиц, вспоминал образы, где образы не помогали, оставались запахи. Перед глазами мелькали лица девушек, подмигивали ему, кокетливо смотрели; иногда расстроенные, иногда злые, иногда они смеялись прямо в лицо Максу, кричали, плакали. Все яркое, объемное. Все кружится. Некоторых он мог вспомнить только со спины, от некоторых остался только звук хлопающей двери и ветер из подъезда, связанный с запахом свободы. Бесконечная вереница духов и платьев, безжалостный цокот железных набоек о кафель подъезда, переливающиеся в неоновом свете, головы, обрамленные локонами разной длины, - все было не то. И так ужасно ему стало от этого, так неожиданно на него валилось это осознание, что он даже визуально побледнел, похолодел, сжался и не чувствовал, как Нина трясет его за плечи.</w:t>
      </w:r>
    </w:p>
    <w:p w:rsidR="00C1588C" w:rsidRDefault="00C1588C">
      <w:pPr>
        <w:jc w:val="both"/>
        <w:rPr>
          <w:rFonts w:ascii="Times New Roman" w:hAnsi="Times New Roman"/>
          <w:sz w:val="24"/>
          <w:szCs w:val="24"/>
        </w:rPr>
      </w:pPr>
      <w:r>
        <w:rPr>
          <w:rFonts w:ascii="Times New Roman" w:hAnsi="Times New Roman"/>
          <w:sz w:val="24"/>
          <w:szCs w:val="24"/>
        </w:rPr>
        <w:t>НИНА. Мааааааакс?</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(удивленным голосом).</w:t>
      </w:r>
      <w:r>
        <w:rPr>
          <w:rFonts w:ascii="Times New Roman" w:hAnsi="Times New Roman"/>
          <w:sz w:val="24"/>
          <w:szCs w:val="24"/>
        </w:rPr>
        <w:t xml:space="preserve"> Нет… Не любил. </w:t>
      </w:r>
    </w:p>
    <w:p w:rsidR="00C1588C" w:rsidRDefault="00C1588C">
      <w:pPr>
        <w:jc w:val="both"/>
        <w:rPr>
          <w:rFonts w:ascii="Times New Roman" w:hAnsi="Times New Roman"/>
          <w:sz w:val="24"/>
          <w:szCs w:val="24"/>
        </w:rPr>
      </w:pPr>
      <w:r>
        <w:rPr>
          <w:rFonts w:ascii="Times New Roman" w:hAnsi="Times New Roman"/>
          <w:sz w:val="24"/>
          <w:szCs w:val="24"/>
        </w:rPr>
        <w:t>НИНА. А я да.</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suppressAutoHyphens w:val="0"/>
        <w:spacing w:after="0"/>
        <w:jc w:val="both"/>
        <w:rPr>
          <w:rFonts w:ascii="Times New Roman" w:hAnsi="Times New Roman"/>
          <w:b/>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Пятое</w:t>
      </w:r>
    </w:p>
    <w:p w:rsidR="00C1588C" w:rsidRDefault="00C1588C">
      <w:pPr>
        <w:jc w:val="both"/>
        <w:rPr>
          <w:rFonts w:ascii="Times New Roman" w:hAnsi="Times New Roman"/>
          <w:i/>
          <w:iCs/>
          <w:sz w:val="24"/>
          <w:szCs w:val="24"/>
        </w:rPr>
      </w:pPr>
      <w:r>
        <w:rPr>
          <w:rFonts w:ascii="Times New Roman" w:hAnsi="Times New Roman"/>
          <w:i/>
          <w:iCs/>
          <w:sz w:val="24"/>
          <w:szCs w:val="24"/>
        </w:rPr>
        <w:t>Солнце не заходит.</w:t>
      </w:r>
    </w:p>
    <w:p w:rsidR="00C1588C" w:rsidRDefault="00C1588C">
      <w:pPr>
        <w:jc w:val="both"/>
        <w:rPr>
          <w:rFonts w:ascii="Times New Roman" w:hAnsi="Times New Roman"/>
          <w:i/>
          <w:iCs/>
          <w:sz w:val="24"/>
          <w:szCs w:val="24"/>
        </w:rPr>
      </w:pPr>
      <w:r>
        <w:rPr>
          <w:rFonts w:ascii="Times New Roman" w:hAnsi="Times New Roman"/>
          <w:i/>
          <w:iCs/>
          <w:sz w:val="24"/>
          <w:szCs w:val="24"/>
        </w:rPr>
        <w:t>По земным часам почти полночь. Нина спит на заднем сидении машины, Макс не спит. Давно уже не спит, не может. Измученный и одинокий. Худой словно игла</w:t>
      </w:r>
    </w:p>
    <w:p w:rsidR="00C1588C" w:rsidRDefault="00C1588C">
      <w:pPr>
        <w:jc w:val="both"/>
        <w:rPr>
          <w:rFonts w:ascii="Times New Roman" w:hAnsi="Times New Roman"/>
          <w:i/>
          <w:iCs/>
          <w:sz w:val="24"/>
          <w:szCs w:val="24"/>
        </w:rPr>
      </w:pPr>
      <w:r>
        <w:rPr>
          <w:rFonts w:ascii="Times New Roman" w:hAnsi="Times New Roman"/>
          <w:i/>
          <w:iCs/>
          <w:sz w:val="24"/>
          <w:szCs w:val="24"/>
        </w:rPr>
        <w:t>Вокруг – то, что осталось от цивилизации: ржавые футбольные ворота до половины засыпаны высохшей растрескавшейся земли. Возможно, тут когда-то был пионерский лагерь, или школа, или еще что такое – пышущее жизнью и надеждами. По рытвинам фундамента и рассыпающимся кирпичным колоннам не понять. Тут же лежит на боку детская горка, она тоже вросла в безжизненную землю. Среди этих пережитков цивилизации, под палящим солнцем стоит нетронутая карусель. И скрипит.</w:t>
      </w:r>
    </w:p>
    <w:p w:rsidR="00C1588C" w:rsidRDefault="00C1588C">
      <w:pPr>
        <w:jc w:val="both"/>
        <w:rPr>
          <w:rFonts w:ascii="Times New Roman" w:hAnsi="Times New Roman"/>
          <w:i/>
          <w:iCs/>
          <w:sz w:val="24"/>
          <w:szCs w:val="24"/>
        </w:rPr>
      </w:pPr>
      <w:r>
        <w:rPr>
          <w:rFonts w:ascii="Times New Roman" w:hAnsi="Times New Roman"/>
          <w:i/>
          <w:iCs/>
          <w:sz w:val="24"/>
          <w:szCs w:val="24"/>
        </w:rPr>
        <w:t>Взгляд Макса останавливается на карусели, и он идет на ее звук. Под тенью от сидений замечает какую-то траву, берет ее, трет пальцами, принюхивается, опускает листок в термос.</w:t>
      </w:r>
    </w:p>
    <w:p w:rsidR="00C1588C" w:rsidRDefault="00C1588C">
      <w:pPr>
        <w:jc w:val="both"/>
        <w:rPr>
          <w:rFonts w:ascii="Times New Roman" w:hAnsi="Times New Roman"/>
          <w:sz w:val="24"/>
          <w:szCs w:val="24"/>
        </w:rPr>
      </w:pPr>
      <w:r>
        <w:rPr>
          <w:rFonts w:ascii="Times New Roman" w:hAnsi="Times New Roman"/>
          <w:sz w:val="24"/>
          <w:szCs w:val="24"/>
        </w:rPr>
        <w:t>МАКС. Мда. Живу ради того, чтобы упороться, упарываюсь ради того, чтобы жить. Зато так даже легче сосредоточиться. И помнить. Раньше даже казалось, что в этом есть какая-то цель: помнить, как зима сменяла осень и становилось до смерти холодно, как воздух замерзал и вода коченела на окнах... Помнить, как однажды земля перестала вращаться и зима как явление вообще исчезла... Сначала никто не удивился. Ну не выпал снег в ноябре — и ладно, всякое бывает. То, что Интернет пропал, людей гораздо больше волновало. В общем, на Рождество, когда термометр вместо -30 +50 пробил, наконец, стало ясно как день: что-то тут не так. Еще через месяц стали умирать люди. Вернее, как умирать...смеркаться. Это когда видно, что душа уходит куда-то наверх, а тело испаряется. Хана человечеству. Я активным его членом никогда не был, чаще презирал, ошиваясь в сомнительных заведениях. Так что меня весь этот шлак настиг в каком-то очередном баре. Сижу я один за барной стойкой, а бармен сначала поседел, а потом смеркся. Выпарился. Вот мне и открылся уникальный шанс наблюдать за всем со стороны, так сказать. Потом пришел какой-то чувак. Мы поговорили по душам. Я ему про свободу, про музыку и про Вудсток. Он мне, что Земля остановилась и снаружи уже нет никого. Термос мне дал. Рассказал, что надо травку заваривать и пить... Все как в тумане, в общем. Вот так я остался один. Этот чувак приходил еще, конечно. Из ниоткуда. Болтали с ним о том, о сем. Но, может, я его и выдумал... Чуть не забыл. У травки оказался один интересный побочный эффект. Я перестал стареть. Вообще. За 30 лет ни на секунду не состарился и даже ни намека, что скоро придется смеркаться... 77 лет, а я все такой же одинокий красавчик, но слишком уж одинокий, как оказалось.</w:t>
      </w:r>
    </w:p>
    <w:p w:rsidR="00C1588C" w:rsidRDefault="00C1588C">
      <w:pPr>
        <w:jc w:val="both"/>
        <w:rPr>
          <w:rFonts w:ascii="Times New Roman" w:hAnsi="Times New Roman"/>
          <w:sz w:val="24"/>
          <w:szCs w:val="24"/>
        </w:rPr>
      </w:pPr>
      <w:r>
        <w:rPr>
          <w:rFonts w:ascii="Times New Roman" w:hAnsi="Times New Roman"/>
          <w:sz w:val="24"/>
          <w:szCs w:val="24"/>
        </w:rPr>
        <w:t xml:space="preserve">А потом Нина. Я ее недавно встретил. Красивая, молодая, живая. Настоящая, как мне показалось. Сижу, пью травки. А она ко мне сзади: «Привет!». Я думал, что глюки, поэтому не удивился. «Привет, - говорю. - Лето нынче затянулось, - говорю». А она мне: «Что такое лето?» Я на нее посмотрел и ее спрашиваю: «Будешь Джеймса?» - Я так напиток свой зову. А она мне тоже вопросом на вопрос: «Поедешь со мной?» </w:t>
      </w:r>
    </w:p>
    <w:p w:rsidR="00C1588C" w:rsidRDefault="00C1588C">
      <w:pPr>
        <w:jc w:val="both"/>
        <w:rPr>
          <w:rFonts w:ascii="Times New Roman" w:hAnsi="Times New Roman"/>
          <w:sz w:val="24"/>
          <w:szCs w:val="24"/>
        </w:rPr>
      </w:pPr>
      <w:r>
        <w:rPr>
          <w:rFonts w:ascii="Times New Roman" w:hAnsi="Times New Roman"/>
          <w:sz w:val="24"/>
          <w:szCs w:val="24"/>
        </w:rPr>
        <w:t>А я обернулся на нее, смотрю в глаза, прямо в глаза ей смотрю, ошарашенный. «Да,» - отвечаю. Кажется, тогда я в нее и влюбился...</w:t>
      </w:r>
    </w:p>
    <w:p w:rsidR="00C1588C" w:rsidRDefault="00C1588C">
      <w:pPr>
        <w:jc w:val="both"/>
        <w:rPr>
          <w:rFonts w:ascii="Times New Roman" w:hAnsi="Times New Roman"/>
          <w:i/>
          <w:iCs/>
          <w:sz w:val="24"/>
          <w:szCs w:val="24"/>
        </w:rPr>
      </w:pPr>
      <w:r>
        <w:rPr>
          <w:rFonts w:ascii="Times New Roman" w:hAnsi="Times New Roman"/>
          <w:i/>
          <w:iCs/>
          <w:sz w:val="24"/>
          <w:szCs w:val="24"/>
        </w:rPr>
        <w:t>Из ниоткуда появляется фигура и трогает Макса за плечо. Макс оборачивается: перед ним стоит Семен.</w:t>
      </w:r>
    </w:p>
    <w:p w:rsidR="00C1588C" w:rsidRDefault="00C1588C">
      <w:pPr>
        <w:jc w:val="both"/>
        <w:rPr>
          <w:rFonts w:ascii="Times New Roman" w:hAnsi="Times New Roman"/>
          <w:sz w:val="24"/>
          <w:szCs w:val="24"/>
        </w:rPr>
      </w:pPr>
      <w:r>
        <w:rPr>
          <w:rFonts w:ascii="Times New Roman" w:hAnsi="Times New Roman"/>
          <w:sz w:val="24"/>
          <w:szCs w:val="24"/>
        </w:rPr>
        <w:t>СЕМЕН. Привет, братан, давно не виделись. Дай глотнуть.</w:t>
      </w:r>
    </w:p>
    <w:p w:rsidR="00C1588C" w:rsidRDefault="00C1588C">
      <w:pPr>
        <w:jc w:val="both"/>
        <w:rPr>
          <w:rFonts w:ascii="Times New Roman" w:hAnsi="Times New Roman"/>
          <w:sz w:val="24"/>
          <w:szCs w:val="24"/>
        </w:rPr>
      </w:pPr>
      <w:r>
        <w:rPr>
          <w:rFonts w:ascii="Times New Roman" w:hAnsi="Times New Roman"/>
          <w:i/>
          <w:iCs/>
          <w:sz w:val="24"/>
          <w:szCs w:val="24"/>
        </w:rPr>
        <w:t>Макс протягивает ему термос.</w:t>
      </w:r>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СЕМЕН. Как ты тут? Путешествуешь?</w:t>
      </w:r>
    </w:p>
    <w:p w:rsidR="00C1588C" w:rsidRDefault="00C1588C">
      <w:pPr>
        <w:jc w:val="both"/>
        <w:rPr>
          <w:rFonts w:ascii="Times New Roman" w:hAnsi="Times New Roman"/>
          <w:sz w:val="24"/>
          <w:szCs w:val="24"/>
        </w:rPr>
      </w:pPr>
      <w:r>
        <w:rPr>
          <w:rFonts w:ascii="Times New Roman" w:hAnsi="Times New Roman"/>
          <w:sz w:val="24"/>
          <w:szCs w:val="24"/>
        </w:rPr>
        <w:t xml:space="preserve">МАКС. У меня появилась подружка. </w:t>
      </w:r>
    </w:p>
    <w:p w:rsidR="00C1588C" w:rsidRDefault="00C1588C">
      <w:pPr>
        <w:jc w:val="both"/>
        <w:rPr>
          <w:rFonts w:ascii="Times New Roman" w:hAnsi="Times New Roman"/>
          <w:sz w:val="24"/>
          <w:szCs w:val="24"/>
        </w:rPr>
      </w:pPr>
      <w:r>
        <w:rPr>
          <w:rFonts w:ascii="Times New Roman" w:hAnsi="Times New Roman"/>
          <w:sz w:val="24"/>
          <w:szCs w:val="24"/>
        </w:rPr>
        <w:t>СЕМЕН. Знаю. Поэтому я здесь... Она нужна, чтобы завершить эксперимент. Прости.</w:t>
      </w:r>
    </w:p>
    <w:p w:rsidR="00C1588C" w:rsidRDefault="00C1588C">
      <w:pPr>
        <w:jc w:val="both"/>
        <w:rPr>
          <w:rFonts w:ascii="Times New Roman" w:hAnsi="Times New Roman"/>
          <w:sz w:val="24"/>
          <w:szCs w:val="24"/>
        </w:rPr>
      </w:pPr>
      <w:r>
        <w:rPr>
          <w:rFonts w:ascii="Times New Roman" w:hAnsi="Times New Roman"/>
          <w:sz w:val="24"/>
          <w:szCs w:val="24"/>
        </w:rPr>
        <w:t>МАКС. Жаль. Я, кажется, впервые влюбился. Что с ней будет?</w:t>
      </w:r>
    </w:p>
    <w:p w:rsidR="00C1588C" w:rsidRDefault="00C1588C">
      <w:pPr>
        <w:jc w:val="both"/>
        <w:rPr>
          <w:rFonts w:ascii="Times New Roman" w:hAnsi="Times New Roman"/>
          <w:sz w:val="24"/>
          <w:szCs w:val="24"/>
        </w:rPr>
      </w:pPr>
      <w:r>
        <w:rPr>
          <w:rFonts w:ascii="Times New Roman" w:hAnsi="Times New Roman"/>
          <w:sz w:val="24"/>
          <w:szCs w:val="24"/>
        </w:rPr>
        <w:t xml:space="preserve">СЕМЕН. Ее обнулят. Она забудет тебя, все, что было. Потом ее запрограммируют строить общество по определенной модели, с учетом доработок предыдущего эксперимента. </w:t>
      </w:r>
    </w:p>
    <w:p w:rsidR="00C1588C" w:rsidRDefault="00C1588C">
      <w:pPr>
        <w:jc w:val="both"/>
        <w:rPr>
          <w:rFonts w:ascii="Times New Roman" w:hAnsi="Times New Roman"/>
          <w:sz w:val="24"/>
          <w:szCs w:val="24"/>
        </w:rPr>
      </w:pPr>
      <w:r>
        <w:rPr>
          <w:rFonts w:ascii="Times New Roman" w:hAnsi="Times New Roman"/>
          <w:sz w:val="24"/>
          <w:szCs w:val="24"/>
        </w:rPr>
        <w:t>МАКС. Ясно... А я?</w:t>
      </w:r>
    </w:p>
    <w:p w:rsidR="00C1588C" w:rsidRDefault="00C1588C">
      <w:pPr>
        <w:jc w:val="both"/>
        <w:rPr>
          <w:rFonts w:ascii="Times New Roman" w:hAnsi="Times New Roman"/>
          <w:sz w:val="24"/>
          <w:szCs w:val="24"/>
        </w:rPr>
      </w:pPr>
      <w:r>
        <w:rPr>
          <w:rFonts w:ascii="Times New Roman" w:hAnsi="Times New Roman"/>
          <w:sz w:val="24"/>
          <w:szCs w:val="24"/>
        </w:rPr>
        <w:t>СЕМЕН. Поэтому я здесь. Кажется, сегодня я должен тебя убить.</w:t>
      </w:r>
    </w:p>
    <w:p w:rsidR="00C1588C" w:rsidRDefault="00C1588C">
      <w:pPr>
        <w:jc w:val="both"/>
        <w:rPr>
          <w:rFonts w:ascii="Times New Roman" w:hAnsi="Times New Roman"/>
          <w:sz w:val="24"/>
          <w:szCs w:val="24"/>
        </w:rPr>
      </w:pPr>
      <w:r>
        <w:rPr>
          <w:rFonts w:ascii="Times New Roman" w:hAnsi="Times New Roman"/>
          <w:sz w:val="24"/>
          <w:szCs w:val="24"/>
        </w:rPr>
        <w:t>МАКС. И это тоже жаль. Последнее желание?</w:t>
      </w:r>
    </w:p>
    <w:p w:rsidR="00C1588C" w:rsidRDefault="00C1588C">
      <w:pPr>
        <w:jc w:val="both"/>
        <w:rPr>
          <w:rFonts w:ascii="Times New Roman" w:hAnsi="Times New Roman"/>
          <w:sz w:val="24"/>
          <w:szCs w:val="24"/>
        </w:rPr>
      </w:pPr>
      <w:r>
        <w:rPr>
          <w:rFonts w:ascii="Times New Roman" w:hAnsi="Times New Roman"/>
          <w:sz w:val="24"/>
          <w:szCs w:val="24"/>
        </w:rPr>
        <w:t xml:space="preserve">СЕМЕН. Сколько угодно. </w:t>
      </w:r>
    </w:p>
    <w:p w:rsidR="00C1588C" w:rsidRDefault="00C1588C">
      <w:pPr>
        <w:jc w:val="both"/>
        <w:rPr>
          <w:rFonts w:ascii="Times New Roman" w:hAnsi="Times New Roman"/>
          <w:sz w:val="24"/>
          <w:szCs w:val="24"/>
        </w:rPr>
      </w:pPr>
      <w:r>
        <w:rPr>
          <w:rFonts w:ascii="Times New Roman" w:hAnsi="Times New Roman"/>
          <w:sz w:val="24"/>
          <w:szCs w:val="24"/>
        </w:rPr>
        <w:t>МАКС. Почему я?</w:t>
      </w:r>
    </w:p>
    <w:p w:rsidR="00C1588C" w:rsidRDefault="00C1588C">
      <w:pPr>
        <w:jc w:val="both"/>
        <w:rPr>
          <w:rFonts w:ascii="Times New Roman" w:hAnsi="Times New Roman"/>
          <w:sz w:val="24"/>
          <w:szCs w:val="24"/>
        </w:rPr>
      </w:pPr>
      <w:bookmarkStart w:id="0" w:name="_GoBack"/>
      <w:bookmarkEnd w:id="0"/>
      <w:r>
        <w:rPr>
          <w:rFonts w:ascii="Times New Roman" w:hAnsi="Times New Roman"/>
          <w:sz w:val="24"/>
          <w:szCs w:val="24"/>
        </w:rPr>
        <w:t xml:space="preserve">СЕМЕН. Ты свободен и научился жить. Все время говоришь про Вудсток, как там было хорошо. Может, ты не замечаешь, но, зуб даю, из тебя бы вышел отличный избранный. С тобой интересно, Макс. </w:t>
      </w:r>
    </w:p>
    <w:p w:rsidR="00C1588C" w:rsidRDefault="00C1588C">
      <w:pPr>
        <w:jc w:val="both"/>
        <w:rPr>
          <w:rFonts w:ascii="Times New Roman" w:hAnsi="Times New Roman"/>
          <w:sz w:val="24"/>
          <w:szCs w:val="24"/>
        </w:rPr>
      </w:pPr>
      <w:r>
        <w:rPr>
          <w:rFonts w:ascii="Times New Roman" w:hAnsi="Times New Roman"/>
          <w:sz w:val="24"/>
          <w:szCs w:val="24"/>
        </w:rPr>
        <w:t>МАКС. Тогда зачем меня убивать? Ты же можешь меня оставить здесь. Сам говорил, что кроме тебя меня никто не найдет</w:t>
      </w:r>
    </w:p>
    <w:p w:rsidR="00C1588C" w:rsidRDefault="00C1588C">
      <w:pPr>
        <w:jc w:val="both"/>
        <w:rPr>
          <w:rFonts w:ascii="Times New Roman" w:hAnsi="Times New Roman"/>
          <w:sz w:val="24"/>
          <w:szCs w:val="24"/>
        </w:rPr>
      </w:pPr>
      <w:r>
        <w:rPr>
          <w:rFonts w:ascii="Times New Roman" w:hAnsi="Times New Roman"/>
          <w:sz w:val="24"/>
          <w:szCs w:val="24"/>
        </w:rPr>
        <w:t>СЕМЕН. Да вроде бы и незачем. Ты последний тут остался... Только она ничего нового здесь не построит, пока ты живой.</w:t>
      </w:r>
    </w:p>
    <w:p w:rsidR="00C1588C" w:rsidRDefault="00C1588C">
      <w:pPr>
        <w:jc w:val="both"/>
        <w:rPr>
          <w:rFonts w:ascii="Times New Roman" w:hAnsi="Times New Roman"/>
          <w:sz w:val="24"/>
          <w:szCs w:val="24"/>
        </w:rPr>
      </w:pPr>
      <w:r>
        <w:rPr>
          <w:rFonts w:ascii="Times New Roman" w:hAnsi="Times New Roman"/>
          <w:sz w:val="24"/>
          <w:szCs w:val="24"/>
        </w:rPr>
        <w:t>МАКС. Жаль.</w:t>
      </w:r>
    </w:p>
    <w:p w:rsidR="00C1588C" w:rsidRDefault="00C1588C">
      <w:pPr>
        <w:jc w:val="both"/>
        <w:rPr>
          <w:rFonts w:ascii="Times New Roman" w:hAnsi="Times New Roman"/>
          <w:sz w:val="24"/>
          <w:szCs w:val="24"/>
        </w:rPr>
      </w:pPr>
      <w:r>
        <w:rPr>
          <w:rFonts w:ascii="Times New Roman" w:hAnsi="Times New Roman"/>
          <w:sz w:val="24"/>
          <w:szCs w:val="24"/>
        </w:rPr>
        <w:t>СЕМЕН. Макс, ее должны обнулить. Так хочет Создатель. Так устроен наш Катехизис. Есть, конечно, вероятность, что ее любовь к тебе сильнее, чем миссия по построению нового человечества.</w:t>
      </w:r>
    </w:p>
    <w:p w:rsidR="00C1588C" w:rsidRDefault="00C1588C">
      <w:pPr>
        <w:jc w:val="both"/>
        <w:rPr>
          <w:rFonts w:ascii="Times New Roman" w:hAnsi="Times New Roman"/>
          <w:sz w:val="24"/>
          <w:szCs w:val="24"/>
        </w:rPr>
      </w:pPr>
      <w:r>
        <w:rPr>
          <w:rFonts w:ascii="Times New Roman" w:hAnsi="Times New Roman"/>
          <w:sz w:val="24"/>
          <w:szCs w:val="24"/>
        </w:rPr>
        <w:t>МАКС. Новый эксперимент?</w:t>
      </w:r>
    </w:p>
    <w:p w:rsidR="00C1588C" w:rsidRDefault="00C1588C">
      <w:pPr>
        <w:jc w:val="both"/>
        <w:rPr>
          <w:rFonts w:ascii="Times New Roman" w:hAnsi="Times New Roman"/>
          <w:sz w:val="24"/>
          <w:szCs w:val="24"/>
        </w:rPr>
      </w:pPr>
      <w:r>
        <w:rPr>
          <w:rFonts w:ascii="Times New Roman" w:hAnsi="Times New Roman"/>
          <w:sz w:val="24"/>
          <w:szCs w:val="24"/>
        </w:rPr>
        <w:t xml:space="preserve">СЕМЕН </w:t>
      </w:r>
      <w:r>
        <w:rPr>
          <w:rFonts w:ascii="Times New Roman" w:hAnsi="Times New Roman"/>
          <w:i/>
          <w:iCs/>
          <w:sz w:val="24"/>
          <w:szCs w:val="24"/>
        </w:rPr>
        <w:t>(пожимает плечами)</w:t>
      </w:r>
      <w:r>
        <w:rPr>
          <w:rFonts w:ascii="Times New Roman" w:hAnsi="Times New Roman"/>
          <w:sz w:val="24"/>
          <w:szCs w:val="24"/>
        </w:rPr>
        <w:t>. Почему нет?</w:t>
      </w:r>
    </w:p>
    <w:p w:rsidR="00C1588C" w:rsidRDefault="00C1588C">
      <w:pPr>
        <w:jc w:val="both"/>
        <w:rPr>
          <w:rFonts w:ascii="Times New Roman" w:hAnsi="Times New Roman"/>
          <w:sz w:val="24"/>
          <w:szCs w:val="24"/>
        </w:rPr>
      </w:pPr>
      <w:r>
        <w:rPr>
          <w:rFonts w:ascii="Times New Roman" w:hAnsi="Times New Roman"/>
          <w:sz w:val="24"/>
          <w:szCs w:val="24"/>
        </w:rPr>
        <w:t xml:space="preserve">МАКС. Она бы точно начала с чего-то прекрасного. </w:t>
      </w:r>
    </w:p>
    <w:p w:rsidR="00C1588C" w:rsidRDefault="00C1588C">
      <w:pPr>
        <w:jc w:val="both"/>
        <w:rPr>
          <w:rFonts w:ascii="Times New Roman" w:hAnsi="Times New Roman"/>
          <w:sz w:val="24"/>
          <w:szCs w:val="24"/>
        </w:rPr>
      </w:pPr>
      <w:r>
        <w:rPr>
          <w:rFonts w:ascii="Times New Roman" w:hAnsi="Times New Roman"/>
          <w:sz w:val="24"/>
          <w:szCs w:val="24"/>
        </w:rPr>
        <w:t>СЕМЕН. С Вудстока?</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(смеется)</w:t>
      </w:r>
      <w:r>
        <w:rPr>
          <w:rFonts w:ascii="Times New Roman" w:hAnsi="Times New Roman"/>
          <w:sz w:val="24"/>
          <w:szCs w:val="24"/>
        </w:rPr>
        <w:t xml:space="preserve">. Например. </w:t>
      </w:r>
    </w:p>
    <w:p w:rsidR="00C1588C" w:rsidRDefault="00C1588C">
      <w:pPr>
        <w:jc w:val="both"/>
        <w:rPr>
          <w:rFonts w:ascii="Times New Roman" w:hAnsi="Times New Roman"/>
          <w:sz w:val="24"/>
          <w:szCs w:val="24"/>
        </w:rPr>
      </w:pPr>
      <w:r>
        <w:rPr>
          <w:rFonts w:ascii="Times New Roman" w:hAnsi="Times New Roman"/>
          <w:sz w:val="24"/>
          <w:szCs w:val="24"/>
        </w:rPr>
        <w:t xml:space="preserve">СЕМЕН </w:t>
      </w:r>
      <w:r>
        <w:rPr>
          <w:rFonts w:ascii="Times New Roman" w:hAnsi="Times New Roman"/>
          <w:i/>
          <w:iCs/>
          <w:sz w:val="24"/>
          <w:szCs w:val="24"/>
        </w:rPr>
        <w:t xml:space="preserve">(тоже смеется). </w:t>
      </w:r>
      <w:r>
        <w:rPr>
          <w:rFonts w:ascii="Times New Roman" w:hAnsi="Times New Roman"/>
          <w:sz w:val="24"/>
          <w:szCs w:val="24"/>
        </w:rPr>
        <w:t xml:space="preserve">Это же глупо. Самая несерьезная модель общества. Анархия, прокрастинация, смерть в 27. </w:t>
      </w:r>
    </w:p>
    <w:p w:rsidR="00C1588C" w:rsidRDefault="00C1588C">
      <w:pPr>
        <w:jc w:val="both"/>
        <w:rPr>
          <w:rFonts w:ascii="Times New Roman" w:hAnsi="Times New Roman"/>
          <w:sz w:val="24"/>
          <w:szCs w:val="24"/>
        </w:rPr>
      </w:pPr>
      <w:r>
        <w:rPr>
          <w:rFonts w:ascii="Times New Roman" w:hAnsi="Times New Roman"/>
          <w:sz w:val="24"/>
          <w:szCs w:val="24"/>
        </w:rPr>
        <w:t xml:space="preserve">МАКС. А ты зря смеешься! Посмотри на меня, я свободен и счастлив. Я — счастливое человеческое общество. Даже у вас с Создателем не все так хорошо, как у меня. Посмотри  на себя: по Катехизису мог бы меня еще в 2018-м убить. Но не убил. Выходит, что ослушался. А уж если у Создателя все идет не по плану... Значит, и этот эксперимент обречен. Значит, я тоже умру зря. Значит опять начнется по кругу это все: убийства, ненависть, бюрократия, коррупция... А людям хочется свободы, брат. </w:t>
      </w:r>
    </w:p>
    <w:p w:rsidR="00C1588C" w:rsidRDefault="00C1588C">
      <w:pPr>
        <w:jc w:val="both"/>
        <w:rPr>
          <w:rFonts w:ascii="Times New Roman" w:hAnsi="Times New Roman"/>
          <w:sz w:val="24"/>
          <w:szCs w:val="24"/>
        </w:rPr>
      </w:pPr>
      <w:r>
        <w:rPr>
          <w:rFonts w:ascii="Times New Roman" w:hAnsi="Times New Roman"/>
          <w:sz w:val="24"/>
          <w:szCs w:val="24"/>
        </w:rPr>
        <w:t xml:space="preserve">СЕМЕН. Ты самый ненормальный на этой планете! Вот почему я тебя не убил. Свой Вудсток тут хочешь. С блэкджеком? </w:t>
      </w:r>
    </w:p>
    <w:p w:rsidR="00C1588C" w:rsidRDefault="00C1588C">
      <w:pPr>
        <w:jc w:val="both"/>
        <w:rPr>
          <w:rFonts w:ascii="Times New Roman" w:hAnsi="Times New Roman"/>
          <w:sz w:val="24"/>
          <w:szCs w:val="24"/>
        </w:rPr>
      </w:pPr>
      <w:r>
        <w:rPr>
          <w:rFonts w:ascii="Times New Roman" w:hAnsi="Times New Roman"/>
          <w:sz w:val="24"/>
          <w:szCs w:val="24"/>
        </w:rPr>
        <w:t>МАКС. С блэкджеком и с Ниной... Можно?</w:t>
      </w:r>
    </w:p>
    <w:p w:rsidR="00C1588C" w:rsidRDefault="00C1588C">
      <w:pPr>
        <w:jc w:val="both"/>
        <w:rPr>
          <w:rFonts w:ascii="Times New Roman" w:hAnsi="Times New Roman"/>
          <w:sz w:val="24"/>
          <w:szCs w:val="24"/>
        </w:rPr>
      </w:pPr>
      <w:r>
        <w:rPr>
          <w:rFonts w:ascii="Times New Roman" w:hAnsi="Times New Roman"/>
          <w:sz w:val="24"/>
          <w:szCs w:val="24"/>
        </w:rPr>
        <w:t>СЕМЕН.  Я за.</w:t>
      </w:r>
    </w:p>
    <w:p w:rsidR="00C1588C" w:rsidRDefault="00C1588C">
      <w:pPr>
        <w:jc w:val="both"/>
        <w:rPr>
          <w:rFonts w:ascii="Times New Roman" w:hAnsi="Times New Roman"/>
          <w:sz w:val="24"/>
          <w:szCs w:val="24"/>
        </w:rPr>
      </w:pPr>
      <w:r>
        <w:rPr>
          <w:rFonts w:ascii="Times New Roman" w:hAnsi="Times New Roman"/>
          <w:sz w:val="24"/>
          <w:szCs w:val="24"/>
        </w:rPr>
        <w:t>МАКС. Ты точно самый ненормальный из тех, своих, как вас там, кстати?</w:t>
      </w:r>
    </w:p>
    <w:p w:rsidR="00C1588C" w:rsidRDefault="00C1588C">
      <w:pPr>
        <w:jc w:val="both"/>
        <w:rPr>
          <w:rFonts w:ascii="Times New Roman" w:hAnsi="Times New Roman"/>
          <w:sz w:val="24"/>
          <w:szCs w:val="24"/>
        </w:rPr>
      </w:pPr>
      <w:r>
        <w:rPr>
          <w:rFonts w:ascii="Times New Roman" w:hAnsi="Times New Roman"/>
          <w:sz w:val="24"/>
          <w:szCs w:val="24"/>
        </w:rPr>
        <w:t xml:space="preserve">СЕМЕН. Апостолы. </w:t>
      </w:r>
    </w:p>
    <w:p w:rsidR="00C1588C" w:rsidRDefault="00C1588C">
      <w:pPr>
        <w:jc w:val="both"/>
        <w:rPr>
          <w:rFonts w:ascii="Times New Roman" w:hAnsi="Times New Roman"/>
          <w:sz w:val="24"/>
          <w:szCs w:val="24"/>
        </w:rPr>
      </w:pPr>
      <w:r>
        <w:rPr>
          <w:rFonts w:ascii="Times New Roman" w:hAnsi="Times New Roman"/>
          <w:sz w:val="24"/>
          <w:szCs w:val="24"/>
        </w:rPr>
        <w:t xml:space="preserve">МАКС. Апостолы... Люди о вас были разного мнения. </w:t>
      </w:r>
    </w:p>
    <w:p w:rsidR="00C1588C" w:rsidRDefault="00C1588C">
      <w:pPr>
        <w:jc w:val="both"/>
        <w:rPr>
          <w:rFonts w:ascii="Times New Roman" w:hAnsi="Times New Roman"/>
          <w:sz w:val="24"/>
          <w:szCs w:val="24"/>
        </w:rPr>
      </w:pPr>
      <w:r>
        <w:rPr>
          <w:rFonts w:ascii="Times New Roman" w:hAnsi="Times New Roman"/>
          <w:sz w:val="24"/>
          <w:szCs w:val="24"/>
        </w:rPr>
        <w:t xml:space="preserve">СЕМЕН. Потому что мы с апостолами все разные. </w:t>
      </w:r>
    </w:p>
    <w:p w:rsidR="00C1588C" w:rsidRDefault="00C1588C">
      <w:pPr>
        <w:jc w:val="both"/>
        <w:rPr>
          <w:rFonts w:ascii="Times New Roman" w:hAnsi="Times New Roman"/>
          <w:i/>
          <w:iCs/>
          <w:sz w:val="24"/>
          <w:szCs w:val="24"/>
        </w:rPr>
      </w:pPr>
      <w:r>
        <w:rPr>
          <w:rFonts w:ascii="Times New Roman" w:hAnsi="Times New Roman"/>
          <w:i/>
          <w:iCs/>
          <w:sz w:val="24"/>
          <w:szCs w:val="24"/>
        </w:rPr>
        <w:t>Пауза</w:t>
      </w:r>
    </w:p>
    <w:p w:rsidR="00C1588C" w:rsidRDefault="00C1588C">
      <w:pPr>
        <w:jc w:val="both"/>
        <w:rPr>
          <w:rFonts w:ascii="Times New Roman" w:hAnsi="Times New Roman"/>
          <w:sz w:val="24"/>
          <w:szCs w:val="24"/>
        </w:rPr>
      </w:pPr>
      <w:r>
        <w:rPr>
          <w:rFonts w:ascii="Times New Roman" w:hAnsi="Times New Roman"/>
          <w:sz w:val="24"/>
          <w:szCs w:val="24"/>
        </w:rPr>
        <w:t xml:space="preserve">МАКС. Я оставил ей радио, чтобы она могла скорее найти дверь. Она смеркается. </w:t>
      </w:r>
    </w:p>
    <w:p w:rsidR="00C1588C" w:rsidRDefault="00C1588C">
      <w:pPr>
        <w:jc w:val="both"/>
        <w:rPr>
          <w:rFonts w:ascii="Times New Roman" w:hAnsi="Times New Roman"/>
          <w:sz w:val="24"/>
          <w:szCs w:val="24"/>
        </w:rPr>
      </w:pPr>
      <w:r>
        <w:rPr>
          <w:rFonts w:ascii="Times New Roman" w:hAnsi="Times New Roman"/>
          <w:sz w:val="24"/>
          <w:szCs w:val="24"/>
        </w:rPr>
        <w:t>СЕМЕН. Расслабься, она не успеет... Все случится сейчас. Либо умрешь ты, либо умрет она.</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Шестое</w:t>
      </w:r>
    </w:p>
    <w:p w:rsidR="00C1588C" w:rsidRDefault="00C1588C">
      <w:pPr>
        <w:jc w:val="both"/>
        <w:rPr>
          <w:rFonts w:ascii="Times New Roman" w:hAnsi="Times New Roman"/>
          <w:i/>
          <w:iCs/>
          <w:sz w:val="24"/>
          <w:szCs w:val="24"/>
        </w:rPr>
      </w:pPr>
      <w:r>
        <w:rPr>
          <w:rFonts w:ascii="Times New Roman" w:hAnsi="Times New Roman"/>
          <w:i/>
          <w:iCs/>
          <w:sz w:val="24"/>
          <w:szCs w:val="24"/>
        </w:rPr>
        <w:t>Через спины четверых апостолов видно двоих — это Макс и Семен. Они вдалеке беседуют и пьют из термоса.</w:t>
      </w:r>
    </w:p>
    <w:p w:rsidR="00C1588C" w:rsidRDefault="00C1588C">
      <w:pPr>
        <w:jc w:val="both"/>
        <w:rPr>
          <w:rFonts w:ascii="Times New Roman" w:hAnsi="Times New Roman"/>
          <w:sz w:val="24"/>
          <w:szCs w:val="24"/>
        </w:rPr>
      </w:pPr>
      <w:r>
        <w:rPr>
          <w:rFonts w:ascii="Times New Roman" w:hAnsi="Times New Roman"/>
          <w:sz w:val="24"/>
          <w:szCs w:val="24"/>
        </w:rPr>
        <w:t>ЛАО. Я всегда знал, что с ним что-то не так. Даже Создатель ему не доверяет. Исторически должен быть предатель. Конечно, должен!</w:t>
      </w:r>
    </w:p>
    <w:p w:rsidR="00C1588C" w:rsidRDefault="00C1588C">
      <w:pPr>
        <w:jc w:val="both"/>
        <w:rPr>
          <w:rFonts w:ascii="Times New Roman" w:hAnsi="Times New Roman"/>
          <w:sz w:val="24"/>
          <w:szCs w:val="24"/>
        </w:rPr>
      </w:pPr>
      <w:r>
        <w:rPr>
          <w:rFonts w:ascii="Times New Roman" w:hAnsi="Times New Roman"/>
          <w:sz w:val="24"/>
          <w:szCs w:val="24"/>
        </w:rPr>
        <w:t xml:space="preserve">МИРОЛЬ. Успокойся, это порядок такой: он хранит тайну про обряд, мы помогаем эксперименту над человечеством идти по нужному пути. Просто он сильнее нас заразился земным вирусом. Заземлился. </w:t>
      </w:r>
    </w:p>
    <w:p w:rsidR="00C1588C" w:rsidRDefault="00C1588C">
      <w:pPr>
        <w:jc w:val="both"/>
        <w:rPr>
          <w:rFonts w:ascii="Times New Roman" w:hAnsi="Times New Roman"/>
          <w:sz w:val="24"/>
          <w:szCs w:val="24"/>
        </w:rPr>
      </w:pPr>
      <w:r>
        <w:rPr>
          <w:rFonts w:ascii="Times New Roman" w:hAnsi="Times New Roman"/>
          <w:sz w:val="24"/>
          <w:szCs w:val="24"/>
        </w:rPr>
        <w:t>УБИВИЦА. А чего гадать: хватаем его и дружка! Человеку — смерть, Семену — Магдалена. Ты сделаешь?</w:t>
      </w:r>
    </w:p>
    <w:p w:rsidR="00C1588C" w:rsidRDefault="00C1588C">
      <w:pPr>
        <w:jc w:val="both"/>
        <w:rPr>
          <w:rFonts w:ascii="Times New Roman" w:hAnsi="Times New Roman"/>
          <w:sz w:val="24"/>
          <w:szCs w:val="24"/>
        </w:rPr>
      </w:pPr>
      <w:r>
        <w:rPr>
          <w:rFonts w:ascii="Times New Roman" w:hAnsi="Times New Roman"/>
          <w:sz w:val="24"/>
          <w:szCs w:val="24"/>
        </w:rPr>
        <w:t>МАГДАЛЕНА. Ослепить Семена верой? Запросто!</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Апостолы налетают на Семена и Макса. Макс вырывается, его ставят на колени, двое держат ему руки. </w:t>
      </w:r>
    </w:p>
    <w:p w:rsidR="00C1588C" w:rsidRDefault="00C1588C">
      <w:pPr>
        <w:jc w:val="both"/>
        <w:rPr>
          <w:rFonts w:ascii="Times New Roman" w:hAnsi="Times New Roman"/>
          <w:sz w:val="24"/>
          <w:szCs w:val="24"/>
        </w:rPr>
      </w:pPr>
      <w:r>
        <w:rPr>
          <w:rFonts w:ascii="Times New Roman" w:hAnsi="Times New Roman"/>
          <w:sz w:val="24"/>
          <w:szCs w:val="24"/>
        </w:rPr>
        <w:t>УБИВИЦА. Ну вот и все, долго ты прятался от нас. Этот надоумил пить травки?</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Магдалена что-то нашептывает Семену, он жмурится, отмахивается от нее и падает. </w:t>
      </w:r>
    </w:p>
    <w:p w:rsidR="00C1588C" w:rsidRDefault="00C1588C">
      <w:pPr>
        <w:jc w:val="both"/>
        <w:rPr>
          <w:rFonts w:ascii="Times New Roman" w:hAnsi="Times New Roman"/>
          <w:sz w:val="24"/>
          <w:szCs w:val="24"/>
        </w:rPr>
      </w:pPr>
      <w:r>
        <w:rPr>
          <w:rFonts w:ascii="Times New Roman" w:hAnsi="Times New Roman"/>
          <w:sz w:val="24"/>
          <w:szCs w:val="24"/>
        </w:rPr>
        <w:t xml:space="preserve">МАГДАЛЕНА. По Катехизису ему нужно отрубить руки и голову.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Ну что, человек? Че-ло-ве-чиш-ка! Принимай шедрые дары Создателя! Задержался ты тут! Лобзик дай!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Тень оглядываются в поисках лобзика. Его нигде нет.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Ладно. Мы тебя и так разорвем! </w:t>
      </w:r>
    </w:p>
    <w:p w:rsidR="00C1588C" w:rsidRDefault="00C1588C">
      <w:pPr>
        <w:jc w:val="both"/>
        <w:rPr>
          <w:rFonts w:ascii="Times New Roman" w:hAnsi="Times New Roman"/>
          <w:sz w:val="24"/>
          <w:szCs w:val="24"/>
        </w:rPr>
      </w:pPr>
      <w:r>
        <w:rPr>
          <w:rFonts w:ascii="Times New Roman" w:hAnsi="Times New Roman"/>
          <w:sz w:val="24"/>
          <w:szCs w:val="24"/>
        </w:rPr>
        <w:t xml:space="preserve">НИНА. Стоять, плесень! </w:t>
      </w:r>
    </w:p>
    <w:p w:rsidR="00C1588C" w:rsidRDefault="00C1588C">
      <w:pPr>
        <w:jc w:val="both"/>
        <w:rPr>
          <w:rFonts w:ascii="Times New Roman" w:hAnsi="Times New Roman"/>
          <w:i/>
          <w:iCs/>
          <w:sz w:val="24"/>
          <w:szCs w:val="24"/>
        </w:rPr>
      </w:pPr>
      <w:r>
        <w:rPr>
          <w:rFonts w:ascii="Times New Roman" w:hAnsi="Times New Roman"/>
          <w:i/>
          <w:iCs/>
          <w:sz w:val="24"/>
          <w:szCs w:val="24"/>
        </w:rPr>
        <w:t>К апостолам движется седая женщина, вся в морщинах, еле идет. К горлу прижат какой-то предмет.</w:t>
      </w:r>
    </w:p>
    <w:p w:rsidR="00C1588C" w:rsidRDefault="00C1588C">
      <w:pPr>
        <w:jc w:val="both"/>
        <w:rPr>
          <w:rFonts w:ascii="Times New Roman" w:hAnsi="Times New Roman"/>
          <w:sz w:val="24"/>
          <w:szCs w:val="24"/>
        </w:rPr>
      </w:pPr>
      <w:r>
        <w:rPr>
          <w:rFonts w:ascii="Times New Roman" w:hAnsi="Times New Roman"/>
          <w:sz w:val="24"/>
          <w:szCs w:val="24"/>
        </w:rPr>
        <w:t xml:space="preserve">ЛАО. А вот и избранный! </w:t>
      </w:r>
    </w:p>
    <w:p w:rsidR="00C1588C" w:rsidRDefault="00C1588C">
      <w:pPr>
        <w:jc w:val="both"/>
        <w:rPr>
          <w:rFonts w:ascii="Times New Roman" w:hAnsi="Times New Roman"/>
          <w:sz w:val="24"/>
          <w:szCs w:val="24"/>
        </w:rPr>
      </w:pPr>
      <w:r>
        <w:rPr>
          <w:rFonts w:ascii="Times New Roman" w:hAnsi="Times New Roman"/>
          <w:sz w:val="24"/>
          <w:szCs w:val="24"/>
        </w:rPr>
        <w:t>УВИЦА. Какого черта? Что у тебя в руке, дитя? Живо дай оружие сюда, не выдумывай.</w:t>
      </w:r>
    </w:p>
    <w:p w:rsidR="00C1588C" w:rsidRDefault="00C1588C">
      <w:pPr>
        <w:jc w:val="both"/>
        <w:rPr>
          <w:rFonts w:ascii="Times New Roman" w:hAnsi="Times New Roman"/>
          <w:sz w:val="24"/>
          <w:szCs w:val="24"/>
        </w:rPr>
      </w:pPr>
      <w:r>
        <w:rPr>
          <w:rFonts w:ascii="Times New Roman" w:hAnsi="Times New Roman"/>
          <w:sz w:val="24"/>
          <w:szCs w:val="24"/>
        </w:rPr>
        <w:t>НИНА. Нет! Вы отпустите его или я умру.</w:t>
      </w:r>
    </w:p>
    <w:p w:rsidR="00C1588C" w:rsidRDefault="00C1588C">
      <w:pPr>
        <w:jc w:val="both"/>
        <w:rPr>
          <w:rFonts w:ascii="Times New Roman" w:hAnsi="Times New Roman"/>
          <w:sz w:val="24"/>
          <w:szCs w:val="24"/>
        </w:rPr>
      </w:pPr>
      <w:r>
        <w:rPr>
          <w:rFonts w:ascii="Times New Roman" w:hAnsi="Times New Roman"/>
          <w:sz w:val="24"/>
          <w:szCs w:val="24"/>
        </w:rPr>
        <w:t>МИРОЛЬ. Вообще-то нет. Ты умрешь, если мы его не убьем, а если мы его убьем, то будешь жить и построишь новый мир, тебя будут чтить, а Магдалена обратит человечество в твою собственную веру.</w:t>
      </w:r>
    </w:p>
    <w:p w:rsidR="00C1588C" w:rsidRDefault="00C1588C">
      <w:pPr>
        <w:jc w:val="both"/>
        <w:rPr>
          <w:rFonts w:ascii="Times New Roman" w:hAnsi="Times New Roman"/>
          <w:sz w:val="24"/>
          <w:szCs w:val="24"/>
        </w:rPr>
      </w:pPr>
      <w:r>
        <w:rPr>
          <w:rFonts w:ascii="Times New Roman" w:hAnsi="Times New Roman"/>
          <w:sz w:val="24"/>
          <w:szCs w:val="24"/>
        </w:rPr>
        <w:t>МАКС. Нина отдай им! Не надо, не стоит! Я должен...</w:t>
      </w:r>
    </w:p>
    <w:p w:rsidR="00C1588C" w:rsidRDefault="00C1588C">
      <w:pPr>
        <w:jc w:val="both"/>
        <w:rPr>
          <w:rFonts w:ascii="Times New Roman" w:hAnsi="Times New Roman"/>
          <w:sz w:val="24"/>
          <w:szCs w:val="24"/>
        </w:rPr>
      </w:pPr>
      <w:r>
        <w:rPr>
          <w:rFonts w:ascii="Times New Roman" w:hAnsi="Times New Roman"/>
          <w:sz w:val="24"/>
          <w:szCs w:val="24"/>
        </w:rPr>
        <w:t xml:space="preserve">НИНА. Макс, я обещала тебе! Я обещала, что не дам тебе умереть!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Но он должен умереть, дитя! Должен, понимаешь? Так устроено человечество: ты избрана, ты венец всего, что будет на этой горячей планете! А он тут случайно остался! </w:t>
      </w:r>
      <w:r>
        <w:rPr>
          <w:rFonts w:ascii="Times New Roman" w:hAnsi="Times New Roman"/>
          <w:i/>
          <w:iCs/>
          <w:sz w:val="24"/>
          <w:szCs w:val="24"/>
        </w:rPr>
        <w:t xml:space="preserve">(Пинает Семена.) </w:t>
      </w:r>
      <w:r>
        <w:rPr>
          <w:rFonts w:ascii="Times New Roman" w:hAnsi="Times New Roman"/>
          <w:sz w:val="24"/>
          <w:szCs w:val="24"/>
        </w:rPr>
        <w:t xml:space="preserve">Всего-то делов. </w:t>
      </w:r>
    </w:p>
    <w:p w:rsidR="00C1588C" w:rsidRDefault="00C1588C">
      <w:pPr>
        <w:jc w:val="both"/>
        <w:rPr>
          <w:rFonts w:ascii="Times New Roman" w:hAnsi="Times New Roman"/>
          <w:sz w:val="24"/>
          <w:szCs w:val="24"/>
        </w:rPr>
      </w:pPr>
      <w:r>
        <w:rPr>
          <w:rFonts w:ascii="Times New Roman" w:hAnsi="Times New Roman"/>
          <w:sz w:val="24"/>
          <w:szCs w:val="24"/>
        </w:rPr>
        <w:t>МИРОЛЬ. Согласно Катехизису мы должны тебя обнулить и ты шагнешь в этот мир заново, с новыми мыслями и головой, свободной от земного вируса. Смелее, дитя. Отдай нам оружие и скоро все закончится хорошо.</w:t>
      </w:r>
    </w:p>
    <w:p w:rsidR="00C1588C" w:rsidRDefault="00C1588C">
      <w:pPr>
        <w:jc w:val="both"/>
        <w:rPr>
          <w:rFonts w:ascii="Times New Roman" w:hAnsi="Times New Roman"/>
          <w:sz w:val="24"/>
          <w:szCs w:val="24"/>
        </w:rPr>
      </w:pPr>
      <w:r>
        <w:rPr>
          <w:rFonts w:ascii="Times New Roman" w:hAnsi="Times New Roman"/>
          <w:sz w:val="24"/>
          <w:szCs w:val="24"/>
        </w:rPr>
        <w:t xml:space="preserve">НИНА. Заново создавать все, что уже случилось? Вы хоть знаете, каково это: оказаться на планете, где все уже случилось до тебя? </w:t>
      </w:r>
    </w:p>
    <w:p w:rsidR="00C1588C" w:rsidRDefault="00C1588C">
      <w:pPr>
        <w:jc w:val="both"/>
        <w:rPr>
          <w:rFonts w:ascii="Times New Roman" w:hAnsi="Times New Roman"/>
          <w:i/>
          <w:iCs/>
          <w:sz w:val="24"/>
          <w:szCs w:val="24"/>
        </w:rPr>
      </w:pPr>
      <w:r>
        <w:rPr>
          <w:rFonts w:ascii="Times New Roman" w:hAnsi="Times New Roman"/>
          <w:i/>
          <w:iCs/>
          <w:sz w:val="24"/>
          <w:szCs w:val="24"/>
        </w:rPr>
        <w:t>С каждым шагом Нине становится все сложнее идти, она задыхается, опускается на колени, теряет равновесие и падает на бок. Рука с оружием по-прежнему прижата к горлу. Из глаз катятся слезы.</w:t>
      </w:r>
    </w:p>
    <w:p w:rsidR="00C1588C" w:rsidRDefault="00C1588C">
      <w:pPr>
        <w:jc w:val="both"/>
        <w:rPr>
          <w:rFonts w:ascii="Times New Roman" w:hAnsi="Times New Roman"/>
          <w:sz w:val="24"/>
          <w:szCs w:val="24"/>
        </w:rPr>
      </w:pPr>
      <w:r>
        <w:rPr>
          <w:rFonts w:ascii="Times New Roman" w:hAnsi="Times New Roman"/>
          <w:sz w:val="24"/>
          <w:szCs w:val="24"/>
        </w:rPr>
        <w:t xml:space="preserve">МАКС. Нет! Нет, нет, нет, нет! Она должна жить, рубите мне руки! Давайте! Завершайте ваш чертов Катехизис. </w:t>
      </w:r>
    </w:p>
    <w:p w:rsidR="00C1588C" w:rsidRDefault="00C1588C">
      <w:pPr>
        <w:jc w:val="both"/>
        <w:rPr>
          <w:rFonts w:ascii="Times New Roman" w:hAnsi="Times New Roman"/>
          <w:sz w:val="24"/>
          <w:szCs w:val="24"/>
        </w:rPr>
      </w:pPr>
      <w:r>
        <w:rPr>
          <w:rFonts w:ascii="Times New Roman" w:hAnsi="Times New Roman"/>
          <w:sz w:val="24"/>
          <w:szCs w:val="24"/>
        </w:rPr>
        <w:t>УБИВИЦА. Ооооукей. Последнее желание?</w:t>
      </w:r>
    </w:p>
    <w:p w:rsidR="00C1588C" w:rsidRDefault="00C1588C">
      <w:pPr>
        <w:jc w:val="both"/>
        <w:rPr>
          <w:rFonts w:ascii="Times New Roman" w:hAnsi="Times New Roman"/>
          <w:sz w:val="24"/>
          <w:szCs w:val="24"/>
        </w:rPr>
      </w:pPr>
      <w:r>
        <w:rPr>
          <w:rFonts w:ascii="Times New Roman" w:hAnsi="Times New Roman"/>
          <w:sz w:val="24"/>
          <w:szCs w:val="24"/>
        </w:rPr>
        <w:t>МАКС. Нина, я хотел сказать тебе... Та машина. Камаро... Я был не прав. Это лучшая тачка, которая могла быть... Просто я не думал, что после 30 лет одиночества... Что я смогу... Я знаю, после обнуления ты ничего не будешь помнить. Но я тебя лю...</w:t>
      </w:r>
    </w:p>
    <w:p w:rsidR="00C1588C" w:rsidRDefault="00C1588C">
      <w:pPr>
        <w:jc w:val="both"/>
        <w:rPr>
          <w:rFonts w:ascii="Times New Roman" w:hAnsi="Times New Roman"/>
          <w:sz w:val="24"/>
          <w:szCs w:val="24"/>
        </w:rPr>
      </w:pPr>
      <w:r>
        <w:rPr>
          <w:rFonts w:ascii="Times New Roman" w:hAnsi="Times New Roman"/>
          <w:sz w:val="24"/>
          <w:szCs w:val="24"/>
        </w:rPr>
        <w:t>УБИВИЦА (Сворачивает Максу голову и пытается ее оторвать, другие апостолы отрывают руки). Слишком много слов, человек. Все и так понятно.</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Нина кричит, рыдает и в ту же секунду перерезает себе горло.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С последним дыханием избранного апостолы мирно растворяются в воздухе и Земля со скрипом начинает крутиться. Карусель, кажется, скрипит и раскачивается в такт планете. Рядом стоит Семен. Он подходит к Нине и забирает у нее лобзик. </w:t>
      </w:r>
    </w:p>
    <w:p w:rsidR="00C1588C" w:rsidRDefault="00C1588C">
      <w:pPr>
        <w:jc w:val="both"/>
        <w:rPr>
          <w:rFonts w:ascii="Times New Roman" w:hAnsi="Times New Roman"/>
          <w:sz w:val="24"/>
          <w:szCs w:val="24"/>
        </w:rPr>
      </w:pPr>
      <w:r>
        <w:rPr>
          <w:rFonts w:ascii="Times New Roman" w:hAnsi="Times New Roman"/>
          <w:sz w:val="24"/>
          <w:szCs w:val="24"/>
        </w:rPr>
        <w:t xml:space="preserve">СЕМЕН. Мда... Видимо, они его все-таки заколдовали.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Семен делает жест рукой, и в небе тут же возникает дверь странной формы. </w:t>
      </w:r>
    </w:p>
    <w:p w:rsidR="00C1588C" w:rsidRDefault="00C1588C">
      <w:pPr>
        <w:jc w:val="both"/>
        <w:rPr>
          <w:rFonts w:ascii="Times New Roman" w:hAnsi="Times New Roman"/>
          <w:sz w:val="24"/>
          <w:szCs w:val="24"/>
        </w:rPr>
      </w:pPr>
      <w:r>
        <w:rPr>
          <w:rFonts w:ascii="Times New Roman" w:hAnsi="Times New Roman"/>
          <w:sz w:val="24"/>
          <w:szCs w:val="24"/>
        </w:rPr>
        <w:t>ДВЕРЬ. Вы звали меня, Создатель?</w:t>
      </w:r>
    </w:p>
    <w:p w:rsidR="00C1588C" w:rsidRDefault="00C1588C">
      <w:pPr>
        <w:jc w:val="both"/>
        <w:rPr>
          <w:rFonts w:ascii="Times New Roman" w:hAnsi="Times New Roman"/>
          <w:sz w:val="24"/>
          <w:szCs w:val="24"/>
        </w:rPr>
      </w:pPr>
      <w:r>
        <w:rPr>
          <w:rFonts w:ascii="Times New Roman" w:hAnsi="Times New Roman"/>
          <w:sz w:val="24"/>
          <w:szCs w:val="24"/>
        </w:rPr>
        <w:t xml:space="preserve">СЕМЕН. Я передумал. </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Главное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Посреди высохшего пустыря стоит пыльная желтая Камаро. На капоте сидит Макс. Впереди за горизонт медленно опускается солнце. Макс с неверием смотрит на </w:t>
      </w:r>
    </w:p>
    <w:p w:rsidR="00C1588C" w:rsidRDefault="00C1588C">
      <w:pPr>
        <w:jc w:val="both"/>
        <w:rPr>
          <w:rFonts w:ascii="Times New Roman" w:hAnsi="Times New Roman"/>
          <w:sz w:val="24"/>
          <w:szCs w:val="24"/>
          <w:lang w:val="en-US"/>
        </w:rPr>
      </w:pPr>
      <w:r>
        <w:rPr>
          <w:rFonts w:ascii="Times New Roman" w:hAnsi="Times New Roman"/>
          <w:sz w:val="24"/>
          <w:szCs w:val="24"/>
        </w:rPr>
        <w:t>МАКС. Возраст у тебя чудесный, Нина. 27! Эми Вайнхаус, Курт Кобэйн, Джимми Хендрикс, Дженнис Джоплин. Джим</w:t>
      </w:r>
      <w:r>
        <w:rPr>
          <w:rFonts w:ascii="Times New Roman" w:hAnsi="Times New Roman"/>
          <w:sz w:val="24"/>
          <w:szCs w:val="24"/>
          <w:lang w:val="en-US"/>
        </w:rPr>
        <w:t xml:space="preserve"> </w:t>
      </w:r>
      <w:r>
        <w:rPr>
          <w:rFonts w:ascii="Times New Roman" w:hAnsi="Times New Roman"/>
          <w:sz w:val="24"/>
          <w:szCs w:val="24"/>
        </w:rPr>
        <w:t>Мориссон</w:t>
      </w:r>
      <w:r>
        <w:rPr>
          <w:rFonts w:ascii="Times New Roman" w:hAnsi="Times New Roman"/>
          <w:sz w:val="24"/>
          <w:szCs w:val="24"/>
          <w:lang w:val="en-US"/>
        </w:rPr>
        <w:t xml:space="preserve">. </w:t>
      </w:r>
      <w:r>
        <w:rPr>
          <w:rFonts w:ascii="Times New Roman" w:hAnsi="Times New Roman"/>
          <w:sz w:val="24"/>
          <w:szCs w:val="24"/>
        </w:rPr>
        <w:t>Когда</w:t>
      </w:r>
      <w:r>
        <w:rPr>
          <w:rFonts w:ascii="Times New Roman" w:hAnsi="Times New Roman"/>
          <w:sz w:val="24"/>
          <w:szCs w:val="24"/>
          <w:lang w:val="en-US"/>
        </w:rPr>
        <w:t xml:space="preserve">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родился</w:t>
      </w:r>
      <w:r>
        <w:rPr>
          <w:rFonts w:ascii="Times New Roman" w:hAnsi="Times New Roman"/>
          <w:sz w:val="24"/>
          <w:szCs w:val="24"/>
          <w:lang w:val="en-US"/>
        </w:rPr>
        <w:t xml:space="preserve">, Doors </w:t>
      </w:r>
      <w:r>
        <w:rPr>
          <w:rFonts w:ascii="Times New Roman" w:hAnsi="Times New Roman"/>
          <w:sz w:val="24"/>
          <w:szCs w:val="24"/>
        </w:rPr>
        <w:t>выпустили</w:t>
      </w:r>
      <w:r>
        <w:rPr>
          <w:rFonts w:ascii="Times New Roman" w:hAnsi="Times New Roman"/>
          <w:sz w:val="24"/>
          <w:szCs w:val="24"/>
          <w:lang w:val="en-US"/>
        </w:rPr>
        <w:t xml:space="preserve"> LA Woman (</w:t>
      </w:r>
      <w:r>
        <w:rPr>
          <w:rFonts w:ascii="Times New Roman" w:hAnsi="Times New Roman"/>
          <w:sz w:val="24"/>
          <w:szCs w:val="24"/>
        </w:rPr>
        <w:t>поет</w:t>
      </w:r>
      <w:r>
        <w:rPr>
          <w:rFonts w:ascii="Times New Roman" w:hAnsi="Times New Roman"/>
          <w:sz w:val="24"/>
          <w:szCs w:val="24"/>
          <w:lang w:val="en-US"/>
        </w:rPr>
        <w:t xml:space="preserve">) Are you a lucky little lady in The City of Light / Or just another lost angel...City of Night / City of Night, City of Night, City of Night. </w:t>
      </w:r>
    </w:p>
    <w:p w:rsidR="00C1588C" w:rsidRDefault="00C1588C">
      <w:pPr>
        <w:jc w:val="both"/>
        <w:rPr>
          <w:rFonts w:ascii="Times New Roman" w:hAnsi="Times New Roman"/>
          <w:sz w:val="24"/>
          <w:szCs w:val="24"/>
        </w:rPr>
      </w:pPr>
      <w:r>
        <w:rPr>
          <w:rFonts w:ascii="Times New Roman" w:hAnsi="Times New Roman"/>
          <w:sz w:val="24"/>
          <w:szCs w:val="24"/>
        </w:rPr>
        <w:t xml:space="preserve">НИНА </w:t>
      </w:r>
      <w:r>
        <w:rPr>
          <w:rFonts w:ascii="Times New Roman" w:hAnsi="Times New Roman"/>
          <w:i/>
          <w:iCs/>
          <w:sz w:val="24"/>
          <w:szCs w:val="24"/>
        </w:rPr>
        <w:t>(вопросительно смотрит на него)</w:t>
      </w:r>
      <w:r>
        <w:rPr>
          <w:rFonts w:ascii="Times New Roman" w:hAnsi="Times New Roman"/>
          <w:sz w:val="24"/>
          <w:szCs w:val="24"/>
        </w:rPr>
        <w:t xml:space="preserve">. Сколько тебе? </w:t>
      </w:r>
    </w:p>
    <w:p w:rsidR="00C1588C" w:rsidRDefault="00C1588C">
      <w:pPr>
        <w:jc w:val="both"/>
        <w:rPr>
          <w:rFonts w:ascii="Times New Roman" w:hAnsi="Times New Roman"/>
          <w:sz w:val="24"/>
          <w:szCs w:val="24"/>
        </w:rPr>
      </w:pPr>
      <w:r>
        <w:rPr>
          <w:rFonts w:ascii="Times New Roman" w:hAnsi="Times New Roman"/>
          <w:sz w:val="24"/>
          <w:szCs w:val="24"/>
        </w:rPr>
        <w:t xml:space="preserve">МАКС. 77. </w:t>
      </w:r>
    </w:p>
    <w:p w:rsidR="00C1588C" w:rsidRDefault="00C1588C">
      <w:pPr>
        <w:jc w:val="both"/>
        <w:rPr>
          <w:rFonts w:ascii="Times New Roman" w:hAnsi="Times New Roman"/>
          <w:sz w:val="24"/>
          <w:szCs w:val="24"/>
        </w:rPr>
      </w:pPr>
      <w:r>
        <w:rPr>
          <w:rFonts w:ascii="Times New Roman" w:hAnsi="Times New Roman"/>
          <w:sz w:val="24"/>
          <w:szCs w:val="24"/>
        </w:rPr>
        <w:t>НИНА. Неплохо сохранился для ровесника Вудстока.</w:t>
      </w:r>
    </w:p>
    <w:p w:rsidR="00C1588C" w:rsidRDefault="00C1588C">
      <w:pPr>
        <w:jc w:val="both"/>
        <w:rPr>
          <w:rFonts w:ascii="Times New Roman" w:hAnsi="Times New Roman"/>
          <w:sz w:val="24"/>
          <w:szCs w:val="24"/>
        </w:rPr>
      </w:pPr>
      <w:r>
        <w:rPr>
          <w:rFonts w:ascii="Times New Roman" w:hAnsi="Times New Roman"/>
          <w:sz w:val="24"/>
          <w:szCs w:val="24"/>
        </w:rPr>
        <w:t xml:space="preserve">МАКС. А им было по 27. Всего 27, понимаешь? И все они были особенные, понимаешь? И ты… тебе всего 27 сейчас... И мы оба в такой… скользкой-прескользкой ситуации. </w:t>
      </w:r>
    </w:p>
    <w:p w:rsidR="00C1588C" w:rsidRDefault="00C1588C">
      <w:pPr>
        <w:jc w:val="both"/>
        <w:rPr>
          <w:rFonts w:ascii="Times New Roman" w:hAnsi="Times New Roman"/>
          <w:i/>
          <w:iCs/>
          <w:sz w:val="24"/>
          <w:szCs w:val="24"/>
        </w:rPr>
      </w:pPr>
      <w:r>
        <w:rPr>
          <w:rFonts w:ascii="Times New Roman" w:hAnsi="Times New Roman"/>
          <w:i/>
          <w:iCs/>
          <w:sz w:val="24"/>
          <w:szCs w:val="24"/>
        </w:rPr>
        <w:t>Нина достает из багажника кассетный магнитофон «Электроника» и включает его. Звучит «</w:t>
      </w:r>
      <w:r>
        <w:rPr>
          <w:rFonts w:ascii="Times New Roman" w:hAnsi="Times New Roman"/>
          <w:i/>
          <w:iCs/>
          <w:sz w:val="24"/>
          <w:szCs w:val="24"/>
          <w:lang w:val="en-US"/>
        </w:rPr>
        <w:t>Summertime</w:t>
      </w:r>
      <w:r>
        <w:rPr>
          <w:rFonts w:ascii="Times New Roman" w:hAnsi="Times New Roman"/>
          <w:i/>
          <w:iCs/>
          <w:sz w:val="24"/>
          <w:szCs w:val="24"/>
        </w:rPr>
        <w:t xml:space="preserve">» в исполнении Дженис Джоплин и Джимми Хендрикса. </w:t>
      </w:r>
    </w:p>
    <w:p w:rsidR="00C1588C" w:rsidRDefault="00C1588C">
      <w:pPr>
        <w:jc w:val="both"/>
        <w:rPr>
          <w:rFonts w:ascii="Times New Roman" w:hAnsi="Times New Roman"/>
          <w:sz w:val="24"/>
          <w:szCs w:val="24"/>
        </w:rPr>
      </w:pPr>
      <w:r>
        <w:rPr>
          <w:rFonts w:ascii="Times New Roman" w:hAnsi="Times New Roman"/>
          <w:sz w:val="24"/>
          <w:szCs w:val="24"/>
        </w:rPr>
        <w:t>НИНА. Это наши последние батарейки.</w:t>
      </w:r>
    </w:p>
    <w:p w:rsidR="00C1588C" w:rsidRDefault="00C1588C">
      <w:pPr>
        <w:jc w:val="both"/>
        <w:rPr>
          <w:rFonts w:ascii="Times New Roman" w:hAnsi="Times New Roman"/>
          <w:sz w:val="24"/>
          <w:szCs w:val="24"/>
        </w:rPr>
      </w:pPr>
      <w:r>
        <w:rPr>
          <w:rFonts w:ascii="Times New Roman" w:hAnsi="Times New Roman"/>
          <w:sz w:val="24"/>
          <w:szCs w:val="24"/>
        </w:rPr>
        <w:t>МАКС. Откуда ты ее знаешь?.. Черт, Семен! Значит, Вудсток на ССМП4? Эксперимент, да?</w:t>
      </w:r>
    </w:p>
    <w:p w:rsidR="00C1588C" w:rsidRDefault="00C1588C">
      <w:pPr>
        <w:jc w:val="both"/>
        <w:rPr>
          <w:rFonts w:ascii="Times New Roman" w:hAnsi="Times New Roman"/>
          <w:sz w:val="24"/>
          <w:szCs w:val="24"/>
        </w:rPr>
      </w:pPr>
      <w:r>
        <w:rPr>
          <w:rFonts w:ascii="Times New Roman" w:hAnsi="Times New Roman"/>
          <w:sz w:val="24"/>
          <w:szCs w:val="24"/>
        </w:rPr>
        <w:t>НИНА Тсссс-ссссс.</w:t>
      </w:r>
    </w:p>
    <w:p w:rsidR="00C1588C" w:rsidRDefault="00C1588C">
      <w:pPr>
        <w:jc w:val="both"/>
        <w:rPr>
          <w:rFonts w:ascii="Times New Roman" w:hAnsi="Times New Roman"/>
          <w:i/>
          <w:iCs/>
          <w:sz w:val="24"/>
          <w:szCs w:val="24"/>
        </w:rPr>
      </w:pPr>
      <w:r>
        <w:rPr>
          <w:rFonts w:ascii="Times New Roman" w:hAnsi="Times New Roman"/>
          <w:i/>
          <w:iCs/>
          <w:sz w:val="24"/>
          <w:szCs w:val="24"/>
        </w:rPr>
        <w:t>Нина обхватывает его шею, ласково прижимает к себе.</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(обнимает Нину.)</w:t>
      </w:r>
      <w:r>
        <w:rPr>
          <w:rFonts w:ascii="Times New Roman" w:hAnsi="Times New Roman"/>
          <w:sz w:val="24"/>
          <w:szCs w:val="24"/>
        </w:rPr>
        <w:t xml:space="preserve"> И стал с тех пор апостол цыганом. Сам себе пастух и сам дверь. </w:t>
      </w:r>
    </w:p>
    <w:p w:rsidR="00C1588C" w:rsidRDefault="00C1588C">
      <w:pPr>
        <w:jc w:val="both"/>
        <w:rPr>
          <w:rFonts w:ascii="Times New Roman" w:hAnsi="Times New Roman"/>
          <w:sz w:val="24"/>
          <w:szCs w:val="24"/>
        </w:rPr>
      </w:pPr>
      <w:r>
        <w:rPr>
          <w:rFonts w:ascii="Times New Roman" w:hAnsi="Times New Roman"/>
          <w:sz w:val="24"/>
          <w:szCs w:val="24"/>
        </w:rPr>
        <w:t>НИНА. Как у Вуди Аллена.</w:t>
      </w:r>
    </w:p>
    <w:p w:rsidR="00C1588C" w:rsidRDefault="00C1588C">
      <w:pPr>
        <w:jc w:val="both"/>
        <w:rPr>
          <w:rFonts w:ascii="Times New Roman" w:hAnsi="Times New Roman"/>
          <w:sz w:val="24"/>
          <w:szCs w:val="24"/>
        </w:rPr>
      </w:pPr>
      <w:r>
        <w:rPr>
          <w:rFonts w:ascii="Times New Roman" w:hAnsi="Times New Roman"/>
          <w:sz w:val="24"/>
          <w:szCs w:val="24"/>
        </w:rPr>
        <w:t>МАКС. Никто не Вуди Аллен.</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center"/>
        <w:rPr>
          <w:rFonts w:ascii="Times New Roman" w:hAnsi="Times New Roman"/>
          <w:sz w:val="32"/>
          <w:szCs w:val="32"/>
        </w:rPr>
      </w:pPr>
      <w:r>
        <w:rPr>
          <w:rFonts w:ascii="Times New Roman" w:hAnsi="Times New Roman"/>
          <w:sz w:val="32"/>
          <w:szCs w:val="32"/>
        </w:rPr>
        <w:t>Конец.</w:t>
      </w:r>
    </w:p>
    <w:p w:rsidR="00C1588C" w:rsidRDefault="00C1588C">
      <w:pPr>
        <w:jc w:val="center"/>
        <w:rPr>
          <w:sz w:val="32"/>
          <w:szCs w:val="32"/>
        </w:rPr>
      </w:pPr>
    </w:p>
    <w:p w:rsidR="00C1588C" w:rsidRDefault="00C1588C">
      <w:pPr>
        <w:jc w:val="center"/>
        <w:rPr>
          <w:sz w:val="32"/>
          <w:szCs w:val="32"/>
        </w:rPr>
      </w:pPr>
    </w:p>
    <w:p w:rsidR="00C1588C" w:rsidRDefault="00C1588C">
      <w:pPr>
        <w:jc w:val="center"/>
        <w:rPr>
          <w:sz w:val="32"/>
          <w:szCs w:val="32"/>
        </w:rPr>
      </w:pPr>
    </w:p>
    <w:p w:rsidR="00C1588C" w:rsidRDefault="00C1588C">
      <w:pPr>
        <w:jc w:val="both"/>
        <w:rPr>
          <w:rFonts w:ascii="Times New Roman" w:hAnsi="Times New Roman"/>
          <w:sz w:val="24"/>
          <w:szCs w:val="24"/>
        </w:rPr>
      </w:pPr>
      <w:r>
        <w:rPr>
          <w:rFonts w:ascii="Times New Roman" w:hAnsi="Times New Roman"/>
          <w:sz w:val="24"/>
          <w:szCs w:val="24"/>
        </w:rPr>
        <w:t>Посвящается невероятной любви между мужчиной и женщиной, которая, вырастая из абсолютного абсурда, цепляясь за безжизненное пространство, задыхаясь и падая на дно, раз за разом дает шанс планете, которая уже давно мертва.</w:t>
      </w:r>
    </w:p>
    <w:p w:rsidR="00C1588C" w:rsidRDefault="00C1588C">
      <w:pPr>
        <w:jc w:val="right"/>
        <w:rPr>
          <w:rFonts w:ascii="Times New Roman" w:hAnsi="Times New Roman"/>
          <w:sz w:val="24"/>
          <w:szCs w:val="24"/>
        </w:rPr>
      </w:pPr>
      <w:r>
        <w:rPr>
          <w:rFonts w:ascii="Times New Roman" w:hAnsi="Times New Roman"/>
          <w:sz w:val="24"/>
          <w:szCs w:val="24"/>
        </w:rPr>
        <w:t>Аномальное лето, 2016.</w:t>
      </w:r>
    </w:p>
    <w:sectPr w:rsidR="00C1588C" w:rsidSect="00C044D9">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4D9"/>
    <w:rsid w:val="00126093"/>
    <w:rsid w:val="001B3771"/>
    <w:rsid w:val="00252A52"/>
    <w:rsid w:val="002E3823"/>
    <w:rsid w:val="00C044D9"/>
    <w:rsid w:val="00C15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D9"/>
    <w:pPr>
      <w:suppressAutoHyphens/>
      <w:spacing w:after="160" w:line="259"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C044D9"/>
    <w:pPr>
      <w:keepNext/>
      <w:spacing w:before="240" w:after="120"/>
    </w:pPr>
    <w:rPr>
      <w:rFonts w:ascii="Liberation Sans" w:hAnsi="Liberation Sans" w:cs="Arial Unicode MS"/>
      <w:sz w:val="28"/>
      <w:szCs w:val="28"/>
    </w:rPr>
  </w:style>
  <w:style w:type="paragraph" w:customStyle="1" w:styleId="TextBody">
    <w:name w:val="Text Body"/>
    <w:basedOn w:val="Normal"/>
    <w:uiPriority w:val="99"/>
    <w:rsid w:val="00C044D9"/>
    <w:pPr>
      <w:spacing w:after="140" w:line="288" w:lineRule="auto"/>
    </w:pPr>
  </w:style>
  <w:style w:type="paragraph" w:styleId="List">
    <w:name w:val="List"/>
    <w:basedOn w:val="TextBody"/>
    <w:uiPriority w:val="99"/>
    <w:rsid w:val="00C044D9"/>
  </w:style>
  <w:style w:type="paragraph" w:customStyle="1" w:styleId="Caption1">
    <w:name w:val="Caption1"/>
    <w:basedOn w:val="Normal"/>
    <w:uiPriority w:val="99"/>
    <w:rsid w:val="00C044D9"/>
    <w:pPr>
      <w:suppressLineNumbers/>
      <w:spacing w:before="120" w:after="120"/>
    </w:pPr>
    <w:rPr>
      <w:i/>
      <w:iCs/>
      <w:sz w:val="24"/>
      <w:szCs w:val="24"/>
    </w:rPr>
  </w:style>
  <w:style w:type="paragraph" w:customStyle="1" w:styleId="Index">
    <w:name w:val="Index"/>
    <w:basedOn w:val="Normal"/>
    <w:uiPriority w:val="99"/>
    <w:rsid w:val="00C044D9"/>
    <w:pPr>
      <w:suppressLineNumbers/>
    </w:pPr>
  </w:style>
  <w:style w:type="paragraph" w:styleId="Caption">
    <w:name w:val="caption"/>
    <w:basedOn w:val="Normal"/>
    <w:uiPriority w:val="99"/>
    <w:qFormat/>
    <w:rsid w:val="00C044D9"/>
    <w:pPr>
      <w:suppressLineNumbers/>
      <w:spacing w:before="120" w:after="1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4548</Words>
  <Characters>25930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Наталья Бондарь</dc:title>
  <dc:subject/>
  <dc:creator>NataliNatali</dc:creator>
  <cp:keywords/>
  <dc:description/>
  <cp:lastModifiedBy>User</cp:lastModifiedBy>
  <cp:revision>2</cp:revision>
  <cp:lastPrinted>2016-09-03T12:47:00Z</cp:lastPrinted>
  <dcterms:created xsi:type="dcterms:W3CDTF">2019-06-11T17:19:00Z</dcterms:created>
  <dcterms:modified xsi:type="dcterms:W3CDTF">2019-06-11T17:19:00Z</dcterms:modified>
</cp:coreProperties>
</file>