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Баженова Светлана</w:t>
      </w: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ВАРЕНЫЕ</w:t>
      </w: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Действующие лица:</w:t>
      </w: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Вареный</w:t>
      </w: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Марина, большей частью бурятка</w:t>
      </w: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Ира, ее дочь</w:t>
      </w: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Юля</w:t>
      </w: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Петя</w:t>
      </w: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Лестничная площадка. Железная дверь с глазком и пластмассовыми цифрами 3 и 5. Юля и Петя скребутся в дверь.</w:t>
      </w: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ЮЛЯ. Эй? Марина Романовна? Ира? </w:t>
      </w: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ПЕТЯ. Нет никого. </w:t>
      </w: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ЮЛЯ. Может, Коля нас киданул?</w:t>
      </w: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ПЕТЯ. Нет, погоди... Юля, дверь открыта.</w:t>
      </w: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Юля и Петя исчезают за дверью, слышны их голоса.</w:t>
      </w: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ЮЛЯ. Ау? Прикинь, нет никого.</w:t>
      </w: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ПЕТЯ. Уйдем, наверное? </w:t>
      </w: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ЮЛЯ. А квартиру, что ли, открытой оставим?</w:t>
      </w: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ПЕТЯ. Она так и была...</w:t>
      </w: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ЮЛЯ. Давай в подъезде посидим. Придут скоро. Если дверь открыта - скоро придут.</w:t>
      </w: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ПЕТЯ. А может, они ее для нас открыли?</w:t>
      </w: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ЮЛЯ. В подъезде посидим.</w:t>
      </w: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1.</w:t>
      </w: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Квартира Марины Романовны. Входят Петя, Юля и Ира.</w:t>
      </w: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ИРА. Это невыносимо, это просто какой-то кошмар. Бедные - до темноты под дверью сидели. Она всегда все забывает. У нее рассеянный склероз - она даже дверь не закрыла, представляете? И это постоянно. Я просто с ума сойду скоро. Вы проходите - смотрите свою комнату... Ну, конечно - вот же у нее напоминашка на холодильнике висит: встретить жильцов. Ее из-за этого нигде не хотели брать на работу. А она ведь очень талантливая.</w:t>
      </w: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ЮЛЯ. А чем она занимается?</w:t>
      </w: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ИРА. Она очень талантливая.</w:t>
      </w: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Молчание.</w:t>
      </w: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ИРА. Она читает лекции студентам. Про театр абсурда. Очень нервная стала. Если будет материться - не обращайте внимания, вы ее полюбите. </w:t>
      </w: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ЮЛЯ. Мы у вас совсем немного поживем.</w:t>
      </w: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ИРА. Коля не говорил сколько. Ой, ну в вашей комнате не кровать - это доски просто. Предыдущие жильцы стащили матрас. Хотите - купите себе. </w:t>
      </w: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ЮЛЯ. Просто мы скоро улетаем в Америку - сразу, как будут готовы документы. Мы максимум - на месяц у вас.</w:t>
      </w: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ИРА. Хотите посмотреть Америку? Я была там. Нет, я ее не понимаю. Эту страну я не понимаю.</w:t>
      </w: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ЮЛЯ. Мы не смотреть - мы жить.</w:t>
      </w: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ИРА. Какой кошмар. </w:t>
      </w: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Молчание. </w:t>
      </w: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Звонок в дверь.</w:t>
      </w: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ИРА. Мама. Мама моя. Господи, это она. Я ее сейчас просто убью.</w:t>
      </w: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ПЕТЯ. Ира, что Вы...</w:t>
      </w: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ИРА. Ради бога, только не на Вы. Мне шестнадцать. Я заполошеная, да? Это из-за мамы. Я в постоянном стрессе, понимаете? </w:t>
      </w: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Петя и Юля стоят посреди комнаты, Ира открывает дверь, входит Марина.</w:t>
      </w: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ИРА. Мама, я тебя сейчас убью. Ну, что ты натворила?</w:t>
      </w: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МАРИНА. Здравствуйте. Ой, это что - жильцы уже?</w:t>
      </w: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ИРА. Ты меня уже достала. Я все утро искала платье. Оно висело на вешалочке. Я приготовила его с вечера. Куда ты его дела?</w:t>
      </w: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МАРИНА. А я - при чем? Я же не виновата, что ты - лохушка. </w:t>
      </w: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ИРА. Сама ты лохушка. Ты вообще-то дверь забыла закрыть - как нас еще не обворовали. И про жильцов забыла. Они целый день под дверью сидели.</w:t>
      </w: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МАРИНА. Ой, простите меня, пожалуйста. Я же себе еще крестик на руке нарисовала - чтобы не забыть. Смотрела на него весь день, думала - забыла что-то важное, плакала. Видите - у меня лицо опухло?</w:t>
      </w: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ИРА. Блин, мама, у тебя вся рука по локоть в твоих крестиках - а толку? Куда ты дела мое платье - вспоминай. Ты, что ли, не понимаешь, как для меня это важно?</w:t>
      </w: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МАРИНА. Ты просто лох. Скажите ей, что она - лох, она мне не верит.</w:t>
      </w: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ПЕТЯ. Вот деньги - сразу. Это за месяц вперед. Мы пойдем, наверное, в комнату - вещи распакуем.</w:t>
      </w: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Протягивает деньги Марине. </w:t>
      </w: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ИРА. Вы что делаете? Давайте сюда. </w:t>
      </w: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Ира забирает деньги.</w:t>
      </w: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МАРИНА. Не обращайте на нее внимания - она истеричка.</w:t>
      </w: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ИРА. Платье...</w:t>
      </w: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МАРИНА. Да задолбала ты меня со своим платьем. Щас уже дюлей тебе вешать начну. Ой, простите меня все, пожалуйста. Меня эти студенты доведут, а я на своем ребенке срываюсь. Почему так происходит - вы не знаете? Ну, мне же на студентов орать нельзя. И в передачах показывают, как они учителей убивают. А дочка меня не убьет. Я надеюсь. Ирка, ты же хоть и лохушка, но маму свою любишь, да?</w:t>
      </w: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ИРА. Вот что ты начинаешь всякую ерунду говорить? Слышите? Она, главное - потоком, потоком. Не остановишь. Люди сейчас на нас посмотрят - подумают, что в психбольницу попали.</w:t>
      </w: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2.</w:t>
      </w: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Петя и Юля у себя в комнате - лежат на досках.</w:t>
      </w: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ЮЛЯ. Это копец. Психушка. Хорошо, что мы тут не на долго. Пусть нам приснится Америка.</w:t>
      </w: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ПЕТЯ. Пусть снится хоть Камчатка - только бы уснуть на этих досках.Завтра купим надувной матрас.</w:t>
      </w: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ЮЛЯ. Мы скоро уедем.</w:t>
      </w: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ПЕТЯ. Не раньше, чем через полгода.</w:t>
      </w: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ЮЛЯ. Ты совсем уже? Зачем ты так говоришь? Мы скоро уедем. Через месяц - да?</w:t>
      </w: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ПЕТЯ. Да где ж мы денег возьмем через месяц?</w:t>
      </w: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ЮЛЯ. Не знаю. Они появятся. Свалятся нам на голову. Ты что - не хочешь уехать?</w:t>
      </w: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ПЕТЯ. Я хочу, только я на досках измучился.</w:t>
      </w: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ЮЛЯ. Потерпи. Мы уедем - и все у нас будет. </w:t>
      </w: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ПЕТЯ. Купили бы матрас. Надувной. Обыкновенный. Что такого-то?</w:t>
      </w: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ЮЛЯ. Ты что - не понимаешь? Ты не понимаешь, что если мы купим матрас - мы останемся здесь навсегда? Жизнь расценит этот матрас, как сигнал, как знак, как наше пожелание обосноваться тут...</w:t>
      </w: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ПЕТЯ. Кто расценит?</w:t>
      </w: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ЮЛЯ. Жизнь. И оставит нас здесь навсегда. А я не хочу тут. Петя, если мы купим матрас - мы останемся здесь навсегда.</w:t>
      </w: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Молчание.</w:t>
      </w: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ЮЛЯ. Да, я так считаю. Я в такое верю. А то, во что веришь - всегда срабатывает. Вот некоторые люди в Бога, например, верят - он у них срабатывает. </w:t>
      </w: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ПЕТЯ. Ты бы тогда нашла себе веру по-удобней - и пусть бы она срабатывала.</w:t>
      </w: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ЮЛЯ. По-удобней не бывает. Бывает - убедительно и не убедительно.</w:t>
      </w: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ПЕТЯ. Без матраса - убедительно?</w:t>
      </w: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ЮЛЯ. Петечка, ну потерпи. Видишь - я же с тобой на досках. Не надо матраса, пожалуйста.</w:t>
      </w: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3.</w:t>
      </w: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Марина и Ира у себя в комнате - раскинулись голые на огромной кровати.</w:t>
      </w: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МАРИНА. Кипиш навела.</w:t>
      </w: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ИРА. Пусть знают.</w:t>
      </w: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МАРИНА. Они какие-то заторможенные - тебе не показалось?</w:t>
      </w: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ИРА. Они вообще ненормальные. Хотят уехать жить в Америку - представляешь?</w:t>
      </w: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МАРИНА. Совсем, что ли? </w:t>
      </w: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ИРА. Ты платье мое найди.</w:t>
      </w: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МАРИНА. Отвали, лохушка.</w:t>
      </w: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ИРА. У меня с тобой никакой жизни.</w:t>
      </w: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МАРИНА. Фу, позорница. Без платья не может. Фу, материалистка.</w:t>
      </w: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ИРА. Голой теперь ходить, что ли?</w:t>
      </w: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МАРИНА. Завтра еще один приедет, я его знаю. У него ноги вареные.</w:t>
      </w: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ИРА. Как это - вареные?</w:t>
      </w: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МАРИНА. Так, вареные. Он их когда-то обварил и на них теперь смотреть страшно. А он добрый - ходит, всем приятные слова говорит, а все равно от него противно.</w:t>
      </w: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ИРА. Мам, когда у нас будет свой дом, где никого не будет?</w:t>
      </w: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МАРИНА. Вот выучишься на стриптизершу, будешь деньги зарабатывать - и мы тогда всех отсюда выгоним.</w:t>
      </w: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ИРА. Давай тогда в Бурятию вернемся?</w:t>
      </w: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МАРИНА. В Бурятию?</w:t>
      </w: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ИРА. Мам, а почему - на стриптизершу?</w:t>
      </w: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МАРИНА. У тебя красивое тело - его надо показывать.</w:t>
      </w: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4.</w:t>
      </w: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Вареный стоит посреди гостиной. Перед ним - мольберт с незаконченной картиной. Абстрактная живопись там. Он смешивает краски на деревянной палитре. Входит Марина.</w:t>
      </w: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МАРИНА. Вареный, ну ты совсем офигел уже? Краской твоей на весь дом воняет. Где ты взял - такую вонючую? Теперь голова болеть будет, а у Ирки - вступительные. Ей нельзя, чтобы голова болела. Хоть бы че путное нарисовал. Говно твоя мазня.</w:t>
      </w: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ВАРЕНЫЙ. Я же для себя.</w:t>
      </w: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МАРИНА. Ты для себя, а всем - воняет. Иди на балкон - будет у тебя пленэр. Нет, вот кто мне скажет, почему я срываюсь на этом добром человеке? Потому что студенты - дебилы. Вот что это за крестик? Что я опять забыла? Хрен вспомнишь. А ведь что-то важное. Зачем вы ставите кресты на могилках?</w:t>
      </w: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ВАРЕНЫЙ. Чтобы помнить.</w:t>
      </w: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МАРИНА. Крестик - не значит запомнить. Крестик - значит забыть. Видишь? Я этого не помню. Смотри - у меня вся руки в этих крестах, кладбище воспоминаний. </w:t>
      </w: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ВАРЕНЫЙ. Ты как что-нибудь такое скажешь...</w:t>
      </w: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МАРИНА. Я же стараюсь для тебя. Это я все для тебя стараюсь. Быть необычной, интересной какой-то. </w:t>
      </w: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Врывается Юля, за ней - Петя.</w:t>
      </w: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ЮЛЯ. Вот, возьмите. Это деньги - за месяц вперед.</w:t>
      </w: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МАРИНА. Передумали съезжать? Конечно, у меня же лучше, чем в Америке. Сейчас еще Вареного на балкон сплавим...</w:t>
      </w: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ЮЛЯ (Пете). Это все твой матрас.</w:t>
      </w: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ПЕТЯ. Успокойся, пожалуйста. Пошли в комнату.</w:t>
      </w: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ЮЛЯ. Я не пойду в комнату, пока там лежит этот могильник моих мечт, блин. Порви его, лопни, сожги, уничтожь. Это из-за него нам не дали визу - понял ты? Я тебя предупреждала. Жизнь приняла сигнал.</w:t>
      </w: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ПЕТЯ (Марине и Вареному). Извините нас, пожалуйста. (Юле) Юля, не сходи с ума.</w:t>
      </w: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МАРИНА (Юле). Ты че разоралась, лохушка?</w:t>
      </w: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ЮЛЯ. Я - не лохушка. Ясно Вам? Я уеду в Америку из этой вонючей страны, я буду жить в доме с зеленым, блин, газоном. И я его буду стричь газонокасилкой. И поливать из пульверизатора. И у меня будет собака. И фургон. И соседи с белыми зубами. Я - не лохушка. </w:t>
      </w: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МАРИНА. Лохушка она и есть. Материалистка - я же говорю. Фу. Вареный, да? Юлька, не обижай художников. </w:t>
      </w: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ЮЛЯ. Пошли вы все... </w:t>
      </w: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Юля убегает в комнату, хлопает дверью дверью. Петя - следом.</w:t>
      </w: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МАРИНА (под дверью). Петя, ты только не сердись, пожалуйста. Мы все тут немножко с приветом. И кто теперь виноват? Вареный, скажи мне - я, что ли, виновата, что они никогда не уедут в Америку?</w:t>
      </w: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ВАРЕНЫЙ. Если бы ты не заставила их спать на досках, им не пришлось бы покупать матрас.</w:t>
      </w: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МАРИНА. Ерунду ты говоришь. Ты че несешь? Они и до матраса никак уехать не могли. Они же три месяца до матраса на досках спали. Нашел мне виноватую, крайнюю. Думаешь, если я все забываю - меня обижать можно? Мне обиды не память, а сердце жгут - я всех мудаков запоминаю, кто меня обижает. Я же такая хорошая, что меня обидеть может только мудак какой-нибудь. Нормальные люди меня не обижают.</w:t>
      </w: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ВАРЕНЫЙ. Они еще, может быть, уедут. Я хочу, чтобы они уехали - тогда я в их комнате поселюсь и тебе в зале краской вонять не будет.</w:t>
      </w: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МАРИНА. Вот видишь - это уже другое дело. Это уже - ты и про меня подумал.</w:t>
      </w: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Молчание.</w:t>
      </w: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МАРИНА. Вареный, только знаешь - они не уедут никогда. В Америку - точно. Сама я их выселить не могу. Они бездарные, но порядочные - деньги всегда за месяц вперед отдают. А мне моей лохушке платья шить надо, дорогие ткани покупать. У нее тело очень красивое - ей нельзя ходить в обыкновенном.</w:t>
      </w: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ВАРЕНЫЙ. Почему никогда не уедут?</w:t>
      </w: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МАРИНА. Я умею по лицам читать. Если кто-нибудь скопытиться соберется - я сразу вижу на лице. Но у них - другое. У них лица серые, безысходные. Им нужно тут жить. </w:t>
      </w: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ВАРЕНЫЙ. А у меня что на лице?</w:t>
      </w: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МАРИНА. У тебя, как у меня - Бурятия. Страна духов.</w:t>
      </w: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Врывается Ира. На ней - красное полупрозрачное платье в пол. Оно развивается на всю комнату от ее стремительных перемещений.</w:t>
      </w: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ИРА. Мама, ты совсем уже? Ты - сумасшедшая? Ты же мне говорила, что сердцем помнишь. Теперь я поняла - тебе на меня наплевать. Давай сразу договоримся, что когда у меня будет свадьба - ты на нее не пойдешь. Давай договоримся об этом сейчас, чтобы я потом не ждала тебя, перед людьми не позорилась и не плакала, как идиотка... Я в шоке, ты меня убила. С тобой невозможно. У меня сейчас просто сердце выскочит. </w:t>
      </w: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МАРИНА. Лохушка, ты че взбесилась? Платье сними сейчас же, психованная - подол за углы цепляется, еще затяжек понаделаешь, или оно провоняет этой говенной краской Вареного. Ты с какого перепугу его нацепила вообще - я не поняла. Ты - лох, я его тебе для Выпускного сшила... Ой. Вареный, вот видишь - я же говорила, что забыла что-то важное...</w:t>
      </w: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ИРА. Ты невыносима. Ты просто чудовище. Как ты могла забыть? Как ты могла забыть про мой Выпускной? Я же по всему дому напоминашки для тебя расклеила...</w:t>
      </w: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МАРИНА. Доча, прости. Надо было мне тебя самой утром собирать. Зачем ты вчера к Огуреевой ночевать поехала?</w:t>
      </w: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ИРА. Вообще-то, мы всю ночь делали мне прическу. Потому что, мама, Выпускной - это важно. Это такое событие в жизни... нормальных людей. </w:t>
      </w: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МАРИНА. У нас ласточки на подоконнике гнездо свили - видела?</w:t>
      </w: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ИРА. Видела. Это ты к чему сейчас? Это неуместно сейчас, мама. Я нафиг передавлю сейчас всех этих ласточек...</w:t>
      </w: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МАРИНА. Совсем поехала, что ли? Нельзя так говорить, заткнись. Доча, прости, я - лох.</w:t>
      </w: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ИРА. Если ласточки - событие, а Выпускной единственной дочери - не событие... Пусть они все там передохнут. Я им завидую - тебе до них дело есть.</w:t>
      </w: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МАРИНА. Ты не пошла гулять с друзьями?</w:t>
      </w: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ИРА. Я не хочу с друзьями. Все уже испорчено. Я мечтала, как все будет, как я выйду на сцену в красном платье - получать диплом. А ты должна была сидеть в зале и плакать. Хоть в этой дурацкой зеленой гондонке на голове, которая меня бесит. Уж лучше в ней, чем вообще не явиться. Забыть. Ты врала, значит, что помнишь сердцем.</w:t>
      </w: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МАРИНА. Перестань, пожалуйста, на меня ругаться. Я не знаю, что мне теперь делать - я же уже все просрала. Смотри - я плачу, как ты хотела. Отдай Вареному диплом - пусть он при мне его тебе вручит. Только иди в другой конец комнаты. А обратно возвращайся стремительно - чтобы платье красиво развивалось. Погоди... У меня же в кладовке остался дурацкий бархат. Давай эту стену задрапируем - типа это беспонтовый школьный занавес.</w:t>
      </w: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ИРА. Твой бархат красный, а наш школьный - зеленый.</w:t>
      </w: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МАРИНА. Сегодня, по случаю, в школе повесили красный. (Стучится в комнату к Юле и Пете) Петька, выйди из комнаты - зафотай нас. Если Юлька еще не удавилась - пусть тоже идет, мы сейчас праздновать будем. У моей лохушки Выпускной.</w:t>
      </w: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5.</w:t>
      </w: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Вечер. Ира, Марина и Вареный сидят на кухне - чай пьют. Ира заметно повзрослела. Марина и Вареный - не меняются.</w:t>
      </w: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ИРА. А вы все время молчите - почему? Никогда не угадаешь, что у вас на уме. Я терпеть не могу тихушников. Они еще хуже маминых студентов. Тихушники точно убить могут. Третий год у нас живете, а со мной никогда не разговариваете - это что еще за такое?</w:t>
      </w: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МАРИНА. Ирка, ты чего пристала к человеку?</w:t>
      </w: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ИРА. Думаешь, я не знаю? Все же понятно - он стыдится. Но стыдится-то особенно нечего. Я - демократичная, если что. И против него вообще ничего не имею. </w:t>
      </w: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Молчание.</w:t>
      </w: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ИРА. Как дети.</w:t>
      </w: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Из комнаты Юли и Пети слышны крики.</w:t>
      </w: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ЮЛЯ. Не трогай меня, пошел вон. Вот урод. Я все поняла - ты специально его снимаешь, ты хочешь, чтобы я залетела. Скажи - хочешь, да?</w:t>
      </w: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ПЕТЯ. Перестань орать.</w:t>
      </w: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ЮЛЯ. Это - дебилизм</w:t>
      </w: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ПЕТЯ. Дебилизм...</w:t>
      </w: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Петя появляется на кухне.</w:t>
      </w: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ПЕТЯ. Скажите мне, для чего создают семью?</w:t>
      </w: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На кухне появляется Юля.</w:t>
      </w: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ЮЛЯ. А ну-ка в комнату вернулся.</w:t>
      </w: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ПЕТЯ. Марина Романовна?</w:t>
      </w: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МАРИНА. Успокойтесь, лохи - идите к себе, а?</w:t>
      </w: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ЮЛЯ. Я - не лохушка.</w:t>
      </w: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ПЕТЯ. Для чего создают семью? </w:t>
      </w: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ИРА. Чтобы воспитывать детей, которые будут заботится о вас в старости.</w:t>
      </w: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ПЕТЯ. Вот - слышишь? Семью создают для того, чтобы воспитывать детей. Детей. Иначе - это не семья никакая, это - хрень. </w:t>
      </w: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ЮЛЯ. Хрень - жить в комнатушке размером с кладовку, в которой все свободное место занимает дурацкий надувной матрас. Хрень - думать, будто ТАК можно жить. Я не буду рожать в этой стране - ты понял? Иначе мы не уедем отсюда никогда. Нас матрас тут оставил на целых пять лет. А ребенок - это еще хуже, чем матрас.</w:t>
      </w: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ИРА. Я ничего не имею против Вареного. А вот этих придурков давно пора выселить.</w:t>
      </w: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ЮЛЯ. Думаешь - я не хочу свалить от сюда? Хочу - еще как. Все просто не складывается. </w:t>
      </w: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ИРА. У вас просто лица неудачные. Юлька, я бы на твоем месте, валила отсюда вместе с мужем, как можно скорее. Ты знаешь, что он уже на меня заглядывается?</w:t>
      </w: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ПЕТЯ. Че?</w:t>
      </w: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ЮЛЯ. Че?</w:t>
      </w: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ИРА. Твой Петя. Он все время на меня смотрит.</w:t>
      </w: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Молчание.</w:t>
      </w: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ИРА. И пристает ко мне.</w:t>
      </w: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Молчание.</w:t>
      </w: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ИРА. И у нас был секс.</w:t>
      </w: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МАРИНА. Не, бесполезно.</w:t>
      </w: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6.</w:t>
      </w: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Марина и Ира голые раскинулись на огромной кровати.</w:t>
      </w: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МАРИНА. Выстегиваешь, лохушка. Кобылица такая выросла - дышать с тобой рядом невозможно. Мне теперь, как домой не приду - тесно.</w:t>
      </w: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ИРА. А сама говорила - противно, а сама - по углам с ним жмешься. Да я же не против. Только, мам... Ты же старая, а он - молодой.</w:t>
      </w: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МАРИНА. Я знаю. Вот и хорошо, что у него ноги вареные. А то сбежал бы. Он выше ног - красивый.</w:t>
      </w: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ИРА. А меня Алмаз замуж зовет.</w:t>
      </w: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Молчание.</w:t>
      </w: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ИРА. Мам, от этих уже и тебе, и мне тесно стало. Давай их выселим. </w:t>
      </w: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МАРИНА. Сама я их выселить не могу. Они бездарные, но порядочные - деньги всегда за месяц вперед отдают. А тебе платья шить надо, дорогие ткани покупать. У тебя тело очень красивое - тебе нельзя ходить в обыкновенном.</w:t>
      </w: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7.</w:t>
      </w: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Вареный и Петя сидят на кухне.</w:t>
      </w: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ВАРЕНЫЙ. Она же плачет там. Ты чего к ней не идешь? Нельзя, чтобы плакала.</w:t>
      </w: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ПЕТЯ. Чудные вы буряты. Она так пять лет уже волком воет.</w:t>
      </w: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ВАРЕНЫЙ. Это у вас такая русская любовь? </w:t>
      </w: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ПЕТЯ. Что?</w:t>
      </w: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ВАРЕНЫЙ. Такая русская любовь. Вам очень плохо вместе - вы поэтому не можете расстаться. Русские любят страдать и рвать сердце - я знаю.</w:t>
      </w: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ПЕТЯ. Ты сам вокруг Марины третий год круги наворачиваешь. Ты, что ли, умнее или лучше?</w:t>
      </w: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ВАРЕНЫЙ. Я ей любуюсь - это другое. Им с Иркой никто не нужен. Они - красота, им хорошо вдвоем. Я подарю тебе свою рубашку?</w:t>
      </w: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ПЕТЯ. Не надо. Я в Америке себе новую куплю.</w:t>
      </w: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ВАРЕНЫЙ. Ну, хоть на память возьми?</w:t>
      </w: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ПЕТЯ. Не, Вареный, нельзя. Мне - нельзя. Сейчас возьму - а потом опять срок мотай. </w:t>
      </w: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ВАРЕНЫЙ. Дак а че, если у вас любовь такая - срок мотать. Бери.</w:t>
      </w: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ПЕТЯ. Юлька еще плакать будет.</w:t>
      </w: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ВАРЕНЫЙ. Ну.</w:t>
      </w: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Вареный снимает рубашку, отдает ее Пете.</w:t>
      </w: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ПЕТЯ. Краской воняет.</w:t>
      </w: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ВАРЕНЫЙ. Растворителем.</w:t>
      </w: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ПЕТЯ. Она опять скажет, что я специально все делаю. Она вас всех терпеть не может. Я сейчас расскажу - ты не обижайся. Она думает, что тебя Бог наказал - поэтому у тебя ноги вареные.</w:t>
      </w: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ВАРЕНЫЙ. Это - ерунда. Ноги - не страшно. Это шутка была! Я бани маленький боялся - в банях потому что вся нечисть кишит. Меня сестренка напугала - я от страха прыгнул в кастрюлю с кипятком. Она за печкой спряталась. </w:t>
      </w: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Молчание.</w:t>
      </w: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ВАРЕНЫЙ. Она веселая была - Лилька, классная вообще. Мы с ней в шаманов играли. </w:t>
      </w: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ПЕТЯ. Убил бы за такие шутки.</w:t>
      </w: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ВАРЕНЫЙ. Зачем? Она не виновата - не специально же. Но ее уже бык забодал.</w:t>
      </w: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ПЕТЯ. Что?</w:t>
      </w: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ВАРЕНЫЙ. Ее бык забодал насмерть. Давно.</w:t>
      </w: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ПЕТЯ. Понятно.</w:t>
      </w: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ВАРЕНЫЙ. Но мне все равно кажется, что Марина не любит смотреть на мои ноги. Ей неприятно, мне кажется.</w:t>
      </w: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Молчание.</w:t>
      </w: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ВАРЕНЫЙ. Там Юля уже не плачет - иди.</w:t>
      </w: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8.</w:t>
      </w: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Юля и Петя сидят на диване в гостиной. Оба сильно постарели. Петя держит в руках кроссовки.</w:t>
      </w: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ПЕТЯ. Эти развалились тоже. </w:t>
      </w: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ЮЛЯ. Заклей. Мы тебе в Америке новые купим.</w:t>
      </w: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ПЕТЯ. Они уже - все.</w:t>
      </w: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ЮЛЯ. Не начинай. Я хожу, в чем хожу - и ты ходи. Нельзя ничего здесь покупать. Мы еще за матрас свой срок не отмотали. А Колька всю жизнь на твердом спит.</w:t>
      </w: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ПЕТЯ. У него позвонок вылетел.</w:t>
      </w: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ЮЛЯ. У тебя, что ли, он вылететь не мог?</w:t>
      </w: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Входит Ира.</w:t>
      </w: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ИРА. Это просто ужас. Это невероятный кошмар - она бьет все рекорды. Вареный - в истерике. Дурак, что он не мог додуматься до того, чтобы им вместе ехать? Где она?</w:t>
      </w: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ПЕТЯ. Ушла. </w:t>
      </w: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ИРА. Куда ушла? Вы что? Вы меня с ума свести хотите?</w:t>
      </w: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ЮЛЯ. Она просто не хотела, чтобы он платье ее до свадьбы видел - поэтому отправила его первым.</w:t>
      </w: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ИРА. Сумасшедшая, она же не могла забыть про свою свадьбу... Так, скажите мне - она крестик на руке рисовала?</w:t>
      </w: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ПЕТЯ. Она так боялась забыть, что даже вырезала его бритвочкой - вот здесь.</w:t>
      </w: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ИРА. Бритвочкой? О, нет. Тогда она точно забыла - напрочь. Кладбище воспоминаний. Пипец. Куда она пошла?</w:t>
      </w: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В комнате появляется Марина - в самом обыкновенном наряде.</w:t>
      </w: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МАРИНА. Никуда я не пошла - идите нафиг. Что вы ко мне прикопались?</w:t>
      </w: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ИРА. Мама... У тебя свадьба сегодня - ты помнишь? Вспоминай. Ты любишь Вареного - он молодой и красивый. Ты хочешь за него замуж, чтобы он в твоей комнате вместо меня жил - вспоминай. </w:t>
      </w: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МАРИНА. Ты че вырядилась, как лохушка?</w:t>
      </w: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ИРА. Видишь - я платье надела? Специально - для тебя. Ты что - совсем ничего не помнишь? Ну такого еще не было. Ты же должна вспоминать, когда тебе говорят. Я тебе говорю - ты вспоминай.</w:t>
      </w: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МАРИНА. Смотри - у меня все руки в крестиках.</w:t>
      </w: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ИРА. Какой кошмар. Что же мне делать? Вы видите - что твориться? Мама, ты должна обязательно вспомнить. Пока вы не поженитесь - я не смогу уехать. Меня Алмаз ждет, мне надо тебя на кого-то оставить... Ну, поверь мне, пожалуйста. Ты очень любишь Вареного. Мамочка, пожалуйста, одевайся, поехали на свадьбу.</w:t>
      </w: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МАРИНА. Будто я вашего Вареного не помню. Он бездарный и порядочный. Я, конечно, не могу его прогнать. Но замуж за него я точно не пойду. Он же лох. Ты тоже скажи ему, что он - лох, если он мне не поверит.</w:t>
      </w: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ИРА. Это неправильно, мама. Не справедливо. У меня с тобой никакой жизни. Я же старалась? Ты же помнишь, как я все время старалась?</w:t>
      </w: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МАРИНА. Вспомнила. Я вспомнила. Видишь - крестик? Бритвочкой выскребла. Это чтобы не забыть - мы же с тобой хотели сбежать ото всех в Бурятию. Мы туда сейчас сбежим.</w:t>
      </w: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ИРА. Нет, мама. Это другой совсем крест. Он не про Бурятию, он про свадьбу. Ты перепутала.</w:t>
      </w: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МАРИНА. Нет, я точно вспомнила...</w:t>
      </w: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Входит Вареный.</w:t>
      </w: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ИРА. Слава богу. Мама - смотри.</w:t>
      </w: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МАРИНА. Ой, какое у него лицо.</w:t>
      </w: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ИРА. Да, лицо, конечно. Узнаешь ведь? Лицо - знакомое? Видишь - это твой жених. Он тоже в костюме. И я на свадьбу нарядилась. И ты одевай платье. Мамочка, вспоминай-вспоминай...</w:t>
      </w: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МАРИНА. Лицо...</w:t>
      </w: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ИРА. Помнишь? Лицо это - помнишь?</w:t>
      </w: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МАРИНА. Ты посмотри внимательно на его лицо. </w:t>
      </w: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Ира смотрит на Вареного.</w:t>
      </w: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МАРИНА. Ты тоже должна понимать - по лицам.</w:t>
      </w: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ИРА. Это же ты испугала и расстроила его так. До смерти.</w:t>
      </w: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Ира поворачивается, видит Юлю и Петю.</w:t>
      </w: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МАРИНА. А у них - другое. У них серость и безысходность. Не путай. У них - еще хуже. Мы сбежим от них в Бурятию. У нас там будет свой дом, где не будет никого. А то эти сами-то никогда не уйдут, они нас не оставят. Присосались, лохи. Вот и скажи мне, че это я, ни с того ни с сего, накинулась на добрых людей? Это все из-за студентов. Они мне всю психику попортили.</w:t>
      </w: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Марина и Ира уходят. В квартире остаются Юля, Петя и Вареный.</w:t>
      </w: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9.</w:t>
      </w: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Марина и Ира идут через поле в деревню.</w:t>
      </w: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ИРА. Мама, тут только поле. Кому я в поле буду показывать свое тело?</w:t>
      </w: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МАРИНА. Никому. Не везет тебе. Лохушка.</w:t>
      </w: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ИРА. Сама такая.</w:t>
      </w: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МАРИНА. Чей-то?</w:t>
      </w: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ИРА. Ты все время забываешь, как зовут твою единственную дочь. Мама! Ты меня убиваешь, я с тебя в шоке - с утра и до вечера.</w:t>
      </w: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МАРИНА. Да, не помню. Я реально лох.</w:t>
      </w: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КОНЕЦ</w:t>
      </w: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</w:rPr>
      </w:pPr>
    </w:p>
    <w:p w:rsidR="00FB4543" w:rsidRDefault="00FB4543" w:rsidP="00F25F7C">
      <w:pPr>
        <w:widowControl w:val="0"/>
        <w:autoSpaceDE w:val="0"/>
        <w:autoSpaceDN w:val="0"/>
        <w:adjustRightInd w:val="0"/>
        <w:rPr>
          <w:rFonts w:cs="Calibri"/>
          <w:lang w:val="en-US"/>
        </w:rPr>
      </w:pPr>
      <w:r>
        <w:rPr>
          <w:rFonts w:cs="Calibri"/>
        </w:rPr>
        <w:t>28 августа 2013</w:t>
      </w:r>
    </w:p>
    <w:p w:rsidR="00FB4543" w:rsidRDefault="00FB4543">
      <w:bookmarkStart w:id="0" w:name="_GoBack"/>
      <w:bookmarkEnd w:id="0"/>
    </w:p>
    <w:sectPr w:rsidR="00FB4543" w:rsidSect="00883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5F7C"/>
    <w:rsid w:val="0078438E"/>
    <w:rsid w:val="008615A1"/>
    <w:rsid w:val="008830BD"/>
    <w:rsid w:val="009F393F"/>
    <w:rsid w:val="00F25F7C"/>
    <w:rsid w:val="00FB4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F7C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29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15</Pages>
  <Words>3120</Words>
  <Characters>17785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Баженова Светлана</dc:title>
  <dc:subject/>
  <dc:creator>техно1</dc:creator>
  <cp:keywords/>
  <dc:description/>
  <cp:lastModifiedBy>Kolyada</cp:lastModifiedBy>
  <cp:revision>2</cp:revision>
  <dcterms:created xsi:type="dcterms:W3CDTF">2013-09-21T02:21:00Z</dcterms:created>
  <dcterms:modified xsi:type="dcterms:W3CDTF">2013-09-21T02:21:00Z</dcterms:modified>
</cp:coreProperties>
</file>