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DE" w:rsidRPr="00AC3FC6" w:rsidRDefault="007244DE">
      <w:pPr>
        <w:pStyle w:val="Heading4"/>
        <w:ind w:left="5760"/>
        <w:jc w:val="left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Анна Богачёва</w:t>
      </w:r>
    </w:p>
    <w:p w:rsidR="007244DE" w:rsidRPr="00AC3FC6" w:rsidRDefault="007244DE">
      <w:pPr>
        <w:jc w:val="center"/>
        <w:rPr>
          <w:b/>
          <w:bCs/>
          <w:sz w:val="28"/>
          <w:szCs w:val="28"/>
        </w:rPr>
      </w:pPr>
    </w:p>
    <w:p w:rsidR="007244DE" w:rsidRPr="00AC3FC6" w:rsidRDefault="007244DE">
      <w:pPr>
        <w:jc w:val="center"/>
        <w:rPr>
          <w:b/>
          <w:bCs/>
          <w:sz w:val="28"/>
          <w:szCs w:val="28"/>
        </w:rPr>
      </w:pPr>
    </w:p>
    <w:p w:rsidR="007244DE" w:rsidRPr="00AC3FC6" w:rsidRDefault="007244DE">
      <w:pPr>
        <w:jc w:val="center"/>
        <w:rPr>
          <w:b/>
          <w:bCs/>
          <w:sz w:val="28"/>
          <w:szCs w:val="28"/>
        </w:rPr>
      </w:pPr>
    </w:p>
    <w:p w:rsidR="007244DE" w:rsidRPr="00AC3FC6" w:rsidRDefault="007244DE">
      <w:pPr>
        <w:jc w:val="center"/>
        <w:rPr>
          <w:b/>
          <w:bCs/>
          <w:sz w:val="28"/>
          <w:szCs w:val="28"/>
        </w:rPr>
      </w:pPr>
    </w:p>
    <w:p w:rsidR="007244DE" w:rsidRPr="00AC3FC6" w:rsidRDefault="007244DE">
      <w:pPr>
        <w:jc w:val="center"/>
        <w:rPr>
          <w:b/>
          <w:bCs/>
          <w:sz w:val="28"/>
          <w:szCs w:val="28"/>
        </w:rPr>
      </w:pPr>
    </w:p>
    <w:p w:rsidR="007244DE" w:rsidRPr="00AC3FC6" w:rsidRDefault="007244DE">
      <w:pPr>
        <w:jc w:val="center"/>
        <w:rPr>
          <w:b/>
          <w:bCs/>
          <w:sz w:val="28"/>
          <w:szCs w:val="28"/>
        </w:rPr>
      </w:pPr>
    </w:p>
    <w:p w:rsidR="007244DE" w:rsidRPr="00AC3FC6" w:rsidRDefault="007244DE">
      <w:pPr>
        <w:jc w:val="center"/>
        <w:rPr>
          <w:b/>
          <w:bCs/>
          <w:sz w:val="28"/>
          <w:szCs w:val="28"/>
        </w:rPr>
      </w:pPr>
    </w:p>
    <w:p w:rsidR="007244DE" w:rsidRPr="00AC3FC6" w:rsidRDefault="007244DE">
      <w:pPr>
        <w:jc w:val="center"/>
        <w:rPr>
          <w:b/>
          <w:bCs/>
          <w:sz w:val="44"/>
          <w:szCs w:val="44"/>
        </w:rPr>
      </w:pPr>
      <w:r w:rsidRPr="00AC3FC6">
        <w:rPr>
          <w:b/>
          <w:bCs/>
          <w:sz w:val="44"/>
          <w:szCs w:val="44"/>
        </w:rPr>
        <w:t>СКАЗКА О ПОТЕРЯННОМ ВРЕМЕНИ</w:t>
      </w:r>
    </w:p>
    <w:p w:rsidR="007244DE" w:rsidRPr="00AC3FC6" w:rsidRDefault="007244DE">
      <w:pPr>
        <w:jc w:val="center"/>
        <w:rPr>
          <w:b/>
          <w:bCs/>
          <w:sz w:val="28"/>
          <w:szCs w:val="28"/>
        </w:rPr>
      </w:pPr>
      <w:r w:rsidRPr="00AC3FC6">
        <w:rPr>
          <w:b/>
          <w:bCs/>
          <w:sz w:val="28"/>
          <w:szCs w:val="28"/>
        </w:rPr>
        <w:t>(мюзикл по мотивам одноименной сказки Е. Шварца)</w:t>
      </w:r>
    </w:p>
    <w:p w:rsidR="007244DE" w:rsidRPr="00AC3FC6" w:rsidRDefault="007244DE">
      <w:pPr>
        <w:jc w:val="center"/>
        <w:rPr>
          <w:b/>
          <w:bCs/>
          <w:sz w:val="28"/>
          <w:szCs w:val="28"/>
        </w:rPr>
      </w:pPr>
    </w:p>
    <w:p w:rsidR="007244DE" w:rsidRPr="00AC3FC6" w:rsidRDefault="007244DE">
      <w:pPr>
        <w:jc w:val="center"/>
        <w:rPr>
          <w:b/>
          <w:bCs/>
          <w:sz w:val="28"/>
          <w:szCs w:val="28"/>
        </w:rPr>
      </w:pPr>
    </w:p>
    <w:p w:rsidR="007244DE" w:rsidRPr="00AC3FC6" w:rsidRDefault="007244DE">
      <w:pPr>
        <w:jc w:val="center"/>
        <w:rPr>
          <w:b/>
          <w:bCs/>
          <w:sz w:val="28"/>
          <w:szCs w:val="28"/>
        </w:rPr>
      </w:pPr>
    </w:p>
    <w:p w:rsidR="007244DE" w:rsidRPr="00AC3FC6" w:rsidRDefault="007244DE">
      <w:pPr>
        <w:jc w:val="center"/>
        <w:rPr>
          <w:b/>
          <w:bCs/>
          <w:sz w:val="28"/>
          <w:szCs w:val="28"/>
        </w:rPr>
      </w:pPr>
    </w:p>
    <w:p w:rsidR="007244DE" w:rsidRPr="00AC3FC6" w:rsidRDefault="007244DE">
      <w:pPr>
        <w:jc w:val="center"/>
        <w:rPr>
          <w:b/>
          <w:bCs/>
          <w:sz w:val="28"/>
          <w:szCs w:val="28"/>
        </w:rPr>
      </w:pPr>
    </w:p>
    <w:p w:rsidR="007244DE" w:rsidRPr="00AC3FC6" w:rsidRDefault="007244DE">
      <w:pPr>
        <w:spacing w:line="264" w:lineRule="auto"/>
        <w:rPr>
          <w:b/>
          <w:bCs/>
          <w:sz w:val="28"/>
          <w:szCs w:val="28"/>
        </w:rPr>
      </w:pPr>
      <w:r w:rsidRPr="00AC3FC6">
        <w:rPr>
          <w:b/>
          <w:bCs/>
          <w:sz w:val="28"/>
          <w:szCs w:val="28"/>
        </w:rPr>
        <w:t>Действующие лица:</w:t>
      </w:r>
    </w:p>
    <w:p w:rsidR="007244DE" w:rsidRPr="00AC3FC6" w:rsidRDefault="007244DE">
      <w:pPr>
        <w:spacing w:line="264" w:lineRule="auto"/>
        <w:rPr>
          <w:sz w:val="28"/>
          <w:szCs w:val="28"/>
        </w:rPr>
      </w:pPr>
      <w:r w:rsidRPr="00AC3FC6">
        <w:rPr>
          <w:sz w:val="28"/>
          <w:szCs w:val="28"/>
        </w:rPr>
        <w:t>Петя Зубов, ученик 5-го «Б» класса</w:t>
      </w:r>
    </w:p>
    <w:p w:rsidR="007244DE" w:rsidRPr="00AC3FC6" w:rsidRDefault="007244DE">
      <w:pPr>
        <w:spacing w:line="264" w:lineRule="auto"/>
        <w:rPr>
          <w:sz w:val="28"/>
          <w:szCs w:val="28"/>
        </w:rPr>
      </w:pPr>
      <w:r w:rsidRPr="00AC3FC6">
        <w:rPr>
          <w:sz w:val="28"/>
          <w:szCs w:val="28"/>
        </w:rPr>
        <w:t>Вася Зайцев, ученик 5-го «Б»</w:t>
      </w:r>
    </w:p>
    <w:p w:rsidR="007244DE" w:rsidRPr="00AC3FC6" w:rsidRDefault="007244DE">
      <w:pPr>
        <w:spacing w:line="264" w:lineRule="auto"/>
        <w:rPr>
          <w:sz w:val="28"/>
          <w:szCs w:val="28"/>
        </w:rPr>
      </w:pPr>
      <w:r w:rsidRPr="00AC3FC6">
        <w:rPr>
          <w:sz w:val="28"/>
          <w:szCs w:val="28"/>
        </w:rPr>
        <w:t>Наденька Соколова, ученица 5-го «А»</w:t>
      </w:r>
    </w:p>
    <w:p w:rsidR="007244DE" w:rsidRPr="00AC3FC6" w:rsidRDefault="007244DE">
      <w:pPr>
        <w:spacing w:line="264" w:lineRule="auto"/>
        <w:rPr>
          <w:sz w:val="28"/>
          <w:szCs w:val="28"/>
        </w:rPr>
      </w:pPr>
      <w:r w:rsidRPr="00AC3FC6">
        <w:rPr>
          <w:sz w:val="28"/>
          <w:szCs w:val="28"/>
        </w:rPr>
        <w:t>Маруся Поспелова, ученица 5-го «А»</w:t>
      </w:r>
    </w:p>
    <w:p w:rsidR="007244DE" w:rsidRPr="00AC3FC6" w:rsidRDefault="007244DE">
      <w:pPr>
        <w:spacing w:line="264" w:lineRule="auto"/>
        <w:rPr>
          <w:sz w:val="28"/>
          <w:szCs w:val="28"/>
        </w:rPr>
      </w:pPr>
      <w:r w:rsidRPr="00AC3FC6">
        <w:rPr>
          <w:sz w:val="28"/>
          <w:szCs w:val="28"/>
        </w:rPr>
        <w:t>Мария Ивановна, учительница</w:t>
      </w:r>
    </w:p>
    <w:p w:rsidR="007244DE" w:rsidRPr="00AC3FC6" w:rsidRDefault="007244DE">
      <w:pPr>
        <w:pStyle w:val="Heading1"/>
        <w:spacing w:line="264" w:lineRule="auto"/>
        <w:jc w:val="left"/>
        <w:rPr>
          <w:sz w:val="28"/>
          <w:szCs w:val="28"/>
        </w:rPr>
      </w:pPr>
      <w:r w:rsidRPr="00AC3FC6">
        <w:rPr>
          <w:sz w:val="28"/>
          <w:szCs w:val="28"/>
        </w:rPr>
        <w:t>Владимир Сергеевич, добрый волшебник</w:t>
      </w:r>
    </w:p>
    <w:p w:rsidR="007244DE" w:rsidRPr="00AC3FC6" w:rsidRDefault="007244DE">
      <w:pPr>
        <w:spacing w:line="264" w:lineRule="auto"/>
        <w:rPr>
          <w:sz w:val="28"/>
          <w:szCs w:val="28"/>
        </w:rPr>
      </w:pPr>
      <w:r w:rsidRPr="00AC3FC6">
        <w:rPr>
          <w:sz w:val="28"/>
          <w:szCs w:val="28"/>
        </w:rPr>
        <w:t>Сергей Владимирович, злой волшебник</w:t>
      </w:r>
    </w:p>
    <w:p w:rsidR="007244DE" w:rsidRPr="00AC3FC6" w:rsidRDefault="007244DE">
      <w:pPr>
        <w:spacing w:line="264" w:lineRule="auto"/>
        <w:rPr>
          <w:sz w:val="28"/>
          <w:szCs w:val="28"/>
        </w:rPr>
      </w:pPr>
      <w:r w:rsidRPr="00AC3FC6">
        <w:rPr>
          <w:sz w:val="28"/>
          <w:szCs w:val="28"/>
        </w:rPr>
        <w:t>Пантелей Захарович, злой волшебник</w:t>
      </w:r>
    </w:p>
    <w:p w:rsidR="007244DE" w:rsidRPr="00AC3FC6" w:rsidRDefault="007244DE">
      <w:pPr>
        <w:spacing w:line="264" w:lineRule="auto"/>
        <w:rPr>
          <w:sz w:val="28"/>
          <w:szCs w:val="28"/>
        </w:rPr>
      </w:pPr>
      <w:r w:rsidRPr="00AC3FC6">
        <w:rPr>
          <w:sz w:val="28"/>
          <w:szCs w:val="28"/>
        </w:rPr>
        <w:t>Марфа Васильевна, злая волшебница</w:t>
      </w:r>
    </w:p>
    <w:p w:rsidR="007244DE" w:rsidRPr="00AC3FC6" w:rsidRDefault="007244DE">
      <w:pPr>
        <w:spacing w:line="264" w:lineRule="auto"/>
        <w:rPr>
          <w:sz w:val="28"/>
          <w:szCs w:val="28"/>
        </w:rPr>
      </w:pPr>
      <w:r w:rsidRPr="00AC3FC6">
        <w:rPr>
          <w:sz w:val="28"/>
          <w:szCs w:val="28"/>
        </w:rPr>
        <w:t>Ольга Капитоновна, злая волшебница</w:t>
      </w:r>
    </w:p>
    <w:p w:rsidR="007244DE" w:rsidRPr="00AC3FC6" w:rsidRDefault="007244DE">
      <w:pPr>
        <w:spacing w:line="264" w:lineRule="auto"/>
        <w:rPr>
          <w:sz w:val="28"/>
          <w:szCs w:val="28"/>
        </w:rPr>
      </w:pPr>
      <w:r w:rsidRPr="00AC3FC6">
        <w:rPr>
          <w:sz w:val="28"/>
          <w:szCs w:val="28"/>
        </w:rPr>
        <w:t>Алёна Берёзкина, ученица 5 «Б»</w:t>
      </w:r>
    </w:p>
    <w:p w:rsidR="007244DE" w:rsidRPr="00AC3FC6" w:rsidRDefault="007244DE">
      <w:pPr>
        <w:spacing w:line="264" w:lineRule="auto"/>
        <w:rPr>
          <w:sz w:val="28"/>
          <w:szCs w:val="28"/>
        </w:rPr>
      </w:pPr>
      <w:r w:rsidRPr="00AC3FC6">
        <w:rPr>
          <w:sz w:val="28"/>
          <w:szCs w:val="28"/>
        </w:rPr>
        <w:t>Ученики 5-го «Б»</w:t>
      </w:r>
    </w:p>
    <w:p w:rsidR="007244DE" w:rsidRPr="00AC3FC6" w:rsidRDefault="007244DE">
      <w:pPr>
        <w:spacing w:line="264" w:lineRule="auto"/>
        <w:rPr>
          <w:sz w:val="28"/>
          <w:szCs w:val="28"/>
        </w:rPr>
      </w:pPr>
      <w:r w:rsidRPr="00AC3FC6">
        <w:rPr>
          <w:sz w:val="28"/>
          <w:szCs w:val="28"/>
        </w:rPr>
        <w:t>Мама Пети</w:t>
      </w:r>
    </w:p>
    <w:p w:rsidR="007244DE" w:rsidRPr="00AC3FC6" w:rsidRDefault="007244DE">
      <w:pPr>
        <w:spacing w:line="264" w:lineRule="auto"/>
        <w:rPr>
          <w:sz w:val="28"/>
          <w:szCs w:val="28"/>
        </w:rPr>
      </w:pPr>
      <w:r w:rsidRPr="00AC3FC6">
        <w:rPr>
          <w:sz w:val="28"/>
          <w:szCs w:val="28"/>
        </w:rPr>
        <w:t xml:space="preserve">Бабушка - физкультурница </w:t>
      </w:r>
    </w:p>
    <w:p w:rsidR="007244DE" w:rsidRPr="00AC3FC6" w:rsidRDefault="007244DE">
      <w:pPr>
        <w:spacing w:line="264" w:lineRule="auto"/>
        <w:rPr>
          <w:sz w:val="28"/>
          <w:szCs w:val="28"/>
        </w:rPr>
      </w:pPr>
      <w:r w:rsidRPr="00AC3FC6">
        <w:rPr>
          <w:sz w:val="28"/>
          <w:szCs w:val="28"/>
        </w:rPr>
        <w:t>Мороженщица</w:t>
      </w:r>
    </w:p>
    <w:p w:rsidR="007244DE" w:rsidRPr="00AC3FC6" w:rsidRDefault="007244DE">
      <w:pPr>
        <w:spacing w:line="264" w:lineRule="auto"/>
        <w:rPr>
          <w:sz w:val="28"/>
          <w:szCs w:val="28"/>
        </w:rPr>
      </w:pPr>
      <w:r w:rsidRPr="00AC3FC6">
        <w:rPr>
          <w:sz w:val="28"/>
          <w:szCs w:val="28"/>
        </w:rPr>
        <w:t>Милиционер</w:t>
      </w:r>
    </w:p>
    <w:p w:rsidR="007244DE" w:rsidRPr="00AC3FC6" w:rsidRDefault="007244DE"/>
    <w:p w:rsidR="007244DE" w:rsidRPr="00AC3FC6" w:rsidRDefault="007244DE"/>
    <w:p w:rsidR="007244DE" w:rsidRPr="00AC3FC6" w:rsidRDefault="007244DE">
      <w:pPr>
        <w:jc w:val="center"/>
        <w:rPr>
          <w:b/>
          <w:bCs/>
          <w:sz w:val="28"/>
          <w:szCs w:val="28"/>
        </w:rPr>
      </w:pPr>
      <w:r w:rsidRPr="00AC3FC6">
        <w:rPr>
          <w:sz w:val="28"/>
          <w:szCs w:val="28"/>
        </w:rPr>
        <w:br w:type="page"/>
      </w:r>
      <w:r w:rsidRPr="00AC3FC6">
        <w:rPr>
          <w:b/>
          <w:bCs/>
          <w:sz w:val="28"/>
          <w:szCs w:val="28"/>
        </w:rPr>
        <w:t>1 ДЕЙСТВИЕ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244DE" w:rsidRPr="00AC3FC6" w:rsidRDefault="007244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СЦЕНА 1. 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Под вывеской «Ремонт часов» сидит, склонившись за работой, часовых дел мастер ВЛАДИМИР СЕРГЕЕВИЧ. Приставив к глазу специальную лупу, что-то ремонтирует и напевает себе под нос. В его мастерской, как в музее, на стенах, на полках – всюду тикают разнообразные часы. Большие и маленькие, старинные и не очень, с гирьками, с боем, есть даже часы с кукушкой.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КУКУШКА</w:t>
      </w:r>
      <w:r w:rsidRPr="00AC3FC6">
        <w:rPr>
          <w:sz w:val="28"/>
          <w:szCs w:val="28"/>
        </w:rPr>
        <w:t>. Ку-ку!</w:t>
      </w:r>
    </w:p>
    <w:p w:rsidR="007244DE" w:rsidRPr="00AC3FC6" w:rsidRDefault="007244DE">
      <w:pPr>
        <w:spacing w:line="264" w:lineRule="auto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244DE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Часовщик поднимается со своего места и мгновенно преображается в доброго волшебника. Взмах волшебной палочки – и вся мастерская словно оживает. Часы тикают громче и громче, бьют, звонят, кукуют, стрелки вращаются, гирьки ездят вверх-вниз, раскачиваются маятники.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</w:p>
    <w:p w:rsidR="007244DE" w:rsidRPr="00AC3FC6" w:rsidRDefault="007244DE">
      <w:pPr>
        <w:pStyle w:val="BodyTextIndent"/>
        <w:ind w:firstLine="0"/>
        <w:jc w:val="both"/>
        <w:rPr>
          <w:b/>
          <w:bCs/>
          <w:sz w:val="28"/>
          <w:szCs w:val="28"/>
          <w:u w:val="single"/>
        </w:rPr>
      </w:pPr>
      <w:r w:rsidRPr="00AC3FC6">
        <w:rPr>
          <w:b/>
          <w:bCs/>
          <w:sz w:val="28"/>
          <w:szCs w:val="28"/>
          <w:u w:val="single"/>
        </w:rPr>
        <w:t>ПЕСНЯ ЧАСОВЩИКА.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>Часы спешат, спешат издалека.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>А каждый шаг – столетья и века.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>А в каждом миге столько важных дел,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>Которые ты сделать не успел.</w:t>
      </w:r>
    </w:p>
    <w:p w:rsidR="007244DE" w:rsidRPr="00AC3FC6" w:rsidRDefault="007244DE">
      <w:pPr>
        <w:jc w:val="both"/>
        <w:rPr>
          <w:i/>
          <w:iCs/>
          <w:sz w:val="28"/>
          <w:szCs w:val="28"/>
        </w:rPr>
      </w:pPr>
      <w:r w:rsidRPr="00AC3FC6">
        <w:rPr>
          <w:sz w:val="28"/>
          <w:szCs w:val="28"/>
        </w:rPr>
        <w:tab/>
        <w:t xml:space="preserve">Часы идут, идут за шагом шаг.  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  <w:t>Часы</w:t>
      </w:r>
      <w:r>
        <w:rPr>
          <w:sz w:val="28"/>
          <w:szCs w:val="28"/>
        </w:rPr>
        <w:t xml:space="preserve"> идут: тик-так, тик-так, тик-так.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  <w:t>Часы идут, как водится, вперёд.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  <w:t>И вместе с ними сказка к нам идёт.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>ПРИПЕВ.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 xml:space="preserve">Скачут стрелки, словно белки 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>В циферблате-колесе.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>Их проказы и проделки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>Замечаем мы не все.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  <w:t>Скачут стрелки, что там будет?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  <w:t>Жаль, никто не скажет нам.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  <w:t>Только время все рассудит,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  <w:t>Все расставит по местам.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 xml:space="preserve">ВЛАДИМИР СЕРГЕЕВИЧ взмахивает волшебной палочкой – в мастерской вновь тишина. Волшебная палочка превращается в обычную трость, а волшебник – в обычного советского часовщика. 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В мастерскую входит ПЕТЯ ЗУБОВ. Он пока не видит лица мастера, Петино внимание привлекают старинные часы.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Ух, ты! Важнецкие ходики!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ВЛАДИМИР СЕРГЕЕВИЧ</w:t>
      </w:r>
      <w:r w:rsidRPr="00AC3FC6">
        <w:rPr>
          <w:sz w:val="28"/>
          <w:szCs w:val="28"/>
        </w:rPr>
        <w:t>. Кхе-кхе.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Ой! Вы?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ВЛАДИМИР СЕРГЕЕВИЧ. </w:t>
      </w:r>
      <w:r w:rsidRPr="00AC3FC6">
        <w:rPr>
          <w:sz w:val="28"/>
          <w:szCs w:val="28"/>
        </w:rPr>
        <w:t>Я.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ПЕТЯ жмурится, трет глаза, удивленно вглядывается в лицо ВЛАДИМИРА СЕРГЕЕВИЧА, словно не может поверить.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 xml:space="preserve">. Ну, вы же!.. Ну, дела! Владимир Сергеевич?! 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ВЛАДИМИР СЕРГЕЕВИЧ протягивает руку ПЕТЕ. Здороваются.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ВЛАДИМИР СЕРГЕЕВИЧ</w:t>
      </w:r>
      <w:r w:rsidRPr="00AC3FC6">
        <w:rPr>
          <w:sz w:val="28"/>
          <w:szCs w:val="28"/>
        </w:rPr>
        <w:t>. Здравствуй Петя!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Здравствуйте. Вы что? Вы здесь, что ли? Работаете!?</w:t>
      </w:r>
    </w:p>
    <w:p w:rsidR="007244DE" w:rsidRPr="00AC3FC6" w:rsidRDefault="007244DE">
      <w:pPr>
        <w:pStyle w:val="BodyText2"/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ВЛАДИМИР СЕРГЕЕВИЧ</w:t>
      </w:r>
      <w:r w:rsidRPr="00AC3FC6">
        <w:rPr>
          <w:sz w:val="28"/>
          <w:szCs w:val="28"/>
        </w:rPr>
        <w:t>. Да, вот здесь я и работаю.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Да ладно! А разве?..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ВЛАДИМИР СЕРГЕЕВИЧ</w:t>
      </w:r>
      <w:r w:rsidRPr="00AC3FC6">
        <w:rPr>
          <w:sz w:val="28"/>
          <w:szCs w:val="28"/>
        </w:rPr>
        <w:t>. Все должны трудиться.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Но вы же</w:t>
      </w:r>
      <w:r>
        <w:rPr>
          <w:sz w:val="28"/>
          <w:szCs w:val="28"/>
        </w:rPr>
        <w:t>…</w:t>
      </w:r>
    </w:p>
    <w:p w:rsidR="007244DE" w:rsidRPr="00AC3FC6" w:rsidRDefault="007244DE">
      <w:pPr>
        <w:pStyle w:val="BodyText2"/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ВЛАДИМИР СЕРГЕЕВИЧ</w:t>
      </w:r>
      <w:r w:rsidRPr="00AC3FC6">
        <w:rPr>
          <w:sz w:val="28"/>
          <w:szCs w:val="28"/>
        </w:rPr>
        <w:t>. Т-с-с!.. Лучше скажи, зачем ты сюда пришёл?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Я-то? А! Точно! Я по делу. Будильник, понимаете, барахлит (</w:t>
      </w:r>
      <w:r w:rsidRPr="00AC3FC6">
        <w:rPr>
          <w:i/>
          <w:iCs/>
          <w:sz w:val="28"/>
          <w:szCs w:val="28"/>
        </w:rPr>
        <w:t xml:space="preserve">достаёт из портфеля будильник и отдаёт его Владимиру Сергеевичу). </w:t>
      </w:r>
      <w:r w:rsidRPr="00AC3FC6">
        <w:rPr>
          <w:sz w:val="28"/>
          <w:szCs w:val="28"/>
        </w:rPr>
        <w:t>Вот. Не звенит, когда надо – и хоть ты тресни! А я теперь никуда не хочу опаздывать.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ВЛАДИМИР СЕРГЕЕВИЧ</w:t>
      </w:r>
      <w:r w:rsidRPr="00AC3FC6">
        <w:rPr>
          <w:sz w:val="28"/>
          <w:szCs w:val="28"/>
        </w:rPr>
        <w:t xml:space="preserve"> </w:t>
      </w:r>
      <w:r w:rsidRPr="00AC3FC6">
        <w:rPr>
          <w:i/>
          <w:iCs/>
          <w:sz w:val="28"/>
          <w:szCs w:val="28"/>
        </w:rPr>
        <w:t>(вертит в руках будильник).</w:t>
      </w:r>
      <w:r w:rsidRPr="00AC3FC6">
        <w:rPr>
          <w:sz w:val="28"/>
          <w:szCs w:val="28"/>
        </w:rPr>
        <w:t xml:space="preserve"> Приятно слышать. Так, так, так…</w:t>
      </w:r>
      <w:r>
        <w:rPr>
          <w:sz w:val="28"/>
          <w:szCs w:val="28"/>
        </w:rPr>
        <w:t xml:space="preserve"> сказал бедняк…</w:t>
      </w:r>
      <w:r w:rsidRPr="00AC3FC6">
        <w:rPr>
          <w:sz w:val="28"/>
          <w:szCs w:val="28"/>
        </w:rPr>
        <w:t xml:space="preserve"> тик-так… (</w:t>
      </w:r>
      <w:r w:rsidRPr="00AC3FC6">
        <w:rPr>
          <w:i/>
          <w:iCs/>
          <w:sz w:val="28"/>
          <w:szCs w:val="28"/>
        </w:rPr>
        <w:t>что-то подкручивает)</w:t>
      </w:r>
      <w:r w:rsidRPr="00AC3FC6">
        <w:rPr>
          <w:sz w:val="28"/>
          <w:szCs w:val="28"/>
        </w:rPr>
        <w:t xml:space="preserve"> 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ПЕТЯ снова подходит к старинным часам, уважительно поглаживает их рукой.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ВЛАДИМИР СЕРГЕЕВИЧ</w:t>
      </w:r>
      <w:r w:rsidRPr="00AC3FC6">
        <w:rPr>
          <w:sz w:val="28"/>
          <w:szCs w:val="28"/>
        </w:rPr>
        <w:t>. Готово.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Ого! Уже? А можете вы сделать так, чтобы мой будильник шел на полминутки вперёд?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ВЛАДИМИР СЕРГЕЕВИЧ</w:t>
      </w:r>
      <w:r w:rsidRPr="00AC3FC6">
        <w:rPr>
          <w:sz w:val="28"/>
          <w:szCs w:val="28"/>
        </w:rPr>
        <w:t>. На полминутки?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  <w:u w:val="single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Ну, чтоб везде успевать, вообще без опозданий!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ВЛАДИМИР СЕРГЕЕВИЧ</w:t>
      </w:r>
      <w:r w:rsidRPr="00AC3FC6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r w:rsidRPr="00AC3FC6">
        <w:rPr>
          <w:i/>
          <w:iCs/>
          <w:sz w:val="28"/>
          <w:szCs w:val="28"/>
        </w:rPr>
        <w:t>отдаёт будильник)</w:t>
      </w:r>
      <w:r w:rsidRPr="00AC3FC6">
        <w:rPr>
          <w:sz w:val="28"/>
          <w:szCs w:val="28"/>
        </w:rPr>
        <w:t>. Тут ведь главное дело не в будильнике, а в тебе самом, Петя.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  <w:u w:val="single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Это я понимаю, Владимир Сергеевич! Я теперь каждую минуточку берегу. После той истории. Вы же сами помните…</w:t>
      </w:r>
      <w:r w:rsidRPr="00AC3FC6">
        <w:rPr>
          <w:sz w:val="28"/>
          <w:szCs w:val="28"/>
          <w:u w:val="single"/>
        </w:rPr>
        <w:t xml:space="preserve"> 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ВЛАДИМИР СЕРГЕЕВИЧ</w:t>
      </w:r>
      <w:r w:rsidRPr="00AC3FC6">
        <w:rPr>
          <w:sz w:val="28"/>
          <w:szCs w:val="28"/>
        </w:rPr>
        <w:t>. Помню, я всё помню.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Будильник звенит у Пети</w:t>
      </w:r>
      <w:r w:rsidRPr="00AC3FC6">
        <w:rPr>
          <w:rFonts w:ascii="Times New Roman" w:hAnsi="Times New Roman" w:cs="Times New Roman"/>
        </w:rPr>
        <w:t xml:space="preserve"> в руках. Исчезает мастерская. Звонок будильника перерастает в школьный звонок. </w:t>
      </w:r>
      <w:r>
        <w:rPr>
          <w:rFonts w:ascii="Times New Roman" w:hAnsi="Times New Roman" w:cs="Times New Roman"/>
        </w:rPr>
        <w:t xml:space="preserve"> </w:t>
      </w:r>
    </w:p>
    <w:p w:rsidR="007244DE" w:rsidRPr="00AC3FC6" w:rsidRDefault="007244DE">
      <w:pPr>
        <w:pStyle w:val="BodyText"/>
        <w:ind w:firstLine="720"/>
        <w:jc w:val="both"/>
        <w:rPr>
          <w:sz w:val="28"/>
          <w:szCs w:val="28"/>
        </w:rPr>
      </w:pPr>
    </w:p>
    <w:p w:rsidR="007244DE" w:rsidRPr="00AC3FC6" w:rsidRDefault="007244DE">
      <w:pPr>
        <w:pStyle w:val="BodyText"/>
        <w:ind w:firstLine="720"/>
        <w:jc w:val="both"/>
        <w:rPr>
          <w:sz w:val="28"/>
          <w:szCs w:val="28"/>
        </w:rPr>
      </w:pPr>
    </w:p>
    <w:p w:rsidR="007244DE" w:rsidRPr="00AC3FC6" w:rsidRDefault="007244DE">
      <w:pPr>
        <w:jc w:val="center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СЦЕНА 2</w:t>
      </w:r>
      <w:r w:rsidRPr="00AC3FC6">
        <w:rPr>
          <w:sz w:val="28"/>
          <w:szCs w:val="28"/>
        </w:rPr>
        <w:t>.</w:t>
      </w:r>
      <w:r w:rsidRPr="00AC3FC6">
        <w:rPr>
          <w:b/>
          <w:bCs/>
          <w:sz w:val="28"/>
          <w:szCs w:val="28"/>
        </w:rPr>
        <w:t xml:space="preserve"> </w:t>
      </w:r>
    </w:p>
    <w:p w:rsidR="007244DE" w:rsidRPr="00AC3FC6" w:rsidRDefault="007244DE">
      <w:pPr>
        <w:jc w:val="center"/>
        <w:rPr>
          <w:sz w:val="10"/>
          <w:szCs w:val="10"/>
        </w:rPr>
      </w:pP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C3FC6">
        <w:rPr>
          <w:rFonts w:ascii="Times New Roman" w:hAnsi="Times New Roman" w:cs="Times New Roman"/>
        </w:rPr>
        <w:t xml:space="preserve"> Школьный класс, на доске нарисована смешная рож</w:t>
      </w:r>
      <w:r>
        <w:rPr>
          <w:rFonts w:ascii="Times New Roman" w:hAnsi="Times New Roman" w:cs="Times New Roman"/>
        </w:rPr>
        <w:t>ица и написано «Березкина – вАрона</w:t>
      </w:r>
      <w:r w:rsidRPr="00AC3FC6">
        <w:rPr>
          <w:rFonts w:ascii="Times New Roman" w:hAnsi="Times New Roman" w:cs="Times New Roman"/>
        </w:rPr>
        <w:t>!». Звенит звонок, ученики не реагируют.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 w:rsidRPr="00AC3FC6">
        <w:rPr>
          <w:sz w:val="28"/>
          <w:szCs w:val="28"/>
        </w:rPr>
        <w:t>. Маруся идет!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В класс входит учительница. Ученики стоя приветствуют ее.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МАРИЯ ИВАНОВНА</w:t>
      </w:r>
      <w:r w:rsidRPr="00AC3FC6">
        <w:rPr>
          <w:sz w:val="28"/>
          <w:szCs w:val="28"/>
        </w:rPr>
        <w:t xml:space="preserve">. Здравствуйте, </w:t>
      </w:r>
      <w:r w:rsidRPr="00AC3FC6">
        <w:rPr>
          <w:i/>
          <w:iCs/>
          <w:sz w:val="28"/>
          <w:szCs w:val="28"/>
        </w:rPr>
        <w:t xml:space="preserve">(Вася подбирает учебник) </w:t>
      </w:r>
      <w:r w:rsidRPr="00AC3FC6">
        <w:rPr>
          <w:sz w:val="28"/>
          <w:szCs w:val="28"/>
        </w:rPr>
        <w:t>садитесь. Кто сегодня дежурный?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Руку поднимает АЛЕНА.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МАРИЯ ИВАНОВНА</w:t>
      </w:r>
      <w:r w:rsidRPr="00AC3FC6">
        <w:rPr>
          <w:sz w:val="28"/>
          <w:szCs w:val="28"/>
        </w:rPr>
        <w:t>. Берёзкина! Почему доска грязная?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АЛЕНА</w:t>
      </w:r>
      <w:r w:rsidRPr="00AC3FC6">
        <w:rPr>
          <w:sz w:val="28"/>
          <w:szCs w:val="28"/>
        </w:rPr>
        <w:t>. Ма</w:t>
      </w:r>
      <w:r>
        <w:rPr>
          <w:sz w:val="28"/>
          <w:szCs w:val="28"/>
        </w:rPr>
        <w:t>-Ма</w:t>
      </w:r>
      <w:r w:rsidRPr="00AC3FC6">
        <w:rPr>
          <w:sz w:val="28"/>
          <w:szCs w:val="28"/>
        </w:rPr>
        <w:t>рь Иванна, вообще-то Зубов дежурный! Только его нет.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ГОЛОС С ПОСЛЕДНЕЙ ПАРТЫ</w:t>
      </w:r>
      <w:r w:rsidRPr="00AC3FC6">
        <w:rPr>
          <w:sz w:val="28"/>
          <w:szCs w:val="28"/>
        </w:rPr>
        <w:t xml:space="preserve">. Опять проспал! 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 w:rsidRPr="00AC3FC6">
        <w:rPr>
          <w:sz w:val="28"/>
          <w:szCs w:val="28"/>
        </w:rPr>
        <w:t xml:space="preserve">. Он на пожарника сдает! </w:t>
      </w:r>
      <w:r>
        <w:rPr>
          <w:i/>
          <w:iCs/>
          <w:sz w:val="28"/>
          <w:szCs w:val="28"/>
        </w:rPr>
        <w:t>(изображает</w:t>
      </w:r>
      <w:r w:rsidRPr="00AC3FC6">
        <w:rPr>
          <w:i/>
          <w:iCs/>
          <w:sz w:val="28"/>
          <w:szCs w:val="28"/>
        </w:rPr>
        <w:t>)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Общий смех.</w:t>
      </w:r>
    </w:p>
    <w:p w:rsidR="007244DE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МАРИЯ ИВАНОВНА</w:t>
      </w:r>
      <w:r w:rsidRPr="00AC3FC6">
        <w:rPr>
          <w:sz w:val="28"/>
          <w:szCs w:val="28"/>
        </w:rPr>
        <w:t xml:space="preserve">. Отставить разговорчики! Сначала математику подтяни, Зайцев, а потом разговаривай. Вытри доску, Берёзкина! 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</w:p>
    <w:p w:rsidR="007244DE" w:rsidRPr="002E395D" w:rsidRDefault="007244DE" w:rsidP="002E395D">
      <w:pPr>
        <w:pStyle w:val="a"/>
        <w:rPr>
          <w:rFonts w:ascii="Times New Roman" w:hAnsi="Times New Roman" w:cs="Times New Roman"/>
        </w:rPr>
      </w:pPr>
      <w:r w:rsidRPr="002E395D">
        <w:rPr>
          <w:rFonts w:ascii="Times New Roman" w:hAnsi="Times New Roman" w:cs="Times New Roman"/>
        </w:rPr>
        <w:t>Березкина идет к доске, Вася дергает ее за косу, она дает ему сдачи.</w:t>
      </w:r>
    </w:p>
    <w:p w:rsidR="007244DE" w:rsidRPr="002E395D" w:rsidRDefault="007244DE" w:rsidP="002E395D">
      <w:pPr>
        <w:pStyle w:val="a"/>
        <w:rPr>
          <w:rFonts w:ascii="Times New Roman" w:hAnsi="Times New Roman" w:cs="Times New Roman"/>
        </w:rPr>
      </w:pPr>
    </w:p>
    <w:p w:rsidR="007244DE" w:rsidRPr="00AC3FC6" w:rsidRDefault="007244DE">
      <w:pPr>
        <w:spacing w:line="264" w:lineRule="auto"/>
        <w:jc w:val="both"/>
        <w:rPr>
          <w:i/>
          <w:iCs/>
          <w:sz w:val="28"/>
          <w:szCs w:val="28"/>
        </w:rPr>
      </w:pPr>
      <w:r w:rsidRPr="00AC3FC6">
        <w:rPr>
          <w:b/>
          <w:bCs/>
          <w:sz w:val="28"/>
          <w:szCs w:val="28"/>
        </w:rPr>
        <w:t>МАРИЯ ИВАНОВНА</w:t>
      </w:r>
      <w:r w:rsidRPr="00AC3FC6">
        <w:rPr>
          <w:sz w:val="28"/>
          <w:szCs w:val="28"/>
        </w:rPr>
        <w:t xml:space="preserve">. У нас сегодня много работы. Нельзя терять ни минуты! </w:t>
      </w:r>
      <w:r w:rsidRPr="00AC3FC6">
        <w:rPr>
          <w:i/>
          <w:iCs/>
          <w:sz w:val="28"/>
          <w:szCs w:val="28"/>
        </w:rPr>
        <w:t>(смотрит на часы)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АЛЕНА вытирает доску. Учительница что-то отмечает в журнале. Стук в дверь. В класс заглядывает з</w:t>
      </w:r>
      <w:r>
        <w:rPr>
          <w:rFonts w:ascii="Times New Roman" w:hAnsi="Times New Roman" w:cs="Times New Roman"/>
        </w:rPr>
        <w:t>апыхавшийся Петя</w:t>
      </w:r>
      <w:r w:rsidRPr="00AC3FC6">
        <w:rPr>
          <w:rFonts w:ascii="Times New Roman" w:hAnsi="Times New Roman" w:cs="Times New Roman"/>
        </w:rPr>
        <w:t>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Здрасьте!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ГОЛОС С ПОСЛЕДНЕЙ ПАРТЫ</w:t>
      </w:r>
      <w:r w:rsidRPr="00AC3FC6">
        <w:rPr>
          <w:sz w:val="28"/>
          <w:szCs w:val="28"/>
        </w:rPr>
        <w:t>. Явился - не запылился!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Смех.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МАРИЯ ИВАНОВНА</w:t>
      </w:r>
      <w:r w:rsidRPr="00AC3FC6">
        <w:rPr>
          <w:sz w:val="28"/>
          <w:szCs w:val="28"/>
        </w:rPr>
        <w:t>. Выйди, Зубов. Закрой дверь с той стороны. И зайди, как положено.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 xml:space="preserve"> </w:t>
      </w:r>
      <w:r w:rsidRPr="00AC3FC6">
        <w:rPr>
          <w:i/>
          <w:iCs/>
          <w:sz w:val="28"/>
          <w:szCs w:val="28"/>
        </w:rPr>
        <w:t>(нехотя выполняет).</w:t>
      </w:r>
      <w:r w:rsidRPr="00AC3FC6">
        <w:rPr>
          <w:sz w:val="28"/>
          <w:szCs w:val="28"/>
        </w:rPr>
        <w:t xml:space="preserve"> Здравствуйте, извините, можно зайти в класс?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МАРИЯ ИВАНОВНА</w:t>
      </w:r>
      <w:r w:rsidRPr="00AC3FC6">
        <w:rPr>
          <w:sz w:val="28"/>
          <w:szCs w:val="28"/>
        </w:rPr>
        <w:t>. Почему опоздал?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Не успел.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МАРИЯ ИВАНОВНА</w:t>
      </w:r>
      <w:r w:rsidRPr="00AC3FC6">
        <w:rPr>
          <w:sz w:val="28"/>
          <w:szCs w:val="28"/>
        </w:rPr>
        <w:t>. Что ты не успел?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Опоздал.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МАРИЯ ИВАНОВНА</w:t>
      </w:r>
      <w:r w:rsidRPr="00AC3FC6">
        <w:rPr>
          <w:sz w:val="28"/>
          <w:szCs w:val="28"/>
        </w:rPr>
        <w:t>. Стыдно, Зубов! У тебя по трём предметам неуспеваемость. Домашнее задание сделал?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 xml:space="preserve"> (</w:t>
      </w:r>
      <w:r w:rsidRPr="00AC3FC6">
        <w:rPr>
          <w:i/>
          <w:iCs/>
          <w:sz w:val="28"/>
          <w:szCs w:val="28"/>
        </w:rPr>
        <w:t>не очень уверенно</w:t>
      </w:r>
      <w:r w:rsidRPr="00AC3FC6">
        <w:rPr>
          <w:sz w:val="28"/>
          <w:szCs w:val="28"/>
        </w:rPr>
        <w:t>). Нда.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МАРИЯ ИВАНОВНА</w:t>
      </w:r>
      <w:r w:rsidRPr="00AC3FC6">
        <w:rPr>
          <w:sz w:val="28"/>
          <w:szCs w:val="28"/>
        </w:rPr>
        <w:t>. Покажи тетрадь.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Петя роется в портфеле. </w:t>
      </w:r>
      <w:r w:rsidRPr="00AC3F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Ой… я её дома забыл…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МАРИЯ ИВАНОВНА</w:t>
      </w:r>
      <w:r w:rsidRPr="00AC3FC6">
        <w:rPr>
          <w:sz w:val="28"/>
          <w:szCs w:val="28"/>
        </w:rPr>
        <w:t>. А голову свою ты не забыл?</w:t>
      </w:r>
    </w:p>
    <w:p w:rsidR="007244DE" w:rsidRPr="00AC3FC6" w:rsidRDefault="007244DE" w:rsidP="00E5174B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Петя</w:t>
      </w:r>
      <w:r w:rsidRPr="00AC3F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надевает портфель  на голову. </w:t>
      </w:r>
      <w:r w:rsidRPr="00AC3FC6">
        <w:rPr>
          <w:rFonts w:ascii="Times New Roman" w:hAnsi="Times New Roman" w:cs="Times New Roman"/>
        </w:rPr>
        <w:t>Класс смеется.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МАРИЯ ИВАНОВНА</w:t>
      </w:r>
      <w:r w:rsidRPr="00AC3FC6">
        <w:rPr>
          <w:sz w:val="28"/>
          <w:szCs w:val="28"/>
        </w:rPr>
        <w:t>. Хватит паясничать, Зубов! Садись на место. Ой, Зубов, я не знаю, ч</w:t>
      </w:r>
      <w:r>
        <w:rPr>
          <w:sz w:val="28"/>
          <w:szCs w:val="28"/>
        </w:rPr>
        <w:t xml:space="preserve">то с тобой делать. Я уже и </w:t>
      </w:r>
      <w:r w:rsidRPr="00AC3FC6">
        <w:rPr>
          <w:sz w:val="28"/>
          <w:szCs w:val="28"/>
        </w:rPr>
        <w:t xml:space="preserve">маму </w:t>
      </w:r>
      <w:r>
        <w:rPr>
          <w:sz w:val="28"/>
          <w:szCs w:val="28"/>
        </w:rPr>
        <w:t xml:space="preserve">твою </w:t>
      </w:r>
      <w:r w:rsidRPr="00AC3FC6">
        <w:rPr>
          <w:sz w:val="28"/>
          <w:szCs w:val="28"/>
        </w:rPr>
        <w:t>в школу вызвала.</w:t>
      </w:r>
    </w:p>
    <w:p w:rsidR="007244DE" w:rsidRPr="00E5174B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ПЕТЯ. </w:t>
      </w:r>
      <w:r w:rsidRPr="00AC3FC6">
        <w:rPr>
          <w:sz w:val="28"/>
          <w:szCs w:val="28"/>
        </w:rPr>
        <w:t xml:space="preserve">Маму?! </w:t>
      </w:r>
      <w:r w:rsidRPr="00E5174B">
        <w:rPr>
          <w:sz w:val="28"/>
          <w:szCs w:val="28"/>
        </w:rPr>
        <w:t>А чо сразу маму?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Петя идет к своей парте, одноклассник</w:t>
      </w:r>
      <w:r w:rsidRPr="00AC3FC6">
        <w:rPr>
          <w:rFonts w:ascii="Times New Roman" w:hAnsi="Times New Roman" w:cs="Times New Roman"/>
        </w:rPr>
        <w:t xml:space="preserve"> ставит ему подножку, Петя</w:t>
      </w:r>
      <w:r>
        <w:rPr>
          <w:rFonts w:ascii="Times New Roman" w:hAnsi="Times New Roman" w:cs="Times New Roman"/>
        </w:rPr>
        <w:t xml:space="preserve"> падает, встав, дергает одноклассниц</w:t>
      </w:r>
      <w:r w:rsidRPr="00AC3FC6">
        <w:rPr>
          <w:rFonts w:ascii="Times New Roman" w:hAnsi="Times New Roman" w:cs="Times New Roman"/>
        </w:rPr>
        <w:t>у за косу.</w:t>
      </w:r>
      <w:r>
        <w:rPr>
          <w:rFonts w:ascii="Times New Roman" w:hAnsi="Times New Roman" w:cs="Times New Roman"/>
        </w:rPr>
        <w:t xml:space="preserve"> Та стукает его по голове учебником.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>
        <w:rPr>
          <w:sz w:val="28"/>
          <w:szCs w:val="28"/>
        </w:rPr>
        <w:t>. Марь Иванна!..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МАРИЯ ИВАНОВНА</w:t>
      </w:r>
      <w:r w:rsidRPr="00AC3FC6">
        <w:rPr>
          <w:sz w:val="28"/>
          <w:szCs w:val="28"/>
        </w:rPr>
        <w:t>. Зубов!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>
        <w:rPr>
          <w:sz w:val="28"/>
          <w:szCs w:val="28"/>
        </w:rPr>
        <w:t>. А чо</w:t>
      </w:r>
      <w:r w:rsidRPr="00AC3FC6">
        <w:rPr>
          <w:sz w:val="28"/>
          <w:szCs w:val="28"/>
        </w:rPr>
        <w:t xml:space="preserve"> </w:t>
      </w:r>
      <w:r>
        <w:rPr>
          <w:sz w:val="28"/>
          <w:szCs w:val="28"/>
        </w:rPr>
        <w:t>я-то?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МАРИЯ ИВАНОВНА</w:t>
      </w:r>
      <w:r w:rsidRPr="00AC3FC6">
        <w:rPr>
          <w:sz w:val="28"/>
          <w:szCs w:val="28"/>
        </w:rPr>
        <w:t>. Ты отнял у нас драгоценное время! И это тебе даром не пройдёт!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 xml:space="preserve">Последние слова </w:t>
      </w:r>
      <w:r>
        <w:rPr>
          <w:rFonts w:ascii="Times New Roman" w:hAnsi="Times New Roman" w:cs="Times New Roman"/>
        </w:rPr>
        <w:t>раздаются гулко и угрожающе. Петя обреченно</w:t>
      </w:r>
      <w:r w:rsidRPr="00AC3FC6">
        <w:rPr>
          <w:rFonts w:ascii="Times New Roman" w:hAnsi="Times New Roman" w:cs="Times New Roman"/>
        </w:rPr>
        <w:t xml:space="preserve"> подходит к последней парте и садится на своё место.</w:t>
      </w:r>
    </w:p>
    <w:p w:rsidR="007244DE" w:rsidRPr="00AC3FC6" w:rsidRDefault="007244DE">
      <w:pPr>
        <w:jc w:val="both"/>
        <w:rPr>
          <w:b/>
          <w:bCs/>
          <w:sz w:val="28"/>
          <w:szCs w:val="28"/>
        </w:rPr>
      </w:pPr>
      <w:r w:rsidRPr="00AC3FC6">
        <w:rPr>
          <w:b/>
          <w:bCs/>
          <w:sz w:val="28"/>
          <w:szCs w:val="28"/>
          <w:u w:val="single"/>
        </w:rPr>
        <w:t>ПЕСНЯ ПЕТИ ЗУБОВА И МАРИИ ИВАНОВНЫ</w:t>
      </w:r>
      <w:r w:rsidRPr="00AC3FC6">
        <w:rPr>
          <w:b/>
          <w:bCs/>
          <w:sz w:val="28"/>
          <w:szCs w:val="28"/>
        </w:rPr>
        <w:t>.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МАРИЯ ИВАНОВНА</w:t>
      </w:r>
      <w:r w:rsidRPr="00AC3FC6">
        <w:rPr>
          <w:sz w:val="28"/>
          <w:szCs w:val="28"/>
        </w:rPr>
        <w:t>.</w:t>
      </w: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  <w:t>«Два» за поведение,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 xml:space="preserve">                                </w:t>
      </w: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  <w:t>Снова опоздание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ПЕТЯ.                                  </w:t>
      </w:r>
      <w:r>
        <w:rPr>
          <w:sz w:val="28"/>
          <w:szCs w:val="28"/>
        </w:rPr>
        <w:t>А чо</w:t>
      </w:r>
      <w:r w:rsidRPr="00AC3FC6">
        <w:rPr>
          <w:sz w:val="28"/>
          <w:szCs w:val="28"/>
        </w:rPr>
        <w:t xml:space="preserve"> я-то?                                                 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 xml:space="preserve">                                </w:t>
      </w: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  <w:t>И невыполнение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 xml:space="preserve">                                </w:t>
      </w: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  <w:t>Домашнего задания.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ПЕТЯ.                                  </w:t>
      </w:r>
      <w:r w:rsidRPr="00AC3FC6">
        <w:rPr>
          <w:sz w:val="28"/>
          <w:szCs w:val="28"/>
        </w:rPr>
        <w:t>А че я-то?</w:t>
      </w:r>
    </w:p>
    <w:p w:rsidR="007244DE" w:rsidRPr="00AC3FC6" w:rsidRDefault="007244DE">
      <w:pPr>
        <w:ind w:left="708" w:hanging="708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МАРИЯ ИВАНОВНА</w:t>
      </w:r>
      <w:r w:rsidRPr="00AC3FC6">
        <w:rPr>
          <w:sz w:val="28"/>
          <w:szCs w:val="28"/>
        </w:rPr>
        <w:t xml:space="preserve"> </w:t>
      </w:r>
      <w:r w:rsidRPr="00AC3FC6">
        <w:rPr>
          <w:b/>
          <w:bCs/>
          <w:sz w:val="28"/>
          <w:szCs w:val="28"/>
        </w:rPr>
        <w:t>и УЧЕНИКИ</w:t>
      </w:r>
      <w:r w:rsidRPr="00AC3FC6">
        <w:rPr>
          <w:sz w:val="28"/>
          <w:szCs w:val="28"/>
        </w:rPr>
        <w:t xml:space="preserve">. </w:t>
      </w:r>
      <w:r w:rsidRPr="00AC3FC6">
        <w:rPr>
          <w:sz w:val="28"/>
          <w:szCs w:val="28"/>
        </w:rPr>
        <w:tab/>
        <w:t>Зубов, ты позоришь класс!</w:t>
      </w:r>
    </w:p>
    <w:p w:rsidR="007244DE" w:rsidRPr="00AC3FC6" w:rsidRDefault="007244DE">
      <w:pPr>
        <w:ind w:left="4248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Зубов, ты подводишь нас!</w:t>
      </w:r>
    </w:p>
    <w:p w:rsidR="007244DE" w:rsidRPr="00AC3FC6" w:rsidRDefault="007244DE">
      <w:pPr>
        <w:ind w:left="4956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Подтянись!</w:t>
      </w:r>
    </w:p>
    <w:p w:rsidR="007244DE" w:rsidRPr="00AC3FC6" w:rsidRDefault="007244DE">
      <w:pPr>
        <w:pStyle w:val="Heading2"/>
        <w:jc w:val="both"/>
        <w:rPr>
          <w:sz w:val="10"/>
          <w:szCs w:val="10"/>
        </w:rPr>
      </w:pPr>
    </w:p>
    <w:p w:rsidR="007244DE" w:rsidRPr="00AC3FC6" w:rsidRDefault="007244DE">
      <w:pPr>
        <w:pStyle w:val="Heading2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</w:t>
      </w: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  <w:t xml:space="preserve">Вы меня простите, Марь Иванна, </w:t>
      </w:r>
    </w:p>
    <w:p w:rsidR="007244DE" w:rsidRPr="00AC3FC6" w:rsidRDefault="007244DE">
      <w:pPr>
        <w:ind w:left="708" w:firstLine="3545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Всё, конечно, так, но вот что странно:</w:t>
      </w:r>
    </w:p>
    <w:p w:rsidR="007244DE" w:rsidRPr="00AC3FC6" w:rsidRDefault="007244DE">
      <w:pPr>
        <w:ind w:left="708" w:firstLine="3545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Почему четвёрки и пятёрки</w:t>
      </w:r>
    </w:p>
    <w:p w:rsidR="007244DE" w:rsidRPr="00AC3FC6" w:rsidRDefault="007244DE">
      <w:pPr>
        <w:ind w:left="708" w:firstLine="3545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Долететь не могут до галёрки?</w:t>
      </w:r>
    </w:p>
    <w:p w:rsidR="007244DE" w:rsidRPr="00AC3FC6" w:rsidRDefault="007244DE">
      <w:pPr>
        <w:ind w:left="708" w:hanging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ПЕТЯ и ГАЛЕРКА.           </w:t>
      </w:r>
      <w:r w:rsidRPr="00AC3F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Pr="00AC3FC6">
        <w:rPr>
          <w:sz w:val="28"/>
          <w:szCs w:val="28"/>
        </w:rPr>
        <w:t>Ну, скажите нам на милость,</w:t>
      </w:r>
    </w:p>
    <w:p w:rsidR="007244DE" w:rsidRPr="00AC3FC6" w:rsidRDefault="007244DE" w:rsidP="00744F05">
      <w:pPr>
        <w:ind w:left="2880" w:firstLine="720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Есть на свете справедливость?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МАРИЯ ИВАНОВНА</w:t>
      </w:r>
      <w:r w:rsidRPr="00AC3FC6">
        <w:rPr>
          <w:sz w:val="28"/>
          <w:szCs w:val="28"/>
        </w:rPr>
        <w:t>.</w:t>
      </w: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  <w:t>На уроке чтения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 xml:space="preserve">                                            </w:t>
      </w:r>
      <w:r w:rsidRPr="00AC3FC6">
        <w:rPr>
          <w:sz w:val="28"/>
          <w:szCs w:val="28"/>
        </w:rPr>
        <w:tab/>
        <w:t>В облаках летание,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ПЕТЯ. </w:t>
      </w:r>
      <w:r w:rsidRPr="00AC3FC6">
        <w:rPr>
          <w:sz w:val="28"/>
          <w:szCs w:val="28"/>
        </w:rPr>
        <w:t xml:space="preserve">А че я-то? 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 xml:space="preserve">                                            </w:t>
      </w:r>
      <w:r w:rsidRPr="00AC3FC6">
        <w:rPr>
          <w:sz w:val="28"/>
          <w:szCs w:val="28"/>
        </w:rPr>
        <w:tab/>
        <w:t xml:space="preserve">Игры, развлечения, 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 xml:space="preserve">                                            </w:t>
      </w:r>
      <w:r w:rsidRPr="00AC3FC6">
        <w:rPr>
          <w:sz w:val="28"/>
          <w:szCs w:val="28"/>
        </w:rPr>
        <w:tab/>
        <w:t>Сплошное невнимание!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ПЕТЯ. </w:t>
      </w:r>
      <w:r w:rsidRPr="00AC3FC6">
        <w:rPr>
          <w:sz w:val="28"/>
          <w:szCs w:val="28"/>
        </w:rPr>
        <w:t>А че я-то?</w:t>
      </w:r>
    </w:p>
    <w:p w:rsidR="007244DE" w:rsidRPr="00AC3FC6" w:rsidRDefault="007244DE">
      <w:pPr>
        <w:ind w:left="708" w:hanging="708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МАРИЯ ИВАНОВНА</w:t>
      </w:r>
      <w:r w:rsidRPr="00AC3FC6">
        <w:rPr>
          <w:sz w:val="28"/>
          <w:szCs w:val="28"/>
        </w:rPr>
        <w:t xml:space="preserve"> </w:t>
      </w:r>
      <w:r w:rsidRPr="00AC3FC6">
        <w:rPr>
          <w:b/>
          <w:bCs/>
          <w:sz w:val="28"/>
          <w:szCs w:val="28"/>
        </w:rPr>
        <w:t>и УЧЕНИКИ</w:t>
      </w:r>
      <w:r w:rsidRPr="00AC3FC6">
        <w:rPr>
          <w:sz w:val="28"/>
          <w:szCs w:val="28"/>
        </w:rPr>
        <w:t xml:space="preserve">. </w:t>
      </w:r>
      <w:r w:rsidRPr="00AC3FC6">
        <w:rPr>
          <w:sz w:val="28"/>
          <w:szCs w:val="28"/>
        </w:rPr>
        <w:tab/>
        <w:t>Зубов, ты позоришь класс!</w:t>
      </w:r>
    </w:p>
    <w:p w:rsidR="007244DE" w:rsidRPr="00AC3FC6" w:rsidRDefault="007244DE">
      <w:pPr>
        <w:ind w:left="4248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Зубов, ты подводишь нас!</w:t>
      </w:r>
    </w:p>
    <w:p w:rsidR="007244DE" w:rsidRPr="00AC3FC6" w:rsidRDefault="007244DE">
      <w:pPr>
        <w:ind w:left="4956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Подтянись!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</w:t>
      </w:r>
      <w:r w:rsidRPr="00AC3FC6">
        <w:rPr>
          <w:sz w:val="28"/>
          <w:szCs w:val="28"/>
        </w:rPr>
        <w:tab/>
        <w:t>Посудите сами, Марь Иванна,</w:t>
      </w:r>
    </w:p>
    <w:p w:rsidR="007244DE" w:rsidRPr="00AC3FC6" w:rsidRDefault="007244DE">
      <w:pPr>
        <w:ind w:left="708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 xml:space="preserve">Школьная система </w:t>
      </w:r>
      <w:r>
        <w:rPr>
          <w:i/>
          <w:iCs/>
          <w:sz w:val="28"/>
          <w:szCs w:val="28"/>
        </w:rPr>
        <w:t xml:space="preserve"> </w:t>
      </w:r>
      <w:r w:rsidRPr="00AC3FC6">
        <w:rPr>
          <w:sz w:val="28"/>
          <w:szCs w:val="28"/>
        </w:rPr>
        <w:t xml:space="preserve"> </w:t>
      </w:r>
      <w:r w:rsidRPr="0023229A">
        <w:rPr>
          <w:sz w:val="28"/>
          <w:szCs w:val="28"/>
        </w:rPr>
        <w:t>негуманна</w:t>
      </w:r>
      <w:r w:rsidRPr="00AC3FC6">
        <w:rPr>
          <w:sz w:val="28"/>
          <w:szCs w:val="28"/>
        </w:rPr>
        <w:t>.</w:t>
      </w:r>
    </w:p>
    <w:p w:rsidR="007244DE" w:rsidRPr="00AC3FC6" w:rsidRDefault="007244DE">
      <w:pPr>
        <w:ind w:left="708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 xml:space="preserve">Целых сорок пять минут урока – </w:t>
      </w:r>
    </w:p>
    <w:p w:rsidR="007244DE" w:rsidRPr="0023229A" w:rsidRDefault="007244DE">
      <w:pPr>
        <w:ind w:left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AC3FC6">
        <w:rPr>
          <w:i/>
          <w:iCs/>
          <w:sz w:val="28"/>
          <w:szCs w:val="28"/>
        </w:rPr>
        <w:tab/>
      </w:r>
      <w:r w:rsidRPr="0023229A">
        <w:rPr>
          <w:sz w:val="28"/>
          <w:szCs w:val="28"/>
        </w:rPr>
        <w:t>Это ж настоящая морока.</w:t>
      </w:r>
      <w:r w:rsidRPr="0023229A">
        <w:rPr>
          <w:sz w:val="28"/>
          <w:szCs w:val="28"/>
        </w:rPr>
        <w:tab/>
      </w:r>
    </w:p>
    <w:p w:rsidR="007244DE" w:rsidRPr="00AC3FC6" w:rsidRDefault="007244DE">
      <w:pPr>
        <w:ind w:left="708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Мне, - скажу Вам откровенно,</w:t>
      </w:r>
    </w:p>
    <w:p w:rsidR="007244DE" w:rsidRPr="00AC3FC6" w:rsidRDefault="007244DE">
      <w:pPr>
        <w:ind w:left="708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Не хватает перемены.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МАРИЯ ИВАНОВНА</w:t>
      </w:r>
      <w:r w:rsidRPr="00AC3FC6">
        <w:rPr>
          <w:sz w:val="28"/>
          <w:szCs w:val="28"/>
        </w:rPr>
        <w:t xml:space="preserve"> </w:t>
      </w:r>
      <w:r w:rsidRPr="00AC3FC6">
        <w:rPr>
          <w:b/>
          <w:bCs/>
          <w:sz w:val="28"/>
          <w:szCs w:val="28"/>
        </w:rPr>
        <w:t>и УЧЕНИКИ</w:t>
      </w:r>
      <w:r w:rsidRPr="00AC3FC6">
        <w:rPr>
          <w:sz w:val="28"/>
          <w:szCs w:val="28"/>
        </w:rPr>
        <w:t xml:space="preserve">. </w:t>
      </w:r>
    </w:p>
    <w:p w:rsidR="007244DE" w:rsidRPr="00AC3FC6" w:rsidRDefault="007244DE">
      <w:pPr>
        <w:ind w:left="708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Зубов, ты позоришь класс!</w:t>
      </w:r>
    </w:p>
    <w:p w:rsidR="007244DE" w:rsidRPr="00AC3FC6" w:rsidRDefault="007244DE">
      <w:pPr>
        <w:ind w:left="708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Зубов, ты подводишь нас!</w:t>
      </w:r>
    </w:p>
    <w:p w:rsidR="007244DE" w:rsidRPr="00AC3FC6" w:rsidRDefault="007244DE">
      <w:pPr>
        <w:ind w:left="708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Подтянись!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</w:t>
      </w:r>
      <w:r w:rsidRPr="00AC3FC6">
        <w:rPr>
          <w:sz w:val="28"/>
          <w:szCs w:val="28"/>
        </w:rPr>
        <w:tab/>
        <w:t>Ещё успею!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МАРИЯ ИВАНОВНА</w:t>
      </w:r>
      <w:r w:rsidRPr="00AC3FC6">
        <w:rPr>
          <w:sz w:val="28"/>
          <w:szCs w:val="28"/>
        </w:rPr>
        <w:t xml:space="preserve"> </w:t>
      </w:r>
      <w:r w:rsidRPr="00AC3FC6">
        <w:rPr>
          <w:b/>
          <w:bCs/>
          <w:sz w:val="28"/>
          <w:szCs w:val="28"/>
        </w:rPr>
        <w:t>и УЧЕНИКИ</w:t>
      </w:r>
      <w:r w:rsidRPr="00AC3FC6">
        <w:rPr>
          <w:sz w:val="28"/>
          <w:szCs w:val="28"/>
        </w:rPr>
        <w:t xml:space="preserve">.  </w:t>
      </w:r>
    </w:p>
    <w:p w:rsidR="007244DE" w:rsidRPr="00AC3FC6" w:rsidRDefault="007244DE">
      <w:pPr>
        <w:ind w:left="708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Исправляйся!</w:t>
      </w:r>
    </w:p>
    <w:p w:rsidR="007244DE" w:rsidRPr="00AC3FC6" w:rsidRDefault="007244DE">
      <w:pPr>
        <w:ind w:left="708" w:firstLine="708"/>
        <w:jc w:val="both"/>
        <w:rPr>
          <w:sz w:val="10"/>
          <w:szCs w:val="10"/>
        </w:rPr>
      </w:pPr>
    </w:p>
    <w:p w:rsidR="007244DE" w:rsidRPr="00AC3FC6" w:rsidRDefault="007244DE">
      <w:pPr>
        <w:pStyle w:val="BodyText2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 xml:space="preserve">. </w:t>
      </w:r>
      <w:r w:rsidRPr="00AC3FC6">
        <w:rPr>
          <w:i/>
          <w:iCs/>
          <w:sz w:val="28"/>
          <w:szCs w:val="28"/>
        </w:rPr>
        <w:tab/>
      </w:r>
      <w:r w:rsidRPr="00AC3FC6">
        <w:rPr>
          <w:sz w:val="28"/>
          <w:szCs w:val="28"/>
        </w:rPr>
        <w:t>Я сейчас!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МАРИЯ ИВАНОВНА</w:t>
      </w:r>
      <w:r w:rsidRPr="00AC3F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AC3FC6">
        <w:rPr>
          <w:sz w:val="28"/>
          <w:szCs w:val="28"/>
        </w:rPr>
        <w:t xml:space="preserve"> Итак, тема урока «Спряжение глаголов». Кто назовет 11 глаголов-исключений? </w:t>
      </w:r>
      <w:r w:rsidRPr="0023229A">
        <w:rPr>
          <w:i/>
          <w:iCs/>
          <w:sz w:val="28"/>
          <w:szCs w:val="28"/>
        </w:rPr>
        <w:t>(отличник тянет руку)</w:t>
      </w:r>
      <w:r>
        <w:rPr>
          <w:sz w:val="28"/>
          <w:szCs w:val="28"/>
        </w:rPr>
        <w:t xml:space="preserve"> </w:t>
      </w:r>
      <w:r w:rsidRPr="00AC3FC6">
        <w:rPr>
          <w:sz w:val="28"/>
          <w:szCs w:val="28"/>
        </w:rPr>
        <w:t>Тыковкин, я знаю, что ты знаешь, садись. Зайцев!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 w:rsidRPr="00AC3FC6">
        <w:rPr>
          <w:sz w:val="28"/>
          <w:szCs w:val="28"/>
        </w:rPr>
        <w:t xml:space="preserve">. А че я-то? 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 xml:space="preserve">Вася не </w:t>
      </w:r>
      <w:r>
        <w:rPr>
          <w:rFonts w:ascii="Times New Roman" w:hAnsi="Times New Roman" w:cs="Times New Roman"/>
        </w:rPr>
        <w:t xml:space="preserve">знает, что ответить. Одноклассник с последней парты жестами пытается ему подсказывать. </w:t>
      </w:r>
    </w:p>
    <w:p w:rsidR="007244DE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 w:rsidRPr="00AC3FC6">
        <w:rPr>
          <w:sz w:val="28"/>
          <w:szCs w:val="28"/>
        </w:rPr>
        <w:t>. Гнать, дышать… и… как там…</w:t>
      </w:r>
    </w:p>
    <w:p w:rsidR="007244DE" w:rsidRDefault="007244DE">
      <w:pPr>
        <w:spacing w:line="264" w:lineRule="auto"/>
        <w:jc w:val="both"/>
        <w:rPr>
          <w:sz w:val="28"/>
          <w:szCs w:val="28"/>
        </w:rPr>
      </w:pPr>
    </w:p>
    <w:p w:rsidR="007244DE" w:rsidRDefault="007244DE">
      <w:pPr>
        <w:spacing w:line="264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Капусткин пыхтит, изображая глагол «дышать».</w:t>
      </w:r>
    </w:p>
    <w:p w:rsidR="007244DE" w:rsidRPr="004975D0" w:rsidRDefault="007244DE">
      <w:pPr>
        <w:spacing w:line="264" w:lineRule="auto"/>
        <w:jc w:val="both"/>
        <w:rPr>
          <w:i/>
          <w:iCs/>
          <w:sz w:val="28"/>
          <w:szCs w:val="28"/>
        </w:rPr>
      </w:pP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МАРИЯ ИВАНОВНА</w:t>
      </w:r>
      <w:r w:rsidRPr="00AC3FC6">
        <w:rPr>
          <w:sz w:val="28"/>
          <w:szCs w:val="28"/>
        </w:rPr>
        <w:t>. Капусткин, тебе плохо?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 xml:space="preserve">Вася вновь не </w:t>
      </w:r>
      <w:r>
        <w:rPr>
          <w:rFonts w:ascii="Times New Roman" w:hAnsi="Times New Roman" w:cs="Times New Roman"/>
        </w:rPr>
        <w:t xml:space="preserve">знает, что ответить. Капусткин </w:t>
      </w:r>
      <w:r w:rsidRPr="00AC3FC6">
        <w:rPr>
          <w:rFonts w:ascii="Times New Roman" w:hAnsi="Times New Roman" w:cs="Times New Roman"/>
        </w:rPr>
        <w:t xml:space="preserve"> пытается ему снова подсказать.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>
        <w:rPr>
          <w:sz w:val="28"/>
          <w:szCs w:val="28"/>
        </w:rPr>
        <w:t>. Тыкать? Мотать…</w:t>
      </w:r>
      <w:r w:rsidRPr="00AC3FC6">
        <w:rPr>
          <w:sz w:val="28"/>
          <w:szCs w:val="28"/>
        </w:rPr>
        <w:t xml:space="preserve"> стучать, вертеть…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МАРИЯ ИВАНОВНА</w:t>
      </w:r>
      <w:r w:rsidRPr="00AC3FC6">
        <w:rPr>
          <w:sz w:val="28"/>
          <w:szCs w:val="28"/>
        </w:rPr>
        <w:t xml:space="preserve">. Капусткин, не старайся, он все равно не знает. Садись, </w:t>
      </w:r>
      <w:r>
        <w:rPr>
          <w:sz w:val="28"/>
          <w:szCs w:val="28"/>
        </w:rPr>
        <w:t xml:space="preserve">Зайцев, </w:t>
      </w:r>
      <w:r w:rsidRPr="00AC3FC6">
        <w:rPr>
          <w:sz w:val="28"/>
          <w:szCs w:val="28"/>
        </w:rPr>
        <w:t>два!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ВАСЯ. </w:t>
      </w:r>
      <w:r w:rsidRPr="00AC3FC6">
        <w:rPr>
          <w:sz w:val="28"/>
          <w:szCs w:val="28"/>
        </w:rPr>
        <w:t>А че я-то? А че два-то?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Класс смеется.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МАРИЯ ИВАНОВНА</w:t>
      </w:r>
      <w:r w:rsidRPr="00AC3FC6">
        <w:rPr>
          <w:sz w:val="28"/>
          <w:szCs w:val="28"/>
        </w:rPr>
        <w:t>. Берёзкина, быстро перечисли исключения.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Березкина идет к доске.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БЕРЕЗКИНА</w:t>
      </w:r>
      <w:r w:rsidRPr="00AC3FC6">
        <w:rPr>
          <w:sz w:val="28"/>
          <w:szCs w:val="28"/>
        </w:rPr>
        <w:t xml:space="preserve"> </w:t>
      </w:r>
      <w:r w:rsidRPr="00AC3FC6">
        <w:rPr>
          <w:sz w:val="28"/>
          <w:szCs w:val="28"/>
        </w:rPr>
        <w:tab/>
        <w:t xml:space="preserve">Гнать, дышать, держать, зависеть. </w:t>
      </w:r>
    </w:p>
    <w:p w:rsidR="007244DE" w:rsidRPr="00AC3FC6" w:rsidRDefault="007244DE">
      <w:pPr>
        <w:ind w:left="1416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Видеть слышать и обидеть.</w:t>
      </w:r>
    </w:p>
    <w:p w:rsidR="007244DE" w:rsidRPr="00AC3FC6" w:rsidRDefault="007244DE">
      <w:pPr>
        <w:ind w:left="1416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А еще терпеть, вертеть,</w:t>
      </w:r>
    </w:p>
    <w:p w:rsidR="007244DE" w:rsidRPr="00AC3FC6" w:rsidRDefault="007244DE">
      <w:pPr>
        <w:ind w:left="1416" w:firstLine="708"/>
        <w:jc w:val="both"/>
        <w:rPr>
          <w:i/>
          <w:iCs/>
          <w:sz w:val="28"/>
          <w:szCs w:val="28"/>
        </w:rPr>
      </w:pPr>
      <w:r w:rsidRPr="00AC3FC6">
        <w:rPr>
          <w:sz w:val="28"/>
          <w:szCs w:val="28"/>
        </w:rPr>
        <w:t>Ненавидеть и смотреть!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Зубов ее</w:t>
      </w:r>
      <w:r>
        <w:rPr>
          <w:rFonts w:ascii="Times New Roman" w:hAnsi="Times New Roman" w:cs="Times New Roman"/>
        </w:rPr>
        <w:t xml:space="preserve"> передразнивает. Зайцев в нее плюет через трубочку бумажной пулькой и попадает.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БЕРЕЗКИНА. </w:t>
      </w:r>
      <w:r w:rsidRPr="00AC3FC6">
        <w:rPr>
          <w:sz w:val="28"/>
          <w:szCs w:val="28"/>
        </w:rPr>
        <w:t>Ма</w:t>
      </w:r>
      <w:r>
        <w:rPr>
          <w:sz w:val="28"/>
          <w:szCs w:val="28"/>
        </w:rPr>
        <w:t>-Ма</w:t>
      </w:r>
      <w:r w:rsidRPr="00AC3FC6">
        <w:rPr>
          <w:sz w:val="28"/>
          <w:szCs w:val="28"/>
        </w:rPr>
        <w:t>рь</w:t>
      </w:r>
      <w:r>
        <w:rPr>
          <w:sz w:val="28"/>
          <w:szCs w:val="28"/>
        </w:rPr>
        <w:t xml:space="preserve"> </w:t>
      </w:r>
      <w:r w:rsidRPr="00AC3FC6">
        <w:rPr>
          <w:sz w:val="28"/>
          <w:szCs w:val="28"/>
        </w:rPr>
        <w:t>Иванна!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МАРИЯ ИВАНОВНА. </w:t>
      </w:r>
      <w:r>
        <w:rPr>
          <w:sz w:val="28"/>
          <w:szCs w:val="28"/>
        </w:rPr>
        <w:t>Зубов!</w:t>
      </w:r>
    </w:p>
    <w:p w:rsidR="007244DE" w:rsidRPr="00AC3FC6" w:rsidRDefault="007244DE">
      <w:pPr>
        <w:jc w:val="both"/>
        <w:rPr>
          <w:i/>
          <w:iCs/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ЗУБОВ. </w:t>
      </w:r>
      <w:r w:rsidRPr="00AC3FC6">
        <w:rPr>
          <w:sz w:val="28"/>
          <w:szCs w:val="28"/>
        </w:rPr>
        <w:t xml:space="preserve">А че я-то? </w:t>
      </w:r>
      <w:r>
        <w:rPr>
          <w:i/>
          <w:iCs/>
          <w:sz w:val="28"/>
          <w:szCs w:val="28"/>
        </w:rPr>
        <w:t xml:space="preserve"> </w:t>
      </w:r>
    </w:p>
    <w:p w:rsidR="007244DE" w:rsidRPr="00AC3FC6" w:rsidRDefault="007244DE">
      <w:pPr>
        <w:jc w:val="both"/>
        <w:rPr>
          <w:i/>
          <w:iCs/>
          <w:sz w:val="10"/>
          <w:szCs w:val="10"/>
        </w:rPr>
      </w:pPr>
      <w:r>
        <w:rPr>
          <w:b/>
          <w:bCs/>
          <w:sz w:val="28"/>
          <w:szCs w:val="28"/>
        </w:rPr>
        <w:t xml:space="preserve"> 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БЕРЕЗКИНА</w:t>
      </w:r>
      <w:r w:rsidRPr="00AC3FC6">
        <w:rPr>
          <w:sz w:val="28"/>
          <w:szCs w:val="28"/>
        </w:rPr>
        <w:t xml:space="preserve"> (</w:t>
      </w:r>
      <w:r w:rsidRPr="00AC3FC6">
        <w:rPr>
          <w:i/>
          <w:iCs/>
          <w:sz w:val="28"/>
          <w:szCs w:val="28"/>
        </w:rPr>
        <w:t>повторяет</w:t>
      </w:r>
      <w:r>
        <w:rPr>
          <w:i/>
          <w:iCs/>
          <w:sz w:val="28"/>
          <w:szCs w:val="28"/>
        </w:rPr>
        <w:t xml:space="preserve"> нараспев вместе с классом</w:t>
      </w:r>
      <w:r w:rsidRPr="00AC3FC6">
        <w:rPr>
          <w:sz w:val="28"/>
          <w:szCs w:val="28"/>
        </w:rPr>
        <w:t xml:space="preserve">). </w:t>
      </w:r>
    </w:p>
    <w:p w:rsidR="007244DE" w:rsidRPr="00AC3FC6" w:rsidRDefault="007244DE">
      <w:pPr>
        <w:spacing w:line="264" w:lineRule="auto"/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 xml:space="preserve">Гнать, дышать, держать, зависеть. 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Видеть слышать и обидеть.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А еще терпеть, вертеть,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Ненавидеть и смотреть!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На их фоне идет песня Пети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  <w:u w:val="single"/>
        </w:rPr>
        <w:t>ПЕСНЯ ПЕТИ</w:t>
      </w:r>
      <w:r w:rsidRPr="00AC3FC6">
        <w:rPr>
          <w:sz w:val="28"/>
          <w:szCs w:val="28"/>
        </w:rPr>
        <w:t>.</w:t>
      </w:r>
    </w:p>
    <w:p w:rsidR="007244DE" w:rsidRPr="00AC3FC6" w:rsidRDefault="007244DE">
      <w:pPr>
        <w:ind w:firstLine="708"/>
        <w:jc w:val="both"/>
        <w:rPr>
          <w:sz w:val="10"/>
          <w:szCs w:val="10"/>
        </w:rPr>
      </w:pP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До чего же долго тянется урок,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Говорит учитель что-то про спряженья…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У кого-то дядя чем-то занемог…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Я и сам измучен до изнеможенья.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Ох, </w:t>
      </w:r>
      <w:r w:rsidRPr="00AC3FC6">
        <w:rPr>
          <w:sz w:val="28"/>
          <w:szCs w:val="28"/>
        </w:rPr>
        <w:t>скорей бы прозвенел уже звонок!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Перемена! Да не просто – а большая!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 xml:space="preserve">Чтоб бежать </w:t>
      </w:r>
      <w:r>
        <w:rPr>
          <w:sz w:val="28"/>
          <w:szCs w:val="28"/>
        </w:rPr>
        <w:t xml:space="preserve">по коридору </w:t>
      </w:r>
      <w:r w:rsidRPr="00AC3FC6">
        <w:rPr>
          <w:sz w:val="28"/>
          <w:szCs w:val="28"/>
        </w:rPr>
        <w:t>мимо классов со всех ног,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Диким криком всех ребят и всю округу оглашая.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i/>
          <w:iCs/>
          <w:sz w:val="28"/>
          <w:szCs w:val="28"/>
        </w:rPr>
      </w:pPr>
      <w:r w:rsidRPr="00AC3FC6">
        <w:rPr>
          <w:sz w:val="28"/>
          <w:szCs w:val="28"/>
        </w:rPr>
        <w:t xml:space="preserve">ПРИПЕВ </w:t>
      </w:r>
      <w:r w:rsidRPr="00AC3FC6">
        <w:rPr>
          <w:i/>
          <w:iCs/>
          <w:sz w:val="28"/>
          <w:szCs w:val="28"/>
        </w:rPr>
        <w:t>(все вместе)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Покататься по перилам, погоняться за Кириллом,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Слопать булку и компот, крикнуть «Зайцев – обормот!»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«Показать Москву» Петрову, съехать по перилам снова,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Во всю глотку песню спеть – вот что нужно нам успеть!</w:t>
      </w:r>
    </w:p>
    <w:p w:rsidR="007244DE" w:rsidRPr="00AC3FC6" w:rsidRDefault="007244DE">
      <w:pPr>
        <w:ind w:firstLine="708"/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МАРИЯ ИВАНОВНА. </w:t>
      </w:r>
      <w:r w:rsidRPr="00AC3FC6">
        <w:rPr>
          <w:sz w:val="28"/>
          <w:szCs w:val="28"/>
        </w:rPr>
        <w:t>Дети, тихо!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Звенит звонок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 xml:space="preserve">. </w:t>
      </w:r>
      <w:r w:rsidRPr="00AC3FC6">
        <w:rPr>
          <w:sz w:val="28"/>
          <w:szCs w:val="28"/>
        </w:rPr>
        <w:tab/>
        <w:t>Где-то пропадает чей-то скорбный труд.</w:t>
      </w:r>
    </w:p>
    <w:p w:rsidR="007244DE" w:rsidRPr="00AC3FC6" w:rsidRDefault="007244DE" w:rsidP="008E1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C3FC6">
        <w:rPr>
          <w:sz w:val="28"/>
          <w:szCs w:val="28"/>
        </w:rPr>
        <w:t>Выпьем с горя, няня, силы на исходе.</w:t>
      </w:r>
    </w:p>
    <w:p w:rsidR="007244DE" w:rsidRPr="00AC3FC6" w:rsidRDefault="007244DE" w:rsidP="008E1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C3FC6">
        <w:rPr>
          <w:sz w:val="28"/>
          <w:szCs w:val="28"/>
        </w:rPr>
        <w:t>Тянутся, как клейстер, 45 минут,</w:t>
      </w:r>
    </w:p>
    <w:p w:rsidR="007244DE" w:rsidRPr="00AC3FC6" w:rsidRDefault="007244DE" w:rsidP="008E1A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C3FC6">
        <w:rPr>
          <w:sz w:val="28"/>
          <w:szCs w:val="28"/>
        </w:rPr>
        <w:t>Об одном мечтаю – только о свободе.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ВСЕ. </w:t>
      </w:r>
      <w:r w:rsidRPr="00AC3FC6">
        <w:rPr>
          <w:sz w:val="28"/>
          <w:szCs w:val="28"/>
        </w:rPr>
        <w:t>Знаешь, няня, прозвенит для нас звонок.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Будем мы опять свободны, словно птицы.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Побежим по коридору</w:t>
      </w:r>
      <w:r>
        <w:rPr>
          <w:sz w:val="28"/>
          <w:szCs w:val="28"/>
        </w:rPr>
        <w:t xml:space="preserve"> мимо классов</w:t>
      </w:r>
      <w:r w:rsidRPr="00AC3FC6">
        <w:rPr>
          <w:sz w:val="28"/>
          <w:szCs w:val="28"/>
        </w:rPr>
        <w:t xml:space="preserve"> со всех ног.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Дел по горло, значит, надо торопиться!</w:t>
      </w:r>
      <w:r>
        <w:rPr>
          <w:sz w:val="28"/>
          <w:szCs w:val="28"/>
        </w:rPr>
        <w:t xml:space="preserve"> Веселиться!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КЛАСС. </w:t>
      </w:r>
      <w:r>
        <w:rPr>
          <w:sz w:val="28"/>
          <w:szCs w:val="28"/>
        </w:rPr>
        <w:t>10, 9, 8, 7, 6, 5, 4, 3, 2, 1!..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МАРИЯ ИВАНОВНА</w:t>
      </w:r>
      <w:r w:rsidRPr="00AC3F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AC3FC6">
        <w:rPr>
          <w:sz w:val="28"/>
          <w:szCs w:val="28"/>
        </w:rPr>
        <w:t xml:space="preserve"> И не стыдно тебе, Зубов? Из-за тебя одного целый класс столько времени потерял!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 xml:space="preserve">Звенит звонок </w:t>
      </w:r>
    </w:p>
    <w:p w:rsidR="007244DE" w:rsidRPr="004975D0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МАРИЯ ИВАНОВНА</w:t>
      </w:r>
      <w:r w:rsidRPr="00AC3FC6">
        <w:rPr>
          <w:sz w:val="28"/>
          <w:szCs w:val="28"/>
        </w:rPr>
        <w:t xml:space="preserve">. </w:t>
      </w:r>
      <w:r w:rsidRPr="004975D0">
        <w:rPr>
          <w:sz w:val="28"/>
          <w:szCs w:val="28"/>
        </w:rPr>
        <w:t>Куда? Стоять! Звонок – для учителя. Хорошо. Сейчас перемена, вы можете идти отдыхать. Только, пожалуйста, не опоздайте на следующий урок. Будет математика. Слышишь, Зубов?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А Петя</w:t>
      </w:r>
      <w:r w:rsidRPr="00AC3FC6">
        <w:rPr>
          <w:rFonts w:ascii="Times New Roman" w:hAnsi="Times New Roman" w:cs="Times New Roman"/>
        </w:rPr>
        <w:t xml:space="preserve"> уже ничего не слышит – у него ж перемена! Класс убегает на перемену.</w:t>
      </w:r>
    </w:p>
    <w:p w:rsidR="007244DE" w:rsidRPr="00AC3FC6" w:rsidRDefault="007244DE">
      <w:pPr>
        <w:pStyle w:val="BodyText"/>
        <w:ind w:firstLine="720"/>
        <w:jc w:val="both"/>
      </w:pPr>
      <w:r>
        <w:t xml:space="preserve"> </w:t>
      </w:r>
    </w:p>
    <w:p w:rsidR="007244DE" w:rsidRPr="00AC3FC6" w:rsidRDefault="007244DE">
      <w:pPr>
        <w:pStyle w:val="BodyText"/>
        <w:ind w:firstLine="720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*</w:t>
      </w:r>
      <w:r w:rsidRPr="00AC3FC6">
        <w:rPr>
          <w:sz w:val="28"/>
          <w:szCs w:val="28"/>
        </w:rPr>
        <w:tab/>
        <w:t>*</w:t>
      </w:r>
      <w:r w:rsidRPr="00AC3FC6">
        <w:rPr>
          <w:sz w:val="28"/>
          <w:szCs w:val="28"/>
        </w:rPr>
        <w:tab/>
        <w:t>*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Березкина остается одна в классе.</w:t>
      </w:r>
    </w:p>
    <w:p w:rsidR="007244DE" w:rsidRPr="004975D0" w:rsidRDefault="007244DE">
      <w:pPr>
        <w:pStyle w:val="BodyText"/>
        <w:jc w:val="both"/>
        <w:rPr>
          <w:i w:val="0"/>
          <w:iCs w:val="0"/>
          <w:sz w:val="10"/>
          <w:szCs w:val="10"/>
        </w:rPr>
      </w:pPr>
      <w:r w:rsidRPr="004975D0">
        <w:rPr>
          <w:b/>
          <w:bCs/>
          <w:i w:val="0"/>
          <w:iCs w:val="0"/>
          <w:sz w:val="28"/>
          <w:szCs w:val="28"/>
        </w:rPr>
        <w:t>МАРИЯ ИВАНОВНА</w:t>
      </w:r>
      <w:r w:rsidRPr="004975D0">
        <w:rPr>
          <w:i w:val="0"/>
          <w:iCs w:val="0"/>
          <w:sz w:val="28"/>
          <w:szCs w:val="28"/>
        </w:rPr>
        <w:t>. Алёна, что с тобой?</w:t>
      </w:r>
    </w:p>
    <w:p w:rsidR="007244DE" w:rsidRPr="004975D0" w:rsidRDefault="007244DE">
      <w:pPr>
        <w:pStyle w:val="BodyText"/>
        <w:spacing w:line="264" w:lineRule="auto"/>
        <w:jc w:val="both"/>
        <w:rPr>
          <w:i w:val="0"/>
          <w:iCs w:val="0"/>
          <w:sz w:val="28"/>
          <w:szCs w:val="28"/>
        </w:rPr>
      </w:pPr>
      <w:r w:rsidRPr="004975D0">
        <w:rPr>
          <w:b/>
          <w:bCs/>
          <w:i w:val="0"/>
          <w:iCs w:val="0"/>
          <w:sz w:val="28"/>
          <w:szCs w:val="28"/>
        </w:rPr>
        <w:t xml:space="preserve">БЕРЕЗКИНА. </w:t>
      </w:r>
      <w:r w:rsidRPr="004975D0">
        <w:rPr>
          <w:i w:val="0"/>
          <w:iCs w:val="0"/>
          <w:sz w:val="28"/>
          <w:szCs w:val="28"/>
        </w:rPr>
        <w:t>Мама!...Марь Иванна!..</w:t>
      </w:r>
    </w:p>
    <w:p w:rsidR="007244DE" w:rsidRPr="004975D0" w:rsidRDefault="007244DE">
      <w:pPr>
        <w:pStyle w:val="BodyText"/>
        <w:spacing w:line="264" w:lineRule="auto"/>
        <w:jc w:val="both"/>
        <w:rPr>
          <w:i w:val="0"/>
          <w:iCs w:val="0"/>
          <w:sz w:val="28"/>
          <w:szCs w:val="28"/>
        </w:rPr>
      </w:pPr>
      <w:r w:rsidRPr="004975D0">
        <w:rPr>
          <w:b/>
          <w:bCs/>
          <w:i w:val="0"/>
          <w:iCs w:val="0"/>
          <w:sz w:val="28"/>
          <w:szCs w:val="28"/>
        </w:rPr>
        <w:t>МАРИЯ ИВАНОВНА</w:t>
      </w:r>
      <w:r w:rsidRPr="004975D0">
        <w:rPr>
          <w:i w:val="0"/>
          <w:iCs w:val="0"/>
          <w:sz w:val="28"/>
          <w:szCs w:val="28"/>
        </w:rPr>
        <w:t>. Что, Алена?</w:t>
      </w:r>
    </w:p>
    <w:p w:rsidR="007244DE" w:rsidRPr="004975D0" w:rsidRDefault="007244DE">
      <w:pPr>
        <w:pStyle w:val="BodyText"/>
        <w:spacing w:line="264" w:lineRule="auto"/>
        <w:jc w:val="both"/>
        <w:rPr>
          <w:i w:val="0"/>
          <w:iCs w:val="0"/>
          <w:sz w:val="28"/>
          <w:szCs w:val="28"/>
        </w:rPr>
      </w:pPr>
      <w:r w:rsidRPr="004975D0">
        <w:rPr>
          <w:b/>
          <w:bCs/>
          <w:i w:val="0"/>
          <w:iCs w:val="0"/>
          <w:sz w:val="28"/>
          <w:szCs w:val="28"/>
        </w:rPr>
        <w:t>БЕРЕЗКИНА.</w:t>
      </w:r>
      <w:r>
        <w:rPr>
          <w:i w:val="0"/>
          <w:iCs w:val="0"/>
          <w:sz w:val="28"/>
          <w:szCs w:val="28"/>
        </w:rPr>
        <w:t xml:space="preserve"> Мама! Там мама Пети Зубова! 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C3FC6">
        <w:rPr>
          <w:rFonts w:ascii="Times New Roman" w:hAnsi="Times New Roman" w:cs="Times New Roman"/>
        </w:rPr>
        <w:t xml:space="preserve"> В класс входит ПЕТИНА МАМА.</w:t>
      </w:r>
      <w:r>
        <w:rPr>
          <w:rFonts w:ascii="Times New Roman" w:hAnsi="Times New Roman" w:cs="Times New Roman"/>
        </w:rPr>
        <w:t xml:space="preserve"> </w:t>
      </w:r>
      <w:r w:rsidRPr="00AC3FC6">
        <w:rPr>
          <w:rFonts w:ascii="Times New Roman" w:hAnsi="Times New Roman" w:cs="Times New Roman"/>
        </w:rPr>
        <w:t>Дети подглядывают.</w:t>
      </w:r>
    </w:p>
    <w:p w:rsidR="007244DE" w:rsidRPr="004975D0" w:rsidRDefault="007244DE">
      <w:pPr>
        <w:pStyle w:val="BodyText"/>
        <w:spacing w:line="264" w:lineRule="auto"/>
        <w:jc w:val="both"/>
        <w:rPr>
          <w:i w:val="0"/>
          <w:iCs w:val="0"/>
          <w:sz w:val="28"/>
          <w:szCs w:val="28"/>
        </w:rPr>
      </w:pPr>
      <w:r w:rsidRPr="004975D0">
        <w:rPr>
          <w:b/>
          <w:bCs/>
          <w:i w:val="0"/>
          <w:iCs w:val="0"/>
          <w:sz w:val="28"/>
          <w:szCs w:val="28"/>
        </w:rPr>
        <w:t>МАРИЯ ИВАНОВНА</w:t>
      </w:r>
      <w:r w:rsidRPr="004975D0">
        <w:rPr>
          <w:i w:val="0"/>
          <w:iCs w:val="0"/>
          <w:sz w:val="28"/>
          <w:szCs w:val="28"/>
        </w:rPr>
        <w:t>. Здравствуйте, проходите, пожалуйста. Нам пора серьезно поговорить.</w:t>
      </w:r>
    </w:p>
    <w:p w:rsidR="007244DE" w:rsidRPr="004975D0" w:rsidRDefault="007244DE">
      <w:pPr>
        <w:pStyle w:val="BodyText"/>
        <w:spacing w:line="264" w:lineRule="auto"/>
        <w:jc w:val="both"/>
        <w:rPr>
          <w:i w:val="0"/>
          <w:iCs w:val="0"/>
          <w:sz w:val="28"/>
          <w:szCs w:val="28"/>
        </w:rPr>
      </w:pPr>
      <w:r w:rsidRPr="004975D0">
        <w:rPr>
          <w:b/>
          <w:bCs/>
          <w:i w:val="0"/>
          <w:iCs w:val="0"/>
          <w:sz w:val="28"/>
          <w:szCs w:val="28"/>
        </w:rPr>
        <w:t>МАМА</w:t>
      </w:r>
      <w:r w:rsidRPr="004975D0">
        <w:rPr>
          <w:i w:val="0"/>
          <w:iCs w:val="0"/>
          <w:sz w:val="28"/>
          <w:szCs w:val="28"/>
        </w:rPr>
        <w:t>. Да, действительно. Во-первых, ответьте: по какому праву вы задаёте детям так много на дом?</w:t>
      </w:r>
    </w:p>
    <w:p w:rsidR="007244DE" w:rsidRPr="004975D0" w:rsidRDefault="007244DE">
      <w:pPr>
        <w:pStyle w:val="BodyText"/>
        <w:spacing w:line="264" w:lineRule="auto"/>
        <w:jc w:val="both"/>
        <w:rPr>
          <w:i w:val="0"/>
          <w:iCs w:val="0"/>
          <w:sz w:val="28"/>
          <w:szCs w:val="28"/>
        </w:rPr>
      </w:pPr>
      <w:r w:rsidRPr="004975D0">
        <w:rPr>
          <w:b/>
          <w:bCs/>
          <w:i w:val="0"/>
          <w:iCs w:val="0"/>
          <w:sz w:val="28"/>
          <w:szCs w:val="28"/>
        </w:rPr>
        <w:t>МАРИЯ ИВАНОВНА</w:t>
      </w:r>
      <w:r w:rsidRPr="004975D0">
        <w:rPr>
          <w:i w:val="0"/>
          <w:iCs w:val="0"/>
          <w:sz w:val="28"/>
          <w:szCs w:val="28"/>
        </w:rPr>
        <w:t>. Что?</w:t>
      </w:r>
    </w:p>
    <w:p w:rsidR="007244DE" w:rsidRPr="004975D0" w:rsidRDefault="007244DE">
      <w:pPr>
        <w:pStyle w:val="BodyText"/>
        <w:spacing w:line="264" w:lineRule="auto"/>
        <w:jc w:val="both"/>
        <w:rPr>
          <w:i w:val="0"/>
          <w:iCs w:val="0"/>
          <w:sz w:val="28"/>
          <w:szCs w:val="28"/>
        </w:rPr>
      </w:pPr>
      <w:r w:rsidRPr="004975D0">
        <w:rPr>
          <w:b/>
          <w:bCs/>
          <w:i w:val="0"/>
          <w:iCs w:val="0"/>
          <w:sz w:val="28"/>
          <w:szCs w:val="28"/>
        </w:rPr>
        <w:t>МАМА</w:t>
      </w:r>
      <w:r w:rsidRPr="004975D0">
        <w:rPr>
          <w:i w:val="0"/>
          <w:iCs w:val="0"/>
          <w:sz w:val="28"/>
          <w:szCs w:val="28"/>
        </w:rPr>
        <w:t>. Бедный ребенок сидит над домашним заданием до поздней ночи!</w:t>
      </w:r>
    </w:p>
    <w:p w:rsidR="007244DE" w:rsidRPr="004975D0" w:rsidRDefault="007244DE">
      <w:pPr>
        <w:pStyle w:val="BodyText"/>
        <w:spacing w:line="264" w:lineRule="auto"/>
        <w:jc w:val="both"/>
        <w:rPr>
          <w:i w:val="0"/>
          <w:iCs w:val="0"/>
          <w:sz w:val="28"/>
          <w:szCs w:val="28"/>
        </w:rPr>
      </w:pPr>
      <w:r w:rsidRPr="004975D0">
        <w:rPr>
          <w:b/>
          <w:bCs/>
          <w:i w:val="0"/>
          <w:iCs w:val="0"/>
          <w:sz w:val="28"/>
          <w:szCs w:val="28"/>
        </w:rPr>
        <w:t>МАРИЯ ИВАНОВНА</w:t>
      </w:r>
      <w:r w:rsidRPr="004975D0">
        <w:rPr>
          <w:i w:val="0"/>
          <w:iCs w:val="0"/>
          <w:sz w:val="28"/>
          <w:szCs w:val="28"/>
        </w:rPr>
        <w:t>. Но позвольте…</w:t>
      </w:r>
    </w:p>
    <w:p w:rsidR="007244DE" w:rsidRPr="004975D0" w:rsidRDefault="007244DE">
      <w:pPr>
        <w:pStyle w:val="BodyText"/>
        <w:spacing w:line="264" w:lineRule="auto"/>
        <w:jc w:val="both"/>
        <w:rPr>
          <w:i w:val="0"/>
          <w:iCs w:val="0"/>
          <w:sz w:val="28"/>
          <w:szCs w:val="28"/>
        </w:rPr>
      </w:pPr>
      <w:r w:rsidRPr="004975D0">
        <w:rPr>
          <w:b/>
          <w:bCs/>
          <w:i w:val="0"/>
          <w:iCs w:val="0"/>
          <w:sz w:val="28"/>
          <w:szCs w:val="28"/>
        </w:rPr>
        <w:t>МАМА</w:t>
      </w:r>
      <w:r w:rsidRPr="004975D0">
        <w:rPr>
          <w:i w:val="0"/>
          <w:iCs w:val="0"/>
          <w:sz w:val="28"/>
          <w:szCs w:val="28"/>
        </w:rPr>
        <w:t>. Нет, это вы позвольте! Он не высыпается. Знаете, как тяжело его разбудить утром?</w:t>
      </w:r>
    </w:p>
    <w:p w:rsidR="007244DE" w:rsidRPr="004975D0" w:rsidRDefault="007244DE">
      <w:pPr>
        <w:pStyle w:val="BodyText"/>
        <w:spacing w:line="264" w:lineRule="auto"/>
        <w:jc w:val="both"/>
        <w:rPr>
          <w:i w:val="0"/>
          <w:iCs w:val="0"/>
          <w:sz w:val="28"/>
          <w:szCs w:val="28"/>
        </w:rPr>
      </w:pPr>
      <w:r w:rsidRPr="004975D0">
        <w:rPr>
          <w:b/>
          <w:bCs/>
          <w:i w:val="0"/>
          <w:iCs w:val="0"/>
          <w:sz w:val="28"/>
          <w:szCs w:val="28"/>
        </w:rPr>
        <w:t>МАРИЯ ИВАНОВНА</w:t>
      </w:r>
      <w:r w:rsidRPr="004975D0">
        <w:rPr>
          <w:i w:val="0"/>
          <w:iCs w:val="0"/>
          <w:sz w:val="28"/>
          <w:szCs w:val="28"/>
        </w:rPr>
        <w:t>. Потому что ваш Петя лентяй и лодырь!</w:t>
      </w:r>
    </w:p>
    <w:p w:rsidR="007244DE" w:rsidRPr="004975D0" w:rsidRDefault="007244DE">
      <w:pPr>
        <w:pStyle w:val="BodyText"/>
        <w:spacing w:line="264" w:lineRule="auto"/>
        <w:jc w:val="both"/>
        <w:rPr>
          <w:i w:val="0"/>
          <w:iCs w:val="0"/>
          <w:sz w:val="28"/>
          <w:szCs w:val="28"/>
        </w:rPr>
      </w:pPr>
      <w:r w:rsidRPr="004975D0">
        <w:rPr>
          <w:b/>
          <w:bCs/>
          <w:i w:val="0"/>
          <w:iCs w:val="0"/>
          <w:sz w:val="28"/>
          <w:szCs w:val="28"/>
        </w:rPr>
        <w:t>МАМА</w:t>
      </w:r>
      <w:r w:rsidRPr="004975D0">
        <w:rPr>
          <w:i w:val="0"/>
          <w:iCs w:val="0"/>
          <w:sz w:val="28"/>
          <w:szCs w:val="28"/>
        </w:rPr>
        <w:t>. Неправда. Петенька очень энергичный мальчик.</w:t>
      </w:r>
    </w:p>
    <w:p w:rsidR="007244DE" w:rsidRPr="004975D0" w:rsidRDefault="007244DE">
      <w:pPr>
        <w:pStyle w:val="BodyText"/>
        <w:spacing w:line="264" w:lineRule="auto"/>
        <w:jc w:val="both"/>
        <w:rPr>
          <w:i w:val="0"/>
          <w:iCs w:val="0"/>
          <w:sz w:val="28"/>
          <w:szCs w:val="28"/>
        </w:rPr>
      </w:pPr>
      <w:r w:rsidRPr="004975D0">
        <w:rPr>
          <w:b/>
          <w:bCs/>
          <w:i w:val="0"/>
          <w:iCs w:val="0"/>
          <w:sz w:val="28"/>
          <w:szCs w:val="28"/>
        </w:rPr>
        <w:t xml:space="preserve">МАРИЯ ИВАНОВНА. </w:t>
      </w:r>
      <w:r w:rsidRPr="004975D0">
        <w:rPr>
          <w:i w:val="0"/>
          <w:iCs w:val="0"/>
          <w:sz w:val="28"/>
          <w:szCs w:val="28"/>
        </w:rPr>
        <w:t>Слишком энергичный!</w:t>
      </w:r>
    </w:p>
    <w:p w:rsidR="007244DE" w:rsidRPr="004975D0" w:rsidRDefault="007244DE">
      <w:pPr>
        <w:pStyle w:val="BodyText"/>
        <w:spacing w:line="264" w:lineRule="auto"/>
        <w:jc w:val="both"/>
        <w:rPr>
          <w:i w:val="0"/>
          <w:iCs w:val="0"/>
          <w:sz w:val="28"/>
          <w:szCs w:val="28"/>
        </w:rPr>
      </w:pPr>
      <w:r w:rsidRPr="004975D0">
        <w:rPr>
          <w:b/>
          <w:bCs/>
          <w:i w:val="0"/>
          <w:iCs w:val="0"/>
          <w:sz w:val="28"/>
          <w:szCs w:val="28"/>
        </w:rPr>
        <w:t>МАМА.</w:t>
      </w:r>
      <w:r w:rsidRPr="004975D0">
        <w:rPr>
          <w:i w:val="0"/>
          <w:iCs w:val="0"/>
          <w:sz w:val="28"/>
          <w:szCs w:val="28"/>
        </w:rPr>
        <w:t xml:space="preserve"> Что это значит?</w:t>
      </w:r>
    </w:p>
    <w:p w:rsidR="007244DE" w:rsidRPr="004975D0" w:rsidRDefault="007244DE">
      <w:pPr>
        <w:pStyle w:val="BodyText"/>
        <w:spacing w:line="264" w:lineRule="auto"/>
        <w:jc w:val="both"/>
        <w:rPr>
          <w:i w:val="0"/>
          <w:iCs w:val="0"/>
          <w:sz w:val="28"/>
          <w:szCs w:val="28"/>
        </w:rPr>
      </w:pPr>
      <w:r w:rsidRPr="004975D0">
        <w:rPr>
          <w:b/>
          <w:bCs/>
          <w:i w:val="0"/>
          <w:iCs w:val="0"/>
          <w:sz w:val="28"/>
          <w:szCs w:val="28"/>
        </w:rPr>
        <w:t>МАРИЯ ИВАНОВНА</w:t>
      </w:r>
      <w:r w:rsidRPr="004975D0">
        <w:rPr>
          <w:i w:val="0"/>
          <w:iCs w:val="0"/>
          <w:sz w:val="28"/>
          <w:szCs w:val="28"/>
        </w:rPr>
        <w:t>. Он прогуливает уроки.</w:t>
      </w:r>
    </w:p>
    <w:p w:rsidR="007244DE" w:rsidRPr="004975D0" w:rsidRDefault="007244DE">
      <w:pPr>
        <w:pStyle w:val="BodyText"/>
        <w:spacing w:line="264" w:lineRule="auto"/>
        <w:jc w:val="both"/>
        <w:rPr>
          <w:i w:val="0"/>
          <w:iCs w:val="0"/>
          <w:sz w:val="28"/>
          <w:szCs w:val="28"/>
        </w:rPr>
      </w:pPr>
      <w:r w:rsidRPr="004975D0">
        <w:rPr>
          <w:b/>
          <w:bCs/>
          <w:i w:val="0"/>
          <w:iCs w:val="0"/>
          <w:sz w:val="28"/>
          <w:szCs w:val="28"/>
        </w:rPr>
        <w:t>МАМА</w:t>
      </w:r>
      <w:r w:rsidRPr="004975D0">
        <w:rPr>
          <w:i w:val="0"/>
          <w:iCs w:val="0"/>
          <w:sz w:val="28"/>
          <w:szCs w:val="28"/>
        </w:rPr>
        <w:t>. Возможно, вы его с кем-то путаете.</w:t>
      </w:r>
    </w:p>
    <w:p w:rsidR="007244DE" w:rsidRPr="004975D0" w:rsidRDefault="007244DE">
      <w:pPr>
        <w:pStyle w:val="BodyText"/>
        <w:spacing w:line="264" w:lineRule="auto"/>
        <w:jc w:val="both"/>
        <w:rPr>
          <w:i w:val="0"/>
          <w:iCs w:val="0"/>
          <w:sz w:val="28"/>
          <w:szCs w:val="28"/>
        </w:rPr>
      </w:pPr>
      <w:r w:rsidRPr="004975D0">
        <w:rPr>
          <w:b/>
          <w:bCs/>
          <w:i w:val="0"/>
          <w:iCs w:val="0"/>
          <w:sz w:val="28"/>
          <w:szCs w:val="28"/>
        </w:rPr>
        <w:t>МАРИЯ ИВАНОВНА</w:t>
      </w:r>
      <w:r w:rsidRPr="004975D0">
        <w:rPr>
          <w:i w:val="0"/>
          <w:iCs w:val="0"/>
          <w:sz w:val="28"/>
          <w:szCs w:val="28"/>
        </w:rPr>
        <w:t>. Если он сейчас же не возьмётся за ум, то останется на второй год!</w:t>
      </w:r>
    </w:p>
    <w:p w:rsidR="007244DE" w:rsidRPr="004975D0" w:rsidRDefault="007244DE">
      <w:pPr>
        <w:pStyle w:val="BodyText"/>
        <w:spacing w:line="264" w:lineRule="auto"/>
        <w:jc w:val="both"/>
        <w:rPr>
          <w:i w:val="0"/>
          <w:iCs w:val="0"/>
          <w:sz w:val="28"/>
          <w:szCs w:val="28"/>
        </w:rPr>
      </w:pPr>
      <w:r w:rsidRPr="004975D0">
        <w:rPr>
          <w:b/>
          <w:bCs/>
          <w:i w:val="0"/>
          <w:iCs w:val="0"/>
          <w:sz w:val="28"/>
          <w:szCs w:val="28"/>
        </w:rPr>
        <w:t>МАМА</w:t>
      </w:r>
      <w:r w:rsidRPr="004975D0">
        <w:rPr>
          <w:i w:val="0"/>
          <w:iCs w:val="0"/>
          <w:sz w:val="28"/>
          <w:szCs w:val="28"/>
        </w:rPr>
        <w:t xml:space="preserve">. Как на второй год?! </w:t>
      </w:r>
    </w:p>
    <w:p w:rsidR="007244DE" w:rsidRPr="004975D0" w:rsidRDefault="007244DE">
      <w:pPr>
        <w:pStyle w:val="BodyText"/>
        <w:spacing w:line="264" w:lineRule="auto"/>
        <w:jc w:val="both"/>
        <w:rPr>
          <w:i w:val="0"/>
          <w:iCs w:val="0"/>
          <w:sz w:val="28"/>
          <w:szCs w:val="28"/>
        </w:rPr>
      </w:pPr>
      <w:r w:rsidRPr="004975D0">
        <w:rPr>
          <w:b/>
          <w:bCs/>
          <w:i w:val="0"/>
          <w:iCs w:val="0"/>
          <w:sz w:val="28"/>
          <w:szCs w:val="28"/>
        </w:rPr>
        <w:t>МАРИЯ ИВАНОВНА</w:t>
      </w:r>
      <w:r w:rsidRPr="004975D0">
        <w:rPr>
          <w:i w:val="0"/>
          <w:iCs w:val="0"/>
          <w:sz w:val="28"/>
          <w:szCs w:val="28"/>
        </w:rPr>
        <w:t>. Да-да! На второй год!</w:t>
      </w:r>
    </w:p>
    <w:p w:rsidR="007244DE" w:rsidRPr="008E1AF3" w:rsidRDefault="007244DE" w:rsidP="008E1AF3">
      <w:pPr>
        <w:pStyle w:val="BodyText"/>
        <w:spacing w:line="264" w:lineRule="auto"/>
        <w:jc w:val="both"/>
        <w:rPr>
          <w:sz w:val="28"/>
          <w:szCs w:val="28"/>
          <w:u w:val="single"/>
        </w:rPr>
      </w:pPr>
      <w:r w:rsidRPr="00AC3FC6">
        <w:t xml:space="preserve"> </w:t>
      </w:r>
    </w:p>
    <w:p w:rsidR="007244DE" w:rsidRPr="00AC3FC6" w:rsidRDefault="007244DE">
      <w:pPr>
        <w:pStyle w:val="BodyText"/>
        <w:jc w:val="both"/>
        <w:rPr>
          <w:b/>
          <w:bCs/>
          <w:sz w:val="28"/>
          <w:szCs w:val="28"/>
          <w:u w:val="single"/>
        </w:rPr>
      </w:pPr>
      <w:r w:rsidRPr="00AC3FC6">
        <w:rPr>
          <w:b/>
          <w:bCs/>
          <w:sz w:val="28"/>
          <w:szCs w:val="28"/>
          <w:u w:val="single"/>
        </w:rPr>
        <w:t>ПЕСНЯ МАРИИ ИВАНОВНЫ И МАМЫ</w:t>
      </w:r>
    </w:p>
    <w:p w:rsidR="007244DE" w:rsidRPr="00AC3FC6" w:rsidRDefault="007244DE">
      <w:pPr>
        <w:pStyle w:val="BodyText"/>
        <w:jc w:val="both"/>
        <w:rPr>
          <w:sz w:val="10"/>
          <w:szCs w:val="10"/>
        </w:rPr>
      </w:pPr>
    </w:p>
    <w:p w:rsidR="007244DE" w:rsidRPr="00FE45D4" w:rsidRDefault="007244DE">
      <w:pPr>
        <w:pStyle w:val="BodyText"/>
        <w:jc w:val="both"/>
        <w:rPr>
          <w:i w:val="0"/>
          <w:iCs w:val="0"/>
          <w:sz w:val="28"/>
          <w:szCs w:val="28"/>
        </w:rPr>
      </w:pPr>
      <w:r w:rsidRPr="00FE45D4">
        <w:rPr>
          <w:b/>
          <w:bCs/>
          <w:i w:val="0"/>
          <w:iCs w:val="0"/>
          <w:sz w:val="28"/>
          <w:szCs w:val="28"/>
        </w:rPr>
        <w:t>МАРИЯ ИВАНОВНА</w:t>
      </w:r>
      <w:r w:rsidRPr="00FE45D4">
        <w:rPr>
          <w:i w:val="0"/>
          <w:iCs w:val="0"/>
          <w:sz w:val="28"/>
          <w:szCs w:val="28"/>
        </w:rPr>
        <w:t>.</w:t>
      </w:r>
      <w:r w:rsidRPr="00FE45D4">
        <w:rPr>
          <w:i w:val="0"/>
          <w:iCs w:val="0"/>
          <w:sz w:val="28"/>
          <w:szCs w:val="28"/>
        </w:rPr>
        <w:tab/>
        <w:t>Ваш Петя прогульщик ужасный!</w:t>
      </w:r>
    </w:p>
    <w:p w:rsidR="007244DE" w:rsidRPr="00FE45D4" w:rsidRDefault="007244DE">
      <w:pPr>
        <w:pStyle w:val="BodyText"/>
        <w:jc w:val="both"/>
        <w:rPr>
          <w:i w:val="0"/>
          <w:iCs w:val="0"/>
          <w:sz w:val="28"/>
          <w:szCs w:val="28"/>
        </w:rPr>
      </w:pPr>
      <w:r w:rsidRPr="00FE45D4">
        <w:rPr>
          <w:b/>
          <w:bCs/>
          <w:i w:val="0"/>
          <w:iCs w:val="0"/>
          <w:sz w:val="28"/>
          <w:szCs w:val="28"/>
        </w:rPr>
        <w:t>МАМА.</w:t>
      </w:r>
      <w:r w:rsidRPr="00FE45D4">
        <w:rPr>
          <w:i w:val="0"/>
          <w:iCs w:val="0"/>
          <w:sz w:val="28"/>
          <w:szCs w:val="28"/>
        </w:rPr>
        <w:tab/>
      </w:r>
      <w:r w:rsidRPr="00FE45D4">
        <w:rPr>
          <w:i w:val="0"/>
          <w:iCs w:val="0"/>
          <w:sz w:val="28"/>
          <w:szCs w:val="28"/>
        </w:rPr>
        <w:tab/>
      </w:r>
      <w:r w:rsidRPr="00FE45D4">
        <w:rPr>
          <w:i w:val="0"/>
          <w:iCs w:val="0"/>
          <w:sz w:val="28"/>
          <w:szCs w:val="28"/>
        </w:rPr>
        <w:tab/>
        <w:t>Мой Петя - лентяй, лоботряс?</w:t>
      </w:r>
    </w:p>
    <w:p w:rsidR="007244DE" w:rsidRPr="00FE45D4" w:rsidRDefault="007244DE">
      <w:pPr>
        <w:pStyle w:val="BodyText"/>
        <w:jc w:val="both"/>
        <w:rPr>
          <w:i w:val="0"/>
          <w:iCs w:val="0"/>
          <w:sz w:val="28"/>
          <w:szCs w:val="28"/>
        </w:rPr>
      </w:pPr>
      <w:r w:rsidRPr="00FE45D4">
        <w:rPr>
          <w:b/>
          <w:bCs/>
          <w:i w:val="0"/>
          <w:iCs w:val="0"/>
          <w:sz w:val="28"/>
          <w:szCs w:val="28"/>
        </w:rPr>
        <w:t>МАРИЯ ИВАНОВНА</w:t>
      </w:r>
      <w:r w:rsidRPr="00FE45D4">
        <w:rPr>
          <w:i w:val="0"/>
          <w:iCs w:val="0"/>
          <w:sz w:val="28"/>
          <w:szCs w:val="28"/>
        </w:rPr>
        <w:t>.</w:t>
      </w:r>
      <w:r w:rsidRPr="00FE45D4">
        <w:rPr>
          <w:i w:val="0"/>
          <w:iCs w:val="0"/>
          <w:sz w:val="28"/>
          <w:szCs w:val="28"/>
        </w:rPr>
        <w:tab/>
        <w:t>Хочу, чтобы вам стало ясно:</w:t>
      </w:r>
    </w:p>
    <w:p w:rsidR="007244DE" w:rsidRPr="00FE45D4" w:rsidRDefault="007244DE">
      <w:pPr>
        <w:pStyle w:val="BodyText"/>
        <w:jc w:val="both"/>
        <w:rPr>
          <w:i w:val="0"/>
          <w:iCs w:val="0"/>
          <w:sz w:val="28"/>
          <w:szCs w:val="28"/>
        </w:rPr>
      </w:pPr>
      <w:r w:rsidRPr="00FE45D4">
        <w:rPr>
          <w:i w:val="0"/>
          <w:iCs w:val="0"/>
          <w:sz w:val="28"/>
          <w:szCs w:val="28"/>
        </w:rPr>
        <w:tab/>
      </w:r>
      <w:r w:rsidRPr="00FE45D4">
        <w:rPr>
          <w:i w:val="0"/>
          <w:iCs w:val="0"/>
          <w:sz w:val="28"/>
          <w:szCs w:val="28"/>
        </w:rPr>
        <w:tab/>
      </w:r>
      <w:r w:rsidRPr="00FE45D4">
        <w:rPr>
          <w:i w:val="0"/>
          <w:iCs w:val="0"/>
          <w:sz w:val="28"/>
          <w:szCs w:val="28"/>
        </w:rPr>
        <w:tab/>
      </w:r>
      <w:r w:rsidRPr="00FE45D4">
        <w:rPr>
          <w:i w:val="0"/>
          <w:iCs w:val="0"/>
          <w:sz w:val="28"/>
          <w:szCs w:val="28"/>
        </w:rPr>
        <w:tab/>
        <w:t>Ваш Петя подводит весь класс!</w:t>
      </w:r>
    </w:p>
    <w:p w:rsidR="007244DE" w:rsidRPr="00FE45D4" w:rsidRDefault="007244DE">
      <w:pPr>
        <w:pStyle w:val="BodyText"/>
        <w:jc w:val="both"/>
        <w:rPr>
          <w:i w:val="0"/>
          <w:iCs w:val="0"/>
          <w:sz w:val="28"/>
          <w:szCs w:val="28"/>
        </w:rPr>
      </w:pPr>
      <w:r w:rsidRPr="00FE45D4">
        <w:rPr>
          <w:b/>
          <w:bCs/>
          <w:i w:val="0"/>
          <w:iCs w:val="0"/>
          <w:sz w:val="28"/>
          <w:szCs w:val="28"/>
        </w:rPr>
        <w:t>МАМА.</w:t>
      </w:r>
      <w:r w:rsidRPr="00FE45D4">
        <w:rPr>
          <w:i w:val="0"/>
          <w:iCs w:val="0"/>
          <w:sz w:val="28"/>
          <w:szCs w:val="28"/>
        </w:rPr>
        <w:tab/>
      </w:r>
      <w:r w:rsidRPr="00FE45D4">
        <w:rPr>
          <w:i w:val="0"/>
          <w:iCs w:val="0"/>
          <w:sz w:val="28"/>
          <w:szCs w:val="28"/>
        </w:rPr>
        <w:tab/>
      </w:r>
      <w:r w:rsidRPr="00FE45D4">
        <w:rPr>
          <w:i w:val="0"/>
          <w:iCs w:val="0"/>
          <w:sz w:val="28"/>
          <w:szCs w:val="28"/>
        </w:rPr>
        <w:tab/>
        <w:t>Мой Петя подводит весь класс?!</w:t>
      </w:r>
    </w:p>
    <w:p w:rsidR="007244DE" w:rsidRPr="00FE45D4" w:rsidRDefault="007244DE">
      <w:pPr>
        <w:pStyle w:val="BodyText"/>
        <w:jc w:val="both"/>
        <w:rPr>
          <w:b/>
          <w:bCs/>
          <w:i w:val="0"/>
          <w:iCs w:val="0"/>
          <w:sz w:val="10"/>
          <w:szCs w:val="10"/>
        </w:rPr>
      </w:pPr>
    </w:p>
    <w:p w:rsidR="007244DE" w:rsidRPr="00FE45D4" w:rsidRDefault="007244DE">
      <w:pPr>
        <w:pStyle w:val="BodyText"/>
        <w:jc w:val="both"/>
        <w:rPr>
          <w:i w:val="0"/>
          <w:iCs w:val="0"/>
          <w:sz w:val="28"/>
          <w:szCs w:val="28"/>
        </w:rPr>
      </w:pPr>
      <w:r w:rsidRPr="00FE45D4">
        <w:rPr>
          <w:b/>
          <w:bCs/>
          <w:i w:val="0"/>
          <w:iCs w:val="0"/>
          <w:sz w:val="28"/>
          <w:szCs w:val="28"/>
        </w:rPr>
        <w:t>МАМА</w:t>
      </w:r>
      <w:r w:rsidRPr="00FE45D4">
        <w:rPr>
          <w:i w:val="0"/>
          <w:iCs w:val="0"/>
          <w:sz w:val="28"/>
          <w:szCs w:val="28"/>
        </w:rPr>
        <w:t>. Простите, я не понимаю…</w:t>
      </w:r>
    </w:p>
    <w:p w:rsidR="007244DE" w:rsidRPr="00FE45D4" w:rsidRDefault="007244DE">
      <w:pPr>
        <w:pStyle w:val="BodyText"/>
        <w:jc w:val="both"/>
        <w:rPr>
          <w:i w:val="0"/>
          <w:iCs w:val="0"/>
          <w:sz w:val="10"/>
          <w:szCs w:val="10"/>
        </w:rPr>
      </w:pPr>
    </w:p>
    <w:p w:rsidR="007244DE" w:rsidRPr="00FE45D4" w:rsidRDefault="007244DE">
      <w:pPr>
        <w:pStyle w:val="BodyText"/>
        <w:jc w:val="both"/>
        <w:rPr>
          <w:i w:val="0"/>
          <w:iCs w:val="0"/>
          <w:sz w:val="28"/>
          <w:szCs w:val="28"/>
        </w:rPr>
      </w:pPr>
      <w:r w:rsidRPr="00FE45D4">
        <w:rPr>
          <w:b/>
          <w:bCs/>
          <w:i w:val="0"/>
          <w:iCs w:val="0"/>
          <w:sz w:val="28"/>
          <w:szCs w:val="28"/>
        </w:rPr>
        <w:t>МАРИЯ ИВАНОВНА</w:t>
      </w:r>
      <w:r w:rsidRPr="00FE45D4">
        <w:rPr>
          <w:i w:val="0"/>
          <w:iCs w:val="0"/>
          <w:sz w:val="28"/>
          <w:szCs w:val="28"/>
        </w:rPr>
        <w:t>. Вы, в первую очередь, мать!</w:t>
      </w:r>
    </w:p>
    <w:p w:rsidR="007244DE" w:rsidRPr="00FE45D4" w:rsidRDefault="007244DE">
      <w:pPr>
        <w:pStyle w:val="BodyText"/>
        <w:jc w:val="both"/>
        <w:rPr>
          <w:i w:val="0"/>
          <w:iCs w:val="0"/>
          <w:sz w:val="28"/>
          <w:szCs w:val="28"/>
        </w:rPr>
      </w:pPr>
      <w:r w:rsidRPr="00FE45D4">
        <w:rPr>
          <w:b/>
          <w:bCs/>
          <w:i w:val="0"/>
          <w:iCs w:val="0"/>
          <w:sz w:val="28"/>
          <w:szCs w:val="28"/>
        </w:rPr>
        <w:t>МАМА</w:t>
      </w:r>
      <w:r w:rsidRPr="00FE45D4">
        <w:rPr>
          <w:i w:val="0"/>
          <w:iCs w:val="0"/>
          <w:sz w:val="28"/>
          <w:szCs w:val="28"/>
        </w:rPr>
        <w:t>. Я – мать.</w:t>
      </w:r>
    </w:p>
    <w:p w:rsidR="007244DE" w:rsidRPr="00AC3FC6" w:rsidRDefault="007244DE">
      <w:pPr>
        <w:pStyle w:val="BodyText"/>
        <w:jc w:val="both"/>
        <w:rPr>
          <w:sz w:val="28"/>
          <w:szCs w:val="28"/>
        </w:rPr>
      </w:pPr>
    </w:p>
    <w:p w:rsidR="007244DE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Петя и Вася выходят и «колдуют» с фейерверком.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</w:p>
    <w:p w:rsidR="007244DE" w:rsidRPr="004975D0" w:rsidRDefault="007244DE">
      <w:pPr>
        <w:pStyle w:val="BodyText"/>
        <w:jc w:val="both"/>
        <w:rPr>
          <w:i w:val="0"/>
          <w:iCs w:val="0"/>
          <w:sz w:val="28"/>
          <w:szCs w:val="28"/>
        </w:rPr>
      </w:pPr>
      <w:r w:rsidRPr="004975D0">
        <w:rPr>
          <w:b/>
          <w:bCs/>
          <w:i w:val="0"/>
          <w:iCs w:val="0"/>
          <w:sz w:val="28"/>
          <w:szCs w:val="28"/>
        </w:rPr>
        <w:t>МАРИЯ ИВАНОВНА</w:t>
      </w:r>
      <w:r>
        <w:rPr>
          <w:i w:val="0"/>
          <w:iCs w:val="0"/>
          <w:sz w:val="28"/>
          <w:szCs w:val="28"/>
        </w:rPr>
        <w:t>.</w:t>
      </w:r>
      <w:r>
        <w:rPr>
          <w:i w:val="0"/>
          <w:iCs w:val="0"/>
          <w:sz w:val="28"/>
          <w:szCs w:val="28"/>
        </w:rPr>
        <w:tab/>
        <w:t>Ответственно вам заявляю</w:t>
      </w:r>
      <w:r w:rsidRPr="004975D0">
        <w:rPr>
          <w:i w:val="0"/>
          <w:iCs w:val="0"/>
          <w:sz w:val="28"/>
          <w:szCs w:val="28"/>
        </w:rPr>
        <w:t xml:space="preserve">, </w:t>
      </w:r>
    </w:p>
    <w:p w:rsidR="007244DE" w:rsidRPr="004975D0" w:rsidRDefault="007244DE">
      <w:pPr>
        <w:pStyle w:val="BodyText"/>
        <w:jc w:val="both"/>
        <w:rPr>
          <w:i w:val="0"/>
          <w:iCs w:val="0"/>
          <w:sz w:val="28"/>
          <w:szCs w:val="28"/>
        </w:rPr>
      </w:pPr>
      <w:r w:rsidRPr="004975D0">
        <w:rPr>
          <w:i w:val="0"/>
          <w:iCs w:val="0"/>
          <w:sz w:val="28"/>
          <w:szCs w:val="28"/>
        </w:rPr>
        <w:tab/>
      </w:r>
      <w:r w:rsidRPr="004975D0">
        <w:rPr>
          <w:i w:val="0"/>
          <w:iCs w:val="0"/>
          <w:sz w:val="28"/>
          <w:szCs w:val="28"/>
        </w:rPr>
        <w:tab/>
      </w:r>
      <w:r w:rsidRPr="004975D0">
        <w:rPr>
          <w:i w:val="0"/>
          <w:iCs w:val="0"/>
          <w:sz w:val="28"/>
          <w:szCs w:val="28"/>
        </w:rPr>
        <w:tab/>
      </w:r>
      <w:r w:rsidRPr="004975D0">
        <w:rPr>
          <w:i w:val="0"/>
          <w:iCs w:val="0"/>
          <w:sz w:val="28"/>
          <w:szCs w:val="28"/>
        </w:rPr>
        <w:tab/>
        <w:t>Что мальчика нужно спасать!</w:t>
      </w:r>
    </w:p>
    <w:p w:rsidR="007244DE" w:rsidRPr="004975D0" w:rsidRDefault="007244DE">
      <w:pPr>
        <w:pStyle w:val="BodyText"/>
        <w:jc w:val="both"/>
        <w:rPr>
          <w:b/>
          <w:bCs/>
          <w:i w:val="0"/>
          <w:iCs w:val="0"/>
          <w:sz w:val="10"/>
          <w:szCs w:val="10"/>
        </w:rPr>
      </w:pPr>
    </w:p>
    <w:p w:rsidR="007244DE" w:rsidRPr="004975D0" w:rsidRDefault="007244DE">
      <w:pPr>
        <w:pStyle w:val="BodyText"/>
        <w:jc w:val="both"/>
        <w:rPr>
          <w:i w:val="0"/>
          <w:iCs w:val="0"/>
          <w:sz w:val="28"/>
          <w:szCs w:val="28"/>
        </w:rPr>
      </w:pPr>
      <w:r w:rsidRPr="004975D0">
        <w:rPr>
          <w:b/>
          <w:bCs/>
          <w:i w:val="0"/>
          <w:iCs w:val="0"/>
          <w:sz w:val="28"/>
          <w:szCs w:val="28"/>
        </w:rPr>
        <w:t>МАМА</w:t>
      </w:r>
      <w:r w:rsidRPr="004975D0">
        <w:rPr>
          <w:i w:val="0"/>
          <w:iCs w:val="0"/>
          <w:sz w:val="28"/>
          <w:szCs w:val="28"/>
        </w:rPr>
        <w:t>. Нужно спасать?</w:t>
      </w:r>
    </w:p>
    <w:p w:rsidR="007244DE" w:rsidRPr="004975D0" w:rsidRDefault="007244DE">
      <w:pPr>
        <w:pStyle w:val="BodyText"/>
        <w:jc w:val="both"/>
        <w:rPr>
          <w:i w:val="0"/>
          <w:iCs w:val="0"/>
          <w:sz w:val="10"/>
          <w:szCs w:val="10"/>
        </w:rPr>
      </w:pPr>
    </w:p>
    <w:p w:rsidR="007244DE" w:rsidRPr="004975D0" w:rsidRDefault="007244DE">
      <w:pPr>
        <w:pStyle w:val="BodyText"/>
        <w:jc w:val="both"/>
        <w:rPr>
          <w:i w:val="0"/>
          <w:iCs w:val="0"/>
          <w:sz w:val="28"/>
          <w:szCs w:val="28"/>
        </w:rPr>
      </w:pPr>
      <w:r w:rsidRPr="004975D0">
        <w:rPr>
          <w:b/>
          <w:bCs/>
          <w:i w:val="0"/>
          <w:iCs w:val="0"/>
          <w:sz w:val="28"/>
          <w:szCs w:val="28"/>
        </w:rPr>
        <w:t>МАРИЯ ИВАНОВНА</w:t>
      </w:r>
      <w:r w:rsidRPr="004975D0">
        <w:rPr>
          <w:i w:val="0"/>
          <w:iCs w:val="0"/>
          <w:sz w:val="28"/>
          <w:szCs w:val="28"/>
        </w:rPr>
        <w:t>.</w:t>
      </w:r>
      <w:r w:rsidRPr="004975D0">
        <w:rPr>
          <w:i w:val="0"/>
          <w:iCs w:val="0"/>
          <w:sz w:val="28"/>
          <w:szCs w:val="28"/>
        </w:rPr>
        <w:tab/>
        <w:t>Спасать! Поддерживать и не бросать!</w:t>
      </w:r>
    </w:p>
    <w:p w:rsidR="007244DE" w:rsidRPr="004975D0" w:rsidRDefault="007244DE">
      <w:pPr>
        <w:pStyle w:val="BodyText"/>
        <w:ind w:left="2124" w:firstLine="708"/>
        <w:jc w:val="both"/>
        <w:rPr>
          <w:i w:val="0"/>
          <w:iCs w:val="0"/>
          <w:sz w:val="28"/>
          <w:szCs w:val="28"/>
        </w:rPr>
      </w:pPr>
      <w:r w:rsidRPr="004975D0">
        <w:rPr>
          <w:i w:val="0"/>
          <w:iCs w:val="0"/>
          <w:sz w:val="28"/>
          <w:szCs w:val="28"/>
        </w:rPr>
        <w:t>Он врет и совсем не краснеет.</w:t>
      </w:r>
    </w:p>
    <w:p w:rsidR="007244DE" w:rsidRPr="004975D0" w:rsidRDefault="007244DE">
      <w:pPr>
        <w:pStyle w:val="BodyText"/>
        <w:ind w:left="2124" w:firstLine="708"/>
        <w:jc w:val="both"/>
        <w:rPr>
          <w:i w:val="0"/>
          <w:iCs w:val="0"/>
          <w:sz w:val="28"/>
          <w:szCs w:val="28"/>
        </w:rPr>
      </w:pPr>
      <w:r w:rsidRPr="004975D0">
        <w:rPr>
          <w:i w:val="0"/>
          <w:iCs w:val="0"/>
          <w:sz w:val="28"/>
          <w:szCs w:val="28"/>
        </w:rPr>
        <w:t>И друг у него хулиган.</w:t>
      </w:r>
    </w:p>
    <w:p w:rsidR="007244DE" w:rsidRPr="004975D0" w:rsidRDefault="007244DE">
      <w:pPr>
        <w:pStyle w:val="BodyText"/>
        <w:jc w:val="both"/>
        <w:rPr>
          <w:i w:val="0"/>
          <w:iCs w:val="0"/>
          <w:sz w:val="28"/>
          <w:szCs w:val="28"/>
        </w:rPr>
      </w:pPr>
      <w:r w:rsidRPr="004975D0">
        <w:rPr>
          <w:b/>
          <w:bCs/>
          <w:i w:val="0"/>
          <w:iCs w:val="0"/>
          <w:sz w:val="28"/>
          <w:szCs w:val="28"/>
        </w:rPr>
        <w:t xml:space="preserve">БЕРЕЗКИНА. </w:t>
      </w:r>
      <w:r w:rsidRPr="004975D0">
        <w:rPr>
          <w:i w:val="0"/>
          <w:iCs w:val="0"/>
          <w:sz w:val="28"/>
          <w:szCs w:val="28"/>
        </w:rPr>
        <w:t>Вася Зайцев!</w:t>
      </w:r>
    </w:p>
    <w:p w:rsidR="007244DE" w:rsidRPr="004975D0" w:rsidRDefault="007244DE">
      <w:pPr>
        <w:pStyle w:val="BodyText"/>
        <w:ind w:left="2124" w:firstLine="708"/>
        <w:jc w:val="both"/>
        <w:rPr>
          <w:i w:val="0"/>
          <w:iCs w:val="0"/>
          <w:sz w:val="28"/>
          <w:szCs w:val="28"/>
        </w:rPr>
      </w:pPr>
      <w:r w:rsidRPr="004975D0">
        <w:rPr>
          <w:i w:val="0"/>
          <w:iCs w:val="0"/>
          <w:sz w:val="28"/>
          <w:szCs w:val="28"/>
        </w:rPr>
        <w:t>Он время ценить не умеет,</w:t>
      </w:r>
    </w:p>
    <w:p w:rsidR="007244DE" w:rsidRPr="004975D0" w:rsidRDefault="007244DE">
      <w:pPr>
        <w:pStyle w:val="BodyText"/>
        <w:ind w:left="2124" w:firstLine="708"/>
        <w:jc w:val="both"/>
        <w:rPr>
          <w:i w:val="0"/>
          <w:iCs w:val="0"/>
          <w:sz w:val="28"/>
          <w:szCs w:val="28"/>
        </w:rPr>
      </w:pPr>
      <w:r w:rsidRPr="004975D0">
        <w:rPr>
          <w:i w:val="0"/>
          <w:iCs w:val="0"/>
          <w:sz w:val="28"/>
          <w:szCs w:val="28"/>
        </w:rPr>
        <w:t>Урок превратил в балаган.</w:t>
      </w:r>
    </w:p>
    <w:p w:rsidR="007244DE" w:rsidRPr="004975D0" w:rsidRDefault="007244DE">
      <w:pPr>
        <w:pStyle w:val="BodyText"/>
        <w:jc w:val="both"/>
        <w:rPr>
          <w:i w:val="0"/>
          <w:iCs w:val="0"/>
          <w:sz w:val="10"/>
          <w:szCs w:val="10"/>
        </w:rPr>
      </w:pPr>
    </w:p>
    <w:p w:rsidR="007244DE" w:rsidRPr="004975D0" w:rsidRDefault="007244DE">
      <w:pPr>
        <w:pStyle w:val="BodyText"/>
        <w:jc w:val="both"/>
        <w:rPr>
          <w:i w:val="0"/>
          <w:iCs w:val="0"/>
          <w:sz w:val="28"/>
          <w:szCs w:val="28"/>
        </w:rPr>
      </w:pPr>
      <w:r w:rsidRPr="004975D0">
        <w:rPr>
          <w:b/>
          <w:bCs/>
          <w:i w:val="0"/>
          <w:iCs w:val="0"/>
          <w:sz w:val="28"/>
          <w:szCs w:val="28"/>
        </w:rPr>
        <w:t>МАМА</w:t>
      </w:r>
      <w:r w:rsidRPr="004975D0">
        <w:rPr>
          <w:i w:val="0"/>
          <w:iCs w:val="0"/>
          <w:sz w:val="28"/>
          <w:szCs w:val="28"/>
        </w:rPr>
        <w:t>. Урок? В балаган?</w:t>
      </w:r>
    </w:p>
    <w:p w:rsidR="007244DE" w:rsidRPr="004975D0" w:rsidRDefault="007244DE">
      <w:pPr>
        <w:pStyle w:val="BodyText"/>
        <w:jc w:val="both"/>
        <w:rPr>
          <w:i w:val="0"/>
          <w:iCs w:val="0"/>
          <w:sz w:val="28"/>
          <w:szCs w:val="28"/>
        </w:rPr>
      </w:pPr>
      <w:r w:rsidRPr="004975D0">
        <w:rPr>
          <w:b/>
          <w:bCs/>
          <w:i w:val="0"/>
          <w:iCs w:val="0"/>
          <w:sz w:val="28"/>
          <w:szCs w:val="28"/>
        </w:rPr>
        <w:t>МАРИЯ ИВАНОВНА</w:t>
      </w:r>
      <w:r w:rsidRPr="004975D0">
        <w:rPr>
          <w:i w:val="0"/>
          <w:iCs w:val="0"/>
          <w:sz w:val="28"/>
          <w:szCs w:val="28"/>
        </w:rPr>
        <w:t>. Учтите, и друг хулиган!</w:t>
      </w:r>
    </w:p>
    <w:p w:rsidR="007244DE" w:rsidRPr="004975D0" w:rsidRDefault="007244DE">
      <w:pPr>
        <w:pStyle w:val="BodyText"/>
        <w:jc w:val="both"/>
        <w:rPr>
          <w:i w:val="0"/>
          <w:iCs w:val="0"/>
          <w:sz w:val="28"/>
          <w:szCs w:val="28"/>
        </w:rPr>
      </w:pPr>
      <w:r w:rsidRPr="004975D0">
        <w:rPr>
          <w:b/>
          <w:bCs/>
          <w:i w:val="0"/>
          <w:iCs w:val="0"/>
          <w:sz w:val="28"/>
          <w:szCs w:val="28"/>
        </w:rPr>
        <w:t>МАМА</w:t>
      </w:r>
      <w:r w:rsidRPr="004975D0">
        <w:rPr>
          <w:i w:val="0"/>
          <w:iCs w:val="0"/>
          <w:sz w:val="28"/>
          <w:szCs w:val="28"/>
        </w:rPr>
        <w:t>. Ну, Петя, погоди! Спасибо за сигнал.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Мама и Ма</w:t>
      </w:r>
      <w:r>
        <w:rPr>
          <w:rFonts w:ascii="Times New Roman" w:hAnsi="Times New Roman" w:cs="Times New Roman"/>
        </w:rPr>
        <w:t>рия Ивановна расходятся</w:t>
      </w:r>
      <w:r w:rsidRPr="00AC3FC6">
        <w:rPr>
          <w:rFonts w:ascii="Times New Roman" w:hAnsi="Times New Roman" w:cs="Times New Roman"/>
        </w:rPr>
        <w:t xml:space="preserve">, раздается взрыв петарды. </w:t>
      </w:r>
      <w:r>
        <w:rPr>
          <w:rFonts w:ascii="Times New Roman" w:hAnsi="Times New Roman" w:cs="Times New Roman"/>
        </w:rPr>
        <w:t xml:space="preserve"> </w:t>
      </w:r>
    </w:p>
    <w:p w:rsidR="007244DE" w:rsidRPr="00FE45D4" w:rsidRDefault="007244DE">
      <w:pPr>
        <w:pStyle w:val="BodyText"/>
        <w:jc w:val="both"/>
        <w:rPr>
          <w:i w:val="0"/>
          <w:iCs w:val="0"/>
          <w:sz w:val="28"/>
          <w:szCs w:val="28"/>
        </w:rPr>
      </w:pPr>
      <w:r w:rsidRPr="00FE45D4">
        <w:rPr>
          <w:b/>
          <w:bCs/>
          <w:i w:val="0"/>
          <w:iCs w:val="0"/>
          <w:sz w:val="28"/>
          <w:szCs w:val="28"/>
        </w:rPr>
        <w:t>МАРИЯ ИВАНОВНА</w:t>
      </w:r>
      <w:r w:rsidRPr="00FE45D4">
        <w:rPr>
          <w:i w:val="0"/>
          <w:iCs w:val="0"/>
          <w:sz w:val="28"/>
          <w:szCs w:val="28"/>
        </w:rPr>
        <w:t xml:space="preserve">. </w:t>
      </w:r>
      <w:r>
        <w:rPr>
          <w:i w:val="0"/>
          <w:iCs w:val="0"/>
          <w:sz w:val="28"/>
          <w:szCs w:val="28"/>
        </w:rPr>
        <w:t>Ну, Зубов, погоди!</w:t>
      </w:r>
    </w:p>
    <w:p w:rsidR="007244DE" w:rsidRPr="00AC3FC6" w:rsidRDefault="007244DE"/>
    <w:p w:rsidR="007244DE" w:rsidRPr="004975D0" w:rsidRDefault="007244DE" w:rsidP="009C7FE5">
      <w:pPr>
        <w:pStyle w:val="a"/>
        <w:rPr>
          <w:rFonts w:ascii="Times New Roman" w:hAnsi="Times New Roman" w:cs="Times New Roman"/>
        </w:rPr>
      </w:pPr>
      <w:r w:rsidRPr="004975D0">
        <w:rPr>
          <w:rFonts w:ascii="Times New Roman" w:hAnsi="Times New Roman" w:cs="Times New Roman"/>
        </w:rPr>
        <w:t>Зловещим образом из сумрака появляются злые волшебники. Их четверо. Они кашляют, кряхтят, двигаются тяжело и взгляд тяжелый.</w:t>
      </w:r>
    </w:p>
    <w:p w:rsidR="007244DE" w:rsidRPr="00AC3FC6" w:rsidRDefault="007244DE" w:rsidP="009C7FE5">
      <w:pPr>
        <w:pStyle w:val="a"/>
        <w:rPr>
          <w:rFonts w:ascii="Times New Roman" w:hAnsi="Times New Roman" w:cs="Times New Roman"/>
        </w:rPr>
      </w:pPr>
    </w:p>
    <w:p w:rsidR="007244DE" w:rsidRPr="00AC3FC6" w:rsidRDefault="007244DE" w:rsidP="00CE20F5">
      <w:pPr>
        <w:spacing w:line="264" w:lineRule="auto"/>
        <w:jc w:val="both"/>
        <w:rPr>
          <w:sz w:val="28"/>
          <w:szCs w:val="28"/>
        </w:rPr>
      </w:pPr>
      <w:r w:rsidRPr="004975D0">
        <w:rPr>
          <w:b/>
          <w:bCs/>
          <w:sz w:val="28"/>
          <w:szCs w:val="28"/>
        </w:rPr>
        <w:t xml:space="preserve">СЕРГЕЙ ВЛАДИМИРОВИЧ. </w:t>
      </w:r>
      <w:r w:rsidRPr="00AC3FC6">
        <w:rPr>
          <w:sz w:val="28"/>
          <w:szCs w:val="28"/>
        </w:rPr>
        <w:t xml:space="preserve">Аника дырва, а ширвер пумпа… </w:t>
      </w:r>
    </w:p>
    <w:p w:rsidR="007244DE" w:rsidRPr="00AC3FC6" w:rsidRDefault="007244DE" w:rsidP="00CE20F5">
      <w:pPr>
        <w:spacing w:line="264" w:lineRule="auto"/>
        <w:jc w:val="both"/>
        <w:rPr>
          <w:sz w:val="28"/>
          <w:szCs w:val="28"/>
        </w:rPr>
      </w:pPr>
      <w:r w:rsidRPr="004975D0">
        <w:rPr>
          <w:b/>
          <w:bCs/>
          <w:sz w:val="28"/>
          <w:szCs w:val="28"/>
        </w:rPr>
        <w:t>ПАНТЕЛЕЙ ЗАХАРОВИЧ</w:t>
      </w:r>
      <w:r w:rsidRPr="004975D0">
        <w:rPr>
          <w:sz w:val="28"/>
          <w:szCs w:val="28"/>
        </w:rPr>
        <w:t>.</w:t>
      </w:r>
      <w:r w:rsidRPr="00AC3FC6">
        <w:rPr>
          <w:sz w:val="28"/>
          <w:szCs w:val="28"/>
        </w:rPr>
        <w:t xml:space="preserve"> Аника дырва, а ширвер пумпа!</w:t>
      </w:r>
    </w:p>
    <w:p w:rsidR="007244DE" w:rsidRPr="00AC3FC6" w:rsidRDefault="007244DE" w:rsidP="00CE20F5">
      <w:pPr>
        <w:spacing w:line="264" w:lineRule="auto"/>
        <w:jc w:val="both"/>
        <w:rPr>
          <w:sz w:val="28"/>
          <w:szCs w:val="28"/>
        </w:rPr>
      </w:pPr>
      <w:r w:rsidRPr="004975D0">
        <w:rPr>
          <w:b/>
          <w:bCs/>
          <w:sz w:val="28"/>
          <w:szCs w:val="28"/>
        </w:rPr>
        <w:t>ОЛЬГА КАПИТОНОВНА</w:t>
      </w:r>
      <w:r w:rsidRPr="004975D0">
        <w:rPr>
          <w:sz w:val="28"/>
          <w:szCs w:val="28"/>
        </w:rPr>
        <w:t>.</w:t>
      </w:r>
      <w:r w:rsidRPr="00AC3FC6">
        <w:rPr>
          <w:sz w:val="28"/>
          <w:szCs w:val="28"/>
        </w:rPr>
        <w:t xml:space="preserve"> Аника дырва! а ширвер пумпа!</w:t>
      </w:r>
    </w:p>
    <w:p w:rsidR="007244DE" w:rsidRPr="00AC3FC6" w:rsidRDefault="007244DE" w:rsidP="00CE20F5">
      <w:pPr>
        <w:spacing w:line="264" w:lineRule="auto"/>
        <w:jc w:val="both"/>
        <w:rPr>
          <w:sz w:val="28"/>
          <w:szCs w:val="28"/>
        </w:rPr>
      </w:pPr>
      <w:r w:rsidRPr="004975D0">
        <w:rPr>
          <w:b/>
          <w:bCs/>
          <w:sz w:val="28"/>
          <w:szCs w:val="28"/>
        </w:rPr>
        <w:t>МАРФА ВАСИЛЬЕВНА</w:t>
      </w:r>
      <w:r w:rsidRPr="00AC3FC6">
        <w:rPr>
          <w:sz w:val="28"/>
          <w:szCs w:val="28"/>
        </w:rPr>
        <w:t xml:space="preserve">. Пумпа… пумпа… (расстроено) Не действует! </w:t>
      </w:r>
    </w:p>
    <w:p w:rsidR="007244DE" w:rsidRPr="00AC3FC6" w:rsidRDefault="007244DE" w:rsidP="00CE20F5">
      <w:pPr>
        <w:spacing w:line="264" w:lineRule="auto"/>
        <w:jc w:val="both"/>
        <w:rPr>
          <w:sz w:val="28"/>
          <w:szCs w:val="28"/>
        </w:rPr>
      </w:pPr>
      <w:r w:rsidRPr="004975D0">
        <w:rPr>
          <w:b/>
          <w:bCs/>
          <w:sz w:val="28"/>
          <w:szCs w:val="28"/>
        </w:rPr>
        <w:t>ОЛЬГА КАПИТОНОВНА</w:t>
      </w:r>
      <w:r w:rsidRPr="00AC3FC6">
        <w:rPr>
          <w:sz w:val="28"/>
          <w:szCs w:val="28"/>
        </w:rPr>
        <w:t xml:space="preserve"> (обреченно). Не помогает! Сергей Владимирович!</w:t>
      </w:r>
    </w:p>
    <w:p w:rsidR="007244DE" w:rsidRPr="00AC3FC6" w:rsidRDefault="007244DE" w:rsidP="00CE20F5">
      <w:pPr>
        <w:spacing w:line="264" w:lineRule="auto"/>
        <w:jc w:val="both"/>
        <w:rPr>
          <w:sz w:val="28"/>
          <w:szCs w:val="28"/>
        </w:rPr>
      </w:pPr>
      <w:r w:rsidRPr="004975D0">
        <w:rPr>
          <w:b/>
          <w:bCs/>
          <w:sz w:val="28"/>
          <w:szCs w:val="28"/>
        </w:rPr>
        <w:t>ПАНТЕЛЕЙ ЗАХАРОВИЧ</w:t>
      </w:r>
      <w:r w:rsidRPr="004975D0">
        <w:rPr>
          <w:sz w:val="28"/>
          <w:szCs w:val="28"/>
        </w:rPr>
        <w:t>.</w:t>
      </w:r>
      <w:r w:rsidRPr="00AC3FC6">
        <w:rPr>
          <w:sz w:val="28"/>
          <w:szCs w:val="28"/>
        </w:rPr>
        <w:t xml:space="preserve"> Лодыри нужны.</w:t>
      </w:r>
    </w:p>
    <w:p w:rsidR="007244DE" w:rsidRPr="00AC3FC6" w:rsidRDefault="007244DE" w:rsidP="00CE20F5">
      <w:pPr>
        <w:spacing w:line="264" w:lineRule="auto"/>
        <w:jc w:val="both"/>
        <w:rPr>
          <w:sz w:val="28"/>
          <w:szCs w:val="28"/>
        </w:rPr>
      </w:pPr>
      <w:r w:rsidRPr="004975D0">
        <w:rPr>
          <w:b/>
          <w:bCs/>
          <w:sz w:val="28"/>
          <w:szCs w:val="28"/>
        </w:rPr>
        <w:t>СЕРГЕЙ ВЛАДИМИРОВИЧ</w:t>
      </w:r>
      <w:r w:rsidRPr="004975D0">
        <w:rPr>
          <w:sz w:val="28"/>
          <w:szCs w:val="28"/>
        </w:rPr>
        <w:t>.</w:t>
      </w:r>
      <w:r w:rsidRPr="00AC3FC6">
        <w:rPr>
          <w:sz w:val="28"/>
          <w:szCs w:val="28"/>
        </w:rPr>
        <w:t xml:space="preserve"> Терпение, господа. Лодыри б</w:t>
      </w:r>
      <w:r>
        <w:rPr>
          <w:sz w:val="28"/>
          <w:szCs w:val="28"/>
        </w:rPr>
        <w:t>удут. Вот! (показывает</w:t>
      </w:r>
      <w:r w:rsidRPr="00AC3FC6">
        <w:rPr>
          <w:sz w:val="28"/>
          <w:szCs w:val="28"/>
        </w:rPr>
        <w:t xml:space="preserve"> план)</w:t>
      </w:r>
    </w:p>
    <w:p w:rsidR="007244DE" w:rsidRPr="00AC3FC6" w:rsidRDefault="007244DE" w:rsidP="00CE20F5">
      <w:pPr>
        <w:spacing w:line="264" w:lineRule="auto"/>
        <w:jc w:val="both"/>
        <w:rPr>
          <w:sz w:val="28"/>
          <w:szCs w:val="28"/>
        </w:rPr>
      </w:pPr>
      <w:r w:rsidRPr="004975D0">
        <w:rPr>
          <w:b/>
          <w:bCs/>
          <w:sz w:val="28"/>
          <w:szCs w:val="28"/>
        </w:rPr>
        <w:t>МАРФА ВАСИЛЬЕВНА</w:t>
      </w:r>
      <w:r w:rsidRPr="004975D0">
        <w:rPr>
          <w:sz w:val="28"/>
          <w:szCs w:val="28"/>
        </w:rPr>
        <w:t>.</w:t>
      </w:r>
      <w:r w:rsidRPr="00AC3FC6">
        <w:rPr>
          <w:sz w:val="28"/>
          <w:szCs w:val="28"/>
        </w:rPr>
        <w:t xml:space="preserve"> Что это?</w:t>
      </w:r>
    </w:p>
    <w:p w:rsidR="007244DE" w:rsidRPr="00AC3FC6" w:rsidRDefault="007244DE" w:rsidP="00CE20F5">
      <w:pPr>
        <w:spacing w:line="264" w:lineRule="auto"/>
        <w:jc w:val="both"/>
        <w:rPr>
          <w:sz w:val="28"/>
          <w:szCs w:val="28"/>
        </w:rPr>
      </w:pPr>
      <w:r w:rsidRPr="004975D0">
        <w:rPr>
          <w:b/>
          <w:bCs/>
          <w:sz w:val="28"/>
          <w:szCs w:val="28"/>
        </w:rPr>
        <w:t>СЕРГЕЙ ВЛАДИМИРОВИЧ</w:t>
      </w:r>
      <w:r w:rsidRPr="004975D0">
        <w:rPr>
          <w:sz w:val="28"/>
          <w:szCs w:val="28"/>
        </w:rPr>
        <w:t>.</w:t>
      </w:r>
      <w:r w:rsidRPr="00AC3FC6">
        <w:rPr>
          <w:sz w:val="28"/>
          <w:szCs w:val="28"/>
        </w:rPr>
        <w:t xml:space="preserve"> Читайте, Ольга Капитоновна!</w:t>
      </w:r>
    </w:p>
    <w:p w:rsidR="007244DE" w:rsidRPr="00AC3FC6" w:rsidRDefault="007244DE" w:rsidP="00CE20F5">
      <w:pPr>
        <w:spacing w:line="264" w:lineRule="auto"/>
        <w:jc w:val="both"/>
        <w:rPr>
          <w:sz w:val="28"/>
          <w:szCs w:val="28"/>
        </w:rPr>
      </w:pPr>
      <w:r w:rsidRPr="004975D0">
        <w:rPr>
          <w:b/>
          <w:bCs/>
          <w:sz w:val="28"/>
          <w:szCs w:val="28"/>
        </w:rPr>
        <w:t>ОЛЬГА КАПИТОНОВНА</w:t>
      </w:r>
      <w:r w:rsidRPr="00AC3FC6">
        <w:rPr>
          <w:sz w:val="28"/>
          <w:szCs w:val="28"/>
        </w:rPr>
        <w:t xml:space="preserve"> (читает). Школа номер шесть!</w:t>
      </w:r>
    </w:p>
    <w:p w:rsidR="007244DE" w:rsidRPr="00AC3FC6" w:rsidRDefault="007244DE" w:rsidP="00CE20F5">
      <w:pPr>
        <w:spacing w:line="264" w:lineRule="auto"/>
        <w:jc w:val="both"/>
        <w:rPr>
          <w:sz w:val="28"/>
          <w:szCs w:val="28"/>
        </w:rPr>
      </w:pPr>
      <w:r w:rsidRPr="004975D0">
        <w:rPr>
          <w:b/>
          <w:bCs/>
          <w:sz w:val="28"/>
          <w:szCs w:val="28"/>
        </w:rPr>
        <w:t>МАРФА ВАСИЛЬЕВНА</w:t>
      </w:r>
      <w:r w:rsidRPr="004975D0">
        <w:rPr>
          <w:sz w:val="28"/>
          <w:szCs w:val="28"/>
        </w:rPr>
        <w:t>.</w:t>
      </w:r>
      <w:r w:rsidRPr="00AC3FC6">
        <w:rPr>
          <w:sz w:val="28"/>
          <w:szCs w:val="28"/>
        </w:rPr>
        <w:t xml:space="preserve"> Ась? Чистая шерсть?</w:t>
      </w:r>
    </w:p>
    <w:p w:rsidR="007244DE" w:rsidRPr="00AC3FC6" w:rsidRDefault="007244DE" w:rsidP="00CE20F5">
      <w:pPr>
        <w:spacing w:line="264" w:lineRule="auto"/>
        <w:jc w:val="both"/>
        <w:rPr>
          <w:sz w:val="28"/>
          <w:szCs w:val="28"/>
        </w:rPr>
      </w:pPr>
      <w:r w:rsidRPr="004975D0">
        <w:rPr>
          <w:b/>
          <w:bCs/>
          <w:sz w:val="28"/>
          <w:szCs w:val="28"/>
        </w:rPr>
        <w:t>ПАНТЕЛЕЙ ЗАХАРОВИЧ</w:t>
      </w:r>
      <w:r w:rsidRPr="00AC3FC6">
        <w:rPr>
          <w:sz w:val="28"/>
          <w:szCs w:val="28"/>
        </w:rPr>
        <w:t>. Да что нам школа! Предлагаю действовать шире, всеобъемлюще, так сказать, в мировом масштабе…</w:t>
      </w:r>
    </w:p>
    <w:p w:rsidR="007244DE" w:rsidRPr="00AC3FC6" w:rsidRDefault="007244DE" w:rsidP="00CE20F5">
      <w:pPr>
        <w:spacing w:line="264" w:lineRule="auto"/>
        <w:jc w:val="both"/>
        <w:rPr>
          <w:sz w:val="28"/>
          <w:szCs w:val="28"/>
        </w:rPr>
      </w:pPr>
      <w:r w:rsidRPr="004975D0">
        <w:rPr>
          <w:b/>
          <w:bCs/>
          <w:sz w:val="28"/>
          <w:szCs w:val="28"/>
        </w:rPr>
        <w:t>СЕРГЕЙ ВЛАДИМИРОВИЧ</w:t>
      </w:r>
      <w:r w:rsidRPr="004975D0">
        <w:rPr>
          <w:sz w:val="28"/>
          <w:szCs w:val="28"/>
        </w:rPr>
        <w:t>.</w:t>
      </w:r>
      <w:r w:rsidRPr="00AC3FC6">
        <w:rPr>
          <w:sz w:val="28"/>
          <w:szCs w:val="28"/>
        </w:rPr>
        <w:t xml:space="preserve"> Не горячитесь, Пантелей Захарович. Доверьтесь мне</w:t>
      </w:r>
      <w:r>
        <w:rPr>
          <w:sz w:val="28"/>
          <w:szCs w:val="28"/>
        </w:rPr>
        <w:t>, я все продумал</w:t>
      </w:r>
      <w:r w:rsidRPr="00AC3FC6">
        <w:rPr>
          <w:sz w:val="28"/>
          <w:szCs w:val="28"/>
        </w:rPr>
        <w:t xml:space="preserve">. Шестая школа, пятый </w:t>
      </w:r>
      <w:r>
        <w:rPr>
          <w:sz w:val="28"/>
          <w:szCs w:val="28"/>
        </w:rPr>
        <w:t xml:space="preserve">«Б» класс. За работу, господа злые волшебники! </w:t>
      </w:r>
      <w:r w:rsidRPr="00AC3FC6">
        <w:rPr>
          <w:sz w:val="28"/>
          <w:szCs w:val="28"/>
        </w:rPr>
        <w:t xml:space="preserve"> </w:t>
      </w:r>
    </w:p>
    <w:p w:rsidR="007244DE" w:rsidRPr="00AC3FC6" w:rsidRDefault="007244DE" w:rsidP="00CE20F5">
      <w:pPr>
        <w:spacing w:line="264" w:lineRule="auto"/>
        <w:jc w:val="both"/>
        <w:rPr>
          <w:sz w:val="28"/>
          <w:szCs w:val="28"/>
        </w:rPr>
      </w:pPr>
    </w:p>
    <w:p w:rsidR="007244DE" w:rsidRPr="00AC3FC6" w:rsidRDefault="007244DE" w:rsidP="00CE20F5">
      <w:pPr>
        <w:spacing w:line="264" w:lineRule="auto"/>
        <w:jc w:val="both"/>
        <w:rPr>
          <w:i/>
          <w:iCs/>
          <w:sz w:val="24"/>
          <w:szCs w:val="24"/>
        </w:rPr>
      </w:pPr>
      <w:r w:rsidRPr="00AC3FC6">
        <w:rPr>
          <w:i/>
          <w:iCs/>
          <w:sz w:val="24"/>
          <w:szCs w:val="24"/>
        </w:rPr>
        <w:t>Волшебники расходятся, повторяя шепотом: шестая школа, пятый «Б»… Аника дырва! а ширвер пумпа!</w:t>
      </w:r>
    </w:p>
    <w:p w:rsidR="007244DE" w:rsidRPr="00AC3FC6" w:rsidRDefault="007244DE" w:rsidP="00CE20F5">
      <w:pPr>
        <w:spacing w:line="264" w:lineRule="auto"/>
        <w:jc w:val="both"/>
        <w:rPr>
          <w:sz w:val="28"/>
          <w:szCs w:val="28"/>
        </w:rPr>
      </w:pPr>
    </w:p>
    <w:p w:rsidR="007244DE" w:rsidRPr="00AC3FC6" w:rsidRDefault="007244DE" w:rsidP="00CE20F5">
      <w:pPr>
        <w:spacing w:line="264" w:lineRule="auto"/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pStyle w:val="BodyText"/>
        <w:jc w:val="both"/>
        <w:rPr>
          <w:sz w:val="10"/>
          <w:szCs w:val="10"/>
        </w:rPr>
      </w:pPr>
    </w:p>
    <w:p w:rsidR="007244DE" w:rsidRPr="00A97094" w:rsidRDefault="007244DE">
      <w:pPr>
        <w:pStyle w:val="BodyText"/>
        <w:jc w:val="center"/>
        <w:rPr>
          <w:i w:val="0"/>
          <w:iCs w:val="0"/>
          <w:sz w:val="28"/>
          <w:szCs w:val="28"/>
        </w:rPr>
      </w:pPr>
      <w:r w:rsidRPr="00A97094">
        <w:rPr>
          <w:b/>
          <w:bCs/>
          <w:i w:val="0"/>
          <w:iCs w:val="0"/>
          <w:sz w:val="28"/>
          <w:szCs w:val="28"/>
        </w:rPr>
        <w:t>СЦЕНА 3</w:t>
      </w:r>
      <w:r w:rsidRPr="00A97094">
        <w:rPr>
          <w:i w:val="0"/>
          <w:iCs w:val="0"/>
          <w:sz w:val="28"/>
          <w:szCs w:val="28"/>
        </w:rPr>
        <w:t xml:space="preserve">. 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В пар</w:t>
      </w:r>
      <w:r>
        <w:rPr>
          <w:rFonts w:ascii="Times New Roman" w:hAnsi="Times New Roman" w:cs="Times New Roman"/>
        </w:rPr>
        <w:t>ке злые волшебники наблюдают за ребятами со стороны.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МОРОЖЕНЩИЦА. </w:t>
      </w:r>
      <w:r w:rsidRPr="00AC3FC6">
        <w:rPr>
          <w:sz w:val="28"/>
          <w:szCs w:val="28"/>
        </w:rPr>
        <w:t>Мороженое, мороженое, мороженое, пломбир, эскимо, крем-брюле — вкуснейшее на земле! Мороженое, мороженое, мороженое, любят девочки, любят мальчики мороженное в стаканчике. Мороженое, мороженое, мороженое, любят тети, любят дяди покупать эскимо в шоколаде.</w:t>
      </w:r>
    </w:p>
    <w:p w:rsidR="007244DE" w:rsidRPr="00AC3FC6" w:rsidRDefault="007244DE" w:rsidP="00FE45D4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C3FC6">
        <w:rPr>
          <w:rFonts w:ascii="Times New Roman" w:hAnsi="Times New Roman" w:cs="Times New Roman"/>
        </w:rPr>
        <w:t>Дети берут мороженое у Мороженщицы по очереди. Мальчики и девочки встают напротив друг друга. Сговор мальчиков, Петя подходит к девочкам.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>
        <w:rPr>
          <w:b/>
          <w:bCs/>
          <w:sz w:val="28"/>
          <w:szCs w:val="28"/>
        </w:rPr>
        <w:t xml:space="preserve"> </w:t>
      </w:r>
      <w:r w:rsidRPr="009B0B78">
        <w:rPr>
          <w:i/>
          <w:iCs/>
          <w:sz w:val="28"/>
          <w:szCs w:val="28"/>
        </w:rPr>
        <w:t>(ласково).</w:t>
      </w:r>
      <w:r>
        <w:rPr>
          <w:sz w:val="28"/>
          <w:szCs w:val="28"/>
        </w:rPr>
        <w:t xml:space="preserve"> Алёнушка!</w:t>
      </w:r>
      <w:r w:rsidRPr="00AC3FC6">
        <w:rPr>
          <w:sz w:val="28"/>
          <w:szCs w:val="28"/>
        </w:rPr>
        <w:t xml:space="preserve"> </w:t>
      </w:r>
      <w:r w:rsidRPr="00AC3FC6">
        <w:rPr>
          <w:i/>
          <w:iCs/>
          <w:sz w:val="28"/>
          <w:szCs w:val="28"/>
        </w:rPr>
        <w:t xml:space="preserve">(Берёзкина подходит) </w:t>
      </w:r>
      <w:r w:rsidRPr="00AC3FC6">
        <w:rPr>
          <w:sz w:val="28"/>
          <w:szCs w:val="28"/>
        </w:rPr>
        <w:t>Алёнушка-Алёнка, на носу зелёнка!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БЕРЁЗКИНА</w:t>
      </w:r>
      <w:r w:rsidRPr="00AC3FC6">
        <w:rPr>
          <w:sz w:val="28"/>
          <w:szCs w:val="28"/>
        </w:rPr>
        <w:t xml:space="preserve">. А ты…  А ты… знаешь, ты кто... </w:t>
      </w:r>
      <w:r w:rsidRPr="00AC3FC6">
        <w:rPr>
          <w:i/>
          <w:iCs/>
          <w:sz w:val="28"/>
          <w:szCs w:val="28"/>
        </w:rPr>
        <w:t>(девочки подсказывают)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sz w:val="28"/>
          <w:szCs w:val="28"/>
        </w:rPr>
        <w:t xml:space="preserve">Зубов – балбес! </w:t>
      </w:r>
    </w:p>
    <w:p w:rsidR="007244DE" w:rsidRPr="00AC3FC6" w:rsidRDefault="007244DE">
      <w:pPr>
        <w:spacing w:line="264" w:lineRule="auto"/>
        <w:jc w:val="both"/>
        <w:rPr>
          <w:i/>
          <w:iCs/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Ну и не складно! Где рифма-то? Нету рифмы. Научись сначала, а потом обзывайся. Вот, смотри, как надо!</w:t>
      </w:r>
      <w:r w:rsidRPr="00AC3FC6">
        <w:rPr>
          <w:i/>
          <w:iCs/>
          <w:sz w:val="28"/>
          <w:szCs w:val="28"/>
        </w:rPr>
        <w:t xml:space="preserve"> 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  <w:u w:val="single"/>
        </w:rPr>
      </w:pPr>
      <w:r w:rsidRPr="00AC3FC6">
        <w:rPr>
          <w:b/>
          <w:bCs/>
          <w:sz w:val="28"/>
          <w:szCs w:val="28"/>
          <w:u w:val="single"/>
        </w:rPr>
        <w:t>ПЕСНЯ «ОБЗЫВАЛКА»</w:t>
      </w:r>
      <w:r w:rsidRPr="00AC3FC6">
        <w:rPr>
          <w:sz w:val="28"/>
          <w:szCs w:val="28"/>
          <w:u w:val="single"/>
        </w:rPr>
        <w:t>.</w:t>
      </w:r>
    </w:p>
    <w:p w:rsidR="007244DE" w:rsidRPr="00AC3FC6" w:rsidRDefault="007244DE">
      <w:pPr>
        <w:ind w:firstLine="708"/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ЗУБОВ. </w:t>
      </w:r>
      <w:r w:rsidRPr="00AC3FC6">
        <w:rPr>
          <w:b/>
          <w:bCs/>
          <w:sz w:val="28"/>
          <w:szCs w:val="28"/>
        </w:rPr>
        <w:tab/>
      </w:r>
      <w:r w:rsidRPr="00AC3FC6">
        <w:rPr>
          <w:sz w:val="28"/>
          <w:szCs w:val="28"/>
        </w:rPr>
        <w:t>Катя, Катя, Катя – грохнулась с кровати!</w:t>
      </w:r>
    </w:p>
    <w:p w:rsidR="007244DE" w:rsidRPr="00AC3FC6" w:rsidRDefault="007244DE">
      <w:pPr>
        <w:ind w:left="708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Света, Света, Света – грохнулась с буфета!</w:t>
      </w:r>
    </w:p>
    <w:p w:rsidR="007244DE" w:rsidRPr="00AC3FC6" w:rsidRDefault="007244DE">
      <w:pPr>
        <w:ind w:left="708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Вера, Вера, Вера – упала с шифоньера!</w:t>
      </w:r>
    </w:p>
    <w:p w:rsidR="007244DE" w:rsidRPr="00AC3FC6" w:rsidRDefault="007244DE">
      <w:pPr>
        <w:ind w:left="708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И Валя, и Галя – откуда-то тоже упали!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>ПРИПЕВ (девочки):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>Кто как обзывается, сам так называется!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 xml:space="preserve">Лучше, Зубов не дразнись, 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>А в учебе подтянись!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ind w:left="2124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Юля, Юля – вруля и кастрюля!</w:t>
      </w:r>
    </w:p>
    <w:p w:rsidR="007244DE" w:rsidRPr="00AC3FC6" w:rsidRDefault="007244D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AC3FC6">
        <w:rPr>
          <w:b/>
          <w:bCs/>
          <w:sz w:val="28"/>
          <w:szCs w:val="28"/>
        </w:rPr>
        <w:t xml:space="preserve"> </w:t>
      </w:r>
      <w:r w:rsidRPr="00AC3FC6">
        <w:rPr>
          <w:b/>
          <w:bCs/>
          <w:sz w:val="28"/>
          <w:szCs w:val="28"/>
        </w:rPr>
        <w:tab/>
      </w:r>
      <w:r w:rsidRPr="00AC3FC6">
        <w:rPr>
          <w:sz w:val="28"/>
          <w:szCs w:val="28"/>
        </w:rPr>
        <w:t>Ира, Ира – верит в Мойдодыра!</w:t>
      </w:r>
    </w:p>
    <w:p w:rsidR="007244DE" w:rsidRPr="00AC3FC6" w:rsidRDefault="007244D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AC3FC6">
        <w:rPr>
          <w:b/>
          <w:bCs/>
          <w:sz w:val="28"/>
          <w:szCs w:val="28"/>
        </w:rPr>
        <w:tab/>
      </w:r>
      <w:r w:rsidRPr="00AC3FC6">
        <w:rPr>
          <w:sz w:val="28"/>
          <w:szCs w:val="28"/>
        </w:rPr>
        <w:t>Надя, Надя – селедка в маринаде!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БЕРЁЗКИНА</w:t>
      </w:r>
      <w:r w:rsidRPr="00AC3FC6">
        <w:rPr>
          <w:sz w:val="28"/>
          <w:szCs w:val="28"/>
        </w:rPr>
        <w:t xml:space="preserve">. Я МарьИванне скажу! 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ВТРОЕМ. </w:t>
      </w: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  <w:t>А это Маруся – Марусю я жутко боюся!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Мимо проходят, подозрительно озираясь, как шпионы, ПАНТЕЛЕЙ ЗАХАРОВИЧ и МАРФА ВАСИЛЬЕВНА. Они переглядываются, указывают на ПЕТЮ, одобрительно кивают, останавливаются в сторонке.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ДЕВОЧКИ</w:t>
      </w:r>
      <w:r w:rsidRPr="00AC3FC6">
        <w:rPr>
          <w:sz w:val="28"/>
          <w:szCs w:val="28"/>
        </w:rPr>
        <w:t xml:space="preserve"> </w:t>
      </w:r>
      <w:r w:rsidRPr="00AC3FC6">
        <w:rPr>
          <w:i/>
          <w:iCs/>
          <w:sz w:val="28"/>
          <w:szCs w:val="28"/>
        </w:rPr>
        <w:t>(шепчутся о чем-то, хихикают и кричат хором)</w:t>
      </w:r>
      <w:r w:rsidRPr="00AC3FC6">
        <w:rPr>
          <w:sz w:val="28"/>
          <w:szCs w:val="28"/>
        </w:rPr>
        <w:t>. Знают все, что Зубов Петя - первый лодырь на планете!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Да ну вас!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МОРОЖЕНЩИЦА. </w:t>
      </w:r>
      <w:r w:rsidRPr="00AC3FC6">
        <w:rPr>
          <w:sz w:val="28"/>
          <w:szCs w:val="28"/>
        </w:rPr>
        <w:t>Дети, обзываться не хорошо!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Дети расходятся. Петя и Вас</w:t>
      </w:r>
      <w:r>
        <w:rPr>
          <w:rFonts w:ascii="Times New Roman" w:hAnsi="Times New Roman" w:cs="Times New Roman"/>
        </w:rPr>
        <w:t xml:space="preserve">я остаются на скамейке. </w:t>
      </w:r>
      <w:r w:rsidRPr="00AC3FC6">
        <w:rPr>
          <w:rFonts w:ascii="Times New Roman" w:hAnsi="Times New Roman" w:cs="Times New Roman"/>
        </w:rPr>
        <w:t>Панте</w:t>
      </w:r>
      <w:r>
        <w:rPr>
          <w:rFonts w:ascii="Times New Roman" w:hAnsi="Times New Roman" w:cs="Times New Roman"/>
        </w:rPr>
        <w:t>лей Захарович и Марфа Васильевна</w:t>
      </w:r>
      <w:r w:rsidRPr="00AC3FC6">
        <w:rPr>
          <w:rFonts w:ascii="Times New Roman" w:hAnsi="Times New Roman" w:cs="Times New Roman"/>
        </w:rPr>
        <w:t xml:space="preserve"> подходят к Мороженщице.</w:t>
      </w:r>
    </w:p>
    <w:p w:rsidR="007244DE" w:rsidRPr="007C4EE2" w:rsidRDefault="007244DE">
      <w:pPr>
        <w:spacing w:line="264" w:lineRule="auto"/>
        <w:jc w:val="both"/>
        <w:rPr>
          <w:sz w:val="28"/>
          <w:szCs w:val="28"/>
        </w:rPr>
      </w:pPr>
      <w:r w:rsidRPr="007C4EE2">
        <w:rPr>
          <w:b/>
          <w:bCs/>
          <w:sz w:val="28"/>
          <w:szCs w:val="28"/>
        </w:rPr>
        <w:t xml:space="preserve">ПАНТЕЛЕЙ ЗАХАРОВИЧ. </w:t>
      </w:r>
      <w:r w:rsidRPr="007C4EE2">
        <w:rPr>
          <w:sz w:val="28"/>
          <w:szCs w:val="28"/>
        </w:rPr>
        <w:t>Мне, пожалуйста, эскимо.</w:t>
      </w:r>
    </w:p>
    <w:p w:rsidR="007244DE" w:rsidRPr="007C4EE2" w:rsidRDefault="007244DE">
      <w:pPr>
        <w:spacing w:line="264" w:lineRule="auto"/>
        <w:jc w:val="both"/>
        <w:rPr>
          <w:sz w:val="28"/>
          <w:szCs w:val="28"/>
        </w:rPr>
      </w:pPr>
      <w:r w:rsidRPr="007C4EE2">
        <w:rPr>
          <w:b/>
          <w:bCs/>
          <w:sz w:val="28"/>
          <w:szCs w:val="28"/>
        </w:rPr>
        <w:t>МАРФА ВАСИЛЬЕВНА</w:t>
      </w:r>
      <w:r w:rsidRPr="007C4EE2">
        <w:rPr>
          <w:sz w:val="28"/>
          <w:szCs w:val="28"/>
        </w:rPr>
        <w:t>. А мне, голубушка, сливочный пломбир.</w:t>
      </w:r>
    </w:p>
    <w:p w:rsidR="007244DE" w:rsidRPr="007C4EE2" w:rsidRDefault="007244DE">
      <w:pPr>
        <w:spacing w:line="264" w:lineRule="auto"/>
        <w:jc w:val="both"/>
        <w:rPr>
          <w:sz w:val="28"/>
          <w:szCs w:val="28"/>
        </w:rPr>
      </w:pPr>
      <w:r w:rsidRPr="007C4EE2">
        <w:rPr>
          <w:b/>
          <w:bCs/>
          <w:sz w:val="28"/>
          <w:szCs w:val="28"/>
        </w:rPr>
        <w:t xml:space="preserve">МОРОЖЕНЩИЦА </w:t>
      </w:r>
      <w:r w:rsidRPr="009B0B78">
        <w:rPr>
          <w:i/>
          <w:iCs/>
          <w:sz w:val="28"/>
          <w:szCs w:val="28"/>
        </w:rPr>
        <w:t>(заглядывает в ящик).</w:t>
      </w:r>
      <w:r w:rsidRPr="007C4EE2">
        <w:rPr>
          <w:b/>
          <w:bCs/>
          <w:sz w:val="28"/>
          <w:szCs w:val="28"/>
        </w:rPr>
        <w:t xml:space="preserve"> </w:t>
      </w:r>
      <w:r w:rsidRPr="007C4EE2">
        <w:rPr>
          <w:sz w:val="28"/>
          <w:szCs w:val="28"/>
        </w:rPr>
        <w:t>Извините, товарищи пенсионеры, но ничего не осталось.</w:t>
      </w:r>
    </w:p>
    <w:p w:rsidR="007244DE" w:rsidRPr="007C4EE2" w:rsidRDefault="007244DE">
      <w:pPr>
        <w:spacing w:line="264" w:lineRule="auto"/>
        <w:jc w:val="both"/>
        <w:rPr>
          <w:sz w:val="28"/>
          <w:szCs w:val="28"/>
        </w:rPr>
      </w:pPr>
      <w:r w:rsidRPr="007C4EE2">
        <w:rPr>
          <w:b/>
          <w:bCs/>
          <w:sz w:val="28"/>
          <w:szCs w:val="28"/>
        </w:rPr>
        <w:t xml:space="preserve">МАРФА ВАСИЛЬЕВНА. </w:t>
      </w:r>
      <w:r w:rsidRPr="007C4EE2">
        <w:rPr>
          <w:sz w:val="28"/>
          <w:szCs w:val="28"/>
        </w:rPr>
        <w:t>Ась?</w:t>
      </w:r>
    </w:p>
    <w:p w:rsidR="007244DE" w:rsidRPr="007C4EE2" w:rsidRDefault="007244DE">
      <w:pPr>
        <w:spacing w:line="264" w:lineRule="auto"/>
        <w:jc w:val="both"/>
        <w:rPr>
          <w:sz w:val="28"/>
          <w:szCs w:val="28"/>
        </w:rPr>
      </w:pPr>
      <w:r w:rsidRPr="007C4EE2">
        <w:rPr>
          <w:b/>
          <w:bCs/>
          <w:sz w:val="28"/>
          <w:szCs w:val="28"/>
        </w:rPr>
        <w:t xml:space="preserve">МОРОЖЕНЩИЦА. </w:t>
      </w:r>
      <w:r w:rsidRPr="007C4EE2">
        <w:rPr>
          <w:sz w:val="28"/>
          <w:szCs w:val="28"/>
        </w:rPr>
        <w:t>Нету, бабушка! Кончилось. Тю-тю! Детишки всё съели.</w:t>
      </w:r>
    </w:p>
    <w:p w:rsidR="007244DE" w:rsidRPr="007C4EE2" w:rsidRDefault="007244DE" w:rsidP="00275DDD">
      <w:pPr>
        <w:spacing w:line="264" w:lineRule="auto"/>
        <w:jc w:val="both"/>
        <w:rPr>
          <w:b/>
          <w:bCs/>
          <w:sz w:val="28"/>
          <w:szCs w:val="28"/>
        </w:rPr>
      </w:pPr>
      <w:r w:rsidRPr="007C4EE2">
        <w:rPr>
          <w:b/>
          <w:bCs/>
          <w:sz w:val="28"/>
          <w:szCs w:val="28"/>
        </w:rPr>
        <w:t xml:space="preserve">МАРФА ВАСИЛЬЕВНА. </w:t>
      </w:r>
      <w:r w:rsidRPr="007C4EE2">
        <w:rPr>
          <w:sz w:val="28"/>
          <w:szCs w:val="28"/>
        </w:rPr>
        <w:t>Безобразие!</w:t>
      </w:r>
    </w:p>
    <w:p w:rsidR="007244DE" w:rsidRPr="007C4EE2" w:rsidRDefault="007244DE">
      <w:pPr>
        <w:spacing w:line="264" w:lineRule="auto"/>
        <w:jc w:val="both"/>
        <w:rPr>
          <w:sz w:val="28"/>
          <w:szCs w:val="28"/>
        </w:rPr>
      </w:pPr>
      <w:r w:rsidRPr="007C4EE2">
        <w:rPr>
          <w:b/>
          <w:bCs/>
          <w:sz w:val="28"/>
          <w:szCs w:val="28"/>
        </w:rPr>
        <w:t xml:space="preserve">ПАНТЕЛЕЙ ЗАХАРОВИЧ. </w:t>
      </w:r>
      <w:r w:rsidRPr="007C4EE2">
        <w:rPr>
          <w:sz w:val="28"/>
          <w:szCs w:val="28"/>
        </w:rPr>
        <w:t>Значит, детишки!?</w:t>
      </w:r>
    </w:p>
    <w:p w:rsidR="007244DE" w:rsidRPr="007C4EE2" w:rsidRDefault="007244DE">
      <w:pPr>
        <w:spacing w:line="264" w:lineRule="auto"/>
        <w:jc w:val="both"/>
        <w:rPr>
          <w:sz w:val="28"/>
          <w:szCs w:val="28"/>
        </w:rPr>
      </w:pPr>
      <w:r w:rsidRPr="007C4EE2">
        <w:rPr>
          <w:b/>
          <w:bCs/>
          <w:sz w:val="28"/>
          <w:szCs w:val="28"/>
        </w:rPr>
        <w:t xml:space="preserve">МОРОЖЕНЩИЦА </w:t>
      </w:r>
      <w:r w:rsidRPr="009B0B78">
        <w:rPr>
          <w:i/>
          <w:iCs/>
          <w:sz w:val="28"/>
          <w:szCs w:val="28"/>
        </w:rPr>
        <w:t>(тревожно).</w:t>
      </w:r>
      <w:r w:rsidRPr="007C4EE2">
        <w:rPr>
          <w:b/>
          <w:bCs/>
          <w:sz w:val="28"/>
          <w:szCs w:val="28"/>
        </w:rPr>
        <w:t xml:space="preserve"> </w:t>
      </w:r>
      <w:r w:rsidRPr="007C4EE2">
        <w:rPr>
          <w:sz w:val="28"/>
          <w:szCs w:val="28"/>
        </w:rPr>
        <w:t>Что вы на меня так смотрите? Не надо так смотреть!</w:t>
      </w:r>
    </w:p>
    <w:p w:rsidR="007244DE" w:rsidRPr="007C4EE2" w:rsidRDefault="007244DE">
      <w:pPr>
        <w:spacing w:line="264" w:lineRule="auto"/>
        <w:jc w:val="both"/>
        <w:rPr>
          <w:sz w:val="28"/>
          <w:szCs w:val="28"/>
        </w:rPr>
      </w:pPr>
      <w:r w:rsidRPr="007C4EE2">
        <w:rPr>
          <w:b/>
          <w:bCs/>
          <w:sz w:val="28"/>
          <w:szCs w:val="28"/>
        </w:rPr>
        <w:t xml:space="preserve">МАРФА ВАСИЛЬЕВНА. </w:t>
      </w:r>
      <w:r w:rsidRPr="007C4EE2">
        <w:rPr>
          <w:sz w:val="28"/>
          <w:szCs w:val="28"/>
        </w:rPr>
        <w:t xml:space="preserve">Аника дырва… </w:t>
      </w:r>
    </w:p>
    <w:p w:rsidR="007244DE" w:rsidRPr="007C4EE2" w:rsidRDefault="007244DE">
      <w:pPr>
        <w:spacing w:line="264" w:lineRule="auto"/>
        <w:jc w:val="both"/>
        <w:rPr>
          <w:sz w:val="28"/>
          <w:szCs w:val="28"/>
        </w:rPr>
      </w:pPr>
      <w:r w:rsidRPr="007C4EE2">
        <w:rPr>
          <w:b/>
          <w:bCs/>
          <w:sz w:val="28"/>
          <w:szCs w:val="28"/>
        </w:rPr>
        <w:t>ПАНТЕЛЕЙ ЗАХАРОВИЧ</w:t>
      </w:r>
      <w:r w:rsidRPr="007C4EE2">
        <w:rPr>
          <w:sz w:val="28"/>
          <w:szCs w:val="28"/>
        </w:rPr>
        <w:t>. А ширвер пумпа.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  <w:u w:val="single"/>
        </w:rPr>
      </w:pPr>
    </w:p>
    <w:p w:rsidR="007244DE" w:rsidRPr="00FE45D4" w:rsidRDefault="007244DE">
      <w:pPr>
        <w:spacing w:line="264" w:lineRule="auto"/>
        <w:jc w:val="both"/>
        <w:rPr>
          <w:i/>
          <w:iCs/>
          <w:sz w:val="28"/>
          <w:szCs w:val="28"/>
        </w:rPr>
      </w:pPr>
      <w:r w:rsidRPr="00FE45D4">
        <w:rPr>
          <w:i/>
          <w:iCs/>
          <w:sz w:val="28"/>
          <w:szCs w:val="28"/>
        </w:rPr>
        <w:t>Мороженщица начинает икать, не может остановиться.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  <w:u w:val="single"/>
        </w:rPr>
      </w:pPr>
    </w:p>
    <w:p w:rsidR="007244DE" w:rsidRPr="007C4EE2" w:rsidRDefault="007244DE">
      <w:pPr>
        <w:spacing w:line="264" w:lineRule="auto"/>
        <w:jc w:val="both"/>
        <w:rPr>
          <w:sz w:val="28"/>
          <w:szCs w:val="28"/>
        </w:rPr>
      </w:pPr>
      <w:r w:rsidRPr="007C4EE2">
        <w:rPr>
          <w:b/>
          <w:bCs/>
          <w:sz w:val="28"/>
          <w:szCs w:val="28"/>
        </w:rPr>
        <w:t>МОРОЖЕНЩИЦА.</w:t>
      </w:r>
      <w:r w:rsidRPr="007C4EE2">
        <w:rPr>
          <w:sz w:val="28"/>
          <w:szCs w:val="28"/>
        </w:rPr>
        <w:t xml:space="preserve"> Ну, знаете ли!</w:t>
      </w:r>
      <w:r>
        <w:rPr>
          <w:sz w:val="28"/>
          <w:szCs w:val="28"/>
        </w:rPr>
        <w:t>..</w:t>
      </w:r>
      <w:r w:rsidRPr="007C4EE2">
        <w:rPr>
          <w:sz w:val="28"/>
          <w:szCs w:val="28"/>
        </w:rPr>
        <w:t xml:space="preserve"> Ик!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  <w:u w:val="single"/>
        </w:rPr>
      </w:pPr>
    </w:p>
    <w:p w:rsidR="007244DE" w:rsidRPr="00FE45D4" w:rsidRDefault="007244DE">
      <w:pPr>
        <w:spacing w:line="264" w:lineRule="auto"/>
        <w:jc w:val="both"/>
        <w:rPr>
          <w:b/>
          <w:bCs/>
          <w:i/>
          <w:iCs/>
          <w:sz w:val="28"/>
          <w:szCs w:val="28"/>
        </w:rPr>
      </w:pPr>
      <w:r w:rsidRPr="00FE45D4">
        <w:rPr>
          <w:i/>
          <w:iCs/>
          <w:sz w:val="28"/>
          <w:szCs w:val="28"/>
        </w:rPr>
        <w:t>Поплевав три раза через плечо, убегает вместе с тележкой.</w:t>
      </w:r>
    </w:p>
    <w:p w:rsidR="007244DE" w:rsidRPr="00AC3FC6" w:rsidRDefault="007244DE">
      <w:pPr>
        <w:spacing w:line="264" w:lineRule="auto"/>
        <w:jc w:val="both"/>
        <w:rPr>
          <w:b/>
          <w:bCs/>
          <w:sz w:val="28"/>
          <w:szCs w:val="28"/>
        </w:rPr>
      </w:pP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ПАНТЕЛЕЙ ЗАХАРОВИЧ</w:t>
      </w:r>
      <w:r w:rsidRPr="00AC3FC6">
        <w:rPr>
          <w:sz w:val="28"/>
          <w:szCs w:val="28"/>
        </w:rPr>
        <w:t xml:space="preserve"> </w:t>
      </w:r>
      <w:r w:rsidRPr="00AC3FC6">
        <w:rPr>
          <w:i/>
          <w:iCs/>
          <w:sz w:val="28"/>
          <w:szCs w:val="28"/>
        </w:rPr>
        <w:t>(поднимает большой палец вверх, повторяет шепотом).</w:t>
      </w:r>
      <w:r w:rsidRPr="00AC3FC6">
        <w:rPr>
          <w:sz w:val="28"/>
          <w:szCs w:val="28"/>
        </w:rPr>
        <w:t xml:space="preserve"> Пишите, Марфа Васильевна!</w:t>
      </w:r>
    </w:p>
    <w:p w:rsidR="007244DE" w:rsidRPr="00AC3FC6" w:rsidRDefault="007244DE">
      <w:pPr>
        <w:spacing w:line="264" w:lineRule="auto"/>
        <w:jc w:val="both"/>
        <w:rPr>
          <w:i/>
          <w:iCs/>
          <w:sz w:val="28"/>
          <w:szCs w:val="28"/>
        </w:rPr>
      </w:pPr>
      <w:r w:rsidRPr="00AC3FC6">
        <w:rPr>
          <w:b/>
          <w:bCs/>
          <w:sz w:val="28"/>
          <w:szCs w:val="28"/>
        </w:rPr>
        <w:t>МАРФА ВАСИЛЬЕВНА</w:t>
      </w:r>
      <w:r w:rsidRPr="00AC3FC6">
        <w:rPr>
          <w:sz w:val="28"/>
          <w:szCs w:val="28"/>
        </w:rPr>
        <w:t xml:space="preserve">. Ась? 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ПАНТЕЛЕЙ ЗАХАРОВИЧ</w:t>
      </w:r>
      <w:r w:rsidRPr="00AC3FC6">
        <w:rPr>
          <w:sz w:val="28"/>
          <w:szCs w:val="28"/>
        </w:rPr>
        <w:t xml:space="preserve"> </w:t>
      </w:r>
      <w:r w:rsidRPr="00AC3FC6">
        <w:rPr>
          <w:i/>
          <w:iCs/>
          <w:sz w:val="28"/>
          <w:szCs w:val="28"/>
        </w:rPr>
        <w:t>(открывает черную тетрадь, показывает).</w:t>
      </w:r>
      <w:r w:rsidRPr="00AC3FC6">
        <w:rPr>
          <w:sz w:val="28"/>
          <w:szCs w:val="28"/>
        </w:rPr>
        <w:t xml:space="preserve"> Первый лодырь есть!   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МАРФА ВАСИЛЬЕВНА</w:t>
      </w:r>
      <w:r w:rsidRPr="00AC3FC6">
        <w:rPr>
          <w:sz w:val="28"/>
          <w:szCs w:val="28"/>
        </w:rPr>
        <w:t>. Ась?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ПАНТЕЛЕЙ ЗАХАРОВИЧ</w:t>
      </w:r>
      <w:r w:rsidRPr="00AC3FC6">
        <w:rPr>
          <w:sz w:val="28"/>
          <w:szCs w:val="28"/>
        </w:rPr>
        <w:t xml:space="preserve"> (</w:t>
      </w:r>
      <w:r w:rsidRPr="00AC3FC6">
        <w:rPr>
          <w:i/>
          <w:iCs/>
          <w:sz w:val="28"/>
          <w:szCs w:val="28"/>
        </w:rPr>
        <w:t>шепотом</w:t>
      </w:r>
      <w:r w:rsidRPr="00AC3FC6">
        <w:rPr>
          <w:sz w:val="28"/>
          <w:szCs w:val="28"/>
        </w:rPr>
        <w:t>). Отличный кандидат!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МАРФА ВАСИЛЬЕВНА</w:t>
      </w:r>
      <w:r w:rsidRPr="00AC3FC6">
        <w:rPr>
          <w:sz w:val="28"/>
          <w:szCs w:val="28"/>
        </w:rPr>
        <w:t>. Столичный? Мармелад? (</w:t>
      </w:r>
      <w:r w:rsidRPr="00AC3FC6">
        <w:rPr>
          <w:i/>
          <w:iCs/>
          <w:sz w:val="28"/>
          <w:szCs w:val="28"/>
        </w:rPr>
        <w:t>облизывается</w:t>
      </w:r>
      <w:r w:rsidRPr="00AC3FC6">
        <w:rPr>
          <w:sz w:val="28"/>
          <w:szCs w:val="28"/>
        </w:rPr>
        <w:t>)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ПАНТЕЛЕЙ ЗАХАРОВИЧ</w:t>
      </w:r>
      <w:r w:rsidRPr="00AC3FC6">
        <w:rPr>
          <w:sz w:val="28"/>
          <w:szCs w:val="28"/>
        </w:rPr>
        <w:t>. Да давайте тетрадь, я сам запишу!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МАРФА ВАСИЛЬЕВНА</w:t>
      </w:r>
      <w:r w:rsidRPr="00AC3FC6">
        <w:rPr>
          <w:sz w:val="28"/>
          <w:szCs w:val="28"/>
        </w:rPr>
        <w:t>. Погодите, Пантелей Захарович, надо по инструкции сверить.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 xml:space="preserve">МАРФА ВАСИЛЬЕВНА листает тетрадь. </w:t>
      </w:r>
      <w:r>
        <w:rPr>
          <w:rFonts w:ascii="Times New Roman" w:hAnsi="Times New Roman" w:cs="Times New Roman"/>
        </w:rPr>
        <w:t xml:space="preserve"> 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МАРФА ВАСИЛЬЕВНА</w:t>
      </w:r>
      <w:r w:rsidRPr="00AC3FC6">
        <w:rPr>
          <w:sz w:val="28"/>
          <w:szCs w:val="28"/>
        </w:rPr>
        <w:t>. Не то, не то, вот! Нашла. «Полный перечень признаков настоящего лодыря». (</w:t>
      </w:r>
      <w:r w:rsidRPr="00AC3FC6">
        <w:rPr>
          <w:i/>
          <w:iCs/>
          <w:sz w:val="28"/>
          <w:szCs w:val="28"/>
        </w:rPr>
        <w:t>Читает</w:t>
      </w:r>
      <w:r w:rsidRPr="00AC3FC6">
        <w:rPr>
          <w:sz w:val="28"/>
          <w:szCs w:val="28"/>
        </w:rPr>
        <w:t>). Пункт первый: часто опаздывает.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ПАНТЕЛЕЙ ВАСИЛЬЕВИЧ</w:t>
      </w:r>
      <w:r w:rsidRPr="00AC3FC6">
        <w:rPr>
          <w:sz w:val="28"/>
          <w:szCs w:val="28"/>
        </w:rPr>
        <w:t>. Каждый день! Ставим галочку.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МАРФА ВАСИЛЬЕВНА</w:t>
      </w:r>
      <w:r w:rsidRPr="00AC3FC6">
        <w:rPr>
          <w:sz w:val="28"/>
          <w:szCs w:val="28"/>
        </w:rPr>
        <w:t>. Откладывает важные дела на потом…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ПАНТЕЛЕЙ ЗАХАРОВИЧ</w:t>
      </w:r>
      <w:r w:rsidRPr="00AC3FC6">
        <w:rPr>
          <w:sz w:val="28"/>
          <w:szCs w:val="28"/>
        </w:rPr>
        <w:t>. Откладывает, откладывает! Ставим галочку.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МАРФА ВАСИЛЬЕВНА</w:t>
      </w:r>
      <w:r w:rsidRPr="00AC3FC6">
        <w:rPr>
          <w:sz w:val="28"/>
          <w:szCs w:val="28"/>
        </w:rPr>
        <w:t>. Забывает о своих обещаниях.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ПАНТЕЛЕЙ ЗАХАРОВИЧ</w:t>
      </w:r>
      <w:r w:rsidRPr="00AC3FC6">
        <w:rPr>
          <w:sz w:val="28"/>
          <w:szCs w:val="28"/>
        </w:rPr>
        <w:t>. Забывает. Ставим галочку.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МАРФА ВАСИЛЬЕВНА</w:t>
      </w:r>
      <w:r w:rsidRPr="00AC3FC6">
        <w:rPr>
          <w:sz w:val="28"/>
          <w:szCs w:val="28"/>
        </w:rPr>
        <w:t>. Пункт четвёртый – самый главный! Попусту теряет время…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ПАНТЕЛЕЙ ЗАХАРОВИЧ</w:t>
      </w:r>
      <w:r w:rsidRPr="00AC3FC6">
        <w:rPr>
          <w:sz w:val="28"/>
          <w:szCs w:val="28"/>
        </w:rPr>
        <w:t>. Да вы сами на него поглядите!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МАРФА ВАСИЛЬЕВНА</w:t>
      </w:r>
      <w:r w:rsidRPr="00AC3FC6">
        <w:rPr>
          <w:sz w:val="28"/>
          <w:szCs w:val="28"/>
        </w:rPr>
        <w:t xml:space="preserve"> (</w:t>
      </w:r>
      <w:r w:rsidRPr="00AC3FC6">
        <w:rPr>
          <w:i/>
          <w:iCs/>
          <w:sz w:val="28"/>
          <w:szCs w:val="28"/>
        </w:rPr>
        <w:t>глядит, улыбается, отдает тетрадь Пантелею</w:t>
      </w:r>
      <w:r w:rsidRPr="00AC3FC6">
        <w:rPr>
          <w:sz w:val="28"/>
          <w:szCs w:val="28"/>
        </w:rPr>
        <w:t xml:space="preserve"> </w:t>
      </w:r>
      <w:r w:rsidRPr="00AC3FC6">
        <w:rPr>
          <w:i/>
          <w:iCs/>
          <w:sz w:val="28"/>
          <w:szCs w:val="28"/>
        </w:rPr>
        <w:t>Захаровичу</w:t>
      </w:r>
      <w:r w:rsidRPr="00AC3FC6">
        <w:rPr>
          <w:sz w:val="28"/>
          <w:szCs w:val="28"/>
        </w:rPr>
        <w:t>). Какой прекрасный молодой человек! Сергей Владимирович будет доволен. Пишите!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ПАНТЕЛЕЙ ЗАХАРОВИЧ</w:t>
      </w:r>
      <w:r w:rsidRPr="00AC3FC6">
        <w:rPr>
          <w:sz w:val="28"/>
          <w:szCs w:val="28"/>
        </w:rPr>
        <w:t>. «ЗУ-БАВ».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МАРФА ВАСИЛЬЕВНА. </w:t>
      </w:r>
      <w:r w:rsidRPr="00AC3FC6">
        <w:rPr>
          <w:sz w:val="28"/>
          <w:szCs w:val="28"/>
        </w:rPr>
        <w:t>Зубав? «О», а не «А» - Зубов.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ПАНТЕЛЕЙ ЗАХАРОВИЧ</w:t>
      </w:r>
      <w:r w:rsidRPr="00AC3FC6">
        <w:rPr>
          <w:sz w:val="28"/>
          <w:szCs w:val="28"/>
        </w:rPr>
        <w:t>. Какая разница?</w:t>
      </w:r>
    </w:p>
    <w:p w:rsidR="007244DE" w:rsidRPr="007C4EE2" w:rsidRDefault="007244DE">
      <w:pPr>
        <w:spacing w:line="264" w:lineRule="auto"/>
        <w:jc w:val="both"/>
        <w:rPr>
          <w:sz w:val="28"/>
          <w:szCs w:val="28"/>
        </w:rPr>
      </w:pPr>
      <w:r w:rsidRPr="007C4EE2">
        <w:rPr>
          <w:b/>
          <w:bCs/>
          <w:sz w:val="28"/>
          <w:szCs w:val="28"/>
        </w:rPr>
        <w:t>МАРФА ВАСИЛЬЕВНА.</w:t>
      </w:r>
      <w:r w:rsidRPr="007C4EE2">
        <w:rPr>
          <w:sz w:val="28"/>
          <w:szCs w:val="28"/>
        </w:rPr>
        <w:t xml:space="preserve"> Еще и дразнится!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Марфа Васильевна и Пантелей Захарович уходят. Петя на скамейке, а Вася из-под скамейки выглядывает.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А чего у тебя там?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 w:rsidRPr="00AC3FC6">
        <w:rPr>
          <w:sz w:val="28"/>
          <w:szCs w:val="28"/>
        </w:rPr>
        <w:t>. Зеленое стекло!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А давай меняться!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 w:rsidRPr="00AC3FC6">
        <w:rPr>
          <w:sz w:val="28"/>
          <w:szCs w:val="28"/>
        </w:rPr>
        <w:t>. А у тебя что?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 xml:space="preserve">. Что-нибудь да есть </w:t>
      </w:r>
      <w:r w:rsidRPr="00AC3FC6">
        <w:rPr>
          <w:i/>
          <w:iCs/>
          <w:sz w:val="28"/>
          <w:szCs w:val="28"/>
        </w:rPr>
        <w:t xml:space="preserve">(роется в карманах, что-то находит). </w:t>
      </w:r>
      <w:r w:rsidRPr="00AC3FC6">
        <w:rPr>
          <w:sz w:val="28"/>
          <w:szCs w:val="28"/>
        </w:rPr>
        <w:t>Белый камень.</w:t>
      </w:r>
    </w:p>
    <w:p w:rsidR="007244DE" w:rsidRPr="00AC3FC6" w:rsidRDefault="007244DE">
      <w:pPr>
        <w:spacing w:line="264" w:lineRule="auto"/>
        <w:jc w:val="both"/>
        <w:rPr>
          <w:i/>
          <w:iCs/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 w:rsidRPr="00AC3FC6">
        <w:rPr>
          <w:sz w:val="28"/>
          <w:szCs w:val="28"/>
        </w:rPr>
        <w:t>. Махнёмся, не глядя? Кто поднимет пер</w:t>
      </w:r>
      <w:r>
        <w:rPr>
          <w:sz w:val="28"/>
          <w:szCs w:val="28"/>
        </w:rPr>
        <w:t>вым руку, тот получит эту штуку!</w:t>
      </w:r>
      <w:r w:rsidRPr="00AC3FC6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ПЕТЯ отдаёт ВАСЬКЕ камень</w:t>
      </w:r>
      <w:r w:rsidRPr="00AC3FC6">
        <w:rPr>
          <w:rFonts w:ascii="Times New Roman" w:hAnsi="Times New Roman" w:cs="Times New Roman"/>
        </w:rPr>
        <w:t xml:space="preserve">, а взамен получает большой осколок зелёного стекла, смотрит через него на всех, смеётся. </w:t>
      </w:r>
      <w:r>
        <w:rPr>
          <w:rFonts w:ascii="Times New Roman" w:hAnsi="Times New Roman" w:cs="Times New Roman"/>
        </w:rPr>
        <w:t xml:space="preserve"> </w:t>
      </w:r>
    </w:p>
    <w:p w:rsidR="007244DE" w:rsidRPr="00AC3FC6" w:rsidRDefault="007244DE">
      <w:pPr>
        <w:jc w:val="both"/>
        <w:rPr>
          <w:sz w:val="28"/>
          <w:szCs w:val="28"/>
          <w:u w:val="single"/>
        </w:rPr>
      </w:pPr>
      <w:r w:rsidRPr="00AC3FC6">
        <w:rPr>
          <w:b/>
          <w:bCs/>
          <w:sz w:val="28"/>
          <w:szCs w:val="28"/>
          <w:u w:val="single"/>
        </w:rPr>
        <w:t>МАХНЕМСЯ НЕ ГЛЯДЯ (МЕНЯЛКА)</w:t>
      </w:r>
      <w:r w:rsidRPr="00AC3FC6">
        <w:rPr>
          <w:sz w:val="28"/>
          <w:szCs w:val="28"/>
          <w:u w:val="single"/>
        </w:rPr>
        <w:t>.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ПЕТЯ. </w:t>
      </w:r>
      <w:r>
        <w:rPr>
          <w:b/>
          <w:bCs/>
          <w:sz w:val="28"/>
          <w:szCs w:val="28"/>
        </w:rPr>
        <w:t xml:space="preserve">  </w:t>
      </w:r>
      <w:r w:rsidRPr="00AC3FC6">
        <w:rPr>
          <w:sz w:val="28"/>
          <w:szCs w:val="28"/>
        </w:rPr>
        <w:t>Поменял я белый камень на зеленое стекло.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 </w:t>
      </w:r>
      <w:r w:rsidRPr="00AC3FC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</w:t>
      </w:r>
      <w:r w:rsidRPr="00AC3FC6">
        <w:rPr>
          <w:sz w:val="28"/>
          <w:szCs w:val="28"/>
        </w:rPr>
        <w:t>Поменял стекло на штепсель! Представляешь, повезло!</w:t>
      </w:r>
    </w:p>
    <w:p w:rsidR="007244DE" w:rsidRPr="00AC3FC6" w:rsidRDefault="00724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C3FC6">
        <w:rPr>
          <w:sz w:val="28"/>
          <w:szCs w:val="28"/>
        </w:rPr>
        <w:t>А потом лесную шишку поменял на кочерыжку,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</w:t>
      </w:r>
      <w:r w:rsidRPr="00AC3FC6">
        <w:rPr>
          <w:sz w:val="28"/>
          <w:szCs w:val="28"/>
        </w:rPr>
        <w:t>Только двойку за урок ни на что сменить не смог.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 xml:space="preserve">ПРИПЕВ </w:t>
      </w:r>
      <w:r w:rsidRPr="00AC3FC6">
        <w:rPr>
          <w:i/>
          <w:iCs/>
          <w:sz w:val="28"/>
          <w:szCs w:val="28"/>
        </w:rPr>
        <w:t>(все)</w:t>
      </w:r>
      <w:r w:rsidRPr="00AC3FC6">
        <w:rPr>
          <w:sz w:val="28"/>
          <w:szCs w:val="28"/>
        </w:rPr>
        <w:t>: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Махнемся, не глядя! Не глядя, махнемся!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Зато похохочем, зато посмеемся.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 xml:space="preserve">А если получится шило на мыло? – 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Отличный обмен, лишь бы весело было!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AC3FC6">
        <w:rPr>
          <w:b/>
          <w:bCs/>
          <w:sz w:val="28"/>
          <w:szCs w:val="28"/>
        </w:rPr>
        <w:t xml:space="preserve"> </w:t>
      </w:r>
      <w:r w:rsidRPr="00AC3FC6">
        <w:rPr>
          <w:b/>
          <w:bCs/>
          <w:sz w:val="28"/>
          <w:szCs w:val="28"/>
        </w:rPr>
        <w:tab/>
      </w:r>
      <w:r w:rsidRPr="00AC3FC6">
        <w:rPr>
          <w:sz w:val="28"/>
          <w:szCs w:val="28"/>
        </w:rPr>
        <w:t>Очень крепкую веревку поменял я на свисток,</w:t>
      </w:r>
    </w:p>
    <w:p w:rsidR="007244DE" w:rsidRPr="00AC3FC6" w:rsidRDefault="007244D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AC3FC6">
        <w:rPr>
          <w:b/>
          <w:bCs/>
          <w:sz w:val="28"/>
          <w:szCs w:val="28"/>
        </w:rPr>
        <w:tab/>
      </w:r>
      <w:r w:rsidRPr="00AC3FC6">
        <w:rPr>
          <w:sz w:val="28"/>
          <w:szCs w:val="28"/>
        </w:rPr>
        <w:t>А застежку от портфеля – на булавку и платок.</w:t>
      </w:r>
    </w:p>
    <w:p w:rsidR="007244DE" w:rsidRPr="00AC3FC6" w:rsidRDefault="007244DE">
      <w:pPr>
        <w:ind w:left="2832" w:hanging="283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AC3FC6">
        <w:rPr>
          <w:sz w:val="28"/>
          <w:szCs w:val="28"/>
        </w:rPr>
        <w:t>Желтый фантик – на зеленый, сладкий бублик – на соленый.</w:t>
      </w:r>
    </w:p>
    <w:p w:rsidR="007244DE" w:rsidRPr="00AC3FC6" w:rsidRDefault="007244DE">
      <w:pPr>
        <w:ind w:left="2832" w:hanging="283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AC3FC6">
        <w:rPr>
          <w:sz w:val="28"/>
          <w:szCs w:val="28"/>
        </w:rPr>
        <w:t>Только с кляксами тетрадь ну никто не хочет брать.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 xml:space="preserve">ПРИПЕВ 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Махнемся, не глядя! Не глядя, махнемся!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Зато похохочем, зато посмеемся.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 xml:space="preserve">А если получится шило на мыло? – </w:t>
      </w:r>
    </w:p>
    <w:p w:rsidR="007244DE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Отличный обмен, лишь бы весело было!</w:t>
      </w:r>
    </w:p>
    <w:p w:rsidR="007244DE" w:rsidRDefault="007244DE">
      <w:pPr>
        <w:ind w:firstLine="708"/>
        <w:jc w:val="both"/>
        <w:rPr>
          <w:sz w:val="28"/>
          <w:szCs w:val="28"/>
        </w:rPr>
      </w:pPr>
    </w:p>
    <w:p w:rsidR="007244DE" w:rsidRPr="00594372" w:rsidRDefault="007244DE">
      <w:pPr>
        <w:ind w:firstLine="708"/>
        <w:jc w:val="both"/>
        <w:rPr>
          <w:i/>
          <w:iCs/>
          <w:sz w:val="24"/>
          <w:szCs w:val="24"/>
        </w:rPr>
      </w:pPr>
      <w:r w:rsidRPr="00594372">
        <w:rPr>
          <w:i/>
          <w:iCs/>
          <w:sz w:val="24"/>
          <w:szCs w:val="24"/>
        </w:rPr>
        <w:t xml:space="preserve"> Класс убегает на перемену.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sz w:val="10"/>
          <w:szCs w:val="10"/>
        </w:rPr>
        <w:t xml:space="preserve"> </w:t>
      </w:r>
    </w:p>
    <w:p w:rsidR="007244DE" w:rsidRPr="007C4EE2" w:rsidRDefault="007244DE">
      <w:pPr>
        <w:spacing w:line="264" w:lineRule="auto"/>
        <w:jc w:val="both"/>
        <w:rPr>
          <w:sz w:val="28"/>
          <w:szCs w:val="28"/>
        </w:rPr>
      </w:pPr>
      <w:r w:rsidRPr="007C4EE2">
        <w:rPr>
          <w:b/>
          <w:bCs/>
          <w:sz w:val="28"/>
          <w:szCs w:val="28"/>
        </w:rPr>
        <w:t>ПАНТЕЛЕЙ ЗАХАРОВИЧ</w:t>
      </w:r>
      <w:r w:rsidRPr="007C4EE2">
        <w:rPr>
          <w:sz w:val="28"/>
          <w:szCs w:val="28"/>
        </w:rPr>
        <w:t>. Пишите, Марфа Васильевна!</w:t>
      </w:r>
    </w:p>
    <w:p w:rsidR="007244DE" w:rsidRPr="007C4EE2" w:rsidRDefault="007244DE">
      <w:pPr>
        <w:spacing w:line="264" w:lineRule="auto"/>
        <w:jc w:val="both"/>
        <w:rPr>
          <w:sz w:val="28"/>
          <w:szCs w:val="28"/>
        </w:rPr>
      </w:pPr>
      <w:r w:rsidRPr="007C4EE2">
        <w:rPr>
          <w:b/>
          <w:bCs/>
          <w:sz w:val="28"/>
          <w:szCs w:val="28"/>
        </w:rPr>
        <w:t>МАРФА ВАСИЛЬЕВНА</w:t>
      </w:r>
      <w:r w:rsidRPr="007C4EE2">
        <w:rPr>
          <w:sz w:val="28"/>
          <w:szCs w:val="28"/>
        </w:rPr>
        <w:t xml:space="preserve">. Ась?  </w:t>
      </w:r>
    </w:p>
    <w:p w:rsidR="007244DE" w:rsidRPr="007C4EE2" w:rsidRDefault="007244DE">
      <w:pPr>
        <w:spacing w:line="264" w:lineRule="auto"/>
        <w:jc w:val="both"/>
        <w:rPr>
          <w:sz w:val="28"/>
          <w:szCs w:val="28"/>
        </w:rPr>
      </w:pPr>
      <w:r w:rsidRPr="007C4EE2">
        <w:rPr>
          <w:b/>
          <w:bCs/>
          <w:sz w:val="28"/>
          <w:szCs w:val="28"/>
        </w:rPr>
        <w:t>ПАНТЕЛЕЙ ЗАХАРОВИЧ</w:t>
      </w:r>
      <w:r w:rsidRPr="007C4EE2">
        <w:rPr>
          <w:sz w:val="28"/>
          <w:szCs w:val="28"/>
        </w:rPr>
        <w:t xml:space="preserve">. Пишите заметку. </w:t>
      </w:r>
    </w:p>
    <w:p w:rsidR="007244DE" w:rsidRPr="007C4EE2" w:rsidRDefault="007244DE">
      <w:pPr>
        <w:spacing w:line="264" w:lineRule="auto"/>
        <w:jc w:val="both"/>
        <w:rPr>
          <w:sz w:val="28"/>
          <w:szCs w:val="28"/>
        </w:rPr>
      </w:pPr>
      <w:r w:rsidRPr="007C4EE2">
        <w:rPr>
          <w:b/>
          <w:bCs/>
          <w:sz w:val="28"/>
          <w:szCs w:val="28"/>
        </w:rPr>
        <w:t>МАРФА ВАСИЛЬЕВНА</w:t>
      </w:r>
      <w:r>
        <w:rPr>
          <w:sz w:val="28"/>
          <w:szCs w:val="28"/>
        </w:rPr>
        <w:t>. Сушите</w:t>
      </w:r>
      <w:r w:rsidRPr="007C4EE2">
        <w:rPr>
          <w:sz w:val="28"/>
          <w:szCs w:val="28"/>
        </w:rPr>
        <w:t xml:space="preserve"> салфетку?</w:t>
      </w:r>
    </w:p>
    <w:p w:rsidR="007244DE" w:rsidRPr="007C4EE2" w:rsidRDefault="007244DE">
      <w:pPr>
        <w:spacing w:line="264" w:lineRule="auto"/>
        <w:jc w:val="both"/>
        <w:rPr>
          <w:sz w:val="28"/>
          <w:szCs w:val="28"/>
        </w:rPr>
      </w:pPr>
      <w:r w:rsidRPr="007C4EE2">
        <w:rPr>
          <w:b/>
          <w:bCs/>
          <w:sz w:val="28"/>
          <w:szCs w:val="28"/>
        </w:rPr>
        <w:t>ПАНТЕЛЕЙ ЗАХАРОВИЧ</w:t>
      </w:r>
      <w:r w:rsidRPr="007C4EE2">
        <w:rPr>
          <w:sz w:val="28"/>
          <w:szCs w:val="28"/>
        </w:rPr>
        <w:t>. Так! Давайте я сам запишу (</w:t>
      </w:r>
      <w:r w:rsidRPr="007C4EE2">
        <w:rPr>
          <w:i/>
          <w:iCs/>
          <w:sz w:val="28"/>
          <w:szCs w:val="28"/>
        </w:rPr>
        <w:t>пишет в книгу</w:t>
      </w:r>
      <w:r w:rsidRPr="007C4EE2">
        <w:rPr>
          <w:sz w:val="28"/>
          <w:szCs w:val="28"/>
        </w:rPr>
        <w:t xml:space="preserve">).  </w:t>
      </w:r>
    </w:p>
    <w:p w:rsidR="007244DE" w:rsidRPr="007C4EE2" w:rsidRDefault="007244DE">
      <w:pPr>
        <w:spacing w:line="264" w:lineRule="auto"/>
        <w:jc w:val="both"/>
        <w:rPr>
          <w:sz w:val="28"/>
          <w:szCs w:val="28"/>
        </w:rPr>
      </w:pPr>
      <w:r w:rsidRPr="007C4EE2">
        <w:rPr>
          <w:b/>
          <w:bCs/>
          <w:sz w:val="28"/>
          <w:szCs w:val="28"/>
        </w:rPr>
        <w:t>МАРФА ВАСИЛЬЕВНА</w:t>
      </w:r>
      <w:r w:rsidRPr="007C4EE2">
        <w:rPr>
          <w:sz w:val="28"/>
          <w:szCs w:val="28"/>
        </w:rPr>
        <w:t xml:space="preserve"> </w:t>
      </w:r>
      <w:r w:rsidRPr="007C4EE2">
        <w:rPr>
          <w:i/>
          <w:iCs/>
          <w:sz w:val="28"/>
          <w:szCs w:val="28"/>
        </w:rPr>
        <w:t xml:space="preserve">(заглядывает в книгу ему через плечо, читает). </w:t>
      </w:r>
      <w:r w:rsidRPr="007C4EE2">
        <w:rPr>
          <w:sz w:val="28"/>
          <w:szCs w:val="28"/>
        </w:rPr>
        <w:t>«Дети любят меняться». –ться, а не тся! Через мягкий знак.</w:t>
      </w:r>
    </w:p>
    <w:p w:rsidR="007244DE" w:rsidRPr="007C4EE2" w:rsidRDefault="007244DE">
      <w:pPr>
        <w:spacing w:line="264" w:lineRule="auto"/>
        <w:jc w:val="both"/>
        <w:rPr>
          <w:sz w:val="28"/>
          <w:szCs w:val="28"/>
        </w:rPr>
      </w:pPr>
      <w:r w:rsidRPr="007C4EE2">
        <w:rPr>
          <w:b/>
          <w:bCs/>
          <w:sz w:val="28"/>
          <w:szCs w:val="28"/>
        </w:rPr>
        <w:t>ПАНТЕЛЕЙ ЗАХАРОВИЧ</w:t>
      </w:r>
      <w:r w:rsidRPr="007C4EE2">
        <w:rPr>
          <w:sz w:val="28"/>
          <w:szCs w:val="28"/>
        </w:rPr>
        <w:t>. Без разницы!</w:t>
      </w:r>
    </w:p>
    <w:p w:rsidR="007244DE" w:rsidRPr="007C4EE2" w:rsidRDefault="007244DE">
      <w:pPr>
        <w:spacing w:line="264" w:lineRule="auto"/>
        <w:jc w:val="both"/>
        <w:rPr>
          <w:sz w:val="28"/>
          <w:szCs w:val="28"/>
        </w:rPr>
      </w:pPr>
      <w:r w:rsidRPr="007C4EE2">
        <w:rPr>
          <w:b/>
          <w:bCs/>
          <w:sz w:val="28"/>
          <w:szCs w:val="28"/>
        </w:rPr>
        <w:t>МАРФА ВАСИЛЬЕВНА</w:t>
      </w:r>
      <w:r w:rsidRPr="007C4EE2">
        <w:rPr>
          <w:sz w:val="28"/>
          <w:szCs w:val="28"/>
        </w:rPr>
        <w:t>. Кто дразнится?</w:t>
      </w:r>
    </w:p>
    <w:p w:rsidR="007244DE" w:rsidRPr="00682025" w:rsidRDefault="007244DE">
      <w:pPr>
        <w:spacing w:line="264" w:lineRule="auto"/>
        <w:jc w:val="both"/>
        <w:rPr>
          <w:i/>
          <w:iCs/>
          <w:sz w:val="28"/>
          <w:szCs w:val="28"/>
        </w:rPr>
      </w:pPr>
      <w:r w:rsidRPr="007C4EE2">
        <w:rPr>
          <w:b/>
          <w:bCs/>
          <w:sz w:val="28"/>
          <w:szCs w:val="28"/>
        </w:rPr>
        <w:t>ПАНТЕЛЕЙ ЗАХАРОВИЧ</w:t>
      </w:r>
      <w:r w:rsidRPr="007C4EE2">
        <w:rPr>
          <w:sz w:val="28"/>
          <w:szCs w:val="28"/>
        </w:rPr>
        <w:t xml:space="preserve">. Пойдем, глухая тетеря. </w:t>
      </w:r>
      <w:r w:rsidRPr="00682025">
        <w:rPr>
          <w:i/>
          <w:iCs/>
          <w:sz w:val="28"/>
          <w:szCs w:val="28"/>
        </w:rPr>
        <w:t>(Берет ее под руку)</w:t>
      </w:r>
    </w:p>
    <w:p w:rsidR="007244DE" w:rsidRPr="007C4EE2" w:rsidRDefault="007244DE">
      <w:pPr>
        <w:spacing w:line="264" w:lineRule="auto"/>
        <w:jc w:val="both"/>
        <w:rPr>
          <w:sz w:val="28"/>
          <w:szCs w:val="28"/>
        </w:rPr>
      </w:pPr>
      <w:r w:rsidRPr="007C4EE2">
        <w:rPr>
          <w:b/>
          <w:bCs/>
          <w:sz w:val="28"/>
          <w:szCs w:val="28"/>
        </w:rPr>
        <w:t>МАРФА ВАСИЛЬЕВНА</w:t>
      </w:r>
      <w:r w:rsidRPr="007C4EE2">
        <w:rPr>
          <w:sz w:val="28"/>
          <w:szCs w:val="28"/>
        </w:rPr>
        <w:t>. Теперя? А что теперя?</w:t>
      </w:r>
    </w:p>
    <w:p w:rsidR="007244DE" w:rsidRPr="007C4EE2" w:rsidRDefault="007244DE" w:rsidP="00010967">
      <w:pPr>
        <w:jc w:val="both"/>
        <w:rPr>
          <w:sz w:val="10"/>
          <w:szCs w:val="10"/>
        </w:rPr>
      </w:pPr>
    </w:p>
    <w:p w:rsidR="007244DE" w:rsidRPr="007C4EE2" w:rsidRDefault="007244DE" w:rsidP="00010967">
      <w:pPr>
        <w:spacing w:line="264" w:lineRule="auto"/>
        <w:jc w:val="both"/>
        <w:rPr>
          <w:sz w:val="28"/>
          <w:szCs w:val="28"/>
        </w:rPr>
      </w:pPr>
      <w:r w:rsidRPr="007C4EE2">
        <w:rPr>
          <w:b/>
          <w:bCs/>
          <w:sz w:val="28"/>
          <w:szCs w:val="28"/>
        </w:rPr>
        <w:t>ПАНТЕЛЕЙ ЗАХАРОВИЧ</w:t>
      </w:r>
      <w:r w:rsidRPr="007C4EE2">
        <w:rPr>
          <w:sz w:val="28"/>
          <w:szCs w:val="28"/>
        </w:rPr>
        <w:t>. Пойдем теперя! Ох, старость не радость. Уж так оно устроено: в детстве никто не задумывается о времени, а в старости поздно задумываться. Пролетели годы – было времечко, да все вышло.</w:t>
      </w:r>
    </w:p>
    <w:p w:rsidR="007244DE" w:rsidRPr="007C4EE2" w:rsidRDefault="007244DE" w:rsidP="00010967">
      <w:pPr>
        <w:spacing w:line="264" w:lineRule="auto"/>
        <w:jc w:val="both"/>
        <w:rPr>
          <w:sz w:val="28"/>
          <w:szCs w:val="28"/>
        </w:rPr>
      </w:pPr>
      <w:r w:rsidRPr="007C4EE2">
        <w:rPr>
          <w:b/>
          <w:bCs/>
          <w:sz w:val="28"/>
          <w:szCs w:val="28"/>
        </w:rPr>
        <w:t>МАРФА ВАСИЛЬЕВНА</w:t>
      </w:r>
      <w:r w:rsidRPr="007C4EE2">
        <w:rPr>
          <w:sz w:val="28"/>
          <w:szCs w:val="28"/>
        </w:rPr>
        <w:t>. Да, да, вот этим ухом всё слышно!</w:t>
      </w:r>
    </w:p>
    <w:p w:rsidR="007244DE" w:rsidRPr="007C4EE2" w:rsidRDefault="007244DE">
      <w:pPr>
        <w:spacing w:line="264" w:lineRule="auto"/>
        <w:jc w:val="both"/>
        <w:rPr>
          <w:sz w:val="28"/>
          <w:szCs w:val="28"/>
        </w:rPr>
      </w:pP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Звенит звонок. Все ребят</w:t>
      </w:r>
      <w:r>
        <w:rPr>
          <w:rFonts w:ascii="Times New Roman" w:hAnsi="Times New Roman" w:cs="Times New Roman"/>
        </w:rPr>
        <w:t xml:space="preserve">а бегут на урок. </w:t>
      </w:r>
      <w:r w:rsidRPr="00AC3FC6">
        <w:rPr>
          <w:rFonts w:ascii="Times New Roman" w:hAnsi="Times New Roman" w:cs="Times New Roman"/>
        </w:rPr>
        <w:t xml:space="preserve"> Остаются только ВАСЯ с ПЕТЕЙ.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Васька!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 w:rsidRPr="00AC3FC6">
        <w:rPr>
          <w:sz w:val="28"/>
          <w:szCs w:val="28"/>
        </w:rPr>
        <w:t>. Чего?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Звонок же!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 w:rsidRPr="00AC3FC6">
        <w:rPr>
          <w:sz w:val="28"/>
          <w:szCs w:val="28"/>
        </w:rPr>
        <w:t>. Ну.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Не пойдёшь на математику?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 w:rsidRPr="00AC3FC6">
        <w:rPr>
          <w:sz w:val="28"/>
          <w:szCs w:val="28"/>
        </w:rPr>
        <w:t>. А ты-то сам, чего не идёшь?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Дак из-за тебя!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 w:rsidRPr="00AC3FC6">
        <w:rPr>
          <w:sz w:val="28"/>
          <w:szCs w:val="28"/>
        </w:rPr>
        <w:t>. Ну, приехали! Я-то тут причём?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Чего я тебя тут одного, что ли</w:t>
      </w:r>
      <w:r>
        <w:rPr>
          <w:sz w:val="28"/>
          <w:szCs w:val="28"/>
        </w:rPr>
        <w:t>,</w:t>
      </w:r>
      <w:r w:rsidRPr="00AC3FC6">
        <w:rPr>
          <w:sz w:val="28"/>
          <w:szCs w:val="28"/>
        </w:rPr>
        <w:t xml:space="preserve"> брошу? Я ж тебе всё-таки друг. Пойдём, давай, мне опаздывать нельзя!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 w:rsidRPr="00AC3FC6">
        <w:rPr>
          <w:sz w:val="28"/>
          <w:szCs w:val="28"/>
        </w:rPr>
        <w:t>. Поздравляю! Ты уже опоздал!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Теперь Марь Иванна и тебе, и мне двойки вкатит!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 w:rsidRPr="00AC3FC6">
        <w:rPr>
          <w:sz w:val="28"/>
          <w:szCs w:val="28"/>
        </w:rPr>
        <w:t>. Подумаешь! Два плюс два – получается четыре! Это не две двойки, а одна четвёрка!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Да ладно тебе заливать!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 w:rsidRPr="00AC3FC6">
        <w:rPr>
          <w:sz w:val="28"/>
          <w:szCs w:val="28"/>
        </w:rPr>
        <w:t>. Ты, что, правило не знаешь?</w:t>
      </w:r>
    </w:p>
    <w:p w:rsidR="007244DE" w:rsidRPr="00682025" w:rsidRDefault="007244DE" w:rsidP="00A97094">
      <w:pPr>
        <w:spacing w:line="264" w:lineRule="auto"/>
        <w:jc w:val="both"/>
        <w:rPr>
          <w:sz w:val="28"/>
          <w:szCs w:val="28"/>
        </w:rPr>
      </w:pPr>
      <w:r w:rsidRPr="00A97094">
        <w:rPr>
          <w:b/>
          <w:bCs/>
          <w:sz w:val="28"/>
          <w:szCs w:val="28"/>
        </w:rPr>
        <w:t xml:space="preserve">ПЕТЯ. </w:t>
      </w:r>
      <w:r w:rsidRPr="00682025">
        <w:rPr>
          <w:sz w:val="28"/>
          <w:szCs w:val="28"/>
        </w:rPr>
        <w:t>Какое ещё правило?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 w:rsidRPr="00AC3FC6">
        <w:rPr>
          <w:sz w:val="28"/>
          <w:szCs w:val="28"/>
        </w:rPr>
        <w:t xml:space="preserve">. Марь Иванна сама говорила </w:t>
      </w:r>
      <w:r w:rsidRPr="00AC3FC6">
        <w:rPr>
          <w:i/>
          <w:iCs/>
          <w:sz w:val="28"/>
          <w:szCs w:val="28"/>
        </w:rPr>
        <w:t>(передразнивает учительницу)</w:t>
      </w:r>
      <w:r w:rsidRPr="00AC3FC6">
        <w:rPr>
          <w:sz w:val="28"/>
          <w:szCs w:val="28"/>
        </w:rPr>
        <w:t xml:space="preserve"> «От перестановки мест слагаемых…» Как там дальше-то? </w:t>
      </w:r>
      <w:r w:rsidRPr="00AC3FC6">
        <w:rPr>
          <w:i/>
          <w:iCs/>
          <w:sz w:val="28"/>
          <w:szCs w:val="28"/>
        </w:rPr>
        <w:t xml:space="preserve">(голосом учительницы) </w:t>
      </w:r>
      <w:r w:rsidRPr="00AC3FC6">
        <w:rPr>
          <w:sz w:val="28"/>
          <w:szCs w:val="28"/>
        </w:rPr>
        <w:t>Зубов! Как там дальше?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ГОЛОС МАРИИ ИВАНОВНЫ</w:t>
      </w:r>
      <w:r w:rsidRPr="00AC3FC6">
        <w:rPr>
          <w:sz w:val="28"/>
          <w:szCs w:val="28"/>
        </w:rPr>
        <w:t xml:space="preserve">. От перестановки </w:t>
      </w:r>
      <w:r>
        <w:rPr>
          <w:sz w:val="28"/>
          <w:szCs w:val="28"/>
        </w:rPr>
        <w:t xml:space="preserve">мест </w:t>
      </w:r>
      <w:r w:rsidRPr="00AC3FC6">
        <w:rPr>
          <w:sz w:val="28"/>
          <w:szCs w:val="28"/>
        </w:rPr>
        <w:t>слагаемых сумма не меняется!</w:t>
      </w:r>
    </w:p>
    <w:p w:rsidR="007244DE" w:rsidRPr="00AC3FC6" w:rsidRDefault="007244DE">
      <w:pPr>
        <w:spacing w:line="264" w:lineRule="auto"/>
        <w:jc w:val="both"/>
        <w:rPr>
          <w:i/>
          <w:iCs/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 xml:space="preserve">. Сумма не меняется! Точно! </w:t>
      </w:r>
      <w:r w:rsidRPr="00AC3FC6">
        <w:rPr>
          <w:i/>
          <w:iCs/>
          <w:sz w:val="28"/>
          <w:szCs w:val="28"/>
        </w:rPr>
        <w:t>(хохочет)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ВАСЯ и ПЕТЯ. </w:t>
      </w:r>
      <w:r w:rsidRPr="00AC3FC6">
        <w:rPr>
          <w:sz w:val="28"/>
          <w:szCs w:val="28"/>
        </w:rPr>
        <w:t>От перестановки</w:t>
      </w:r>
      <w:r>
        <w:rPr>
          <w:sz w:val="28"/>
          <w:szCs w:val="28"/>
        </w:rPr>
        <w:t xml:space="preserve"> </w:t>
      </w:r>
      <w:r w:rsidRPr="00AC3FC6">
        <w:rPr>
          <w:sz w:val="28"/>
          <w:szCs w:val="28"/>
        </w:rPr>
        <w:t xml:space="preserve"> слагаемых сумма не меняется.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 w:rsidRPr="00AC3FC6">
        <w:rPr>
          <w:sz w:val="28"/>
          <w:szCs w:val="28"/>
        </w:rPr>
        <w:t>. Что и требовалось доказать!</w:t>
      </w:r>
    </w:p>
    <w:p w:rsidR="007244DE" w:rsidRPr="00AC3FC6" w:rsidRDefault="007244DE">
      <w:pPr>
        <w:jc w:val="both"/>
        <w:rPr>
          <w:sz w:val="28"/>
          <w:szCs w:val="28"/>
        </w:rPr>
      </w:pPr>
    </w:p>
    <w:p w:rsidR="007244DE" w:rsidRPr="00AC3FC6" w:rsidRDefault="007244DE">
      <w:pPr>
        <w:rPr>
          <w:sz w:val="10"/>
          <w:szCs w:val="10"/>
        </w:rPr>
      </w:pPr>
      <w:r w:rsidRPr="00AC3FC6">
        <w:rPr>
          <w:sz w:val="10"/>
          <w:szCs w:val="10"/>
        </w:rPr>
        <w:t xml:space="preserve"> </w:t>
      </w:r>
    </w:p>
    <w:p w:rsidR="007244DE" w:rsidRPr="00AC3FC6" w:rsidRDefault="007244DE">
      <w:pPr>
        <w:jc w:val="center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СЦЕНА 4</w:t>
      </w:r>
      <w:r w:rsidRPr="00AC3FC6">
        <w:rPr>
          <w:sz w:val="28"/>
          <w:szCs w:val="28"/>
        </w:rPr>
        <w:t>.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В парке. Мальчишки бегут вприпрыжку, размахивают портфелями.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 w:rsidRPr="00AC3FC6">
        <w:rPr>
          <w:sz w:val="28"/>
          <w:szCs w:val="28"/>
        </w:rPr>
        <w:t>. Марь Иванна зря ко мне придирается.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Точно! И ко мне придирается. Всё время!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 w:rsidRPr="00AC3FC6">
        <w:rPr>
          <w:sz w:val="28"/>
          <w:szCs w:val="28"/>
        </w:rPr>
        <w:t>. Просто она не понимает. У меня своя математика!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 xml:space="preserve">ПЕТЯ убегает. </w:t>
      </w:r>
      <w:r>
        <w:rPr>
          <w:rFonts w:ascii="Times New Roman" w:hAnsi="Times New Roman" w:cs="Times New Roman"/>
        </w:rPr>
        <w:t xml:space="preserve"> 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МОРОЖЕНЩИЦА. </w:t>
      </w:r>
      <w:r w:rsidRPr="00AC3FC6">
        <w:rPr>
          <w:sz w:val="28"/>
          <w:szCs w:val="28"/>
        </w:rPr>
        <w:t>Мороженое</w:t>
      </w:r>
      <w:r>
        <w:rPr>
          <w:sz w:val="28"/>
          <w:szCs w:val="28"/>
        </w:rPr>
        <w:t>…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244DE" w:rsidRPr="00AC3FC6" w:rsidRDefault="007244DE">
      <w:pPr>
        <w:jc w:val="both"/>
        <w:rPr>
          <w:sz w:val="28"/>
          <w:szCs w:val="28"/>
          <w:u w:val="single"/>
        </w:rPr>
      </w:pPr>
      <w:r w:rsidRPr="00AC3FC6">
        <w:rPr>
          <w:b/>
          <w:bCs/>
          <w:sz w:val="28"/>
          <w:szCs w:val="28"/>
          <w:u w:val="single"/>
        </w:rPr>
        <w:t>ПЕСНЯ ВАСИ ЗАЙЦЕВА</w:t>
      </w:r>
      <w:r w:rsidRPr="00AC3FC6">
        <w:rPr>
          <w:sz w:val="28"/>
          <w:szCs w:val="28"/>
          <w:u w:val="single"/>
        </w:rPr>
        <w:t>.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Раз – на ветке, два – на крыше,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Три – уселась на скамейку.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И, пожалуйста, потише,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Не спугните всю семейку.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 xml:space="preserve">ПРИПЕВ. 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  <w:t>Я гуляю, я мечтаю,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  <w:t xml:space="preserve">Я везде ворон считаю, 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  <w:t xml:space="preserve">Насчитаю триста штук – 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  <w:t>Стану доктором наук.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  <w:t>(Слышал я, что так бывает,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  <w:t>Но не сразу и не вдруг.)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  <w:t>Восемнадцать, девятнадцать.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  <w:t>И Берёзкина Алёна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  <w:t>Тоже, если разобраться,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  <w:t>Настоящая ворона!</w:t>
      </w:r>
    </w:p>
    <w:p w:rsidR="007244DE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За Васей пристально следят сидящие поодаль на скамейке ОЛЬГА КАПИТОНОВНА и СЕРГЕЙ ВЛАДИМИРОВИЧ. Они подходят к ВАСЕ, аплодируя.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СЕРГЕЙ ВЛАДИМИРОВИЧ</w:t>
      </w:r>
      <w:r w:rsidRPr="00AC3FC6">
        <w:rPr>
          <w:sz w:val="28"/>
          <w:szCs w:val="28"/>
        </w:rPr>
        <w:t>. Поразительно!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ОЛЬГА КАПИТОНОВНА</w:t>
      </w:r>
      <w:r w:rsidRPr="00AC3FC6">
        <w:rPr>
          <w:sz w:val="28"/>
          <w:szCs w:val="28"/>
        </w:rPr>
        <w:t>. Восхитительно!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СЕРГЕЙ ВЛАДИМИРОВИЧ</w:t>
      </w:r>
      <w:r w:rsidRPr="00AC3FC6">
        <w:rPr>
          <w:sz w:val="28"/>
          <w:szCs w:val="28"/>
        </w:rPr>
        <w:t>. Налицо природное дарование!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ОЛЬГА КАПИТОНОВНА</w:t>
      </w:r>
      <w:r w:rsidRPr="00AC3FC6">
        <w:rPr>
          <w:sz w:val="28"/>
          <w:szCs w:val="28"/>
        </w:rPr>
        <w:t>. Как тебя зовут, касатик?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 w:rsidRPr="00AC3FC6">
        <w:rPr>
          <w:sz w:val="28"/>
          <w:szCs w:val="28"/>
        </w:rPr>
        <w:t xml:space="preserve"> </w:t>
      </w:r>
      <w:r w:rsidRPr="00AC3FC6">
        <w:rPr>
          <w:i/>
          <w:iCs/>
          <w:sz w:val="28"/>
          <w:szCs w:val="28"/>
        </w:rPr>
        <w:t>(причесываясь рукой).</w:t>
      </w:r>
      <w:r w:rsidRPr="00AC3FC6">
        <w:rPr>
          <w:sz w:val="28"/>
          <w:szCs w:val="28"/>
        </w:rPr>
        <w:t xml:space="preserve"> Вася.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ОЛЬГА КАПИТОНОВНА</w:t>
      </w:r>
      <w:r w:rsidRPr="00AC3FC6">
        <w:rPr>
          <w:sz w:val="28"/>
          <w:szCs w:val="28"/>
        </w:rPr>
        <w:t xml:space="preserve"> </w:t>
      </w:r>
      <w:r w:rsidRPr="00AC3FC6">
        <w:rPr>
          <w:i/>
          <w:iCs/>
          <w:sz w:val="28"/>
          <w:szCs w:val="28"/>
        </w:rPr>
        <w:t>(качает головой).</w:t>
      </w:r>
      <w:r w:rsidRPr="00AC3FC6">
        <w:rPr>
          <w:sz w:val="28"/>
          <w:szCs w:val="28"/>
        </w:rPr>
        <w:t xml:space="preserve"> Василий! Какое красивое имя. 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СЕРГЕЙ ВЛАДИМИРОВИЧ</w:t>
      </w:r>
      <w:r w:rsidRPr="00AC3FC6">
        <w:rPr>
          <w:sz w:val="28"/>
          <w:szCs w:val="28"/>
        </w:rPr>
        <w:t>. Наверное, и фамилия звучная…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 w:rsidRPr="00AC3FC6">
        <w:rPr>
          <w:sz w:val="28"/>
          <w:szCs w:val="28"/>
        </w:rPr>
        <w:t xml:space="preserve"> </w:t>
      </w:r>
      <w:r w:rsidRPr="00AC3FC6">
        <w:rPr>
          <w:i/>
          <w:iCs/>
          <w:sz w:val="28"/>
          <w:szCs w:val="28"/>
        </w:rPr>
        <w:t>(смущенно).</w:t>
      </w:r>
      <w:r w:rsidRPr="00AC3FC6">
        <w:rPr>
          <w:sz w:val="28"/>
          <w:szCs w:val="28"/>
        </w:rPr>
        <w:t xml:space="preserve"> Зайцев фамилия… А что?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СЕРГЕЙ ВЛАДИМИРОВИЧ.</w:t>
      </w:r>
      <w:r w:rsidRPr="00AC3FC6">
        <w:rPr>
          <w:sz w:val="28"/>
          <w:szCs w:val="28"/>
        </w:rPr>
        <w:t xml:space="preserve"> Зайцев.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ОЛЬГА КАПИТОНОВНА</w:t>
      </w:r>
      <w:r w:rsidRPr="00AC3FC6">
        <w:rPr>
          <w:sz w:val="28"/>
          <w:szCs w:val="28"/>
        </w:rPr>
        <w:t xml:space="preserve">. Голос у тебя звонкий, Василий. </w:t>
      </w:r>
    </w:p>
    <w:p w:rsidR="007244DE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СЕРГЕЙ ВЛАДИМИРОВИЧ</w:t>
      </w:r>
      <w:r w:rsidRPr="00AC3FC6">
        <w:rPr>
          <w:sz w:val="28"/>
          <w:szCs w:val="28"/>
        </w:rPr>
        <w:t xml:space="preserve"> </w:t>
      </w:r>
      <w:r w:rsidRPr="00AC3FC6">
        <w:rPr>
          <w:i/>
          <w:iCs/>
          <w:sz w:val="28"/>
          <w:szCs w:val="28"/>
        </w:rPr>
        <w:t>(потирая руки).</w:t>
      </w:r>
      <w:r w:rsidRPr="00AC3FC6">
        <w:rPr>
          <w:sz w:val="28"/>
          <w:szCs w:val="28"/>
        </w:rPr>
        <w:t xml:space="preserve"> Хотим тебя записать…</w:t>
      </w:r>
      <w:r>
        <w:rPr>
          <w:sz w:val="28"/>
          <w:szCs w:val="28"/>
        </w:rPr>
        <w:t xml:space="preserve"> </w:t>
      </w:r>
      <w:r w:rsidRPr="0094433B">
        <w:rPr>
          <w:i/>
          <w:iCs/>
          <w:sz w:val="28"/>
          <w:szCs w:val="28"/>
        </w:rPr>
        <w:t>(поглаживает тетрадь)</w:t>
      </w:r>
      <w:r>
        <w:rPr>
          <w:sz w:val="28"/>
          <w:szCs w:val="28"/>
        </w:rPr>
        <w:t xml:space="preserve"> </w:t>
      </w:r>
      <w:r w:rsidRPr="00AC3FC6">
        <w:rPr>
          <w:sz w:val="28"/>
          <w:szCs w:val="28"/>
        </w:rPr>
        <w:t xml:space="preserve"> в наш кружок художественной самодеятельности. </w:t>
      </w:r>
    </w:p>
    <w:p w:rsidR="007244DE" w:rsidRDefault="007244DE">
      <w:pPr>
        <w:spacing w:line="264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ВАСЯ. </w:t>
      </w:r>
      <w:r>
        <w:rPr>
          <w:sz w:val="28"/>
          <w:szCs w:val="28"/>
        </w:rPr>
        <w:t>Так вы это? Из дома культуры, что ли?</w:t>
      </w:r>
    </w:p>
    <w:p w:rsidR="007244DE" w:rsidRDefault="007244DE">
      <w:pPr>
        <w:spacing w:line="264" w:lineRule="auto"/>
        <w:jc w:val="both"/>
        <w:rPr>
          <w:sz w:val="28"/>
          <w:szCs w:val="28"/>
        </w:rPr>
      </w:pPr>
    </w:p>
    <w:p w:rsidR="007244DE" w:rsidRPr="00D6737E" w:rsidRDefault="007244DE">
      <w:pPr>
        <w:spacing w:line="264" w:lineRule="auto"/>
        <w:jc w:val="both"/>
        <w:rPr>
          <w:i/>
          <w:iCs/>
          <w:sz w:val="28"/>
          <w:szCs w:val="28"/>
        </w:rPr>
      </w:pPr>
      <w:r w:rsidRPr="00D6737E">
        <w:rPr>
          <w:i/>
          <w:iCs/>
          <w:sz w:val="28"/>
          <w:szCs w:val="28"/>
        </w:rPr>
        <w:t>Злые волшебники кивают.</w:t>
      </w:r>
    </w:p>
    <w:p w:rsidR="007244DE" w:rsidRPr="00AC3FC6" w:rsidRDefault="007244DE">
      <w:pPr>
        <w:spacing w:line="264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ОЛЬГА КАПИТОНОВНА</w:t>
      </w:r>
      <w:r w:rsidRPr="00AC3FC6">
        <w:rPr>
          <w:sz w:val="28"/>
          <w:szCs w:val="28"/>
        </w:rPr>
        <w:t>. Скажи, Вася, а у тебя время-то есть?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 w:rsidRPr="00AC3FC6">
        <w:rPr>
          <w:sz w:val="28"/>
          <w:szCs w:val="28"/>
        </w:rPr>
        <w:t>. Времени у меня вагон и маленькая тележка!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СЕРГЕЙ ВЛАДИМИРОВИЧ</w:t>
      </w:r>
      <w:r w:rsidRPr="00AC3FC6">
        <w:rPr>
          <w:sz w:val="28"/>
          <w:szCs w:val="28"/>
        </w:rPr>
        <w:t>. А знакомо тебе выражение «убить время»?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 w:rsidRPr="00AC3FC6">
        <w:rPr>
          <w:sz w:val="28"/>
          <w:szCs w:val="28"/>
        </w:rPr>
        <w:t>. Ха! Время убивать – это я мастер…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ОЛЬГА КАПИТОНОВНА</w:t>
      </w:r>
      <w:r w:rsidRPr="00AC3FC6">
        <w:rPr>
          <w:sz w:val="28"/>
          <w:szCs w:val="28"/>
        </w:rPr>
        <w:t>. Случалось тебе, Вася, день напролёт ничего не делать?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 w:rsidRPr="00AC3FC6">
        <w:rPr>
          <w:sz w:val="28"/>
          <w:szCs w:val="28"/>
        </w:rPr>
        <w:t>. Бывало. А что такого-то?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СЕРГЕЙ ВЛАДИМИРОВИЧ</w:t>
      </w:r>
      <w:r w:rsidRPr="00AC3FC6">
        <w:rPr>
          <w:sz w:val="28"/>
          <w:szCs w:val="28"/>
        </w:rPr>
        <w:t>. Наш клиент.</w:t>
      </w:r>
    </w:p>
    <w:p w:rsidR="007244DE" w:rsidRPr="00682025" w:rsidRDefault="007244DE">
      <w:pPr>
        <w:spacing w:line="264" w:lineRule="auto"/>
        <w:jc w:val="both"/>
        <w:rPr>
          <w:i/>
          <w:iCs/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 xml:space="preserve"> (</w:t>
      </w:r>
      <w:r w:rsidRPr="00AC3FC6">
        <w:rPr>
          <w:i/>
          <w:iCs/>
          <w:sz w:val="28"/>
          <w:szCs w:val="28"/>
        </w:rPr>
        <w:t>кричит</w:t>
      </w:r>
      <w:r w:rsidRPr="00AC3FC6">
        <w:rPr>
          <w:sz w:val="28"/>
          <w:szCs w:val="28"/>
        </w:rPr>
        <w:t xml:space="preserve">). Васька! </w:t>
      </w:r>
      <w:r w:rsidRPr="00682025">
        <w:rPr>
          <w:i/>
          <w:iCs/>
          <w:sz w:val="28"/>
          <w:szCs w:val="28"/>
        </w:rPr>
        <w:t>(Вася бежит к нему)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СЕРГЕЙ ВЛАДИМИРОВИЧ</w:t>
      </w:r>
      <w:r w:rsidRPr="00AC3FC6">
        <w:rPr>
          <w:sz w:val="28"/>
          <w:szCs w:val="28"/>
        </w:rPr>
        <w:t>. Я ж вам говорю, Ольга Капитоновна, перед нами творческая личность!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ОЛЬГА КАПИТОНОВНА</w:t>
      </w:r>
      <w:r>
        <w:rPr>
          <w:rFonts w:ascii="Times New Roman" w:hAnsi="Times New Roman" w:cs="Times New Roman"/>
        </w:rPr>
        <w:t xml:space="preserve"> открывает ту самую черную тетрадь</w:t>
      </w:r>
      <w:r w:rsidRPr="00AC3FC6">
        <w:rPr>
          <w:rFonts w:ascii="Times New Roman" w:hAnsi="Times New Roman" w:cs="Times New Roman"/>
        </w:rPr>
        <w:t>, записывает туда «ВАСЯ ЗАЙЦЕВ».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СЦЕНА 5.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За городом, в лесу, в самой чаще, стоит старая деревянная избушка. Заходят Пантелей Захарович и Марфа Васильевна.</w:t>
      </w:r>
    </w:p>
    <w:p w:rsidR="007244DE" w:rsidRPr="00D6737E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D6737E">
        <w:rPr>
          <w:b/>
          <w:bCs/>
          <w:sz w:val="28"/>
          <w:szCs w:val="28"/>
        </w:rPr>
        <w:t>ПАНТЕЛЕЙ ЗАХАРОВИЧ</w:t>
      </w:r>
      <w:r w:rsidRPr="00D6737E">
        <w:rPr>
          <w:sz w:val="28"/>
          <w:szCs w:val="28"/>
        </w:rPr>
        <w:t>.</w:t>
      </w:r>
      <w:r w:rsidRPr="00D6737E">
        <w:rPr>
          <w:color w:val="000000"/>
          <w:sz w:val="28"/>
          <w:szCs w:val="28"/>
        </w:rPr>
        <w:t xml:space="preserve"> Поторапливайтесь, господа! Время не ждет! Марфа Васильевна! Опять в облаках летаем?!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МАРФА ВАСИЛЬЕВНА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Ась? Мне привиделось, что я стала молоденькой девочкой, поступила в балетную школу. И танцую, вся в белом, гран батман, фуэте!..</w:t>
      </w:r>
      <w:r>
        <w:rPr>
          <w:color w:val="000000"/>
          <w:sz w:val="28"/>
          <w:szCs w:val="28"/>
        </w:rPr>
        <w:t xml:space="preserve"> </w:t>
      </w:r>
      <w:r w:rsidRPr="00682025">
        <w:rPr>
          <w:i/>
          <w:iCs/>
          <w:color w:val="000000"/>
          <w:sz w:val="28"/>
          <w:szCs w:val="28"/>
        </w:rPr>
        <w:t>(размахивает руками и ногами)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ПАНТЕЛЕЙ ЗАХАРОВИЧ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Вы меня</w:t>
      </w:r>
      <w:r>
        <w:rPr>
          <w:color w:val="000000"/>
          <w:sz w:val="28"/>
          <w:szCs w:val="28"/>
        </w:rPr>
        <w:t xml:space="preserve"> сейчас пнули, Марфа Васильевна!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СЕРГЕЙ ВЛАДИМИРОВИЧ.</w:t>
      </w:r>
      <w:r w:rsidRPr="00AC3FC6">
        <w:rPr>
          <w:color w:val="000000"/>
          <w:sz w:val="28"/>
          <w:szCs w:val="28"/>
        </w:rPr>
        <w:t xml:space="preserve"> Не забывайтесь, Марфа Васильевна!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ОЛЬГА КАПИТОНОВНА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А вот я, как помолодею - сразу в хоровую студию запишусь. И уж так в нее буду ходить, так ходить! Ни одного разочка не пропущу!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ПАНТЕЛЕЙ ЗАХАРОВИЧ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Все бы вам о своем, о девичьем. Мыслить надо глобально, работать на перспективу</w:t>
      </w:r>
      <w:r>
        <w:rPr>
          <w:color w:val="000000"/>
          <w:sz w:val="28"/>
          <w:szCs w:val="28"/>
        </w:rPr>
        <w:t xml:space="preserve"> и если удастся обеспечить всеобъемлющее понимание момента</w:t>
      </w:r>
      <w:r w:rsidRPr="00AC3FC6">
        <w:rPr>
          <w:color w:val="000000"/>
          <w:sz w:val="28"/>
          <w:szCs w:val="28"/>
        </w:rPr>
        <w:t>…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ОЛЬГА КАПИТОНОВНА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Ну, завёл любимую пластинку...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СЕРГЕЙ ВЛАДИМИРОВИЧ.</w:t>
      </w:r>
      <w:r w:rsidRPr="00AC3FC6">
        <w:rPr>
          <w:color w:val="000000"/>
          <w:sz w:val="28"/>
          <w:szCs w:val="28"/>
        </w:rPr>
        <w:t xml:space="preserve"> Пантелей Захарович, отставить болтологию! Вы что?</w:t>
      </w:r>
      <w:r>
        <w:rPr>
          <w:color w:val="000000"/>
          <w:sz w:val="28"/>
          <w:szCs w:val="28"/>
        </w:rPr>
        <w:t xml:space="preserve"> Забыли, какой сегодня день?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ЗЛЫЕ ВОЛШЕБНИКИ</w:t>
      </w:r>
      <w:r w:rsidRPr="00AC3FC6">
        <w:rPr>
          <w:sz w:val="28"/>
          <w:szCs w:val="28"/>
        </w:rPr>
        <w:t xml:space="preserve"> </w:t>
      </w:r>
      <w:r w:rsidRPr="00AC3FC6">
        <w:rPr>
          <w:i/>
          <w:iCs/>
          <w:sz w:val="28"/>
          <w:szCs w:val="28"/>
        </w:rPr>
        <w:t>(хором, как под гипнозом).</w:t>
      </w:r>
      <w:r w:rsidRPr="00AC3FC6">
        <w:rPr>
          <w:sz w:val="28"/>
          <w:szCs w:val="28"/>
        </w:rPr>
        <w:t xml:space="preserve"> Исполнится наше желание!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СЕРГЕЙ ВЛАДИМИРОВИЧ</w:t>
      </w:r>
      <w:r w:rsidRPr="00AC3FC6">
        <w:rPr>
          <w:sz w:val="28"/>
          <w:szCs w:val="28"/>
        </w:rPr>
        <w:t>. У вас всё готово?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ЗЛЫЕ ВОЛШЕБНИКИ</w:t>
      </w:r>
      <w:r w:rsidRPr="00AC3FC6">
        <w:rPr>
          <w:sz w:val="28"/>
          <w:szCs w:val="28"/>
        </w:rPr>
        <w:t xml:space="preserve"> </w:t>
      </w:r>
      <w:r w:rsidRPr="00AC3FC6">
        <w:rPr>
          <w:i/>
          <w:iCs/>
          <w:sz w:val="28"/>
          <w:szCs w:val="28"/>
        </w:rPr>
        <w:t>(хором).</w:t>
      </w:r>
      <w:r w:rsidRPr="00AC3FC6">
        <w:rPr>
          <w:sz w:val="28"/>
          <w:szCs w:val="28"/>
        </w:rPr>
        <w:t xml:space="preserve"> У нас всё готово!</w:t>
      </w:r>
    </w:p>
    <w:p w:rsidR="007244DE" w:rsidRPr="00AC3FC6" w:rsidRDefault="007244DE">
      <w:pPr>
        <w:spacing w:line="264" w:lineRule="auto"/>
        <w:jc w:val="both"/>
        <w:rPr>
          <w:sz w:val="10"/>
          <w:szCs w:val="10"/>
        </w:rPr>
      </w:pPr>
      <w:r w:rsidRPr="00AC3FC6">
        <w:rPr>
          <w:b/>
          <w:bCs/>
          <w:sz w:val="28"/>
          <w:szCs w:val="28"/>
        </w:rPr>
        <w:t>ВОЛШЕБНИКИ</w:t>
      </w:r>
      <w:r w:rsidRPr="00AC3FC6">
        <w:rPr>
          <w:sz w:val="28"/>
          <w:szCs w:val="28"/>
        </w:rPr>
        <w:t xml:space="preserve"> (</w:t>
      </w:r>
      <w:r w:rsidRPr="00AC3FC6">
        <w:rPr>
          <w:i/>
          <w:iCs/>
          <w:sz w:val="28"/>
          <w:szCs w:val="28"/>
        </w:rPr>
        <w:t>произносят заклинание</w:t>
      </w:r>
      <w:r w:rsidRPr="00AC3FC6">
        <w:rPr>
          <w:sz w:val="28"/>
          <w:szCs w:val="28"/>
        </w:rPr>
        <w:t>). Часы, минуты, секунды… закружились в обратную сторону, против света обратились. Аника дырва, а ширвер пумпа, аника дырва, а ширвер пумпа, аника дырва, а ширвер пумпа… пумпа… пумпа… пумпа… ква.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СЕРГЕЙ ВЛАДИМИРОВИЧ делает хлопок, все волшебники открывают глаза.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  <w:u w:val="single"/>
        </w:rPr>
        <w:t>ПЕСНЯ ЗЛЫХ ВОЛШЕБНИКОВ</w:t>
      </w:r>
      <w:r w:rsidRPr="00AC3FC6">
        <w:rPr>
          <w:sz w:val="28"/>
          <w:szCs w:val="28"/>
        </w:rPr>
        <w:t>.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ВОЛШЕБНИКИ.</w:t>
      </w:r>
      <w:r>
        <w:rPr>
          <w:sz w:val="28"/>
          <w:szCs w:val="28"/>
        </w:rPr>
        <w:t xml:space="preserve">         </w:t>
      </w:r>
      <w:r w:rsidRPr="00AC3FC6">
        <w:rPr>
          <w:sz w:val="28"/>
          <w:szCs w:val="28"/>
        </w:rPr>
        <w:t xml:space="preserve">Есть ребята шалопаи, </w:t>
      </w:r>
    </w:p>
    <w:p w:rsidR="007244DE" w:rsidRPr="00AC3FC6" w:rsidRDefault="007244DE">
      <w:pPr>
        <w:ind w:left="2124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Ротозеи и лентяи.</w:t>
      </w:r>
    </w:p>
    <w:p w:rsidR="007244DE" w:rsidRPr="00AC3FC6" w:rsidRDefault="007244DE">
      <w:pPr>
        <w:ind w:left="2124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Те, кто время убивают,</w:t>
      </w:r>
    </w:p>
    <w:p w:rsidR="007244DE" w:rsidRPr="00AC3FC6" w:rsidRDefault="007244DE">
      <w:pPr>
        <w:ind w:left="2124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Час за часом, день за днем.</w:t>
      </w:r>
    </w:p>
    <w:p w:rsidR="007244DE" w:rsidRPr="00AC3FC6" w:rsidRDefault="007244DE">
      <w:pPr>
        <w:ind w:left="2124" w:hanging="2124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ДЕТИ. </w:t>
      </w:r>
      <w:r w:rsidRPr="00AC3FC6">
        <w:rPr>
          <w:b/>
          <w:bCs/>
          <w:sz w:val="28"/>
          <w:szCs w:val="28"/>
        </w:rPr>
        <w:tab/>
      </w:r>
      <w:r w:rsidRPr="00AC3FC6">
        <w:rPr>
          <w:b/>
          <w:bCs/>
          <w:sz w:val="28"/>
          <w:szCs w:val="28"/>
        </w:rPr>
        <w:tab/>
      </w:r>
      <w:r w:rsidRPr="00AC3FC6">
        <w:rPr>
          <w:sz w:val="28"/>
          <w:szCs w:val="28"/>
        </w:rPr>
        <w:t>Час за часом, день за днем.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ВОЛШЕБНИКИ.</w:t>
      </w:r>
      <w:r w:rsidRPr="00AC3FC6">
        <w:rPr>
          <w:sz w:val="28"/>
          <w:szCs w:val="28"/>
        </w:rPr>
        <w:tab/>
        <w:t>Сколько лодырей на свете:</w:t>
      </w:r>
    </w:p>
    <w:p w:rsidR="007244DE" w:rsidRPr="00AC3FC6" w:rsidRDefault="007244DE">
      <w:pPr>
        <w:ind w:left="2124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Тани, Вани, Кати, Пети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ДЕТИ. </w:t>
      </w:r>
      <w:r w:rsidRPr="00AC3FC6">
        <w:rPr>
          <w:b/>
          <w:bCs/>
          <w:sz w:val="28"/>
          <w:szCs w:val="28"/>
        </w:rPr>
        <w:tab/>
      </w:r>
      <w:r w:rsidRPr="00AC3FC6">
        <w:rPr>
          <w:b/>
          <w:bCs/>
          <w:sz w:val="28"/>
          <w:szCs w:val="28"/>
        </w:rPr>
        <w:tab/>
      </w:r>
      <w:r w:rsidRPr="00AC3FC6">
        <w:rPr>
          <w:b/>
          <w:bCs/>
          <w:sz w:val="28"/>
          <w:szCs w:val="28"/>
        </w:rPr>
        <w:tab/>
      </w:r>
      <w:r w:rsidRPr="00AC3FC6">
        <w:rPr>
          <w:sz w:val="28"/>
          <w:szCs w:val="28"/>
        </w:rPr>
        <w:t>Тани, Вани, Кати, Пети –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ВОЛШЕБНИКИ.</w:t>
      </w:r>
      <w:r w:rsidRPr="00AC3FC6">
        <w:rPr>
          <w:sz w:val="28"/>
          <w:szCs w:val="28"/>
        </w:rPr>
        <w:tab/>
        <w:t>Нам нужны такие дети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ДЕТИ.</w:t>
      </w:r>
      <w:r w:rsidRPr="00AC3FC6">
        <w:rPr>
          <w:b/>
          <w:bCs/>
          <w:sz w:val="28"/>
          <w:szCs w:val="28"/>
        </w:rPr>
        <w:tab/>
      </w:r>
      <w:r w:rsidRPr="00AC3FC6">
        <w:rPr>
          <w:b/>
          <w:bCs/>
          <w:sz w:val="28"/>
          <w:szCs w:val="28"/>
        </w:rPr>
        <w:tab/>
      </w:r>
      <w:r w:rsidRPr="00AC3FC6">
        <w:rPr>
          <w:b/>
          <w:bCs/>
          <w:sz w:val="28"/>
          <w:szCs w:val="28"/>
        </w:rPr>
        <w:tab/>
      </w:r>
      <w:r w:rsidRPr="00AC3FC6">
        <w:rPr>
          <w:sz w:val="28"/>
          <w:szCs w:val="28"/>
        </w:rPr>
        <w:t>Им нужны такие дети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ВОЛШЕБНИКИ.</w:t>
      </w:r>
      <w:r w:rsidRPr="00AC3FC6">
        <w:rPr>
          <w:sz w:val="28"/>
          <w:szCs w:val="28"/>
        </w:rPr>
        <w:tab/>
        <w:t>Скоро мы их всех найдем!</w:t>
      </w:r>
    </w:p>
    <w:p w:rsidR="007244DE" w:rsidRPr="00AC3FC6" w:rsidRDefault="007244DE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3FC6">
        <w:rPr>
          <w:sz w:val="28"/>
          <w:szCs w:val="28"/>
        </w:rPr>
        <w:t>Скоро мы их всех найдем!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 xml:space="preserve">ПРИПЕВ </w:t>
      </w:r>
      <w:r w:rsidRPr="00AC3FC6">
        <w:rPr>
          <w:i/>
          <w:iCs/>
          <w:sz w:val="28"/>
          <w:szCs w:val="28"/>
        </w:rPr>
        <w:t>(поет Ольга Капитоновна)</w:t>
      </w:r>
      <w:r w:rsidRPr="00AC3FC6">
        <w:rPr>
          <w:sz w:val="28"/>
          <w:szCs w:val="28"/>
        </w:rPr>
        <w:t>.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Детишки зевают и не замечают,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Как быстро минутки от них убегают.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Детишки родителям не помогают,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И время теряют,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ПАНТЕЛЕЙ ЗАХАРОВИЧ.</w:t>
      </w:r>
      <w:r w:rsidRPr="00AC3FC6">
        <w:rPr>
          <w:sz w:val="28"/>
          <w:szCs w:val="28"/>
        </w:rPr>
        <w:t xml:space="preserve"> И время теряют,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ВОЛШЕБНИКИ.</w:t>
      </w:r>
      <w:r w:rsidRPr="00AC3FC6">
        <w:rPr>
          <w:sz w:val="28"/>
          <w:szCs w:val="28"/>
        </w:rPr>
        <w:t xml:space="preserve"> </w:t>
      </w:r>
      <w:r w:rsidRPr="00AC3FC6">
        <w:rPr>
          <w:sz w:val="28"/>
          <w:szCs w:val="28"/>
        </w:rPr>
        <w:tab/>
        <w:t xml:space="preserve">Если есть у вас приятель – </w:t>
      </w:r>
    </w:p>
    <w:p w:rsidR="007244DE" w:rsidRPr="00AC3FC6" w:rsidRDefault="007244DE">
      <w:pPr>
        <w:ind w:left="2124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 xml:space="preserve">Опоздатель, просыпатель, </w:t>
      </w:r>
    </w:p>
    <w:p w:rsidR="007244DE" w:rsidRPr="00AC3FC6" w:rsidRDefault="007244DE">
      <w:pPr>
        <w:ind w:left="2124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 xml:space="preserve">Никуда не успеватель – </w:t>
      </w:r>
    </w:p>
    <w:p w:rsidR="007244DE" w:rsidRPr="00AC3FC6" w:rsidRDefault="007244DE">
      <w:pPr>
        <w:ind w:left="2124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Покажите нам его.</w:t>
      </w:r>
    </w:p>
    <w:p w:rsidR="007244DE" w:rsidRPr="00AC3FC6" w:rsidRDefault="007244DE">
      <w:pPr>
        <w:ind w:left="708" w:hanging="708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ВОЛШЕБНИКИ.</w:t>
      </w:r>
      <w:r w:rsidRPr="00AC3FC6">
        <w:rPr>
          <w:sz w:val="28"/>
          <w:szCs w:val="28"/>
        </w:rPr>
        <w:t xml:space="preserve"> </w:t>
      </w:r>
      <w:r w:rsidRPr="00AC3FC6">
        <w:rPr>
          <w:sz w:val="28"/>
          <w:szCs w:val="28"/>
        </w:rPr>
        <w:tab/>
        <w:t>Мы дадим ему ирисок,</w:t>
      </w:r>
    </w:p>
    <w:p w:rsidR="007244DE" w:rsidRPr="00AC3FC6" w:rsidRDefault="007244DE">
      <w:pPr>
        <w:ind w:left="2124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Карамелек, барбарисок,</w:t>
      </w:r>
    </w:p>
    <w:p w:rsidR="007244DE" w:rsidRPr="00AC3FC6" w:rsidRDefault="007244DE">
      <w:pPr>
        <w:ind w:left="2124" w:hanging="2124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ШКОЛЬНИКИ. </w:t>
      </w:r>
      <w:r w:rsidRPr="00AC3FC6">
        <w:rPr>
          <w:b/>
          <w:bCs/>
          <w:sz w:val="28"/>
          <w:szCs w:val="28"/>
        </w:rPr>
        <w:tab/>
      </w:r>
      <w:r w:rsidRPr="00AC3FC6">
        <w:rPr>
          <w:b/>
          <w:bCs/>
          <w:sz w:val="28"/>
          <w:szCs w:val="28"/>
        </w:rPr>
        <w:tab/>
      </w:r>
      <w:r w:rsidRPr="00AC3FC6">
        <w:rPr>
          <w:sz w:val="28"/>
          <w:szCs w:val="28"/>
        </w:rPr>
        <w:t>Карамелек, барбарисок,</w:t>
      </w:r>
    </w:p>
    <w:p w:rsidR="007244DE" w:rsidRPr="00AC3FC6" w:rsidRDefault="007244DE">
      <w:pPr>
        <w:ind w:left="2124" w:hanging="2124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ВОЛШЕБНИКИ.</w:t>
      </w:r>
      <w:r>
        <w:rPr>
          <w:sz w:val="28"/>
          <w:szCs w:val="28"/>
        </w:rPr>
        <w:t xml:space="preserve">         И запишем в тай</w:t>
      </w:r>
      <w:r w:rsidRPr="00AC3FC6">
        <w:rPr>
          <w:sz w:val="28"/>
          <w:szCs w:val="28"/>
        </w:rPr>
        <w:t>ный список,</w:t>
      </w:r>
    </w:p>
    <w:p w:rsidR="007244DE" w:rsidRPr="00AC3FC6" w:rsidRDefault="007244DE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Pr="00AC3FC6">
        <w:rPr>
          <w:sz w:val="28"/>
          <w:szCs w:val="28"/>
        </w:rPr>
        <w:t xml:space="preserve"> не скажем для чего.</w:t>
      </w:r>
    </w:p>
    <w:p w:rsidR="007244DE" w:rsidRPr="00AC3FC6" w:rsidRDefault="007244DE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Pr="00AC3FC6">
        <w:rPr>
          <w:sz w:val="28"/>
          <w:szCs w:val="28"/>
        </w:rPr>
        <w:t xml:space="preserve"> не скажем для чего.</w:t>
      </w:r>
    </w:p>
    <w:p w:rsidR="007244DE" w:rsidRPr="00AC3FC6" w:rsidRDefault="007244DE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Нет,</w:t>
      </w:r>
      <w:r w:rsidRPr="00AC3FC6">
        <w:rPr>
          <w:sz w:val="28"/>
          <w:szCs w:val="28"/>
        </w:rPr>
        <w:t xml:space="preserve"> не скажем для чего.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pStyle w:val="BodyText3"/>
        <w:spacing w:line="264" w:lineRule="auto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ПАНТЕЛЕЙ ЗАХАРОВИЧ</w:t>
      </w:r>
      <w:r w:rsidRPr="00AC3FC6">
        <w:rPr>
          <w:sz w:val="28"/>
          <w:szCs w:val="28"/>
        </w:rPr>
        <w:t xml:space="preserve"> </w:t>
      </w:r>
      <w:r w:rsidRPr="00AC3FC6">
        <w:rPr>
          <w:i/>
          <w:iCs/>
          <w:sz w:val="28"/>
          <w:szCs w:val="28"/>
        </w:rPr>
        <w:t>(протирает линзы очков, пристально вглядывается</w:t>
      </w:r>
      <w:r w:rsidRPr="00AC3FC6">
        <w:rPr>
          <w:sz w:val="28"/>
          <w:szCs w:val="28"/>
        </w:rPr>
        <w:t xml:space="preserve"> </w:t>
      </w:r>
      <w:r w:rsidRPr="00AC3FC6">
        <w:rPr>
          <w:i/>
          <w:iCs/>
          <w:sz w:val="28"/>
          <w:szCs w:val="28"/>
        </w:rPr>
        <w:t>в зрительный зал).</w:t>
      </w:r>
      <w:r w:rsidRPr="00AC3FC6">
        <w:rPr>
          <w:sz w:val="28"/>
          <w:szCs w:val="28"/>
        </w:rPr>
        <w:t xml:space="preserve"> Марфа Васильевна! Где наша тетрадь?</w:t>
      </w:r>
    </w:p>
    <w:p w:rsidR="007244DE" w:rsidRPr="00AC3FC6" w:rsidRDefault="007244DE">
      <w:pPr>
        <w:pStyle w:val="BodyText3"/>
        <w:spacing w:line="264" w:lineRule="auto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МАРФА ВАСИЛЬЕВНА. </w:t>
      </w:r>
      <w:r w:rsidRPr="00AC3FC6">
        <w:rPr>
          <w:sz w:val="28"/>
          <w:szCs w:val="28"/>
        </w:rPr>
        <w:t>Ась? Какая кровать?</w:t>
      </w:r>
    </w:p>
    <w:p w:rsidR="007244DE" w:rsidRDefault="007244DE">
      <w:pPr>
        <w:pStyle w:val="BodyText3"/>
        <w:spacing w:line="264" w:lineRule="auto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ПАНТЕЛЕЙ ЗАХАРОВИЧ. </w:t>
      </w:r>
      <w:r w:rsidRPr="00AC3FC6">
        <w:rPr>
          <w:sz w:val="28"/>
          <w:szCs w:val="28"/>
        </w:rPr>
        <w:t>Ольга Капитоновна, где наша кровать… тьфу ж ты… тетрадь!?</w:t>
      </w:r>
    </w:p>
    <w:p w:rsidR="007244DE" w:rsidRDefault="007244DE">
      <w:pPr>
        <w:pStyle w:val="BodyText3"/>
        <w:spacing w:line="264" w:lineRule="auto"/>
        <w:rPr>
          <w:sz w:val="28"/>
          <w:szCs w:val="28"/>
        </w:rPr>
      </w:pPr>
    </w:p>
    <w:p w:rsidR="007244DE" w:rsidRPr="0094433B" w:rsidRDefault="007244DE">
      <w:pPr>
        <w:pStyle w:val="BodyText3"/>
        <w:spacing w:line="264" w:lineRule="auto"/>
        <w:rPr>
          <w:i/>
          <w:iCs/>
          <w:sz w:val="28"/>
          <w:szCs w:val="28"/>
        </w:rPr>
      </w:pPr>
      <w:r w:rsidRPr="0094433B">
        <w:rPr>
          <w:i/>
          <w:iCs/>
          <w:sz w:val="28"/>
          <w:szCs w:val="28"/>
        </w:rPr>
        <w:t xml:space="preserve">Ольга Капитоновна раскрывает тетрадь. </w:t>
      </w:r>
    </w:p>
    <w:p w:rsidR="007244DE" w:rsidRPr="00AC3FC6" w:rsidRDefault="007244DE">
      <w:pPr>
        <w:pStyle w:val="BodyText3"/>
        <w:spacing w:line="264" w:lineRule="auto"/>
        <w:rPr>
          <w:sz w:val="28"/>
          <w:szCs w:val="28"/>
        </w:rPr>
      </w:pPr>
    </w:p>
    <w:p w:rsidR="007244DE" w:rsidRPr="00AC3FC6" w:rsidRDefault="007244DE">
      <w:pPr>
        <w:pStyle w:val="BodyText3"/>
        <w:spacing w:line="264" w:lineRule="auto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ПАНТЕЛЕЙ ЗАХАРОВИЧ.</w:t>
      </w:r>
      <w:r w:rsidRPr="00AC3FC6">
        <w:rPr>
          <w:sz w:val="28"/>
          <w:szCs w:val="28"/>
        </w:rPr>
        <w:t xml:space="preserve"> Записывайте скорее, я ещё одного отличного лодыря нашёл. Вон, мальчишка в </w:t>
      </w:r>
      <w:r>
        <w:rPr>
          <w:sz w:val="28"/>
          <w:szCs w:val="28"/>
        </w:rPr>
        <w:t>10-ом ряду – он до обеда</w:t>
      </w:r>
      <w:r w:rsidRPr="00AC3FC6">
        <w:rPr>
          <w:sz w:val="28"/>
          <w:szCs w:val="28"/>
        </w:rPr>
        <w:t xml:space="preserve"> спал. А потом умыться забыл. А вернее, ему просто лень было.</w:t>
      </w:r>
    </w:p>
    <w:p w:rsidR="007244DE" w:rsidRPr="00AC3FC6" w:rsidRDefault="007244DE">
      <w:pPr>
        <w:pStyle w:val="BodyText3"/>
        <w:spacing w:line="264" w:lineRule="auto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ОЛЬГА КАПИТОНОВНА</w:t>
      </w:r>
      <w:r w:rsidRPr="00AC3FC6">
        <w:rPr>
          <w:sz w:val="28"/>
          <w:szCs w:val="28"/>
        </w:rPr>
        <w:t>. Да вы никак ослепли на оба глаза, Пантелей Захарович! Не в 10-ом ряду, а в 13-ом. И не мальчик вовсе, а девочка. Я вот отсюда вижу, что у неё уроки не выучены.</w:t>
      </w:r>
    </w:p>
    <w:p w:rsidR="007244DE" w:rsidRPr="00AC3FC6" w:rsidRDefault="007244DE">
      <w:pPr>
        <w:pStyle w:val="BodyText3"/>
        <w:spacing w:line="264" w:lineRule="auto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МАРФА ВАСИЛЬЕВНА. </w:t>
      </w:r>
      <w:r w:rsidRPr="00AC3FC6">
        <w:rPr>
          <w:sz w:val="28"/>
          <w:szCs w:val="28"/>
        </w:rPr>
        <w:t>Нет-нет… Я тоже</w:t>
      </w:r>
      <w:r>
        <w:rPr>
          <w:sz w:val="28"/>
          <w:szCs w:val="28"/>
        </w:rPr>
        <w:t xml:space="preserve"> вижу, вон мальчик в 8-м ряду лохматенький такой, сразу видно, не причесывался сегодня – типичный лодырь</w:t>
      </w:r>
      <w:r w:rsidRPr="00AC3FC6">
        <w:rPr>
          <w:sz w:val="28"/>
          <w:szCs w:val="28"/>
        </w:rPr>
        <w:t>.</w:t>
      </w:r>
    </w:p>
    <w:p w:rsidR="007244DE" w:rsidRPr="00AC3FC6" w:rsidRDefault="007244DE">
      <w:pPr>
        <w:pStyle w:val="BodyText3"/>
        <w:spacing w:line="264" w:lineRule="auto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ПАНТЕЛЕЙ ЗАХАРОВИЧ</w:t>
      </w:r>
      <w:r w:rsidRPr="00AC3FC6">
        <w:rPr>
          <w:sz w:val="28"/>
          <w:szCs w:val="28"/>
        </w:rPr>
        <w:t>. Нет, давайте разберёмся сначала. Скажите, пожалуйста, есть в зале ребята, которые не прибирают за собой игрушки? Давайте, говорите фамилию, запишем всех по порядку.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СЕРГЕЙ ВЛАДИМИРОВИЧ</w:t>
      </w:r>
      <w:r w:rsidRPr="00AC3FC6">
        <w:rPr>
          <w:sz w:val="28"/>
          <w:szCs w:val="28"/>
        </w:rPr>
        <w:t xml:space="preserve"> </w:t>
      </w:r>
      <w:r w:rsidRPr="00AC3FC6">
        <w:rPr>
          <w:i/>
          <w:iCs/>
          <w:sz w:val="28"/>
          <w:szCs w:val="28"/>
        </w:rPr>
        <w:t xml:space="preserve">(Свистит) </w:t>
      </w:r>
      <w:r w:rsidRPr="00AC3FC6">
        <w:rPr>
          <w:sz w:val="28"/>
          <w:szCs w:val="28"/>
        </w:rPr>
        <w:t xml:space="preserve">Потом, потом всех запишем. Господа злые волшебники, мы теряем драгоценное время. Это хорошо, что в зале много лентяев, но сейчас мы должны выбрать из тех, кого уже записали.  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СЕРГЕЙ ВЛАДИМИРОВИЧ</w:t>
      </w:r>
      <w:r w:rsidRPr="00AC3FC6">
        <w:rPr>
          <w:sz w:val="28"/>
          <w:szCs w:val="28"/>
        </w:rPr>
        <w:t>.  Вы определились, Пантелей Захарович?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ПАНТЕЛЕЙ ЗАХАРОВИЧ</w:t>
      </w:r>
      <w:r w:rsidRPr="00AC3FC6">
        <w:rPr>
          <w:sz w:val="28"/>
          <w:szCs w:val="28"/>
        </w:rPr>
        <w:t xml:space="preserve"> </w:t>
      </w:r>
      <w:r w:rsidRPr="00AC3FC6">
        <w:rPr>
          <w:i/>
          <w:iCs/>
          <w:sz w:val="28"/>
          <w:szCs w:val="28"/>
        </w:rPr>
        <w:t>(смотрит в тетрадь).</w:t>
      </w:r>
      <w:r w:rsidRPr="00AC3FC6">
        <w:rPr>
          <w:sz w:val="28"/>
          <w:szCs w:val="28"/>
        </w:rPr>
        <w:t xml:space="preserve"> Даже не знаю, кого выбрать.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СЕРГЕЙ ВЛАДИМИРОВИЧ</w:t>
      </w:r>
      <w:r w:rsidRPr="00AC3FC6">
        <w:rPr>
          <w:sz w:val="28"/>
          <w:szCs w:val="28"/>
        </w:rPr>
        <w:t>. Советую Зайцева.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ПАНТЕЛЕЙ ЗАХАРОВИЧ</w:t>
      </w:r>
      <w:r w:rsidRPr="00AC3FC6">
        <w:rPr>
          <w:sz w:val="28"/>
          <w:szCs w:val="28"/>
        </w:rPr>
        <w:t>. Вы полагаете?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СЕРГЕЙ ВЛАДИМИРОВИЧ</w:t>
      </w:r>
      <w:r w:rsidRPr="00AC3FC6">
        <w:rPr>
          <w:sz w:val="28"/>
          <w:szCs w:val="28"/>
        </w:rPr>
        <w:t xml:space="preserve">. Доверьтесь мне, Вася Зайцев – парень, что надо. Прогульщик, бездельник и форменный ротозей. 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ОЛЬГА КАПИТОНОВНА</w:t>
      </w:r>
      <w:r w:rsidRPr="00AC3FC6">
        <w:rPr>
          <w:sz w:val="28"/>
          <w:szCs w:val="28"/>
        </w:rPr>
        <w:t>. А голос какой звонкий!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ПАНТЕЛЕЙ ЗАХАРОВИЧ</w:t>
      </w:r>
      <w:r w:rsidRPr="00AC3FC6">
        <w:rPr>
          <w:sz w:val="28"/>
          <w:szCs w:val="28"/>
        </w:rPr>
        <w:t>. Обожаю таких детишек.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СЕРГЕЙ ВЛАДИМИРОВИЧ</w:t>
      </w:r>
      <w:r w:rsidRPr="00AC3FC6">
        <w:rPr>
          <w:sz w:val="28"/>
          <w:szCs w:val="28"/>
        </w:rPr>
        <w:t>. А я, как самый главный, возьму на себя Петю Зубова. Большего шалопая, лоботряса и засони просто не найти. А вы что скажете, Марфа Васильевна?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МАРФА ВАСИЛЬЕВНА</w:t>
      </w:r>
      <w:r w:rsidRPr="00AC3FC6">
        <w:rPr>
          <w:sz w:val="28"/>
          <w:szCs w:val="28"/>
        </w:rPr>
        <w:t>. Ась?</w:t>
      </w:r>
    </w:p>
    <w:p w:rsidR="007244DE" w:rsidRPr="00AC3FC6" w:rsidRDefault="007244DE">
      <w:pPr>
        <w:pStyle w:val="BodyText3"/>
        <w:spacing w:line="264" w:lineRule="auto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СЕРГЕЙ ВЛАДИМИРОВИЧ</w:t>
      </w:r>
      <w:r w:rsidRPr="00AC3FC6">
        <w:rPr>
          <w:sz w:val="28"/>
          <w:szCs w:val="28"/>
        </w:rPr>
        <w:t xml:space="preserve">. Вы кого для себя выбрали? </w:t>
      </w:r>
    </w:p>
    <w:p w:rsidR="007244DE" w:rsidRPr="00AC3FC6" w:rsidRDefault="007244DE">
      <w:pPr>
        <w:pStyle w:val="BodyText3"/>
        <w:spacing w:line="264" w:lineRule="auto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МАРФА ВАСИЛЬЕВНА</w:t>
      </w:r>
      <w:r w:rsidRPr="00AC3FC6">
        <w:rPr>
          <w:sz w:val="28"/>
          <w:szCs w:val="28"/>
        </w:rPr>
        <w:t>. У кого выдрали?</w:t>
      </w:r>
    </w:p>
    <w:p w:rsidR="007244DE" w:rsidRPr="00AC3FC6" w:rsidRDefault="007244DE">
      <w:pPr>
        <w:pStyle w:val="BodyText3"/>
        <w:spacing w:line="264" w:lineRule="auto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СЕРГЕЙ ВЛАДИМИРОВИЧ</w:t>
      </w:r>
      <w:r w:rsidRPr="00AC3FC6">
        <w:rPr>
          <w:sz w:val="28"/>
          <w:szCs w:val="28"/>
        </w:rPr>
        <w:t>. Да не выдрали, а кого выбрали?</w:t>
      </w:r>
    </w:p>
    <w:p w:rsidR="007244DE" w:rsidRPr="00AC3FC6" w:rsidRDefault="007244DE">
      <w:pPr>
        <w:pStyle w:val="BodyText3"/>
        <w:spacing w:line="264" w:lineRule="auto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ОЛЬГА КАПИТОНОВНА</w:t>
      </w:r>
      <w:r w:rsidRPr="00AC3FC6">
        <w:rPr>
          <w:sz w:val="28"/>
          <w:szCs w:val="28"/>
        </w:rPr>
        <w:t>. Мы с Марфой Васильевной выбрали двух славных подружек из 5-го «А». Подружки-болтушки</w:t>
      </w:r>
    </w:p>
    <w:p w:rsidR="007244DE" w:rsidRPr="00AC3FC6" w:rsidRDefault="007244DE">
      <w:pPr>
        <w:pStyle w:val="BodyText3"/>
        <w:spacing w:line="264" w:lineRule="auto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МАРФА ВАСИЛЬЕВНА</w:t>
      </w:r>
      <w:r w:rsidRPr="00AC3FC6">
        <w:rPr>
          <w:sz w:val="28"/>
          <w:szCs w:val="28"/>
        </w:rPr>
        <w:t xml:space="preserve"> </w:t>
      </w:r>
      <w:r w:rsidRPr="00AC3FC6">
        <w:rPr>
          <w:i/>
          <w:iCs/>
          <w:sz w:val="28"/>
          <w:szCs w:val="28"/>
        </w:rPr>
        <w:t xml:space="preserve">(кивает). </w:t>
      </w:r>
      <w:r w:rsidRPr="00AC3FC6">
        <w:rPr>
          <w:sz w:val="28"/>
          <w:szCs w:val="28"/>
        </w:rPr>
        <w:t>Какие ватрушки?</w:t>
      </w:r>
    </w:p>
    <w:p w:rsidR="007244DE" w:rsidRPr="00AC3FC6" w:rsidRDefault="007244DE">
      <w:pPr>
        <w:pStyle w:val="BodyText3"/>
        <w:spacing w:line="264" w:lineRule="auto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ОЛЬГА КАПИТОНОВНА</w:t>
      </w:r>
      <w:r w:rsidRPr="00AC3FC6">
        <w:rPr>
          <w:sz w:val="28"/>
          <w:szCs w:val="28"/>
        </w:rPr>
        <w:t xml:space="preserve"> </w:t>
      </w:r>
      <w:r w:rsidRPr="00AC3FC6">
        <w:rPr>
          <w:i/>
          <w:iCs/>
          <w:sz w:val="28"/>
          <w:szCs w:val="28"/>
        </w:rPr>
        <w:t>(заглядывает в тетрадь).</w:t>
      </w:r>
      <w:r w:rsidRPr="00AC3FC6">
        <w:rPr>
          <w:sz w:val="28"/>
          <w:szCs w:val="28"/>
        </w:rPr>
        <w:t xml:space="preserve"> Да не ватрушки, а болтушки - Наденька Соколова и Маруся Поспелова, обе болтушки, лентяйки…</w:t>
      </w:r>
    </w:p>
    <w:p w:rsidR="007244DE" w:rsidRPr="00AC3FC6" w:rsidRDefault="007244DE">
      <w:pPr>
        <w:pStyle w:val="BodyText3"/>
        <w:spacing w:line="264" w:lineRule="auto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МАРФА ВАСИЛЬЕВНА и ОЛЬГА КАПИТОНОВНА. </w:t>
      </w:r>
      <w:r>
        <w:rPr>
          <w:sz w:val="28"/>
          <w:szCs w:val="28"/>
        </w:rPr>
        <w:t>И</w:t>
      </w:r>
      <w:r w:rsidRPr="00AC3FC6">
        <w:rPr>
          <w:sz w:val="28"/>
          <w:szCs w:val="28"/>
        </w:rPr>
        <w:t xml:space="preserve"> большие модницы.</w:t>
      </w:r>
    </w:p>
    <w:p w:rsidR="007244DE" w:rsidRPr="00AC3FC6" w:rsidRDefault="007244DE">
      <w:pPr>
        <w:pStyle w:val="BodyText3"/>
        <w:spacing w:line="264" w:lineRule="auto"/>
        <w:rPr>
          <w:sz w:val="28"/>
          <w:szCs w:val="28"/>
        </w:rPr>
      </w:pPr>
    </w:p>
    <w:p w:rsidR="007244DE" w:rsidRPr="00AC3FC6" w:rsidRDefault="007244DE">
      <w:pPr>
        <w:jc w:val="both"/>
        <w:rPr>
          <w:sz w:val="28"/>
          <w:szCs w:val="28"/>
        </w:rPr>
      </w:pPr>
    </w:p>
    <w:p w:rsidR="007244DE" w:rsidRPr="00AC3FC6" w:rsidRDefault="007244DE">
      <w:pPr>
        <w:jc w:val="center"/>
        <w:rPr>
          <w:b/>
          <w:bCs/>
          <w:sz w:val="28"/>
          <w:szCs w:val="28"/>
        </w:rPr>
      </w:pPr>
    </w:p>
    <w:p w:rsidR="007244DE" w:rsidRPr="00AC3FC6" w:rsidRDefault="007244DE">
      <w:pPr>
        <w:jc w:val="center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СЦЕНА 6</w:t>
      </w:r>
      <w:r w:rsidRPr="00AC3FC6">
        <w:rPr>
          <w:sz w:val="28"/>
          <w:szCs w:val="28"/>
        </w:rPr>
        <w:t xml:space="preserve">. 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C3F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C3FC6">
        <w:rPr>
          <w:rFonts w:ascii="Times New Roman" w:hAnsi="Times New Roman" w:cs="Times New Roman"/>
        </w:rPr>
        <w:t xml:space="preserve"> МАРУСЯ ПОСПЕЛОВА разговаривает по телефону с НАДЕНЬКОЙ СОКОЛОВОЙ.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МАРУСЯ</w:t>
      </w:r>
      <w:r w:rsidRPr="00AC3FC6">
        <w:rPr>
          <w:sz w:val="28"/>
          <w:szCs w:val="28"/>
        </w:rPr>
        <w:t>. Алло! Позовите к телефону Надежду!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НАДЯ</w:t>
      </w:r>
      <w:r w:rsidRPr="00AC3FC6">
        <w:rPr>
          <w:sz w:val="28"/>
          <w:szCs w:val="28"/>
        </w:rPr>
        <w:t xml:space="preserve"> (</w:t>
      </w:r>
      <w:r w:rsidRPr="00AC3FC6">
        <w:rPr>
          <w:i/>
          <w:iCs/>
          <w:sz w:val="28"/>
          <w:szCs w:val="28"/>
        </w:rPr>
        <w:t>разыгрывает ее, меняет голос</w:t>
      </w:r>
      <w:r w:rsidRPr="00AC3FC6">
        <w:rPr>
          <w:sz w:val="28"/>
          <w:szCs w:val="28"/>
        </w:rPr>
        <w:t>). Нет, вы ошиблись, мы не продаем одежду!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МАРУСЯ</w:t>
      </w:r>
      <w:r w:rsidRPr="00AC3FC6">
        <w:rPr>
          <w:sz w:val="28"/>
          <w:szCs w:val="28"/>
        </w:rPr>
        <w:t>. Да причём тут одежда! Мне нужна Соколова Надя!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НАДЯ</w:t>
      </w:r>
      <w:r w:rsidRPr="00AC3FC6">
        <w:rPr>
          <w:sz w:val="28"/>
          <w:szCs w:val="28"/>
        </w:rPr>
        <w:t>. Хорошо, подождите, сейчас приглашу Геннадия.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МАРУСЯ</w:t>
      </w:r>
      <w:r w:rsidRPr="00AC3FC6">
        <w:rPr>
          <w:sz w:val="28"/>
          <w:szCs w:val="28"/>
        </w:rPr>
        <w:t>. Да не Геннадия я зову, а свою одноклассницу Надьку!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НАДЯ</w:t>
      </w:r>
      <w:r w:rsidRPr="00AC3FC6">
        <w:rPr>
          <w:sz w:val="28"/>
          <w:szCs w:val="28"/>
        </w:rPr>
        <w:t>. Дядьку? Какого ещё дядьку? Не того ли, который гостил у нас прошлым летом? Мы, честно говоря, уже и забыли об этом.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МАРУСЯ</w:t>
      </w:r>
      <w:r w:rsidRPr="00AC3FC6">
        <w:rPr>
          <w:sz w:val="28"/>
          <w:szCs w:val="28"/>
        </w:rPr>
        <w:t>. Скажите, вы можете передать Наде трубку?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НАДЯ</w:t>
      </w:r>
      <w:r w:rsidRPr="00AC3FC6">
        <w:rPr>
          <w:sz w:val="28"/>
          <w:szCs w:val="28"/>
        </w:rPr>
        <w:t>. Шлюпку? А зачем мне шлюпка? Я и плавать-то почти не умею.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МАРУСЯ</w:t>
      </w:r>
      <w:r w:rsidRPr="00AC3FC6">
        <w:rPr>
          <w:sz w:val="28"/>
          <w:szCs w:val="28"/>
        </w:rPr>
        <w:t xml:space="preserve"> (</w:t>
      </w:r>
      <w:r w:rsidRPr="00AC3FC6">
        <w:rPr>
          <w:i/>
          <w:iCs/>
          <w:sz w:val="28"/>
          <w:szCs w:val="28"/>
        </w:rPr>
        <w:t>рычит</w:t>
      </w:r>
      <w:r w:rsidRPr="00AC3FC6">
        <w:rPr>
          <w:sz w:val="28"/>
          <w:szCs w:val="28"/>
        </w:rPr>
        <w:t>). Нет! Я сейчас озверею! Позови к телефону Надю, ворона!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НАДЯ</w:t>
      </w:r>
      <w:r w:rsidRPr="00AC3FC6">
        <w:rPr>
          <w:sz w:val="28"/>
          <w:szCs w:val="28"/>
        </w:rPr>
        <w:t xml:space="preserve">. Ну, что вы! Откуда у меня корона? 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МАРУСЯ</w:t>
      </w:r>
      <w:r w:rsidRPr="00AC3FC6">
        <w:rPr>
          <w:sz w:val="28"/>
          <w:szCs w:val="28"/>
        </w:rPr>
        <w:t>. Скажите, это 2-13-15?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НАДЯ</w:t>
      </w:r>
      <w:r w:rsidRPr="00AC3FC6">
        <w:rPr>
          <w:sz w:val="28"/>
          <w:szCs w:val="28"/>
        </w:rPr>
        <w:t xml:space="preserve">. Всё, не могу больше, устала смеяться! 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МАРУСЯ</w:t>
      </w:r>
      <w:r w:rsidRPr="00AC3FC6">
        <w:rPr>
          <w:sz w:val="28"/>
          <w:szCs w:val="28"/>
        </w:rPr>
        <w:t>. Я же слышу, что это ты! И вообще… не смешно ни грамма!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НАДЯ</w:t>
      </w:r>
      <w:r w:rsidRPr="00AC3FC6">
        <w:rPr>
          <w:sz w:val="28"/>
          <w:szCs w:val="28"/>
        </w:rPr>
        <w:t>. Телеграмма? От кого телеграмма?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МАРУСЯ</w:t>
      </w:r>
      <w:r w:rsidRPr="00AC3FC6">
        <w:rPr>
          <w:sz w:val="28"/>
          <w:szCs w:val="28"/>
        </w:rPr>
        <w:t>. Хватит играть в глухой телефон! Я тебя узнала!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НАДЯ</w:t>
      </w:r>
      <w:r w:rsidRPr="00AC3FC6">
        <w:rPr>
          <w:sz w:val="28"/>
          <w:szCs w:val="28"/>
        </w:rPr>
        <w:t>. Эй, не обижайся, Марусь! Надоело – так сразу бы и сказала!</w:t>
      </w:r>
    </w:p>
    <w:p w:rsidR="007244DE" w:rsidRPr="00AC3FC6" w:rsidRDefault="007244DE">
      <w:pPr>
        <w:pStyle w:val="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7244DE" w:rsidRPr="00AC3FC6" w:rsidRDefault="007244DE">
      <w:pPr>
        <w:jc w:val="both"/>
        <w:rPr>
          <w:sz w:val="28"/>
          <w:szCs w:val="28"/>
          <w:u w:val="single"/>
        </w:rPr>
      </w:pPr>
      <w:r w:rsidRPr="00AC3FC6">
        <w:rPr>
          <w:b/>
          <w:bCs/>
          <w:sz w:val="28"/>
          <w:szCs w:val="28"/>
          <w:u w:val="single"/>
        </w:rPr>
        <w:t>ПЕСНЯ НАДЕНЬКИ И МАРУСИ</w:t>
      </w:r>
      <w:r w:rsidRPr="00AC3FC6">
        <w:rPr>
          <w:sz w:val="28"/>
          <w:szCs w:val="28"/>
          <w:u w:val="single"/>
        </w:rPr>
        <w:t>.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244DE" w:rsidRPr="00AC3FC6" w:rsidRDefault="007244DE">
      <w:pPr>
        <w:pStyle w:val="BodyText2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НАДЕНЬКА</w:t>
      </w:r>
      <w:r w:rsidRPr="00AC3FC6">
        <w:rPr>
          <w:sz w:val="28"/>
          <w:szCs w:val="28"/>
        </w:rPr>
        <w:t>.</w:t>
      </w:r>
      <w:r w:rsidRPr="00AC3FC6">
        <w:rPr>
          <w:sz w:val="28"/>
          <w:szCs w:val="28"/>
        </w:rPr>
        <w:tab/>
        <w:t>Ты мне дашь списать задачу</w:t>
      </w:r>
    </w:p>
    <w:p w:rsidR="007244DE" w:rsidRPr="00AC3FC6" w:rsidRDefault="007244DE">
      <w:pPr>
        <w:ind w:left="1416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И ещё пример в придачу?</w:t>
      </w:r>
    </w:p>
    <w:p w:rsidR="007244DE" w:rsidRPr="00AC3FC6" w:rsidRDefault="007244DE">
      <w:pPr>
        <w:ind w:left="1416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 xml:space="preserve">Я вчера тебе сказала, </w:t>
      </w:r>
    </w:p>
    <w:p w:rsidR="007244DE" w:rsidRPr="00AC3FC6" w:rsidRDefault="007244DE">
      <w:pPr>
        <w:ind w:left="1416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Что в киоске у вокзала.</w:t>
      </w:r>
    </w:p>
    <w:p w:rsidR="007244DE" w:rsidRPr="00AC3FC6" w:rsidRDefault="007244DE">
      <w:pPr>
        <w:ind w:left="1416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А причёска как у Нинки,</w:t>
      </w:r>
    </w:p>
    <w:p w:rsidR="007244DE" w:rsidRPr="00AC3FC6" w:rsidRDefault="007244DE">
      <w:pPr>
        <w:ind w:left="1416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И такие же ботинки.</w:t>
      </w:r>
    </w:p>
    <w:p w:rsidR="007244DE" w:rsidRPr="00AC3FC6" w:rsidRDefault="007244DE">
      <w:pPr>
        <w:ind w:left="1416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И толкнул меня в буфете</w:t>
      </w:r>
    </w:p>
    <w:p w:rsidR="007244DE" w:rsidRPr="00AC3FC6" w:rsidRDefault="007244DE">
      <w:pPr>
        <w:ind w:left="1416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То ли Вася, то ли Петя.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МАРУСЯ</w:t>
      </w:r>
      <w:r w:rsidRPr="00AC3FC6">
        <w:rPr>
          <w:sz w:val="28"/>
          <w:szCs w:val="28"/>
        </w:rPr>
        <w:t>.</w:t>
      </w:r>
      <w:r w:rsidRPr="00AC3FC6">
        <w:rPr>
          <w:sz w:val="28"/>
          <w:szCs w:val="28"/>
        </w:rPr>
        <w:tab/>
        <w:t>Приходи ко мне с тетрадкой,</w:t>
      </w:r>
    </w:p>
    <w:p w:rsidR="007244DE" w:rsidRPr="00AC3FC6" w:rsidRDefault="007244DE">
      <w:pPr>
        <w:ind w:left="708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Крендельком и шоколадкой.</w:t>
      </w:r>
    </w:p>
    <w:p w:rsidR="007244DE" w:rsidRPr="00AC3FC6" w:rsidRDefault="007244DE">
      <w:pPr>
        <w:pStyle w:val="BodyText2"/>
        <w:ind w:left="708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Послезавтра ровно в восемь.</w:t>
      </w:r>
    </w:p>
    <w:p w:rsidR="007244DE" w:rsidRPr="00AC3FC6" w:rsidRDefault="007244DE">
      <w:pPr>
        <w:ind w:left="708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Ну, а если мы попросим?</w:t>
      </w:r>
    </w:p>
    <w:p w:rsidR="007244DE" w:rsidRPr="00AC3FC6" w:rsidRDefault="007244DE">
      <w:pPr>
        <w:ind w:left="708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Все мальчишки – обормоты!</w:t>
      </w:r>
    </w:p>
    <w:p w:rsidR="007244DE" w:rsidRPr="00AC3FC6" w:rsidRDefault="007244DE">
      <w:pPr>
        <w:ind w:left="708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Он мне нравится? – Ну что ты!</w:t>
      </w:r>
    </w:p>
    <w:p w:rsidR="007244DE" w:rsidRPr="00AC3FC6" w:rsidRDefault="007244DE">
      <w:pPr>
        <w:ind w:left="708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Мне приснились две старушки.</w:t>
      </w:r>
    </w:p>
    <w:p w:rsidR="007244DE" w:rsidRPr="00AC3FC6" w:rsidRDefault="007244DE">
      <w:pPr>
        <w:ind w:left="708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Хорошо, что мы подружки!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НАДЕНЬКА И МАРУСЯ</w:t>
      </w:r>
      <w:r w:rsidRPr="00AC3FC6">
        <w:rPr>
          <w:sz w:val="28"/>
          <w:szCs w:val="28"/>
        </w:rPr>
        <w:t xml:space="preserve"> (</w:t>
      </w:r>
      <w:r w:rsidRPr="00AC3FC6">
        <w:rPr>
          <w:i/>
          <w:iCs/>
          <w:sz w:val="28"/>
          <w:szCs w:val="28"/>
        </w:rPr>
        <w:t>по очереди</w:t>
      </w:r>
      <w:r w:rsidRPr="00AC3FC6">
        <w:rPr>
          <w:sz w:val="28"/>
          <w:szCs w:val="28"/>
        </w:rPr>
        <w:t>)</w:t>
      </w:r>
    </w:p>
    <w:p w:rsidR="007244DE" w:rsidRPr="00AC3FC6" w:rsidRDefault="007244DE">
      <w:pPr>
        <w:numPr>
          <w:ilvl w:val="0"/>
          <w:numId w:val="1"/>
        </w:numPr>
        <w:jc w:val="both"/>
        <w:rPr>
          <w:sz w:val="28"/>
          <w:szCs w:val="28"/>
        </w:rPr>
      </w:pPr>
      <w:r w:rsidRPr="00AC3FC6">
        <w:rPr>
          <w:sz w:val="28"/>
          <w:szCs w:val="28"/>
        </w:rPr>
        <w:t>Ты мне дашь списать задачу?</w:t>
      </w:r>
    </w:p>
    <w:p w:rsidR="007244DE" w:rsidRPr="00AC3FC6" w:rsidRDefault="007244DE">
      <w:pPr>
        <w:numPr>
          <w:ilvl w:val="0"/>
          <w:numId w:val="1"/>
        </w:numPr>
        <w:jc w:val="both"/>
        <w:rPr>
          <w:sz w:val="28"/>
          <w:szCs w:val="28"/>
        </w:rPr>
      </w:pPr>
      <w:r w:rsidRPr="00AC3FC6">
        <w:rPr>
          <w:sz w:val="28"/>
          <w:szCs w:val="28"/>
        </w:rPr>
        <w:t>Приходи ко мне с тетрадкой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>-    И ещё пример впридачу?</w:t>
      </w:r>
    </w:p>
    <w:p w:rsidR="007244DE" w:rsidRPr="00AC3FC6" w:rsidRDefault="007244DE">
      <w:pPr>
        <w:numPr>
          <w:ilvl w:val="0"/>
          <w:numId w:val="1"/>
        </w:numPr>
        <w:jc w:val="both"/>
        <w:rPr>
          <w:sz w:val="28"/>
          <w:szCs w:val="28"/>
        </w:rPr>
      </w:pPr>
      <w:r w:rsidRPr="00AC3FC6">
        <w:rPr>
          <w:sz w:val="28"/>
          <w:szCs w:val="28"/>
        </w:rPr>
        <w:t>С крендельком и шоколадкой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 xml:space="preserve">-    Я вчера тебе сказала, </w:t>
      </w:r>
    </w:p>
    <w:p w:rsidR="007244DE" w:rsidRPr="00AC3FC6" w:rsidRDefault="007244DE">
      <w:pPr>
        <w:numPr>
          <w:ilvl w:val="0"/>
          <w:numId w:val="1"/>
        </w:numPr>
        <w:jc w:val="both"/>
        <w:rPr>
          <w:sz w:val="28"/>
          <w:szCs w:val="28"/>
        </w:rPr>
      </w:pPr>
      <w:r w:rsidRPr="00AC3FC6">
        <w:rPr>
          <w:sz w:val="28"/>
          <w:szCs w:val="28"/>
        </w:rPr>
        <w:t>Послезавтра ровно в восемь</w:t>
      </w:r>
    </w:p>
    <w:p w:rsidR="007244DE" w:rsidRPr="00AC3FC6" w:rsidRDefault="007244DE">
      <w:pPr>
        <w:numPr>
          <w:ilvl w:val="0"/>
          <w:numId w:val="1"/>
        </w:numPr>
        <w:jc w:val="both"/>
        <w:rPr>
          <w:sz w:val="28"/>
          <w:szCs w:val="28"/>
        </w:rPr>
      </w:pPr>
      <w:r w:rsidRPr="00AC3FC6">
        <w:rPr>
          <w:sz w:val="28"/>
          <w:szCs w:val="28"/>
        </w:rPr>
        <w:t>Что в киоске у вокзала</w:t>
      </w:r>
    </w:p>
    <w:p w:rsidR="007244DE" w:rsidRPr="00AC3FC6" w:rsidRDefault="007244DE">
      <w:pPr>
        <w:numPr>
          <w:ilvl w:val="0"/>
          <w:numId w:val="1"/>
        </w:numPr>
        <w:jc w:val="both"/>
        <w:rPr>
          <w:sz w:val="28"/>
          <w:szCs w:val="28"/>
        </w:rPr>
      </w:pPr>
      <w:r w:rsidRPr="00AC3FC6">
        <w:rPr>
          <w:sz w:val="28"/>
          <w:szCs w:val="28"/>
        </w:rPr>
        <w:t>Ну, а если мы попросим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>-   А причёска как у Нинки,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>-    Все мальчишки – обормоты!</w:t>
      </w:r>
    </w:p>
    <w:p w:rsidR="007244DE" w:rsidRPr="00AC3FC6" w:rsidRDefault="007244DE">
      <w:pPr>
        <w:numPr>
          <w:ilvl w:val="0"/>
          <w:numId w:val="1"/>
        </w:numPr>
        <w:jc w:val="both"/>
        <w:rPr>
          <w:sz w:val="28"/>
          <w:szCs w:val="28"/>
        </w:rPr>
      </w:pPr>
      <w:r w:rsidRPr="00AC3FC6">
        <w:rPr>
          <w:sz w:val="28"/>
          <w:szCs w:val="28"/>
        </w:rPr>
        <w:t>И такие же ботинки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>-    Он мне нравится? – Ну что ты!</w:t>
      </w:r>
    </w:p>
    <w:p w:rsidR="007244DE" w:rsidRPr="00AC3FC6" w:rsidRDefault="007244DE">
      <w:pPr>
        <w:numPr>
          <w:ilvl w:val="0"/>
          <w:numId w:val="1"/>
        </w:numPr>
        <w:jc w:val="both"/>
        <w:rPr>
          <w:sz w:val="28"/>
          <w:szCs w:val="28"/>
        </w:rPr>
      </w:pPr>
      <w:r w:rsidRPr="00AC3FC6">
        <w:rPr>
          <w:sz w:val="28"/>
          <w:szCs w:val="28"/>
        </w:rPr>
        <w:t>И толкнул меня в буфете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>-    Мне приснились две старушки.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>-    То ли Вася, то ли Петя.</w:t>
      </w:r>
    </w:p>
    <w:p w:rsidR="007244DE" w:rsidRPr="00AC3FC6" w:rsidRDefault="007244DE">
      <w:pPr>
        <w:numPr>
          <w:ilvl w:val="0"/>
          <w:numId w:val="1"/>
        </w:numPr>
        <w:jc w:val="both"/>
        <w:rPr>
          <w:sz w:val="28"/>
          <w:szCs w:val="28"/>
        </w:rPr>
      </w:pPr>
      <w:r w:rsidRPr="00AC3FC6">
        <w:rPr>
          <w:sz w:val="28"/>
          <w:szCs w:val="28"/>
        </w:rPr>
        <w:t>Хорошо, что мы ….    (</w:t>
      </w:r>
      <w:r w:rsidRPr="00AC3FC6">
        <w:rPr>
          <w:i/>
          <w:iCs/>
          <w:sz w:val="28"/>
          <w:szCs w:val="28"/>
        </w:rPr>
        <w:t>короткие гудки</w:t>
      </w:r>
      <w:r w:rsidRPr="00AC3FC6">
        <w:rPr>
          <w:sz w:val="28"/>
          <w:szCs w:val="28"/>
        </w:rPr>
        <w:t>)</w:t>
      </w:r>
    </w:p>
    <w:p w:rsidR="007244DE" w:rsidRPr="00AC3FC6" w:rsidRDefault="007244DE">
      <w:pPr>
        <w:rPr>
          <w:sz w:val="10"/>
          <w:szCs w:val="10"/>
        </w:rPr>
      </w:pP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МАРУСЯ</w:t>
      </w:r>
      <w:r w:rsidRPr="00AC3FC6">
        <w:rPr>
          <w:sz w:val="28"/>
          <w:szCs w:val="28"/>
        </w:rPr>
        <w:t>. Алло! Алло!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ОЛЬГА КАПИТОНОВНА и МАРФА ВАСИЛЬЕВНА</w:t>
      </w:r>
      <w:r w:rsidRPr="00AC3FC6">
        <w:rPr>
          <w:sz w:val="28"/>
          <w:szCs w:val="28"/>
        </w:rPr>
        <w:t xml:space="preserve"> </w:t>
      </w:r>
      <w:r w:rsidRPr="00AC3FC6">
        <w:rPr>
          <w:i/>
          <w:iCs/>
          <w:sz w:val="28"/>
          <w:szCs w:val="28"/>
        </w:rPr>
        <w:t xml:space="preserve">(голосом телефонистки). </w:t>
      </w:r>
      <w:r w:rsidRPr="00AC3FC6">
        <w:rPr>
          <w:sz w:val="28"/>
          <w:szCs w:val="28"/>
        </w:rPr>
        <w:t xml:space="preserve">Ваше время истекло! Ха-ха-ха! </w:t>
      </w:r>
    </w:p>
    <w:p w:rsidR="007244DE" w:rsidRPr="00AC3FC6" w:rsidRDefault="007244DE">
      <w:pPr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ОЛЬГА КАПИТОНОВНА и МАРФА ВАСИЛЬЕВНА</w:t>
      </w:r>
      <w:r w:rsidRPr="00AC3FC6">
        <w:rPr>
          <w:sz w:val="28"/>
          <w:szCs w:val="28"/>
        </w:rPr>
        <w:t xml:space="preserve"> (</w:t>
      </w:r>
      <w:r w:rsidRPr="00AC3FC6">
        <w:rPr>
          <w:i/>
          <w:iCs/>
          <w:sz w:val="28"/>
          <w:szCs w:val="28"/>
        </w:rPr>
        <w:t>колдуют</w:t>
      </w:r>
      <w:r w:rsidRPr="00AC3FC6">
        <w:rPr>
          <w:sz w:val="28"/>
          <w:szCs w:val="28"/>
        </w:rPr>
        <w:t xml:space="preserve">).  </w:t>
      </w:r>
    </w:p>
    <w:p w:rsidR="007244DE" w:rsidRPr="00AC3FC6" w:rsidRDefault="007244DE">
      <w:pPr>
        <w:numPr>
          <w:ilvl w:val="0"/>
          <w:numId w:val="1"/>
        </w:numPr>
        <w:rPr>
          <w:sz w:val="28"/>
          <w:szCs w:val="28"/>
        </w:rPr>
      </w:pPr>
      <w:r w:rsidRPr="00AC3FC6">
        <w:rPr>
          <w:sz w:val="28"/>
          <w:szCs w:val="28"/>
        </w:rPr>
        <w:t>Аника дырва,а ширвер пумпа,аника дырва,а ширвер пумпа,аника дырва,а ширвер пумпа,пумпа…пумпа…пумпа…ква.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НАДЯ и МАРУСЯ превращаются в старых бабушек. Ольга Капитон</w:t>
      </w:r>
      <w:r>
        <w:rPr>
          <w:rFonts w:ascii="Times New Roman" w:hAnsi="Times New Roman" w:cs="Times New Roman"/>
        </w:rPr>
        <w:t>овна и Марфа Васильевна превращаются в девочек.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</w:p>
    <w:p w:rsidR="007244DE" w:rsidRPr="00A05E5E" w:rsidRDefault="007244DE" w:rsidP="00A05E5E">
      <w:pPr>
        <w:spacing w:line="264" w:lineRule="auto"/>
        <w:jc w:val="both"/>
        <w:rPr>
          <w:b/>
          <w:bCs/>
          <w:sz w:val="28"/>
          <w:szCs w:val="28"/>
        </w:rPr>
      </w:pPr>
      <w:r w:rsidRPr="00A05E5E">
        <w:rPr>
          <w:b/>
          <w:bCs/>
          <w:sz w:val="28"/>
          <w:szCs w:val="28"/>
        </w:rPr>
        <w:t xml:space="preserve"> </w:t>
      </w:r>
    </w:p>
    <w:p w:rsidR="007244DE" w:rsidRPr="00A05E5E" w:rsidRDefault="007244DE" w:rsidP="00A05E5E">
      <w:pPr>
        <w:spacing w:line="264" w:lineRule="auto"/>
        <w:jc w:val="both"/>
        <w:rPr>
          <w:sz w:val="28"/>
          <w:szCs w:val="28"/>
        </w:rPr>
      </w:pPr>
      <w:r w:rsidRPr="00A05E5E">
        <w:rPr>
          <w:b/>
          <w:bCs/>
          <w:sz w:val="28"/>
          <w:szCs w:val="28"/>
        </w:rPr>
        <w:t xml:space="preserve">ОЛЬГА КАПИТОНОВНА. </w:t>
      </w:r>
      <w:r w:rsidRPr="00A05E5E">
        <w:rPr>
          <w:sz w:val="28"/>
          <w:szCs w:val="28"/>
        </w:rPr>
        <w:t>Ой! Ох! Это вы? Или не вы? Марфа Васильевна?..</w:t>
      </w:r>
    </w:p>
    <w:p w:rsidR="007244DE" w:rsidRPr="00A05E5E" w:rsidRDefault="007244DE" w:rsidP="00A05E5E">
      <w:pPr>
        <w:spacing w:line="264" w:lineRule="auto"/>
        <w:jc w:val="both"/>
        <w:rPr>
          <w:sz w:val="28"/>
          <w:szCs w:val="28"/>
        </w:rPr>
      </w:pPr>
      <w:r w:rsidRPr="00A05E5E">
        <w:rPr>
          <w:b/>
          <w:bCs/>
          <w:sz w:val="28"/>
          <w:szCs w:val="28"/>
        </w:rPr>
        <w:t xml:space="preserve">МАРФА ВАСИЛЬЕВНА </w:t>
      </w:r>
      <w:r w:rsidRPr="00FB70F7">
        <w:rPr>
          <w:i/>
          <w:iCs/>
          <w:sz w:val="28"/>
          <w:szCs w:val="28"/>
        </w:rPr>
        <w:t>(делает ногой балетные па).</w:t>
      </w:r>
      <w:r w:rsidRPr="00A05E5E">
        <w:rPr>
          <w:b/>
          <w:bCs/>
          <w:sz w:val="28"/>
          <w:szCs w:val="28"/>
        </w:rPr>
        <w:t xml:space="preserve"> </w:t>
      </w:r>
      <w:r w:rsidRPr="00A05E5E">
        <w:rPr>
          <w:sz w:val="28"/>
          <w:szCs w:val="28"/>
        </w:rPr>
        <w:t>Кажется я… А вы? Ольга?...</w:t>
      </w:r>
    </w:p>
    <w:p w:rsidR="007244DE" w:rsidRPr="00A05E5E" w:rsidRDefault="007244DE" w:rsidP="00A05E5E">
      <w:pPr>
        <w:spacing w:line="264" w:lineRule="auto"/>
        <w:jc w:val="both"/>
        <w:rPr>
          <w:b/>
          <w:bCs/>
          <w:sz w:val="28"/>
          <w:szCs w:val="28"/>
        </w:rPr>
      </w:pPr>
      <w:r w:rsidRPr="00A05E5E">
        <w:rPr>
          <w:b/>
          <w:bCs/>
          <w:sz w:val="28"/>
          <w:szCs w:val="28"/>
        </w:rPr>
        <w:t xml:space="preserve">ОЛЬГА КАПИТОНОВНА </w:t>
      </w:r>
      <w:r w:rsidRPr="00FB70F7">
        <w:rPr>
          <w:i/>
          <w:iCs/>
          <w:sz w:val="28"/>
          <w:szCs w:val="28"/>
        </w:rPr>
        <w:t>(поет).</w:t>
      </w:r>
      <w:r w:rsidRPr="00A05E5E">
        <w:rPr>
          <w:b/>
          <w:bCs/>
          <w:sz w:val="28"/>
          <w:szCs w:val="28"/>
        </w:rPr>
        <w:t xml:space="preserve"> </w:t>
      </w:r>
      <w:r w:rsidRPr="00A05E5E">
        <w:rPr>
          <w:sz w:val="28"/>
          <w:szCs w:val="28"/>
        </w:rPr>
        <w:t>О-о-о! Капито-о-оновна!</w:t>
      </w:r>
      <w:r w:rsidRPr="00A05E5E">
        <w:rPr>
          <w:b/>
          <w:bCs/>
          <w:sz w:val="28"/>
          <w:szCs w:val="28"/>
        </w:rPr>
        <w:t xml:space="preserve"> </w:t>
      </w:r>
    </w:p>
    <w:p w:rsidR="007244DE" w:rsidRPr="00A05E5E" w:rsidRDefault="007244DE" w:rsidP="00A05E5E">
      <w:pPr>
        <w:spacing w:line="264" w:lineRule="auto"/>
        <w:jc w:val="both"/>
        <w:rPr>
          <w:sz w:val="28"/>
          <w:szCs w:val="28"/>
        </w:rPr>
      </w:pPr>
      <w:r w:rsidRPr="00A05E5E">
        <w:rPr>
          <w:b/>
          <w:bCs/>
          <w:sz w:val="28"/>
          <w:szCs w:val="28"/>
        </w:rPr>
        <w:t xml:space="preserve">МАРФА ВАСИЛЬЕВНА. </w:t>
      </w:r>
      <w:r w:rsidRPr="00A05E5E">
        <w:rPr>
          <w:sz w:val="28"/>
          <w:szCs w:val="28"/>
        </w:rPr>
        <w:t xml:space="preserve">Какая молоденькая! </w:t>
      </w:r>
      <w:r>
        <w:rPr>
          <w:sz w:val="28"/>
          <w:szCs w:val="28"/>
        </w:rPr>
        <w:t xml:space="preserve"> </w:t>
      </w:r>
    </w:p>
    <w:p w:rsidR="007244DE" w:rsidRPr="00A05E5E" w:rsidRDefault="007244DE" w:rsidP="00A05E5E">
      <w:pPr>
        <w:spacing w:line="264" w:lineRule="auto"/>
        <w:jc w:val="both"/>
        <w:rPr>
          <w:b/>
          <w:bCs/>
          <w:sz w:val="28"/>
          <w:szCs w:val="28"/>
        </w:rPr>
      </w:pPr>
      <w:r w:rsidRPr="00A05E5E">
        <w:rPr>
          <w:b/>
          <w:bCs/>
          <w:sz w:val="28"/>
          <w:szCs w:val="28"/>
        </w:rPr>
        <w:t xml:space="preserve">ОЛЬГА КАПИТОНОВНА. </w:t>
      </w:r>
      <w:r w:rsidRPr="00A05E5E">
        <w:rPr>
          <w:sz w:val="28"/>
          <w:szCs w:val="28"/>
        </w:rPr>
        <w:t>Получилось! У нас получилось!</w:t>
      </w:r>
    </w:p>
    <w:p w:rsidR="007244DE" w:rsidRPr="00A05E5E" w:rsidRDefault="007244DE" w:rsidP="00A05E5E">
      <w:pPr>
        <w:spacing w:line="264" w:lineRule="auto"/>
        <w:jc w:val="both"/>
        <w:rPr>
          <w:sz w:val="28"/>
          <w:szCs w:val="28"/>
        </w:rPr>
      </w:pPr>
      <w:r w:rsidRPr="00A05E5E">
        <w:rPr>
          <w:b/>
          <w:bCs/>
          <w:sz w:val="28"/>
          <w:szCs w:val="28"/>
        </w:rPr>
        <w:t xml:space="preserve">МАРФА ВАСИЛЬЕВНА. </w:t>
      </w:r>
      <w:r w:rsidRPr="00A05E5E">
        <w:rPr>
          <w:sz w:val="28"/>
          <w:szCs w:val="28"/>
        </w:rPr>
        <w:t>Сработало! С ума сойти!</w:t>
      </w:r>
    </w:p>
    <w:p w:rsidR="007244DE" w:rsidRPr="00A05E5E" w:rsidRDefault="007244DE" w:rsidP="00A05E5E">
      <w:pPr>
        <w:spacing w:line="264" w:lineRule="auto"/>
        <w:jc w:val="both"/>
        <w:rPr>
          <w:sz w:val="28"/>
          <w:szCs w:val="28"/>
        </w:rPr>
      </w:pPr>
      <w:r w:rsidRPr="00A05E5E">
        <w:rPr>
          <w:b/>
          <w:bCs/>
          <w:sz w:val="28"/>
          <w:szCs w:val="28"/>
        </w:rPr>
        <w:t xml:space="preserve">ОЛЬГА КАПИТОНОВНА. </w:t>
      </w:r>
      <w:r w:rsidRPr="00A05E5E">
        <w:rPr>
          <w:sz w:val="28"/>
          <w:szCs w:val="28"/>
        </w:rPr>
        <w:t>Ура! Да здравствуют лодыри!</w:t>
      </w:r>
    </w:p>
    <w:p w:rsidR="007244DE" w:rsidRPr="00A05E5E" w:rsidRDefault="007244DE" w:rsidP="00A05E5E">
      <w:pPr>
        <w:spacing w:line="264" w:lineRule="auto"/>
        <w:jc w:val="both"/>
        <w:rPr>
          <w:b/>
          <w:bCs/>
          <w:sz w:val="28"/>
          <w:szCs w:val="28"/>
        </w:rPr>
      </w:pPr>
    </w:p>
    <w:p w:rsidR="007244DE" w:rsidRPr="00A05E5E" w:rsidRDefault="007244DE" w:rsidP="00A05E5E">
      <w:pPr>
        <w:spacing w:line="264" w:lineRule="auto"/>
        <w:jc w:val="both"/>
        <w:rPr>
          <w:i/>
          <w:iCs/>
          <w:sz w:val="28"/>
          <w:szCs w:val="28"/>
        </w:rPr>
      </w:pPr>
      <w:r w:rsidRPr="00A05E5E">
        <w:rPr>
          <w:i/>
          <w:iCs/>
          <w:sz w:val="28"/>
          <w:szCs w:val="28"/>
        </w:rPr>
        <w:t xml:space="preserve">Прыгают от радости. </w:t>
      </w:r>
    </w:p>
    <w:p w:rsidR="007244DE" w:rsidRPr="00AC3FC6" w:rsidRDefault="007244DE" w:rsidP="00A05E5E">
      <w:pPr>
        <w:pStyle w:val="a"/>
        <w:ind w:firstLine="0"/>
        <w:rPr>
          <w:rFonts w:ascii="Times New Roman" w:hAnsi="Times New Roman" w:cs="Times New Roman"/>
          <w:sz w:val="28"/>
          <w:szCs w:val="28"/>
        </w:rPr>
      </w:pPr>
      <w:r w:rsidRPr="00AC3FC6">
        <w:rPr>
          <w:rFonts w:ascii="Times New Roman" w:hAnsi="Times New Roman" w:cs="Times New Roman"/>
        </w:rPr>
        <w:t>МАРУСЯ снова звонит НАДЕ.</w:t>
      </w:r>
    </w:p>
    <w:p w:rsidR="007244DE" w:rsidRPr="00AC3FC6" w:rsidRDefault="007244DE">
      <w:pPr>
        <w:pStyle w:val="BodyText3"/>
        <w:spacing w:line="264" w:lineRule="auto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МАРУСЯ</w:t>
      </w:r>
      <w:r w:rsidRPr="00AC3FC6">
        <w:rPr>
          <w:sz w:val="28"/>
          <w:szCs w:val="28"/>
        </w:rPr>
        <w:t>. Надя, ты чего трубку бросила? Ну, а кто? Я, что ли? Приходи сегодня в парк около школы.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НАДЯ</w:t>
      </w:r>
      <w:r w:rsidRPr="00AC3FC6">
        <w:rPr>
          <w:sz w:val="28"/>
          <w:szCs w:val="28"/>
        </w:rPr>
        <w:t xml:space="preserve">. Хорошо. А что у тебя с голосом? 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МАРУСЯ</w:t>
      </w:r>
      <w:r w:rsidRPr="00AC3FC6">
        <w:rPr>
          <w:sz w:val="28"/>
          <w:szCs w:val="28"/>
        </w:rPr>
        <w:t xml:space="preserve"> </w:t>
      </w:r>
      <w:r w:rsidRPr="00AC3FC6">
        <w:rPr>
          <w:i/>
          <w:iCs/>
          <w:sz w:val="28"/>
          <w:szCs w:val="28"/>
        </w:rPr>
        <w:t>(покашливает)</w:t>
      </w:r>
      <w:r w:rsidRPr="00AC3FC6">
        <w:rPr>
          <w:sz w:val="28"/>
          <w:szCs w:val="28"/>
        </w:rPr>
        <w:t>. Не знаю. А что?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НАДЯ</w:t>
      </w:r>
      <w:r w:rsidRPr="00AC3FC6">
        <w:rPr>
          <w:sz w:val="28"/>
          <w:szCs w:val="28"/>
        </w:rPr>
        <w:t>. Голос у тебя какой-то не такой.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МАРУСЯ</w:t>
      </w:r>
      <w:r w:rsidRPr="00AC3FC6">
        <w:rPr>
          <w:sz w:val="28"/>
          <w:szCs w:val="28"/>
        </w:rPr>
        <w:t>. Это у тебя у самой не такой!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НАДЯ</w:t>
      </w:r>
      <w:r w:rsidRPr="00AC3FC6">
        <w:rPr>
          <w:sz w:val="28"/>
          <w:szCs w:val="28"/>
        </w:rPr>
        <w:t>. А может, мы охрипли, потому что по телефону долго разговаривали…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МАРУСЯ</w:t>
      </w:r>
      <w:r w:rsidRPr="00AC3FC6">
        <w:rPr>
          <w:sz w:val="28"/>
          <w:szCs w:val="28"/>
        </w:rPr>
        <w:t>. Разве это долго, всего-то полчасика. Полчасика – это не долго, это нормально – полчасика. Это даже мало, другие знаешь, сколько вон болтают…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НАДЯ</w:t>
      </w:r>
      <w:r w:rsidRPr="00AC3FC6">
        <w:rPr>
          <w:sz w:val="28"/>
          <w:szCs w:val="28"/>
        </w:rPr>
        <w:t>. Ну, ладно! Значит, через час на нашем месте. У пятой скамейки слева. Не опаздывай!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МАРУСЯ</w:t>
      </w:r>
      <w:r w:rsidRPr="00AC3FC6">
        <w:rPr>
          <w:sz w:val="28"/>
          <w:szCs w:val="28"/>
        </w:rPr>
        <w:t>. Да когда это я опаздывала? Сама всегда опаздываешь, а я никогда не опаздываю. Я вовремя прихожу.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НАДЯ</w:t>
      </w:r>
      <w:r w:rsidRPr="00AC3FC6">
        <w:rPr>
          <w:sz w:val="28"/>
          <w:szCs w:val="28"/>
        </w:rPr>
        <w:t>. А я ещё раньше, чем вовремя!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МАРУСЯ</w:t>
      </w:r>
      <w:r w:rsidRPr="00AC3FC6">
        <w:rPr>
          <w:sz w:val="28"/>
          <w:szCs w:val="28"/>
        </w:rPr>
        <w:t>. Ври да не завирайся!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НАДЯ</w:t>
      </w:r>
      <w:r w:rsidRPr="00AC3FC6">
        <w:rPr>
          <w:sz w:val="28"/>
          <w:szCs w:val="28"/>
        </w:rPr>
        <w:t>. Ах, так? А ты… А ты!.. А ты фантики вместе с конфетами ешь!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МАРУСЯ</w:t>
      </w:r>
      <w:r w:rsidRPr="00AC3FC6">
        <w:rPr>
          <w:sz w:val="28"/>
          <w:szCs w:val="28"/>
        </w:rPr>
        <w:t>. Что-о? Говори, да не заговаривайся! А ты… А ты вообще молоко с пенкой пьешь.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НАДЯ</w:t>
      </w:r>
      <w:r w:rsidRPr="00AC3FC6">
        <w:rPr>
          <w:sz w:val="28"/>
          <w:szCs w:val="28"/>
        </w:rPr>
        <w:t>. Что-о-о-о?!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МАРУСЯ</w:t>
      </w:r>
      <w:r w:rsidRPr="00AC3FC6">
        <w:rPr>
          <w:sz w:val="28"/>
          <w:szCs w:val="28"/>
        </w:rPr>
        <w:t xml:space="preserve">. Что слышала! Ну, давай, пока! 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Кладут трубки.</w:t>
      </w:r>
    </w:p>
    <w:p w:rsidR="007244DE" w:rsidRPr="00AC3FC6" w:rsidRDefault="007244DE">
      <w:pPr>
        <w:ind w:firstLine="708"/>
        <w:jc w:val="both"/>
        <w:rPr>
          <w:i/>
          <w:iCs/>
          <w:sz w:val="10"/>
          <w:szCs w:val="10"/>
        </w:rPr>
      </w:pP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МАРУСЯ</w:t>
      </w:r>
      <w:r w:rsidRPr="00AC3FC6">
        <w:rPr>
          <w:sz w:val="28"/>
          <w:szCs w:val="28"/>
        </w:rPr>
        <w:t>. Я тебе дам «фантики»!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НАДЯ</w:t>
      </w:r>
      <w:r w:rsidRPr="00AC3FC6">
        <w:rPr>
          <w:sz w:val="28"/>
          <w:szCs w:val="28"/>
        </w:rPr>
        <w:t>. Я тебе покажу «молоко с пенкой»!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Уходят.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Выходит Вася, че</w:t>
      </w:r>
      <w:r>
        <w:rPr>
          <w:rFonts w:ascii="Times New Roman" w:hAnsi="Times New Roman" w:cs="Times New Roman"/>
        </w:rPr>
        <w:t>канит мяч. Пинает, мяч улетает, звон разбитого стекла.  Свист милиционера</w:t>
      </w:r>
      <w:r w:rsidRPr="00AC3FC6">
        <w:rPr>
          <w:rFonts w:ascii="Times New Roman" w:hAnsi="Times New Roman" w:cs="Times New Roman"/>
        </w:rPr>
        <w:t>. Вася выбегает вперед, обращаясь в зал.</w:t>
      </w:r>
    </w:p>
    <w:p w:rsidR="007244DE" w:rsidRPr="00677789" w:rsidRDefault="007244DE">
      <w:pPr>
        <w:jc w:val="both"/>
        <w:rPr>
          <w:sz w:val="28"/>
          <w:szCs w:val="28"/>
        </w:rPr>
      </w:pPr>
      <w:r w:rsidRPr="00677789">
        <w:rPr>
          <w:b/>
          <w:bCs/>
          <w:sz w:val="28"/>
          <w:szCs w:val="28"/>
        </w:rPr>
        <w:t xml:space="preserve">ВАСЯ. </w:t>
      </w:r>
      <w:r w:rsidRPr="00677789">
        <w:rPr>
          <w:sz w:val="28"/>
          <w:szCs w:val="28"/>
        </w:rPr>
        <w:t>А чо я-то?</w:t>
      </w:r>
    </w:p>
    <w:p w:rsidR="007244DE" w:rsidRPr="00677789" w:rsidRDefault="007244DE">
      <w:pPr>
        <w:pStyle w:val="a"/>
        <w:rPr>
          <w:rFonts w:ascii="Times New Roman" w:hAnsi="Times New Roman" w:cs="Times New Roman"/>
        </w:rPr>
      </w:pPr>
      <w:r w:rsidRPr="00677789">
        <w:rPr>
          <w:rFonts w:ascii="Times New Roman" w:hAnsi="Times New Roman" w:cs="Times New Roman"/>
        </w:rPr>
        <w:t>Вася прячется за скамью. Выходит милиционер, обращается в зал</w:t>
      </w:r>
    </w:p>
    <w:p w:rsidR="007244DE" w:rsidRPr="00677789" w:rsidRDefault="007244DE">
      <w:pPr>
        <w:jc w:val="both"/>
        <w:rPr>
          <w:i/>
          <w:iCs/>
          <w:sz w:val="24"/>
          <w:szCs w:val="24"/>
        </w:rPr>
      </w:pPr>
      <w:r w:rsidRPr="00677789">
        <w:rPr>
          <w:b/>
          <w:bCs/>
          <w:sz w:val="28"/>
          <w:szCs w:val="28"/>
        </w:rPr>
        <w:t xml:space="preserve">МИЛИЦИОНЕР. </w:t>
      </w:r>
      <w:r w:rsidRPr="00677789">
        <w:rPr>
          <w:sz w:val="28"/>
          <w:szCs w:val="28"/>
        </w:rPr>
        <w:t>Где он? Где хулиган?</w:t>
      </w:r>
    </w:p>
    <w:p w:rsidR="007244DE" w:rsidRPr="00677789" w:rsidRDefault="007244DE">
      <w:pPr>
        <w:pStyle w:val="a"/>
        <w:rPr>
          <w:rFonts w:ascii="Times New Roman" w:hAnsi="Times New Roman" w:cs="Times New Roman"/>
        </w:rPr>
      </w:pPr>
      <w:r w:rsidRPr="00677789">
        <w:rPr>
          <w:rFonts w:ascii="Times New Roman" w:hAnsi="Times New Roman" w:cs="Times New Roman"/>
        </w:rPr>
        <w:t>Уходит назад за скамьи и видит Васю. Вася выбегает вперед, показывает залу кулак.</w:t>
      </w:r>
    </w:p>
    <w:p w:rsidR="007244DE" w:rsidRPr="00677789" w:rsidRDefault="007244DE">
      <w:pPr>
        <w:jc w:val="both"/>
        <w:rPr>
          <w:sz w:val="28"/>
          <w:szCs w:val="28"/>
        </w:rPr>
      </w:pPr>
      <w:r w:rsidRPr="00677789">
        <w:rPr>
          <w:b/>
          <w:bCs/>
          <w:sz w:val="28"/>
          <w:szCs w:val="28"/>
        </w:rPr>
        <w:t xml:space="preserve">ВАСЯ. </w:t>
      </w:r>
      <w:r w:rsidRPr="00677789">
        <w:rPr>
          <w:sz w:val="28"/>
          <w:szCs w:val="28"/>
        </w:rPr>
        <w:t>Ладно-ладно! Земля круглая…</w:t>
      </w:r>
    </w:p>
    <w:p w:rsidR="007244DE" w:rsidRPr="00677789" w:rsidRDefault="007244DE">
      <w:pPr>
        <w:jc w:val="both"/>
        <w:rPr>
          <w:sz w:val="28"/>
          <w:szCs w:val="28"/>
        </w:rPr>
      </w:pP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Вася убегает, милиционер за ним. Выходит мороженщица.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  <w:u w:val="single"/>
        </w:rPr>
        <w:t>ПЕСНЯ ПРОДАВЩИЦЫ МОРОЖЕНОГО</w:t>
      </w:r>
      <w:r w:rsidRPr="00AC3FC6">
        <w:rPr>
          <w:sz w:val="28"/>
          <w:szCs w:val="28"/>
        </w:rPr>
        <w:t>.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Питает, бодрит, освежает,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И всякий его обожает.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 xml:space="preserve">Пломбир, эскимо, крем-брюле – 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Вкуснейшее на земле!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  <w:t>Любят девочки, любят мальчики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  <w:t>Пломбир, эскимо!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  <w:t>Любят их тети, и любят их дяди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  <w:t>Продайте и это и то.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Оно вам подарит прохладу,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А также для вкуса усладу.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 xml:space="preserve">Рожок, эскимо и пломбир – 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Известнейший на весь мир!</w:t>
      </w:r>
    </w:p>
    <w:p w:rsidR="007244DE" w:rsidRPr="00AC3FC6" w:rsidRDefault="007244DE">
      <w:pPr>
        <w:ind w:firstLine="708"/>
        <w:jc w:val="both"/>
        <w:rPr>
          <w:sz w:val="10"/>
          <w:szCs w:val="10"/>
        </w:rPr>
      </w:pPr>
    </w:p>
    <w:p w:rsidR="007244DE" w:rsidRPr="00AC3FC6" w:rsidRDefault="007244DE">
      <w:pPr>
        <w:pStyle w:val="BodyText2"/>
        <w:ind w:firstLine="720"/>
        <w:jc w:val="both"/>
        <w:rPr>
          <w:i/>
          <w:iCs/>
        </w:rPr>
      </w:pPr>
      <w:r w:rsidRPr="00AC3FC6">
        <w:rPr>
          <w:i/>
          <w:iCs/>
        </w:rPr>
        <w:t>Выбегает ПЕТЯ.</w:t>
      </w:r>
    </w:p>
    <w:p w:rsidR="007244DE" w:rsidRPr="00AC3FC6" w:rsidRDefault="007244DE">
      <w:pPr>
        <w:spacing w:line="264" w:lineRule="auto"/>
        <w:jc w:val="both"/>
        <w:rPr>
          <w:i/>
          <w:iCs/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ПЕТЯ. </w:t>
      </w:r>
      <w:r w:rsidRPr="00AC3FC6">
        <w:rPr>
          <w:sz w:val="28"/>
          <w:szCs w:val="28"/>
        </w:rPr>
        <w:t>Мне пломбир на палочке.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МОРОЖЕНЩИЦА. </w:t>
      </w:r>
      <w:r w:rsidRPr="00AC3FC6">
        <w:rPr>
          <w:sz w:val="28"/>
          <w:szCs w:val="28"/>
        </w:rPr>
        <w:t>Ишь ты, пломбир! А ты чего не в школе?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ПЕТЯ. </w:t>
      </w:r>
      <w:r w:rsidRPr="00AC3FC6">
        <w:rPr>
          <w:sz w:val="28"/>
          <w:szCs w:val="28"/>
        </w:rPr>
        <w:t>В школу я еще успею.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МОРОЖЕНЩИЦА. </w:t>
      </w:r>
      <w:r>
        <w:rPr>
          <w:sz w:val="28"/>
          <w:szCs w:val="28"/>
        </w:rPr>
        <w:t>Ишь, ты! Успеет</w:t>
      </w:r>
      <w:r w:rsidRPr="00AC3FC6">
        <w:rPr>
          <w:sz w:val="28"/>
          <w:szCs w:val="28"/>
        </w:rPr>
        <w:t>! А уроки ты сделал?</w:t>
      </w:r>
    </w:p>
    <w:p w:rsidR="007244DE" w:rsidRPr="00AC3FC6" w:rsidRDefault="007244DE">
      <w:pPr>
        <w:jc w:val="both"/>
        <w:rPr>
          <w:i/>
          <w:iCs/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ПЕТЯ. </w:t>
      </w:r>
      <w:r w:rsidRPr="00AC3FC6">
        <w:rPr>
          <w:sz w:val="28"/>
          <w:szCs w:val="28"/>
        </w:rPr>
        <w:t>Сделал-сделал.</w:t>
      </w:r>
      <w:r>
        <w:rPr>
          <w:sz w:val="28"/>
          <w:szCs w:val="28"/>
        </w:rPr>
        <w:t xml:space="preserve"> Да куда денутся эти уроки? М</w:t>
      </w:r>
      <w:r w:rsidRPr="00AC3FC6">
        <w:rPr>
          <w:sz w:val="28"/>
          <w:szCs w:val="28"/>
        </w:rPr>
        <w:t xml:space="preserve">не пломбир на палочке </w:t>
      </w:r>
      <w:r w:rsidRPr="00AC3FC6">
        <w:rPr>
          <w:i/>
          <w:iCs/>
          <w:sz w:val="28"/>
          <w:szCs w:val="28"/>
        </w:rPr>
        <w:t>(заглядывает в ящик с мороженным).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МОРОЖЕНЩИЦА. </w:t>
      </w:r>
      <w:r w:rsidRPr="00AC3FC6">
        <w:rPr>
          <w:sz w:val="28"/>
          <w:szCs w:val="28"/>
        </w:rPr>
        <w:t>Хорошо, пломбир на палочке. Выбирай.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Петя ныряет за мороженым. В это время Сергей Владимирович колдует.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СЕРГЕЙ ВЛАДИМИРОВИЧ. </w:t>
      </w:r>
      <w:r w:rsidRPr="00AC3FC6">
        <w:rPr>
          <w:sz w:val="28"/>
          <w:szCs w:val="28"/>
        </w:rPr>
        <w:t>Аника дырва, а ширвер пумпа, аника дырва, а ширвер пумпа, аника дырва, а ширвер пумпа… пумпа… пумпа… пумпа… ква.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МОРОЖЕНЩИЦА. </w:t>
      </w:r>
      <w:r w:rsidRPr="00AC3FC6">
        <w:rPr>
          <w:sz w:val="28"/>
          <w:szCs w:val="28"/>
        </w:rPr>
        <w:t>Выбрал?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Петя выныривает из ящика с мороженым стариком.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>
        <w:rPr>
          <w:b/>
          <w:bCs/>
          <w:sz w:val="28"/>
          <w:szCs w:val="28"/>
        </w:rPr>
        <w:t xml:space="preserve"> </w:t>
      </w:r>
      <w:r w:rsidRPr="00FB70F7">
        <w:rPr>
          <w:i/>
          <w:iCs/>
          <w:sz w:val="28"/>
          <w:szCs w:val="28"/>
        </w:rPr>
        <w:t>(состарившийся).</w:t>
      </w:r>
      <w:r w:rsidRPr="00AC3FC6">
        <w:rPr>
          <w:b/>
          <w:bCs/>
          <w:sz w:val="28"/>
          <w:szCs w:val="28"/>
        </w:rPr>
        <w:t xml:space="preserve"> </w:t>
      </w:r>
      <w:r w:rsidRPr="00AC3FC6">
        <w:rPr>
          <w:sz w:val="28"/>
          <w:szCs w:val="28"/>
        </w:rPr>
        <w:t>Пломбир! На палочке!</w:t>
      </w:r>
    </w:p>
    <w:p w:rsidR="007244DE" w:rsidRPr="00AC3FC6" w:rsidRDefault="007244DE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МОРОЖЕНЩИЦА</w:t>
      </w:r>
      <w:r w:rsidRPr="00AC3FC6">
        <w:rPr>
          <w:b/>
          <w:bCs/>
          <w:sz w:val="28"/>
          <w:szCs w:val="28"/>
        </w:rPr>
        <w:t xml:space="preserve"> </w:t>
      </w:r>
      <w:r w:rsidRPr="00AC3FC6">
        <w:rPr>
          <w:i/>
          <w:iCs/>
          <w:sz w:val="28"/>
          <w:szCs w:val="28"/>
        </w:rPr>
        <w:t xml:space="preserve">(с удивлением) </w:t>
      </w:r>
      <w:r w:rsidRPr="00AC3FC6">
        <w:rPr>
          <w:sz w:val="28"/>
          <w:szCs w:val="28"/>
        </w:rPr>
        <w:t xml:space="preserve">Мальчик… </w:t>
      </w:r>
      <w:r w:rsidRPr="00AC3FC6">
        <w:rPr>
          <w:i/>
          <w:iCs/>
          <w:sz w:val="28"/>
          <w:szCs w:val="28"/>
        </w:rPr>
        <w:t xml:space="preserve">(оглядывается по сторонам) </w:t>
      </w:r>
      <w:r w:rsidRPr="00AC3FC6">
        <w:rPr>
          <w:sz w:val="28"/>
          <w:szCs w:val="28"/>
        </w:rPr>
        <w:t xml:space="preserve">А где мальчик? </w:t>
      </w:r>
      <w:r w:rsidRPr="00AC3FC6">
        <w:rPr>
          <w:i/>
          <w:iCs/>
          <w:sz w:val="28"/>
          <w:szCs w:val="28"/>
        </w:rPr>
        <w:t>(садится на скамью)</w:t>
      </w:r>
    </w:p>
    <w:p w:rsidR="007244DE" w:rsidRPr="00AC3FC6" w:rsidRDefault="007244D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ПЕТЯ</w:t>
      </w:r>
      <w:r w:rsidRPr="00AC3FC6">
        <w:rPr>
          <w:b/>
          <w:bCs/>
          <w:sz w:val="28"/>
          <w:szCs w:val="28"/>
        </w:rPr>
        <w:t xml:space="preserve"> </w:t>
      </w:r>
      <w:r w:rsidRPr="00AC3FC6">
        <w:rPr>
          <w:i/>
          <w:iCs/>
          <w:sz w:val="28"/>
          <w:szCs w:val="28"/>
        </w:rPr>
        <w:t xml:space="preserve">(подпрыгивая) </w:t>
      </w:r>
      <w:r w:rsidRPr="00AC3FC6">
        <w:rPr>
          <w:sz w:val="28"/>
          <w:szCs w:val="28"/>
        </w:rPr>
        <w:t xml:space="preserve">Тетенька! </w:t>
      </w:r>
      <w:r w:rsidRPr="00677789">
        <w:rPr>
          <w:sz w:val="28"/>
          <w:szCs w:val="28"/>
        </w:rPr>
        <w:t xml:space="preserve">Да вот же я! </w:t>
      </w:r>
      <w:r w:rsidRPr="00AC3FC6">
        <w:rPr>
          <w:i/>
          <w:iCs/>
          <w:sz w:val="28"/>
          <w:szCs w:val="28"/>
        </w:rPr>
        <w:t xml:space="preserve"> </w:t>
      </w:r>
      <w:r w:rsidRPr="00AC3FC6">
        <w:rPr>
          <w:sz w:val="28"/>
          <w:szCs w:val="28"/>
        </w:rPr>
        <w:t>Что это с ней?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Петя откус</w:t>
      </w:r>
      <w:r w:rsidRPr="00AC3FC6">
        <w:rPr>
          <w:rFonts w:ascii="Times New Roman" w:hAnsi="Times New Roman" w:cs="Times New Roman"/>
        </w:rPr>
        <w:t>ывает пломбир и убегает. Мороженщица остается на скамье.</w:t>
      </w:r>
      <w:r>
        <w:rPr>
          <w:rFonts w:ascii="Times New Roman" w:hAnsi="Times New Roman" w:cs="Times New Roman"/>
        </w:rPr>
        <w:t xml:space="preserve"> Прибегает Вася.</w:t>
      </w:r>
    </w:p>
    <w:p w:rsidR="007244DE" w:rsidRPr="00677789" w:rsidRDefault="007244DE">
      <w:pPr>
        <w:pStyle w:val="BodyText2"/>
        <w:jc w:val="both"/>
        <w:rPr>
          <w:sz w:val="28"/>
          <w:szCs w:val="28"/>
        </w:rPr>
      </w:pPr>
      <w:r w:rsidRPr="00677789">
        <w:rPr>
          <w:b/>
          <w:bCs/>
          <w:sz w:val="28"/>
          <w:szCs w:val="28"/>
        </w:rPr>
        <w:t xml:space="preserve">ВАСЯ. </w:t>
      </w:r>
      <w:r w:rsidRPr="00677789">
        <w:rPr>
          <w:sz w:val="28"/>
          <w:szCs w:val="28"/>
        </w:rPr>
        <w:t>Мне пломбир на палочке.</w:t>
      </w:r>
    </w:p>
    <w:p w:rsidR="007244DE" w:rsidRPr="00677789" w:rsidRDefault="007244DE">
      <w:pPr>
        <w:pStyle w:val="BodyText2"/>
        <w:jc w:val="both"/>
        <w:rPr>
          <w:sz w:val="28"/>
          <w:szCs w:val="28"/>
        </w:rPr>
      </w:pPr>
      <w:r w:rsidRPr="00677789">
        <w:rPr>
          <w:b/>
          <w:bCs/>
          <w:sz w:val="28"/>
          <w:szCs w:val="28"/>
        </w:rPr>
        <w:t xml:space="preserve">МОРОЖЕНЩИЦА </w:t>
      </w:r>
      <w:r w:rsidRPr="00B5208E">
        <w:rPr>
          <w:i/>
          <w:iCs/>
          <w:sz w:val="28"/>
          <w:szCs w:val="28"/>
        </w:rPr>
        <w:t>(трясет головой).</w:t>
      </w:r>
      <w:r w:rsidRPr="00677789">
        <w:rPr>
          <w:b/>
          <w:bCs/>
          <w:sz w:val="28"/>
          <w:szCs w:val="28"/>
        </w:rPr>
        <w:t xml:space="preserve"> </w:t>
      </w:r>
      <w:r w:rsidRPr="00677789">
        <w:rPr>
          <w:sz w:val="28"/>
          <w:szCs w:val="28"/>
        </w:rPr>
        <w:t>Ой-ой-ой!</w:t>
      </w:r>
    </w:p>
    <w:p w:rsidR="007244DE" w:rsidRPr="00677789" w:rsidRDefault="007244DE">
      <w:pPr>
        <w:pStyle w:val="BodyText2"/>
        <w:jc w:val="both"/>
        <w:rPr>
          <w:sz w:val="28"/>
          <w:szCs w:val="28"/>
        </w:rPr>
      </w:pPr>
      <w:r w:rsidRPr="00677789">
        <w:rPr>
          <w:b/>
          <w:bCs/>
          <w:sz w:val="28"/>
          <w:szCs w:val="28"/>
        </w:rPr>
        <w:t xml:space="preserve">ВАСЯ. </w:t>
      </w:r>
      <w:r w:rsidRPr="00677789">
        <w:rPr>
          <w:sz w:val="28"/>
          <w:szCs w:val="28"/>
        </w:rPr>
        <w:t xml:space="preserve">Тетенька! Я говорю, мне пломбир! </w:t>
      </w:r>
    </w:p>
    <w:p w:rsidR="007244DE" w:rsidRPr="00677789" w:rsidRDefault="007244DE">
      <w:pPr>
        <w:pStyle w:val="BodyText2"/>
        <w:jc w:val="both"/>
        <w:rPr>
          <w:sz w:val="28"/>
          <w:szCs w:val="28"/>
        </w:rPr>
      </w:pPr>
      <w:r w:rsidRPr="00677789">
        <w:rPr>
          <w:b/>
          <w:bCs/>
          <w:sz w:val="28"/>
          <w:szCs w:val="28"/>
        </w:rPr>
        <w:t xml:space="preserve">МОРОЖЕНЩИЦА </w:t>
      </w:r>
      <w:r w:rsidRPr="00B5208E">
        <w:rPr>
          <w:i/>
          <w:iCs/>
          <w:sz w:val="28"/>
          <w:szCs w:val="28"/>
        </w:rPr>
        <w:t>(с тревогой).</w:t>
      </w:r>
      <w:r w:rsidRPr="00677789">
        <w:rPr>
          <w:b/>
          <w:bCs/>
          <w:sz w:val="28"/>
          <w:szCs w:val="28"/>
        </w:rPr>
        <w:t xml:space="preserve"> </w:t>
      </w:r>
      <w:r w:rsidRPr="00677789">
        <w:rPr>
          <w:sz w:val="28"/>
          <w:szCs w:val="28"/>
        </w:rPr>
        <w:t>На палочке? Ик…</w:t>
      </w:r>
    </w:p>
    <w:p w:rsidR="007244DE" w:rsidRPr="00677789" w:rsidRDefault="007244DE">
      <w:pPr>
        <w:pStyle w:val="BodyText2"/>
        <w:jc w:val="both"/>
      </w:pPr>
      <w:r w:rsidRPr="00677789">
        <w:rPr>
          <w:b/>
          <w:bCs/>
          <w:sz w:val="28"/>
          <w:szCs w:val="28"/>
        </w:rPr>
        <w:t>ВАСЯ.</w:t>
      </w:r>
      <w:r w:rsidRPr="00677789">
        <w:rPr>
          <w:sz w:val="28"/>
          <w:szCs w:val="28"/>
        </w:rPr>
        <w:t xml:space="preserve">  Да вы не беспокойтесь, сидите, я сам возьму.</w:t>
      </w:r>
    </w:p>
    <w:p w:rsidR="007244DE" w:rsidRPr="00AC3FC6" w:rsidRDefault="007244DE">
      <w:pPr>
        <w:pStyle w:val="a"/>
        <w:rPr>
          <w:rFonts w:ascii="Times New Roman" w:hAnsi="Times New Roman" w:cs="Times New Roman"/>
          <w:sz w:val="10"/>
          <w:szCs w:val="10"/>
        </w:rPr>
      </w:pPr>
      <w:r w:rsidRPr="00AC3FC6">
        <w:rPr>
          <w:rFonts w:ascii="Times New Roman" w:hAnsi="Times New Roman" w:cs="Times New Roman"/>
        </w:rPr>
        <w:t>Вася ныряет за мороженым.</w:t>
      </w:r>
    </w:p>
    <w:p w:rsidR="007244DE" w:rsidRPr="00AC3FC6" w:rsidRDefault="007244DE">
      <w:pPr>
        <w:pStyle w:val="BodyText2"/>
        <w:jc w:val="both"/>
        <w:rPr>
          <w:b/>
          <w:bCs/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ГОЛОС ПАНТЕЛЕЯ ЗАХАРОВИЧА. </w:t>
      </w:r>
      <w:r w:rsidRPr="00AC3FC6">
        <w:rPr>
          <w:sz w:val="28"/>
          <w:szCs w:val="28"/>
        </w:rPr>
        <w:t>Аника дырва, а ширвер пумпа, аника дырва, а ширвер пумпа, аника дырва, а ширвер пумпа… пумпа… пумпа… пумпа… ква.</w:t>
      </w:r>
    </w:p>
    <w:p w:rsidR="007244DE" w:rsidRPr="00AC3FC6" w:rsidRDefault="007244DE">
      <w:pPr>
        <w:pStyle w:val="BodyText2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МОРОЖЕНЩИЦА. </w:t>
      </w:r>
      <w:r w:rsidRPr="00AC3FC6">
        <w:rPr>
          <w:sz w:val="28"/>
          <w:szCs w:val="28"/>
        </w:rPr>
        <w:t xml:space="preserve">Выбрал? 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Вася выныривает стариком.</w:t>
      </w:r>
    </w:p>
    <w:p w:rsidR="007244DE" w:rsidRPr="00677789" w:rsidRDefault="007244DE">
      <w:pPr>
        <w:pStyle w:val="BodyText2"/>
        <w:jc w:val="both"/>
        <w:rPr>
          <w:sz w:val="28"/>
          <w:szCs w:val="28"/>
        </w:rPr>
      </w:pPr>
      <w:r w:rsidRPr="00677789">
        <w:rPr>
          <w:b/>
          <w:bCs/>
          <w:sz w:val="28"/>
          <w:szCs w:val="28"/>
        </w:rPr>
        <w:t>ВАСЯ</w:t>
      </w:r>
      <w:r>
        <w:rPr>
          <w:b/>
          <w:bCs/>
          <w:sz w:val="28"/>
          <w:szCs w:val="28"/>
        </w:rPr>
        <w:t xml:space="preserve"> </w:t>
      </w:r>
      <w:r w:rsidRPr="00B5208E">
        <w:rPr>
          <w:i/>
          <w:iCs/>
          <w:sz w:val="28"/>
          <w:szCs w:val="28"/>
        </w:rPr>
        <w:t>(состарившийся).</w:t>
      </w:r>
      <w:r w:rsidRPr="0067778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Пломбир</w:t>
      </w:r>
      <w:r w:rsidRPr="00677789">
        <w:rPr>
          <w:sz w:val="28"/>
          <w:szCs w:val="28"/>
        </w:rPr>
        <w:t>!</w:t>
      </w:r>
      <w:r>
        <w:rPr>
          <w:sz w:val="28"/>
          <w:szCs w:val="28"/>
        </w:rPr>
        <w:t xml:space="preserve"> Ням-ням!</w:t>
      </w:r>
    </w:p>
    <w:p w:rsidR="007244DE" w:rsidRPr="00677789" w:rsidRDefault="007244DE">
      <w:pPr>
        <w:pStyle w:val="BodyText2"/>
        <w:jc w:val="both"/>
        <w:rPr>
          <w:sz w:val="10"/>
          <w:szCs w:val="10"/>
        </w:rPr>
      </w:pPr>
      <w:r w:rsidRPr="00677789">
        <w:rPr>
          <w:b/>
          <w:bCs/>
          <w:sz w:val="28"/>
          <w:szCs w:val="28"/>
        </w:rPr>
        <w:t>МОРОЖЕНЩИЦА</w:t>
      </w:r>
      <w:r w:rsidRPr="00677789">
        <w:rPr>
          <w:sz w:val="28"/>
          <w:szCs w:val="28"/>
        </w:rPr>
        <w:t xml:space="preserve">. Еще один… </w:t>
      </w:r>
      <w:r w:rsidRPr="00B5208E">
        <w:rPr>
          <w:i/>
          <w:iCs/>
          <w:sz w:val="28"/>
          <w:szCs w:val="28"/>
        </w:rPr>
        <w:t>(трет глаза, но старик не исчезает)</w:t>
      </w:r>
      <w:r w:rsidRPr="00677789">
        <w:rPr>
          <w:sz w:val="28"/>
          <w:szCs w:val="28"/>
        </w:rPr>
        <w:t xml:space="preserve"> Ик.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 xml:space="preserve">К Васе подбегает милиционер со свистком. </w:t>
      </w:r>
      <w:r>
        <w:rPr>
          <w:rFonts w:ascii="Times New Roman" w:hAnsi="Times New Roman" w:cs="Times New Roman"/>
        </w:rPr>
        <w:t xml:space="preserve"> </w:t>
      </w:r>
    </w:p>
    <w:p w:rsidR="007244DE" w:rsidRPr="00677789" w:rsidRDefault="007244D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МИЛИЦИОНЕР.</w:t>
      </w:r>
      <w:r w:rsidRPr="00677789">
        <w:rPr>
          <w:i/>
          <w:iCs/>
          <w:sz w:val="28"/>
          <w:szCs w:val="28"/>
        </w:rPr>
        <w:t xml:space="preserve"> </w:t>
      </w:r>
      <w:r w:rsidRPr="00677789">
        <w:rPr>
          <w:sz w:val="28"/>
          <w:szCs w:val="28"/>
        </w:rPr>
        <w:t xml:space="preserve">Мальчик! </w:t>
      </w:r>
    </w:p>
    <w:p w:rsidR="007244DE" w:rsidRPr="00677789" w:rsidRDefault="007244DE">
      <w:pPr>
        <w:jc w:val="both"/>
        <w:rPr>
          <w:sz w:val="28"/>
          <w:szCs w:val="28"/>
        </w:rPr>
      </w:pPr>
      <w:r w:rsidRPr="00677789">
        <w:rPr>
          <w:b/>
          <w:bCs/>
          <w:sz w:val="28"/>
          <w:szCs w:val="28"/>
        </w:rPr>
        <w:t>ВАСЯ.</w:t>
      </w:r>
      <w:r w:rsidRPr="00677789">
        <w:rPr>
          <w:sz w:val="28"/>
          <w:szCs w:val="28"/>
        </w:rPr>
        <w:t xml:space="preserve"> А чо я-то…</w:t>
      </w:r>
    </w:p>
    <w:p w:rsidR="007244DE" w:rsidRPr="00677789" w:rsidRDefault="007244DE">
      <w:pPr>
        <w:jc w:val="both"/>
        <w:rPr>
          <w:sz w:val="28"/>
          <w:szCs w:val="28"/>
        </w:rPr>
      </w:pPr>
      <w:r w:rsidRPr="00677789">
        <w:rPr>
          <w:b/>
          <w:bCs/>
          <w:sz w:val="28"/>
          <w:szCs w:val="28"/>
        </w:rPr>
        <w:t xml:space="preserve">МИЛИЦИОНЕР </w:t>
      </w:r>
      <w:r w:rsidRPr="00B5208E">
        <w:rPr>
          <w:b/>
          <w:bCs/>
          <w:i/>
          <w:iCs/>
          <w:sz w:val="28"/>
          <w:szCs w:val="28"/>
        </w:rPr>
        <w:t>(</w:t>
      </w:r>
      <w:r w:rsidRPr="00B5208E">
        <w:rPr>
          <w:i/>
          <w:iCs/>
          <w:sz w:val="28"/>
          <w:szCs w:val="28"/>
        </w:rPr>
        <w:t>увидев его лицо).</w:t>
      </w:r>
      <w:r w:rsidRPr="00677789">
        <w:rPr>
          <w:sz w:val="28"/>
          <w:szCs w:val="28"/>
        </w:rPr>
        <w:t xml:space="preserve"> Простите, уважаемый,  вы тут мальчика не видели? Где он? Куда побежал?</w:t>
      </w:r>
    </w:p>
    <w:p w:rsidR="007244DE" w:rsidRPr="00677789" w:rsidRDefault="007244DE">
      <w:pPr>
        <w:jc w:val="both"/>
        <w:rPr>
          <w:sz w:val="28"/>
          <w:szCs w:val="28"/>
        </w:rPr>
      </w:pPr>
      <w:r w:rsidRPr="00677789">
        <w:rPr>
          <w:b/>
          <w:bCs/>
          <w:sz w:val="28"/>
          <w:szCs w:val="28"/>
        </w:rPr>
        <w:t>ВАСЯ.</w:t>
      </w:r>
      <w:r w:rsidRPr="00677789">
        <w:rPr>
          <w:sz w:val="28"/>
          <w:szCs w:val="28"/>
        </w:rPr>
        <w:t xml:space="preserve"> К-кто?</w:t>
      </w:r>
    </w:p>
    <w:p w:rsidR="007244DE" w:rsidRPr="00677789" w:rsidRDefault="007244DE">
      <w:pPr>
        <w:jc w:val="both"/>
        <w:rPr>
          <w:sz w:val="28"/>
          <w:szCs w:val="28"/>
        </w:rPr>
      </w:pPr>
      <w:r w:rsidRPr="00677789">
        <w:rPr>
          <w:b/>
          <w:bCs/>
          <w:sz w:val="28"/>
          <w:szCs w:val="28"/>
        </w:rPr>
        <w:t xml:space="preserve">МИЛИЦИОНЕР. </w:t>
      </w:r>
      <w:r w:rsidRPr="00677789">
        <w:rPr>
          <w:sz w:val="28"/>
          <w:szCs w:val="28"/>
        </w:rPr>
        <w:t>Хулиган куда побежал? Видели вы?</w:t>
      </w:r>
    </w:p>
    <w:p w:rsidR="007244DE" w:rsidRPr="00677789" w:rsidRDefault="007244D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ВАСЯ</w:t>
      </w:r>
      <w:r w:rsidRPr="00677789">
        <w:rPr>
          <w:b/>
          <w:bCs/>
          <w:sz w:val="28"/>
          <w:szCs w:val="28"/>
        </w:rPr>
        <w:t xml:space="preserve"> </w:t>
      </w:r>
      <w:r w:rsidRPr="00677789">
        <w:rPr>
          <w:i/>
          <w:iCs/>
          <w:sz w:val="28"/>
          <w:szCs w:val="28"/>
        </w:rPr>
        <w:t>(показывает рукой)</w:t>
      </w:r>
      <w:r>
        <w:rPr>
          <w:i/>
          <w:iCs/>
          <w:sz w:val="28"/>
          <w:szCs w:val="28"/>
        </w:rPr>
        <w:t>.</w:t>
      </w:r>
      <w:r w:rsidRPr="00677789">
        <w:rPr>
          <w:i/>
          <w:iCs/>
          <w:sz w:val="28"/>
          <w:szCs w:val="28"/>
        </w:rPr>
        <w:t xml:space="preserve"> </w:t>
      </w:r>
      <w:r w:rsidRPr="00677789">
        <w:rPr>
          <w:sz w:val="28"/>
          <w:szCs w:val="28"/>
        </w:rPr>
        <w:t>Туда! Туда-туда!</w:t>
      </w:r>
    </w:p>
    <w:p w:rsidR="007244DE" w:rsidRPr="00677789" w:rsidRDefault="007244DE">
      <w:pPr>
        <w:pStyle w:val="a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>ВАСЯ,</w:t>
      </w:r>
      <w:r w:rsidRPr="00677789">
        <w:rPr>
          <w:rFonts w:ascii="Times New Roman" w:hAnsi="Times New Roman" w:cs="Times New Roman"/>
        </w:rPr>
        <w:t xml:space="preserve"> смеясь, убегает в другую сторону.</w:t>
      </w:r>
    </w:p>
    <w:p w:rsidR="007244DE" w:rsidRPr="00677789" w:rsidRDefault="007244DE">
      <w:pPr>
        <w:pStyle w:val="a"/>
        <w:rPr>
          <w:rFonts w:ascii="Times New Roman" w:hAnsi="Times New Roman" w:cs="Times New Roman"/>
        </w:rPr>
      </w:pPr>
      <w:r w:rsidRPr="00677789">
        <w:rPr>
          <w:rFonts w:ascii="Times New Roman" w:hAnsi="Times New Roman" w:cs="Times New Roman"/>
        </w:rPr>
        <w:t>Милиционер подходит к Мороженщице, сидящей на скамье.</w:t>
      </w:r>
    </w:p>
    <w:p w:rsidR="007244DE" w:rsidRPr="00677789" w:rsidRDefault="007244DE">
      <w:pPr>
        <w:jc w:val="both"/>
        <w:rPr>
          <w:sz w:val="28"/>
          <w:szCs w:val="28"/>
        </w:rPr>
      </w:pPr>
      <w:r w:rsidRPr="00677789">
        <w:rPr>
          <w:b/>
          <w:bCs/>
          <w:sz w:val="28"/>
          <w:szCs w:val="28"/>
        </w:rPr>
        <w:t xml:space="preserve">МИЛИЦИОНЕР. </w:t>
      </w:r>
      <w:r>
        <w:rPr>
          <w:sz w:val="28"/>
          <w:szCs w:val="28"/>
        </w:rPr>
        <w:t>А в</w:t>
      </w:r>
      <w:r w:rsidRPr="00677789">
        <w:rPr>
          <w:sz w:val="28"/>
          <w:szCs w:val="28"/>
        </w:rPr>
        <w:t>ы здесь мальчика не вдели?</w:t>
      </w:r>
    </w:p>
    <w:p w:rsidR="007244DE" w:rsidRPr="00677789" w:rsidRDefault="007244DE">
      <w:pPr>
        <w:jc w:val="both"/>
        <w:rPr>
          <w:sz w:val="28"/>
          <w:szCs w:val="28"/>
        </w:rPr>
      </w:pPr>
      <w:r w:rsidRPr="00677789">
        <w:rPr>
          <w:b/>
          <w:bCs/>
          <w:sz w:val="28"/>
          <w:szCs w:val="28"/>
        </w:rPr>
        <w:t xml:space="preserve">МОРОЖЕНЩИЦА </w:t>
      </w:r>
      <w:r w:rsidRPr="00677789">
        <w:rPr>
          <w:i/>
          <w:iCs/>
          <w:sz w:val="28"/>
          <w:szCs w:val="28"/>
        </w:rPr>
        <w:t xml:space="preserve">(растерянно). </w:t>
      </w:r>
      <w:r w:rsidRPr="00677789">
        <w:rPr>
          <w:sz w:val="28"/>
          <w:szCs w:val="28"/>
        </w:rPr>
        <w:t>В отпуск мне пора. В санаторий-профилакторий. Устала очень. Ик.</w:t>
      </w:r>
    </w:p>
    <w:p w:rsidR="007244DE" w:rsidRPr="00677789" w:rsidRDefault="007244DE">
      <w:pPr>
        <w:jc w:val="both"/>
        <w:rPr>
          <w:sz w:val="24"/>
          <w:szCs w:val="24"/>
        </w:rPr>
      </w:pPr>
      <w:r w:rsidRPr="00677789">
        <w:rPr>
          <w:b/>
          <w:bCs/>
          <w:sz w:val="28"/>
          <w:szCs w:val="28"/>
        </w:rPr>
        <w:t>МИЛИЦИОНЕР.</w:t>
      </w:r>
      <w:r w:rsidRPr="00677789">
        <w:rPr>
          <w:sz w:val="28"/>
          <w:szCs w:val="28"/>
        </w:rPr>
        <w:t xml:space="preserve"> Сочувствую. А знаете, что? Дайте-ка вы мне лучше пломбир. На палочке!</w:t>
      </w:r>
    </w:p>
    <w:p w:rsidR="007244DE" w:rsidRPr="00677789" w:rsidRDefault="007244DE" w:rsidP="005667C5">
      <w:pPr>
        <w:pStyle w:val="a"/>
        <w:rPr>
          <w:rFonts w:ascii="Times New Roman" w:hAnsi="Times New Roman" w:cs="Times New Roman"/>
        </w:rPr>
      </w:pPr>
      <w:r w:rsidRPr="00677789">
        <w:rPr>
          <w:rFonts w:ascii="Times New Roman" w:hAnsi="Times New Roman" w:cs="Times New Roman"/>
        </w:rPr>
        <w:t xml:space="preserve">Мороженщица </w:t>
      </w:r>
      <w:r>
        <w:rPr>
          <w:rFonts w:ascii="Times New Roman" w:hAnsi="Times New Roman" w:cs="Times New Roman"/>
        </w:rPr>
        <w:t xml:space="preserve">мотает головой, </w:t>
      </w:r>
      <w:r w:rsidRPr="00677789">
        <w:rPr>
          <w:rFonts w:ascii="Times New Roman" w:hAnsi="Times New Roman" w:cs="Times New Roman"/>
        </w:rPr>
        <w:t xml:space="preserve">хватается за сердце. Пятится назад вместе с тележкой. 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bookmarkStart w:id="0" w:name="_GoBack"/>
      <w:bookmarkEnd w:id="0"/>
    </w:p>
    <w:p w:rsidR="007244DE" w:rsidRPr="00AC3FC6" w:rsidRDefault="007244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СЦЕНА 7. 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В лесной избушке радостно потирают руки две девочки и два мальчика. Странные они какие-то: охают, кряхтят, и одежда на них стариковская.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ОЛЬГА КАПИТОНОВНА</w:t>
      </w:r>
      <w:r w:rsidRPr="00AC3FC6">
        <w:rPr>
          <w:sz w:val="28"/>
          <w:szCs w:val="28"/>
        </w:rPr>
        <w:t>. Как приятно снова почувствовать себя молоденькой девочкой, не правда ли, Марфа Васильевна?</w:t>
      </w:r>
    </w:p>
    <w:p w:rsidR="007244DE" w:rsidRPr="00AC3FC6" w:rsidRDefault="007244DE">
      <w:pPr>
        <w:spacing w:line="264" w:lineRule="auto"/>
        <w:jc w:val="both"/>
        <w:rPr>
          <w:i/>
          <w:iCs/>
          <w:sz w:val="28"/>
          <w:szCs w:val="28"/>
        </w:rPr>
      </w:pPr>
      <w:r w:rsidRPr="00AC3FC6">
        <w:rPr>
          <w:b/>
          <w:bCs/>
          <w:sz w:val="28"/>
          <w:szCs w:val="28"/>
        </w:rPr>
        <w:t>МАРФА ВАСИЛЬЕВНА</w:t>
      </w:r>
      <w:r w:rsidRPr="00AC3FC6">
        <w:rPr>
          <w:sz w:val="28"/>
          <w:szCs w:val="28"/>
        </w:rPr>
        <w:t xml:space="preserve"> (</w:t>
      </w:r>
      <w:r w:rsidRPr="00AC3FC6">
        <w:rPr>
          <w:i/>
          <w:iCs/>
          <w:sz w:val="28"/>
          <w:szCs w:val="28"/>
        </w:rPr>
        <w:t>глядится в зеркало).</w:t>
      </w:r>
      <w:r w:rsidRPr="00AC3FC6">
        <w:rPr>
          <w:sz w:val="28"/>
          <w:szCs w:val="28"/>
        </w:rPr>
        <w:t xml:space="preserve"> Ась? </w:t>
      </w:r>
      <w:r w:rsidRPr="00AC3FC6">
        <w:rPr>
          <w:i/>
          <w:iCs/>
          <w:sz w:val="28"/>
          <w:szCs w:val="28"/>
        </w:rPr>
        <w:t>(поправляет волосы)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ПАНТЕЛЕЙ ЗАХАРОВИЧ</w:t>
      </w:r>
      <w:r w:rsidRPr="00AC3FC6">
        <w:rPr>
          <w:sz w:val="28"/>
          <w:szCs w:val="28"/>
        </w:rPr>
        <w:t>. Ну, что вы все «ась» да «ась»? У нас у всех теперь и зрение отличное, и слух идеальный!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МАРФА ВАСИЛЬЕВНА</w:t>
      </w:r>
      <w:r w:rsidRPr="00AC3FC6">
        <w:rPr>
          <w:sz w:val="28"/>
          <w:szCs w:val="28"/>
        </w:rPr>
        <w:t>. Ваша правда, Пантелей Захарович! Это я по привычке всё переспрашиваю. Больше не буду!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ПАНТЕЛЕЙ ЗАХАРОВИЧ</w:t>
      </w:r>
      <w:r w:rsidRPr="00AC3FC6">
        <w:rPr>
          <w:sz w:val="28"/>
          <w:szCs w:val="28"/>
        </w:rPr>
        <w:t xml:space="preserve"> </w:t>
      </w:r>
      <w:r w:rsidRPr="00AC3FC6">
        <w:rPr>
          <w:i/>
          <w:iCs/>
          <w:sz w:val="28"/>
          <w:szCs w:val="28"/>
        </w:rPr>
        <w:t>(щелкает зубами).</w:t>
      </w:r>
      <w:r w:rsidRPr="00AC3FC6">
        <w:rPr>
          <w:sz w:val="28"/>
          <w:szCs w:val="28"/>
        </w:rPr>
        <w:t xml:space="preserve"> И зубы все на месте! И, главное, радикулит не беспокоит! </w:t>
      </w:r>
      <w:r w:rsidRPr="00AC3FC6">
        <w:rPr>
          <w:i/>
          <w:iCs/>
          <w:sz w:val="28"/>
          <w:szCs w:val="28"/>
        </w:rPr>
        <w:t>(делает мостик)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ОЛЬГА КАПИТОНОВНА</w:t>
      </w:r>
      <w:r w:rsidRPr="00AC3FC6">
        <w:rPr>
          <w:sz w:val="28"/>
          <w:szCs w:val="28"/>
        </w:rPr>
        <w:t>. Ишь, молодец какой стал!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МАРФА ВАСИЛЬЕВНА</w:t>
      </w:r>
      <w:r w:rsidRPr="00AC3FC6">
        <w:rPr>
          <w:sz w:val="28"/>
          <w:szCs w:val="28"/>
        </w:rPr>
        <w:t>. А Сергей Владимирович и того краше!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СЕРГЕЙ ВЛАДИМИРОВИЧ</w:t>
      </w:r>
      <w:r w:rsidRPr="00AC3FC6">
        <w:rPr>
          <w:sz w:val="28"/>
          <w:szCs w:val="28"/>
        </w:rPr>
        <w:t>. Мы с вами теперь, господа злые волшебники, ещё лет сто проживём! Если всё по уму сделать, мы с вами, господа злые волшебники, весь мир завоюем! И будет это мир лентяев</w:t>
      </w:r>
      <w:r>
        <w:rPr>
          <w:sz w:val="28"/>
          <w:szCs w:val="28"/>
        </w:rPr>
        <w:t>…</w:t>
      </w:r>
      <w:r w:rsidRPr="00AC3FC6">
        <w:rPr>
          <w:sz w:val="28"/>
          <w:szCs w:val="28"/>
        </w:rPr>
        <w:t xml:space="preserve"> 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ПАНТЕЛЕЙ ЗАХАРОВИЧ. </w:t>
      </w:r>
      <w:r>
        <w:rPr>
          <w:sz w:val="28"/>
          <w:szCs w:val="28"/>
        </w:rPr>
        <w:t xml:space="preserve"> Ротозеев!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МАРФА ВАСИЛЬЕВНА</w:t>
      </w:r>
      <w:r w:rsidRPr="00AC3FC6">
        <w:rPr>
          <w:sz w:val="28"/>
          <w:szCs w:val="28"/>
        </w:rPr>
        <w:t>. Лоботрясов</w:t>
      </w:r>
      <w:r>
        <w:rPr>
          <w:sz w:val="28"/>
          <w:szCs w:val="28"/>
        </w:rPr>
        <w:t>!</w:t>
      </w:r>
    </w:p>
    <w:p w:rsidR="007244DE" w:rsidRPr="00AC3FC6" w:rsidRDefault="007244DE">
      <w:pPr>
        <w:spacing w:line="264" w:lineRule="auto"/>
        <w:jc w:val="both"/>
        <w:rPr>
          <w:b/>
          <w:bCs/>
          <w:sz w:val="28"/>
          <w:szCs w:val="28"/>
        </w:rPr>
      </w:pPr>
      <w:r w:rsidRPr="00AC3FC6">
        <w:rPr>
          <w:b/>
          <w:bCs/>
          <w:sz w:val="28"/>
          <w:szCs w:val="28"/>
        </w:rPr>
        <w:t>ОЛЬГА КАПИТОНОВНА</w:t>
      </w:r>
      <w:r w:rsidRPr="00AC3FC6">
        <w:rPr>
          <w:sz w:val="28"/>
          <w:szCs w:val="28"/>
        </w:rPr>
        <w:t>. Мир опоздателей, просыпателей и никуда неуспевателей</w:t>
      </w:r>
      <w:r>
        <w:rPr>
          <w:sz w:val="28"/>
          <w:szCs w:val="28"/>
        </w:rPr>
        <w:t>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ЗЛЫЕ ВОЛШЕБНИКИ</w:t>
      </w:r>
      <w:r w:rsidRPr="00AC3FC6">
        <w:rPr>
          <w:sz w:val="28"/>
          <w:szCs w:val="28"/>
        </w:rPr>
        <w:t>. Завоюем!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b/>
          <w:bCs/>
          <w:sz w:val="28"/>
          <w:szCs w:val="28"/>
          <w:u w:val="single"/>
        </w:rPr>
      </w:pPr>
      <w:r w:rsidRPr="00AC3FC6">
        <w:rPr>
          <w:b/>
          <w:bCs/>
          <w:sz w:val="28"/>
          <w:szCs w:val="28"/>
          <w:u w:val="single"/>
        </w:rPr>
        <w:t>ПЕСНЯ.</w:t>
      </w:r>
    </w:p>
    <w:p w:rsidR="007244DE" w:rsidRPr="00AC3FC6" w:rsidRDefault="007244DE">
      <w:pPr>
        <w:pStyle w:val="BodyText2"/>
        <w:jc w:val="both"/>
        <w:rPr>
          <w:b/>
          <w:bCs/>
          <w:sz w:val="10"/>
          <w:szCs w:val="10"/>
        </w:rPr>
      </w:pPr>
    </w:p>
    <w:p w:rsidR="007244DE" w:rsidRPr="00AC3FC6" w:rsidRDefault="007244DE">
      <w:pPr>
        <w:pStyle w:val="BodyText2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ОЛЬГА КАПИТОНОВНА</w:t>
      </w:r>
      <w:r w:rsidRPr="00AC3FC6">
        <w:rPr>
          <w:sz w:val="28"/>
          <w:szCs w:val="28"/>
        </w:rPr>
        <w:t>.</w:t>
      </w:r>
      <w:r w:rsidRPr="00AC3FC6">
        <w:rPr>
          <w:sz w:val="28"/>
          <w:szCs w:val="28"/>
        </w:rPr>
        <w:tab/>
      </w:r>
    </w:p>
    <w:p w:rsidR="007244DE" w:rsidRPr="00AC3FC6" w:rsidRDefault="007244DE">
      <w:pPr>
        <w:pStyle w:val="BodyText2"/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Пантелей Захарович, как здоровье ваше?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ПАНТЕЛЕЙ ЗАХАРОВИЧ</w:t>
      </w:r>
      <w:r w:rsidRPr="00AC3FC6">
        <w:rPr>
          <w:sz w:val="28"/>
          <w:szCs w:val="28"/>
        </w:rPr>
        <w:t>.</w:t>
      </w: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  <w:t xml:space="preserve"> 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Ольга Капитоновна, очень хорошо.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Марфа свет Васильевна…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МАРФА ВАСИЛЬЕВНА</w:t>
      </w:r>
      <w:r w:rsidRPr="00AC3FC6">
        <w:rPr>
          <w:sz w:val="28"/>
          <w:szCs w:val="28"/>
        </w:rPr>
        <w:t>.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Можно просто Маша.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Мне всего десятый год, кажется, пошёл.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>ПРИПЕВ.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  <w:t>Говорят, что нету средства,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  <w:t>Чтобы хоть на миг вернуться в детство.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  <w:t>Говорят, что нету средства,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  <w:t>Только знаем мы секрет.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  <w:t>Хоть говорят, что средства нет.</w:t>
      </w:r>
    </w:p>
    <w:p w:rsidR="007244DE" w:rsidRPr="00AC3FC6" w:rsidRDefault="007244DE">
      <w:pPr>
        <w:ind w:left="708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Стать обратно маленького роста,</w:t>
      </w:r>
    </w:p>
    <w:p w:rsidR="007244DE" w:rsidRPr="00AC3FC6" w:rsidRDefault="007244DE">
      <w:pPr>
        <w:ind w:left="708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 xml:space="preserve">Сбросить десять, двадцать, девяносто, - </w:t>
      </w:r>
    </w:p>
    <w:p w:rsidR="007244DE" w:rsidRPr="00AC3FC6" w:rsidRDefault="007244DE">
      <w:pPr>
        <w:ind w:left="708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 xml:space="preserve">Оказалось, это очень просто, - </w:t>
      </w:r>
    </w:p>
    <w:p w:rsidR="007244DE" w:rsidRPr="00AC3FC6" w:rsidRDefault="007244DE">
      <w:pPr>
        <w:ind w:left="708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Сбросить кучу лишних лет.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ПАНТЕЛЕЙ ЗАХАРОВИЧ</w:t>
      </w:r>
      <w:r w:rsidRPr="00AC3FC6">
        <w:rPr>
          <w:sz w:val="28"/>
          <w:szCs w:val="28"/>
        </w:rPr>
        <w:t xml:space="preserve">. 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Ольга Капитоновна, славные косички!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Вы не возражаете?.. Я совсем чуть-чуть… (</w:t>
      </w:r>
      <w:r w:rsidRPr="00AC3FC6">
        <w:rPr>
          <w:i/>
          <w:iCs/>
          <w:sz w:val="28"/>
          <w:szCs w:val="28"/>
        </w:rPr>
        <w:t>дёргает</w:t>
      </w:r>
      <w:r w:rsidRPr="00AC3FC6">
        <w:rPr>
          <w:sz w:val="28"/>
          <w:szCs w:val="28"/>
        </w:rPr>
        <w:t>)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ОЛЬГА КАПИТОНОВНА</w:t>
      </w:r>
      <w:r w:rsidRPr="00AC3FC6">
        <w:rPr>
          <w:sz w:val="28"/>
          <w:szCs w:val="28"/>
        </w:rPr>
        <w:t xml:space="preserve">. 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 xml:space="preserve">Пантелей Захарович, детские привычки – 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Стыдно в вашем возрасте! Я ведь закричу.</w:t>
      </w:r>
    </w:p>
    <w:p w:rsidR="007244DE" w:rsidRPr="00AC3FC6" w:rsidRDefault="007244DE" w:rsidP="004A6DF8">
      <w:pPr>
        <w:rPr>
          <w:sz w:val="28"/>
          <w:szCs w:val="28"/>
        </w:rPr>
      </w:pP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СЕРГЕЙ ВЛАДИМИРОВИЧ.</w:t>
      </w:r>
      <w:r w:rsidRPr="00AC3FC6">
        <w:rPr>
          <w:color w:val="000000"/>
          <w:sz w:val="28"/>
          <w:szCs w:val="28"/>
        </w:rPr>
        <w:t xml:space="preserve"> Пантелей Захарович, немедленно прекратите хулиганство или я вас сейчас вмиг обратно состарю. Ольга Капитоновна, Марфа Васильевна! Не для того мы с вами </w:t>
      </w:r>
      <w:r w:rsidRPr="00677789">
        <w:rPr>
          <w:color w:val="000000"/>
          <w:sz w:val="28"/>
          <w:szCs w:val="28"/>
        </w:rPr>
        <w:t>время вспять</w:t>
      </w:r>
      <w:r w:rsidRPr="00AC3FC6">
        <w:rPr>
          <w:color w:val="000000"/>
          <w:sz w:val="28"/>
          <w:szCs w:val="28"/>
        </w:rPr>
        <w:t xml:space="preserve"> поворачивали, чтобы глупостями заниматься…</w:t>
      </w:r>
    </w:p>
    <w:p w:rsidR="007244DE" w:rsidRPr="00FE769C" w:rsidRDefault="007244DE">
      <w:pPr>
        <w:spacing w:line="264" w:lineRule="auto"/>
        <w:jc w:val="both"/>
        <w:rPr>
          <w:i/>
          <w:iCs/>
          <w:color w:val="000000"/>
          <w:sz w:val="28"/>
          <w:szCs w:val="28"/>
        </w:rPr>
      </w:pPr>
      <w:r w:rsidRPr="00677789">
        <w:rPr>
          <w:b/>
          <w:bCs/>
          <w:sz w:val="28"/>
          <w:szCs w:val="28"/>
        </w:rPr>
        <w:t>МАРФА ВАСИЛЬЕВНА</w:t>
      </w:r>
      <w:r w:rsidRPr="00677789">
        <w:rPr>
          <w:sz w:val="28"/>
          <w:szCs w:val="28"/>
        </w:rPr>
        <w:t>.</w:t>
      </w:r>
      <w:r w:rsidRPr="00677789">
        <w:rPr>
          <w:color w:val="000000"/>
          <w:sz w:val="28"/>
          <w:szCs w:val="28"/>
        </w:rPr>
        <w:t xml:space="preserve"> Ой, не для того! Ваша правда, Сергей Владимирович!  Где здесь балетная школа? Я буду танцевать вся в белом гран батман и фуэте… </w:t>
      </w:r>
      <w:r w:rsidRPr="00FE769C">
        <w:rPr>
          <w:i/>
          <w:iCs/>
          <w:color w:val="000000"/>
          <w:sz w:val="28"/>
          <w:szCs w:val="28"/>
        </w:rPr>
        <w:t>(размахивает руками и ногами, задевает</w:t>
      </w:r>
      <w:r>
        <w:rPr>
          <w:i/>
          <w:iCs/>
          <w:color w:val="000000"/>
          <w:sz w:val="28"/>
          <w:szCs w:val="28"/>
        </w:rPr>
        <w:t xml:space="preserve"> ногой</w:t>
      </w:r>
      <w:r w:rsidRPr="00FE769C">
        <w:rPr>
          <w:i/>
          <w:iCs/>
          <w:color w:val="000000"/>
          <w:sz w:val="28"/>
          <w:szCs w:val="28"/>
        </w:rPr>
        <w:t xml:space="preserve"> Пантелея Захаровича)</w:t>
      </w:r>
    </w:p>
    <w:p w:rsidR="007244DE" w:rsidRPr="00677789" w:rsidRDefault="007244DE" w:rsidP="004A6DF8">
      <w:pPr>
        <w:spacing w:line="264" w:lineRule="auto"/>
        <w:rPr>
          <w:color w:val="000000"/>
          <w:sz w:val="28"/>
          <w:szCs w:val="28"/>
        </w:rPr>
      </w:pPr>
      <w:r w:rsidRPr="00677789">
        <w:rPr>
          <w:b/>
          <w:bCs/>
          <w:color w:val="000000"/>
          <w:sz w:val="28"/>
          <w:szCs w:val="28"/>
        </w:rPr>
        <w:t>ПАНТЕЛЕЙ ЗАХАРОВИЧ</w:t>
      </w:r>
      <w:r w:rsidRPr="00677789">
        <w:rPr>
          <w:color w:val="000000"/>
          <w:sz w:val="28"/>
          <w:szCs w:val="28"/>
        </w:rPr>
        <w:t>. Вы опять?! Не забывайтесь, Марфа Васильевна!</w:t>
      </w:r>
    </w:p>
    <w:p w:rsidR="007244DE" w:rsidRPr="00AC3FC6" w:rsidRDefault="007244DE" w:rsidP="004A6DF8">
      <w:pPr>
        <w:spacing w:line="264" w:lineRule="auto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ОЛЬГА КАПИТОНОВНА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А я в хоровой кружок запишусь и буду петь, как соловей </w:t>
      </w:r>
      <w:r w:rsidRPr="00AC3FC6">
        <w:rPr>
          <w:i/>
          <w:iCs/>
          <w:color w:val="000000"/>
          <w:sz w:val="28"/>
          <w:szCs w:val="28"/>
        </w:rPr>
        <w:t>(поет).</w:t>
      </w:r>
    </w:p>
    <w:p w:rsidR="007244DE" w:rsidRPr="00AC3FC6" w:rsidRDefault="007244DE" w:rsidP="004A6DF8">
      <w:pPr>
        <w:spacing w:line="264" w:lineRule="auto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СЕРГЕЙ ВЛАДИМИРОВИЧ.</w:t>
      </w:r>
      <w:r w:rsidRPr="00AC3FC6">
        <w:rPr>
          <w:color w:val="000000"/>
          <w:sz w:val="28"/>
          <w:szCs w:val="28"/>
        </w:rPr>
        <w:t xml:space="preserve"> Отставить кружки</w:t>
      </w:r>
      <w:r>
        <w:rPr>
          <w:color w:val="000000"/>
          <w:sz w:val="28"/>
          <w:szCs w:val="28"/>
        </w:rPr>
        <w:t xml:space="preserve"> и школы. Нас ждут великие дела! М</w:t>
      </w:r>
      <w:r w:rsidRPr="00AC3FC6">
        <w:rPr>
          <w:color w:val="000000"/>
          <w:sz w:val="28"/>
          <w:szCs w:val="28"/>
        </w:rPr>
        <w:t xml:space="preserve">ы должны заставить детей тратить свое время на глупости… мы поменяем их </w:t>
      </w:r>
      <w:r>
        <w:rPr>
          <w:color w:val="000000"/>
          <w:sz w:val="28"/>
          <w:szCs w:val="28"/>
        </w:rPr>
        <w:t xml:space="preserve">буквари и учебники на </w:t>
      </w:r>
      <w:r w:rsidRPr="00AC3FC6">
        <w:rPr>
          <w:color w:val="000000"/>
          <w:sz w:val="28"/>
          <w:szCs w:val="28"/>
        </w:rPr>
        <w:t>игрушки</w:t>
      </w:r>
      <w:r>
        <w:rPr>
          <w:color w:val="000000"/>
          <w:sz w:val="28"/>
          <w:szCs w:val="28"/>
        </w:rPr>
        <w:t xml:space="preserve"> и сладости</w:t>
      </w:r>
      <w:r w:rsidRPr="00AC3FC6">
        <w:rPr>
          <w:color w:val="000000"/>
          <w:sz w:val="28"/>
          <w:szCs w:val="28"/>
        </w:rPr>
        <w:t>…</w:t>
      </w:r>
    </w:p>
    <w:p w:rsidR="007244DE" w:rsidRPr="00AC3FC6" w:rsidRDefault="007244DE" w:rsidP="004A6DF8">
      <w:pPr>
        <w:pStyle w:val="BodyText3"/>
        <w:spacing w:line="264" w:lineRule="auto"/>
        <w:jc w:val="left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ПАНТЕЛЕЙ ЗАХАРОВИЧ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AC3FC6">
        <w:rPr>
          <w:color w:val="000000"/>
          <w:sz w:val="28"/>
          <w:szCs w:val="28"/>
        </w:rPr>
        <w:t xml:space="preserve"> из книжек устроим славный костер</w:t>
      </w:r>
      <w:r>
        <w:rPr>
          <w:color w:val="000000"/>
          <w:sz w:val="28"/>
          <w:szCs w:val="28"/>
        </w:rPr>
        <w:t>!</w:t>
      </w:r>
    </w:p>
    <w:p w:rsidR="007244DE" w:rsidRPr="00AC3FC6" w:rsidRDefault="007244DE" w:rsidP="004A6DF8">
      <w:pPr>
        <w:pStyle w:val="BodyText3"/>
        <w:jc w:val="left"/>
        <w:rPr>
          <w:sz w:val="10"/>
          <w:szCs w:val="10"/>
        </w:rPr>
      </w:pPr>
    </w:p>
    <w:p w:rsidR="007244DE" w:rsidRPr="00AC3FC6" w:rsidRDefault="007244DE" w:rsidP="004A6DF8">
      <w:pPr>
        <w:rPr>
          <w:sz w:val="28"/>
          <w:szCs w:val="28"/>
        </w:rPr>
      </w:pPr>
      <w:r w:rsidRPr="00AC3FC6">
        <w:rPr>
          <w:b/>
          <w:bCs/>
          <w:sz w:val="28"/>
          <w:szCs w:val="28"/>
          <w:u w:val="single"/>
        </w:rPr>
        <w:t>ПЕСНЯ ЗЛЫХ ВОЛШЕБНИКОВ</w:t>
      </w:r>
      <w:r w:rsidRPr="00AC3FC6">
        <w:rPr>
          <w:sz w:val="28"/>
          <w:szCs w:val="28"/>
        </w:rPr>
        <w:t>.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СЕРГЕЙ ВЛАДИМИРОВИЧ</w:t>
      </w:r>
      <w:r w:rsidRPr="00AC3FC6">
        <w:rPr>
          <w:sz w:val="28"/>
          <w:szCs w:val="28"/>
        </w:rPr>
        <w:t xml:space="preserve">.  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Э-гей, господа!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Вот заклинание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По части вреда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И, конечно, страдания.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Давайте намусорим  в каждом дворе.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Чтоб не было места играть детворе,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Всё это не просто угрозы,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Ребята прольют свои слёзы!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>ПРИПЕВ.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  <w:t>Детишки и родители,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  <w:t xml:space="preserve">Вам так не повезло! 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  <w:t>Хотите – не хотите ли,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  <w:t>Мы злые, мы вредители,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  <w:t>Мы всё творим назло!</w:t>
      </w:r>
    </w:p>
    <w:p w:rsidR="007244DE" w:rsidRPr="00AC3FC6" w:rsidRDefault="007244DE">
      <w:pPr>
        <w:jc w:val="both"/>
        <w:rPr>
          <w:sz w:val="10"/>
          <w:szCs w:val="10"/>
          <w:u w:val="single"/>
        </w:rPr>
      </w:pPr>
      <w:r w:rsidRPr="00AC3FC6">
        <w:rPr>
          <w:sz w:val="28"/>
          <w:szCs w:val="28"/>
          <w:u w:val="single"/>
        </w:rPr>
        <w:t>Аника дырва, а ширвер пумпа, аника дырва, а ширвер пумпа,..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Э-гей, господа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Злые волшебники!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Несите сюда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Буквари и учебники.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Наш план, как обычно, жесток и хитёр: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Из книжек устроим мы славный костёр!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И значит, на всём белом свете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Останутся глупыми дети!</w:t>
      </w:r>
    </w:p>
    <w:p w:rsidR="007244DE" w:rsidRPr="00AC3FC6" w:rsidRDefault="007244DE">
      <w:pPr>
        <w:ind w:firstLine="708"/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>ПРИПЕВ.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  <w:t>Детишки и родители,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  <w:t xml:space="preserve">Вам так не повезло! 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  <w:t>Хотите – не хотите ли,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  <w:t>Мы злые, мы вредители,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  <w:t>Мы всё творим назло!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</w:p>
    <w:p w:rsidR="007244DE" w:rsidRPr="00AC3FC6" w:rsidRDefault="007244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244DE" w:rsidRPr="00AC3FC6" w:rsidRDefault="007244DE">
      <w:pPr>
        <w:jc w:val="both"/>
        <w:rPr>
          <w:sz w:val="28"/>
          <w:szCs w:val="28"/>
        </w:rPr>
      </w:pPr>
    </w:p>
    <w:p w:rsidR="007244DE" w:rsidRPr="00AC3FC6" w:rsidRDefault="007244DE">
      <w:pPr>
        <w:jc w:val="center"/>
        <w:rPr>
          <w:b/>
          <w:bCs/>
          <w:sz w:val="28"/>
          <w:szCs w:val="28"/>
        </w:rPr>
      </w:pPr>
      <w:r w:rsidRPr="00AC3FC6">
        <w:rPr>
          <w:b/>
          <w:bCs/>
          <w:sz w:val="28"/>
          <w:szCs w:val="28"/>
        </w:rPr>
        <w:t>2 ДЕЙСТВИЕ</w:t>
      </w:r>
    </w:p>
    <w:p w:rsidR="007244DE" w:rsidRPr="00AC3FC6" w:rsidRDefault="007244DE">
      <w:pPr>
        <w:jc w:val="both"/>
        <w:rPr>
          <w:sz w:val="28"/>
          <w:szCs w:val="28"/>
        </w:rPr>
      </w:pPr>
    </w:p>
    <w:p w:rsidR="007244DE" w:rsidRPr="00AC3FC6" w:rsidRDefault="007244DE">
      <w:pPr>
        <w:jc w:val="center"/>
        <w:rPr>
          <w:sz w:val="10"/>
          <w:szCs w:val="10"/>
        </w:rPr>
      </w:pPr>
      <w:r w:rsidRPr="00AC3FC6">
        <w:rPr>
          <w:b/>
          <w:bCs/>
          <w:sz w:val="28"/>
          <w:szCs w:val="28"/>
        </w:rPr>
        <w:t>СЦЕНА 8</w:t>
      </w:r>
      <w:r w:rsidRPr="00AC3FC6"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Школа. </w:t>
      </w:r>
      <w:r w:rsidRPr="00AC3FC6">
        <w:rPr>
          <w:rFonts w:ascii="Times New Roman" w:hAnsi="Times New Roman" w:cs="Times New Roman"/>
        </w:rPr>
        <w:t>Перемена. Звонок.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ТЫКОВКИН</w:t>
      </w:r>
      <w:r w:rsidRPr="00AC3FC6">
        <w:rPr>
          <w:b/>
          <w:bCs/>
          <w:sz w:val="28"/>
          <w:szCs w:val="28"/>
        </w:rPr>
        <w:t xml:space="preserve">. </w:t>
      </w:r>
      <w:r w:rsidRPr="00AC3FC6">
        <w:rPr>
          <w:sz w:val="28"/>
          <w:szCs w:val="28"/>
        </w:rPr>
        <w:t>Марь</w:t>
      </w:r>
      <w:r>
        <w:rPr>
          <w:sz w:val="28"/>
          <w:szCs w:val="28"/>
        </w:rPr>
        <w:t xml:space="preserve"> Иванна идет!</w:t>
      </w:r>
    </w:p>
    <w:p w:rsidR="007244DE" w:rsidRPr="00AC3FC6" w:rsidRDefault="007244DE">
      <w:pPr>
        <w:pStyle w:val="a"/>
        <w:rPr>
          <w:rFonts w:ascii="Times New Roman" w:hAnsi="Times New Roman" w:cs="Times New Roman"/>
          <w:sz w:val="10"/>
          <w:szCs w:val="10"/>
        </w:rPr>
      </w:pPr>
      <w:r w:rsidRPr="00AC3FC6">
        <w:rPr>
          <w:rFonts w:ascii="Times New Roman" w:hAnsi="Times New Roman" w:cs="Times New Roman"/>
        </w:rPr>
        <w:t>Мария Ивановна входит.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МАРИЯ ИВАНОВНА</w:t>
      </w:r>
      <w:r w:rsidRPr="00AC3FC6">
        <w:rPr>
          <w:sz w:val="28"/>
          <w:szCs w:val="28"/>
        </w:rPr>
        <w:t>. Здравствуйте, садитесь. Откройте тетради и запи</w:t>
      </w:r>
      <w:r>
        <w:rPr>
          <w:sz w:val="28"/>
          <w:szCs w:val="28"/>
        </w:rPr>
        <w:t xml:space="preserve">шите тему сегодняшнего урока… Так! </w:t>
      </w:r>
      <w:r w:rsidRPr="00AC3FC6">
        <w:rPr>
          <w:sz w:val="28"/>
          <w:szCs w:val="28"/>
        </w:rPr>
        <w:t>Зубова опять нет. Зайцев, где твой друг?</w:t>
      </w:r>
    </w:p>
    <w:p w:rsidR="007244DE" w:rsidRPr="00AC3FC6" w:rsidRDefault="007244DE">
      <w:pPr>
        <w:spacing w:line="264" w:lineRule="auto"/>
        <w:jc w:val="both"/>
        <w:rPr>
          <w:b/>
          <w:bCs/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БЕРЕЗКИНА. </w:t>
      </w:r>
      <w:r w:rsidRPr="00AC3FC6">
        <w:rPr>
          <w:sz w:val="28"/>
          <w:szCs w:val="28"/>
        </w:rPr>
        <w:t>Ма</w:t>
      </w:r>
      <w:r>
        <w:rPr>
          <w:sz w:val="28"/>
          <w:szCs w:val="28"/>
        </w:rPr>
        <w:t>-Ма</w:t>
      </w:r>
      <w:r w:rsidRPr="00AC3FC6">
        <w:rPr>
          <w:sz w:val="28"/>
          <w:szCs w:val="28"/>
        </w:rPr>
        <w:t xml:space="preserve">рьИванна, а </w:t>
      </w:r>
      <w:r w:rsidRPr="00677789">
        <w:rPr>
          <w:sz w:val="28"/>
          <w:szCs w:val="28"/>
        </w:rPr>
        <w:t>Зайцева</w:t>
      </w:r>
      <w:r w:rsidRPr="00AC3FC6">
        <w:rPr>
          <w:sz w:val="28"/>
          <w:szCs w:val="28"/>
        </w:rPr>
        <w:t xml:space="preserve"> тоже нет</w:t>
      </w:r>
      <w:r>
        <w:rPr>
          <w:sz w:val="28"/>
          <w:szCs w:val="28"/>
        </w:rPr>
        <w:t>!..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В класс вбегает состарившийся ПЕТЯ ЗУБОВ.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Ой, извините, Марь Иванна! Можно войти?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МАРИЯ ИВАНОВНА</w:t>
      </w:r>
      <w:r w:rsidRPr="00AC3FC6">
        <w:rPr>
          <w:sz w:val="28"/>
          <w:szCs w:val="28"/>
        </w:rPr>
        <w:t>. Добрый день! Проходите, пожалуйста. Простите, а что вы хотели?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>
        <w:rPr>
          <w:sz w:val="28"/>
          <w:szCs w:val="28"/>
        </w:rPr>
        <w:t>. Как что? Я учиться пришел</w:t>
      </w:r>
      <w:r w:rsidRPr="00AC3FC6">
        <w:rPr>
          <w:sz w:val="28"/>
          <w:szCs w:val="28"/>
        </w:rPr>
        <w:t>. (</w:t>
      </w:r>
      <w:r w:rsidRPr="00AC3FC6">
        <w:rPr>
          <w:i/>
          <w:iCs/>
          <w:sz w:val="28"/>
          <w:szCs w:val="28"/>
        </w:rPr>
        <w:t>Класс смеётся</w:t>
      </w:r>
      <w:r w:rsidRPr="00AC3FC6">
        <w:rPr>
          <w:sz w:val="28"/>
          <w:szCs w:val="28"/>
        </w:rPr>
        <w:t>.)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МАРИЯ ИВАНОВНА</w:t>
      </w:r>
      <w:r w:rsidRPr="00AC3FC6">
        <w:rPr>
          <w:sz w:val="28"/>
          <w:szCs w:val="28"/>
        </w:rPr>
        <w:t>. Тише, класс! Простите, вы шутите?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 xml:space="preserve">. Вы меня не узнали, что ли? </w:t>
      </w:r>
      <w:r w:rsidRPr="00677789">
        <w:rPr>
          <w:sz w:val="28"/>
          <w:szCs w:val="28"/>
        </w:rPr>
        <w:t>Я Зубов!</w:t>
      </w:r>
    </w:p>
    <w:p w:rsidR="007244DE" w:rsidRPr="00AC3FC6" w:rsidRDefault="007244DE">
      <w:pPr>
        <w:pStyle w:val="BodyText2"/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МАРИЯ ИВАНОВНА</w:t>
      </w:r>
      <w:r w:rsidRPr="00AC3FC6">
        <w:rPr>
          <w:sz w:val="28"/>
          <w:szCs w:val="28"/>
        </w:rPr>
        <w:t>. Теперь понимаю. Вы дедушка Пети Зубова. Вы очень похожи на вашего внука Петю.</w:t>
      </w:r>
    </w:p>
    <w:p w:rsidR="007244DE" w:rsidRPr="00AC3FC6" w:rsidRDefault="007244DE">
      <w:pPr>
        <w:pStyle w:val="BodyText2"/>
        <w:spacing w:line="264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КАПУСТКИН</w:t>
      </w:r>
      <w:r w:rsidRPr="00AC3FC6">
        <w:rPr>
          <w:sz w:val="28"/>
          <w:szCs w:val="28"/>
        </w:rPr>
        <w:t>. Вылитый Зубов, только дедушка!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Вы чего, Марь Иванна? (</w:t>
      </w:r>
      <w:r w:rsidRPr="00AC3FC6">
        <w:rPr>
          <w:i/>
          <w:iCs/>
          <w:sz w:val="28"/>
          <w:szCs w:val="28"/>
        </w:rPr>
        <w:t>Одноклассникам</w:t>
      </w:r>
      <w:r w:rsidRPr="00AC3FC6">
        <w:rPr>
          <w:sz w:val="28"/>
          <w:szCs w:val="28"/>
        </w:rPr>
        <w:t xml:space="preserve">) А вы чего? </w:t>
      </w:r>
      <w:r w:rsidRPr="00AC3FC6">
        <w:rPr>
          <w:i/>
          <w:iCs/>
          <w:sz w:val="28"/>
          <w:szCs w:val="28"/>
        </w:rPr>
        <w:t>(Растерянно обводит глазами класс)</w:t>
      </w:r>
      <w:r w:rsidRPr="00AC3FC6">
        <w:rPr>
          <w:sz w:val="28"/>
          <w:szCs w:val="28"/>
        </w:rPr>
        <w:t xml:space="preserve"> Вы это нарочно? Вы сговорились, что ли? Я ничей не дедушка, я мальчик! Я в вашем классе учусь! Я – Петя Зубов!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Музыка. Смех.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МАРИЯ ИВАНОВНА</w:t>
      </w:r>
      <w:r w:rsidRPr="00AC3FC6">
        <w:rPr>
          <w:sz w:val="28"/>
          <w:szCs w:val="28"/>
        </w:rPr>
        <w:t xml:space="preserve"> (</w:t>
      </w:r>
      <w:r w:rsidRPr="00AC3FC6">
        <w:rPr>
          <w:i/>
          <w:iCs/>
          <w:sz w:val="28"/>
          <w:szCs w:val="28"/>
        </w:rPr>
        <w:t>детям</w:t>
      </w:r>
      <w:r w:rsidRPr="00AC3FC6">
        <w:rPr>
          <w:sz w:val="28"/>
          <w:szCs w:val="28"/>
        </w:rPr>
        <w:t>). Тише! Не надо смеяться, ребята. Просто человек что-то перепутал.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  <w:u w:val="single"/>
        </w:rPr>
        <w:t>СТАРЫЙ ПЕТЯ И УЧИТЕЛЬНИЦА</w:t>
      </w:r>
      <w:r w:rsidRPr="00AC3FC6">
        <w:rPr>
          <w:sz w:val="28"/>
          <w:szCs w:val="28"/>
        </w:rPr>
        <w:t>.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УЧИТЕЛЬНИЦА</w:t>
      </w:r>
      <w:r w:rsidRPr="00AC3FC6">
        <w:rPr>
          <w:sz w:val="28"/>
          <w:szCs w:val="28"/>
        </w:rPr>
        <w:t>: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Покиньте, пожалуйста, класс!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Ведь вы отвлекаете нас!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 xml:space="preserve">Все это похоже на глупую шутку, 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Но нам не до смеха сейчас!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УЧЕНИКИ</w:t>
      </w:r>
      <w:r w:rsidRPr="00AC3FC6">
        <w:rPr>
          <w:sz w:val="28"/>
          <w:szCs w:val="28"/>
        </w:rPr>
        <w:t>: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Нам не до смеха сейчас!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Делу время – потехе час!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: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Зуб даю! Я Петя Зубов!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Чем хотите, докажу!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Вот за этой самой партой на галерке я сижу.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Что? Не верите? Ну, ладно, я дневник вам покажу…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УЧИТЕЛЬНИЦА</w:t>
      </w:r>
      <w:r w:rsidRPr="00AC3FC6">
        <w:rPr>
          <w:sz w:val="28"/>
          <w:szCs w:val="28"/>
        </w:rPr>
        <w:t>: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Ребята, он болен всерьез,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И мне его жалко до слез.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Печально, но в старости это бывает: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У дедушки просто склероз.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УЧЕНИКИ</w:t>
      </w:r>
      <w:r w:rsidRPr="00AC3FC6">
        <w:rPr>
          <w:sz w:val="28"/>
          <w:szCs w:val="28"/>
        </w:rPr>
        <w:t>: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Дедушку жалко до слез.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Очень грустно, когда склероз!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pStyle w:val="BodyText2"/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МАРИЯ ИВАНОВНА</w:t>
      </w:r>
      <w:r w:rsidRPr="00AC3FC6">
        <w:rPr>
          <w:sz w:val="28"/>
          <w:szCs w:val="28"/>
        </w:rPr>
        <w:t>. Извините, но мне нужно начинать урок, нам предстоит изучить очень сложный материал, поэтому я убедительно вас прошу не отнимать у нас драгоценное время и покинуть класс.</w:t>
      </w:r>
    </w:p>
    <w:p w:rsidR="007244DE" w:rsidRPr="00AC3FC6" w:rsidRDefault="007244DE">
      <w:pPr>
        <w:spacing w:line="264" w:lineRule="auto"/>
        <w:jc w:val="both"/>
        <w:rPr>
          <w:i/>
          <w:iCs/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 xml:space="preserve">. А вы мне двойку не вкатите? </w:t>
      </w:r>
      <w:r w:rsidRPr="00AC3FC6">
        <w:rPr>
          <w:i/>
          <w:iCs/>
          <w:sz w:val="28"/>
          <w:szCs w:val="28"/>
        </w:rPr>
        <w:t>(Класс смеется)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МАРИЯ ИВАНОВНА</w:t>
      </w:r>
      <w:r w:rsidRPr="00AC3FC6">
        <w:rPr>
          <w:sz w:val="28"/>
          <w:szCs w:val="28"/>
        </w:rPr>
        <w:t>. Если вы сейчас же не выйдете из класса, мне придётся вызвать для вас скорую помощь.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Причём тут скорая?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МАРИЯ ИВАНОВНА</w:t>
      </w:r>
      <w:r w:rsidRPr="00AC3FC6">
        <w:rPr>
          <w:sz w:val="28"/>
          <w:szCs w:val="28"/>
        </w:rPr>
        <w:t xml:space="preserve">. Ну, тогда милицию. 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Зачем милицию?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МАРИЯ ИВАНОВНА</w:t>
      </w:r>
      <w:r w:rsidRPr="00AC3FC6">
        <w:rPr>
          <w:sz w:val="28"/>
          <w:szCs w:val="28"/>
        </w:rPr>
        <w:t>. Ведь вы наверняка не помните, где живёте.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Всё я помню.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МАРИЯ ИВАНОВНА</w:t>
      </w:r>
      <w:r w:rsidRPr="00AC3FC6">
        <w:rPr>
          <w:sz w:val="28"/>
          <w:szCs w:val="28"/>
        </w:rPr>
        <w:t>. Ну, вот и ступайте домой. Вам нужно отдохнуть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Отдохнуть? Правда?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МАРИЯ ИВАНОВНА</w:t>
      </w:r>
      <w:r w:rsidRPr="00AC3FC6">
        <w:rPr>
          <w:sz w:val="28"/>
          <w:szCs w:val="28"/>
        </w:rPr>
        <w:t xml:space="preserve">. Конечно </w:t>
      </w:r>
      <w:r w:rsidRPr="00AC3FC6">
        <w:rPr>
          <w:i/>
          <w:iCs/>
          <w:sz w:val="28"/>
          <w:szCs w:val="28"/>
        </w:rPr>
        <w:t>(выпроваживает его).</w:t>
      </w:r>
      <w:r w:rsidRPr="00AC3FC6">
        <w:rPr>
          <w:sz w:val="28"/>
          <w:szCs w:val="28"/>
        </w:rPr>
        <w:t xml:space="preserve"> Выздоравливайте! </w:t>
      </w:r>
      <w:r w:rsidRPr="00AC3FC6">
        <w:rPr>
          <w:i/>
          <w:iCs/>
          <w:sz w:val="28"/>
          <w:szCs w:val="28"/>
        </w:rPr>
        <w:t xml:space="preserve">(Закрывает за ним дверь, поворачивается к классу). </w:t>
      </w:r>
      <w:r w:rsidRPr="00AC3FC6">
        <w:rPr>
          <w:sz w:val="28"/>
          <w:szCs w:val="28"/>
        </w:rPr>
        <w:t xml:space="preserve">Правильно в народе говорят: старость – не радость. </w:t>
      </w:r>
      <w:r w:rsidRPr="00AC3FC6">
        <w:rPr>
          <w:i/>
          <w:iCs/>
          <w:sz w:val="28"/>
          <w:szCs w:val="28"/>
        </w:rPr>
        <w:t xml:space="preserve">(Звонок). </w:t>
      </w:r>
      <w:r w:rsidRPr="00AC3FC6">
        <w:rPr>
          <w:sz w:val="28"/>
          <w:szCs w:val="28"/>
        </w:rPr>
        <w:t>Ну, вот. Опять мы с вами столько времени потеряли и ничего не успели. Не опаздывайте, пожалуйста, на следующий урок.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Школьники убегают на перемену.</w:t>
      </w:r>
    </w:p>
    <w:p w:rsidR="007244DE" w:rsidRPr="00AC3FC6" w:rsidRDefault="007244DE">
      <w:pPr>
        <w:ind w:firstLine="708"/>
        <w:jc w:val="both"/>
        <w:rPr>
          <w:i/>
          <w:iCs/>
          <w:sz w:val="24"/>
          <w:szCs w:val="24"/>
        </w:rPr>
      </w:pP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center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СЦЕНА 9</w:t>
      </w:r>
      <w:r w:rsidRPr="00AC3FC6">
        <w:rPr>
          <w:sz w:val="28"/>
          <w:szCs w:val="28"/>
        </w:rPr>
        <w:t xml:space="preserve">. </w:t>
      </w:r>
    </w:p>
    <w:p w:rsidR="007244DE" w:rsidRPr="00AC3FC6" w:rsidRDefault="007244DE">
      <w:pPr>
        <w:pStyle w:val="a"/>
        <w:spacing w:after="0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Школьный двор. Состарившийся ПЕТЯ понуро бредет домой</w:t>
      </w:r>
      <w:r>
        <w:rPr>
          <w:rFonts w:ascii="Times New Roman" w:hAnsi="Times New Roman" w:cs="Times New Roman"/>
        </w:rPr>
        <w:t>. М</w:t>
      </w:r>
      <w:r w:rsidRPr="00AC3FC6">
        <w:rPr>
          <w:rFonts w:ascii="Times New Roman" w:hAnsi="Times New Roman" w:cs="Times New Roman"/>
        </w:rPr>
        <w:t>имо него</w:t>
      </w:r>
      <w:r>
        <w:rPr>
          <w:rFonts w:ascii="Times New Roman" w:hAnsi="Times New Roman" w:cs="Times New Roman"/>
        </w:rPr>
        <w:t>,</w:t>
      </w:r>
      <w:r w:rsidRPr="00AC3FC6">
        <w:rPr>
          <w:rFonts w:ascii="Times New Roman" w:hAnsi="Times New Roman" w:cs="Times New Roman"/>
        </w:rPr>
        <w:t xml:space="preserve"> считая</w:t>
      </w:r>
      <w:r>
        <w:rPr>
          <w:rFonts w:ascii="Times New Roman" w:hAnsi="Times New Roman" w:cs="Times New Roman"/>
        </w:rPr>
        <w:t xml:space="preserve"> вслух</w:t>
      </w:r>
      <w:r w:rsidRPr="00AC3FC6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198, 1</w:t>
      </w:r>
      <w:r w:rsidRPr="00AC3FC6">
        <w:rPr>
          <w:rFonts w:ascii="Times New Roman" w:hAnsi="Times New Roman" w:cs="Times New Roman"/>
        </w:rPr>
        <w:t>99», размахивая по</w:t>
      </w:r>
      <w:r>
        <w:rPr>
          <w:rFonts w:ascii="Times New Roman" w:hAnsi="Times New Roman" w:cs="Times New Roman"/>
        </w:rPr>
        <w:t xml:space="preserve">ртфелем, проходит </w:t>
      </w:r>
      <w:r w:rsidRPr="00AC3FC6">
        <w:rPr>
          <w:rFonts w:ascii="Times New Roman" w:hAnsi="Times New Roman" w:cs="Times New Roman"/>
        </w:rPr>
        <w:t xml:space="preserve">ВАСЯ. </w:t>
      </w:r>
      <w:r>
        <w:rPr>
          <w:rFonts w:ascii="Times New Roman" w:hAnsi="Times New Roman" w:cs="Times New Roman"/>
        </w:rPr>
        <w:t xml:space="preserve"> Только его не узнать, потому что состарился.</w:t>
      </w:r>
    </w:p>
    <w:p w:rsidR="007244DE" w:rsidRPr="00AC3FC6" w:rsidRDefault="007244DE">
      <w:pPr>
        <w:pStyle w:val="a"/>
        <w:spacing w:before="0"/>
        <w:rPr>
          <w:rFonts w:ascii="Times New Roman" w:hAnsi="Times New Roman" w:cs="Times New Roman"/>
          <w:sz w:val="28"/>
          <w:szCs w:val="28"/>
        </w:rPr>
      </w:pPr>
      <w:r w:rsidRPr="00AC3FC6">
        <w:rPr>
          <w:rFonts w:ascii="Times New Roman" w:hAnsi="Times New Roman" w:cs="Times New Roman"/>
        </w:rPr>
        <w:t xml:space="preserve">Возле скамейки помолодевшая ОЛЬГА </w:t>
      </w:r>
      <w:r>
        <w:rPr>
          <w:rFonts w:ascii="Times New Roman" w:hAnsi="Times New Roman" w:cs="Times New Roman"/>
        </w:rPr>
        <w:t>КАПИТОНОВНА останавливает Алену Березкину</w:t>
      </w:r>
      <w:r w:rsidRPr="00AC3FC6">
        <w:rPr>
          <w:rFonts w:ascii="Times New Roman" w:hAnsi="Times New Roman" w:cs="Times New Roman"/>
        </w:rPr>
        <w:t xml:space="preserve">. 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ОЛЬГА КАПИТОНОВНА</w:t>
      </w:r>
      <w:r w:rsidRPr="00AC3FC6">
        <w:rPr>
          <w:sz w:val="28"/>
          <w:szCs w:val="28"/>
        </w:rPr>
        <w:t>. А ну, подойди-ка сюда, прелестное дитя.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БЕРЕЗКИНА</w:t>
      </w:r>
      <w:r w:rsidRPr="00AC3FC6">
        <w:rPr>
          <w:sz w:val="28"/>
          <w:szCs w:val="28"/>
        </w:rPr>
        <w:t>. Это ты мне?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ОЛЬГА КАПИТОНОВНА</w:t>
      </w:r>
      <w:r w:rsidRPr="00AC3FC6">
        <w:rPr>
          <w:sz w:val="28"/>
          <w:szCs w:val="28"/>
        </w:rPr>
        <w:t xml:space="preserve">. Тебе, красавица. Посмотри, что у меня есть </w:t>
      </w:r>
      <w:r w:rsidRPr="00AC3FC6">
        <w:rPr>
          <w:i/>
          <w:iCs/>
          <w:sz w:val="28"/>
          <w:szCs w:val="28"/>
        </w:rPr>
        <w:t>(показывает ей зеркальце)</w:t>
      </w:r>
      <w:r w:rsidRPr="00AC3FC6">
        <w:rPr>
          <w:sz w:val="28"/>
          <w:szCs w:val="28"/>
        </w:rPr>
        <w:t>. Тебе нравится мое зеркальце?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БЕРЕЗКИНА</w:t>
      </w:r>
      <w:r w:rsidRPr="00AC3FC6">
        <w:rPr>
          <w:sz w:val="28"/>
          <w:szCs w:val="28"/>
        </w:rPr>
        <w:t xml:space="preserve"> </w:t>
      </w:r>
      <w:r w:rsidRPr="00AC3FC6">
        <w:rPr>
          <w:i/>
          <w:iCs/>
          <w:sz w:val="28"/>
          <w:szCs w:val="28"/>
        </w:rPr>
        <w:t>(зачарованно</w:t>
      </w:r>
      <w:r w:rsidRPr="00AC3FC6">
        <w:rPr>
          <w:sz w:val="28"/>
          <w:szCs w:val="28"/>
        </w:rPr>
        <w:t>). Ага.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ОЛЬГА КАПИТОНОВНА</w:t>
      </w:r>
      <w:r w:rsidRPr="00AC3FC6">
        <w:rPr>
          <w:sz w:val="28"/>
          <w:szCs w:val="28"/>
        </w:rPr>
        <w:t>. Оно может стать твоим, если ты только согласишься отдать мне взамен свой учебник по математике.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БЕРЕЗКИНА</w:t>
      </w:r>
      <w:r w:rsidRPr="00AC3FC6">
        <w:rPr>
          <w:sz w:val="28"/>
          <w:szCs w:val="28"/>
        </w:rPr>
        <w:t>. Как же я буду без учебника? Что же я скажу Ма… МарьИванне?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ОЛЬГА КАПИТОНОВНА</w:t>
      </w:r>
      <w:r w:rsidRPr="00AC3FC6">
        <w:rPr>
          <w:sz w:val="28"/>
          <w:szCs w:val="28"/>
        </w:rPr>
        <w:t>. А ещё я подарю тебе сдобную булочку с изюмом. Я тебе – булочку и зеркальце (</w:t>
      </w:r>
      <w:r w:rsidRPr="00AC3FC6">
        <w:rPr>
          <w:i/>
          <w:iCs/>
          <w:sz w:val="28"/>
          <w:szCs w:val="28"/>
        </w:rPr>
        <w:t>показывает</w:t>
      </w:r>
      <w:r w:rsidRPr="00AC3FC6">
        <w:rPr>
          <w:sz w:val="28"/>
          <w:szCs w:val="28"/>
        </w:rPr>
        <w:t>), а ты мне – учебник. Договорились?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БЕРЕЗКИНА</w:t>
      </w:r>
      <w:r w:rsidRPr="00AC3FC6">
        <w:rPr>
          <w:sz w:val="28"/>
          <w:szCs w:val="28"/>
        </w:rPr>
        <w:t xml:space="preserve"> (</w:t>
      </w:r>
      <w:r w:rsidRPr="00AC3FC6">
        <w:rPr>
          <w:i/>
          <w:iCs/>
          <w:sz w:val="28"/>
          <w:szCs w:val="28"/>
        </w:rPr>
        <w:t>отдаёт ей учебник, смотрится в зеркальце, откусывает булку, жует).</w:t>
      </w:r>
      <w:r w:rsidRPr="00AC3FC6">
        <w:rPr>
          <w:sz w:val="28"/>
          <w:szCs w:val="28"/>
        </w:rPr>
        <w:t xml:space="preserve"> А если спросят, скажу, что Зайцев отобрал… 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ОЛЬГА КАПИТОНОВНА</w:t>
      </w:r>
      <w:r w:rsidRPr="00AC3FC6">
        <w:rPr>
          <w:sz w:val="28"/>
          <w:szCs w:val="28"/>
        </w:rPr>
        <w:t>. Вот молодец! Какая хитрая девочка!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Звонок.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К ОЛЬГЕ КАПИТОНОВНЕ подходит СЕРГЕЙ ВЛАД</w:t>
      </w:r>
      <w:r>
        <w:rPr>
          <w:rFonts w:ascii="Times New Roman" w:hAnsi="Times New Roman" w:cs="Times New Roman"/>
        </w:rPr>
        <w:t>ИМИРОВИЧ. В руках у него</w:t>
      </w:r>
      <w:r w:rsidRPr="00AC3FC6">
        <w:rPr>
          <w:rFonts w:ascii="Times New Roman" w:hAnsi="Times New Roman" w:cs="Times New Roman"/>
        </w:rPr>
        <w:t xml:space="preserve"> мегафон </w:t>
      </w:r>
    </w:p>
    <w:p w:rsidR="007244DE" w:rsidRPr="00AC3FC6" w:rsidRDefault="007244DE">
      <w:pPr>
        <w:jc w:val="both"/>
        <w:rPr>
          <w:i/>
          <w:iCs/>
          <w:sz w:val="24"/>
          <w:szCs w:val="24"/>
        </w:rPr>
      </w:pPr>
      <w:r w:rsidRPr="00AC3FC6">
        <w:rPr>
          <w:b/>
          <w:bCs/>
          <w:sz w:val="28"/>
          <w:szCs w:val="28"/>
        </w:rPr>
        <w:t xml:space="preserve">СЕРГЕЙ ВЛАДИМИРОВИЧ. </w:t>
      </w:r>
      <w:r w:rsidRPr="00AC3FC6">
        <w:rPr>
          <w:sz w:val="28"/>
          <w:szCs w:val="28"/>
        </w:rPr>
        <w:t>Меняем учебники на игрушки и сладости</w:t>
      </w:r>
      <w:r>
        <w:rPr>
          <w:i/>
          <w:iCs/>
          <w:sz w:val="24"/>
          <w:szCs w:val="24"/>
        </w:rPr>
        <w:t>!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Собир</w:t>
      </w:r>
      <w:r>
        <w:rPr>
          <w:rFonts w:ascii="Times New Roman" w:hAnsi="Times New Roman" w:cs="Times New Roman"/>
        </w:rPr>
        <w:t xml:space="preserve">ается целая толпа детей. </w:t>
      </w:r>
    </w:p>
    <w:p w:rsidR="007244DE" w:rsidRPr="00FE744F" w:rsidRDefault="007244DE">
      <w:pPr>
        <w:pStyle w:val="BodyText"/>
        <w:jc w:val="both"/>
        <w:rPr>
          <w:i w:val="0"/>
          <w:iCs w:val="0"/>
        </w:rPr>
      </w:pPr>
      <w:r w:rsidRPr="00FE744F">
        <w:rPr>
          <w:b/>
          <w:bCs/>
          <w:i w:val="0"/>
          <w:iCs w:val="0"/>
          <w:sz w:val="28"/>
          <w:szCs w:val="28"/>
          <w:u w:val="single"/>
        </w:rPr>
        <w:t>ПЕСНЯ</w:t>
      </w:r>
      <w:r w:rsidRPr="00FE744F">
        <w:rPr>
          <w:b/>
          <w:bCs/>
          <w:i w:val="0"/>
          <w:iCs w:val="0"/>
          <w:sz w:val="28"/>
          <w:szCs w:val="28"/>
        </w:rPr>
        <w:t>.</w:t>
      </w:r>
    </w:p>
    <w:p w:rsidR="007244DE" w:rsidRPr="00FE744F" w:rsidRDefault="007244DE">
      <w:pPr>
        <w:pStyle w:val="BodyText"/>
        <w:jc w:val="both"/>
        <w:rPr>
          <w:i w:val="0"/>
          <w:iCs w:val="0"/>
          <w:sz w:val="10"/>
          <w:szCs w:val="10"/>
        </w:rPr>
      </w:pPr>
    </w:p>
    <w:p w:rsidR="007244DE" w:rsidRPr="00FE744F" w:rsidRDefault="007244DE">
      <w:pPr>
        <w:pStyle w:val="BodyText"/>
        <w:ind w:firstLine="708"/>
        <w:jc w:val="both"/>
        <w:rPr>
          <w:i w:val="0"/>
          <w:iCs w:val="0"/>
          <w:sz w:val="28"/>
          <w:szCs w:val="28"/>
        </w:rPr>
      </w:pPr>
      <w:r w:rsidRPr="00FE744F">
        <w:rPr>
          <w:i w:val="0"/>
          <w:iCs w:val="0"/>
          <w:sz w:val="28"/>
          <w:szCs w:val="28"/>
        </w:rPr>
        <w:t xml:space="preserve">Мы писали, мы писали, </w:t>
      </w:r>
    </w:p>
    <w:p w:rsidR="007244DE" w:rsidRPr="00FE744F" w:rsidRDefault="007244DE">
      <w:pPr>
        <w:pStyle w:val="BodyText"/>
        <w:ind w:firstLine="708"/>
        <w:jc w:val="both"/>
        <w:rPr>
          <w:i w:val="0"/>
          <w:iCs w:val="0"/>
          <w:sz w:val="28"/>
          <w:szCs w:val="28"/>
        </w:rPr>
      </w:pPr>
      <w:r w:rsidRPr="00FE744F">
        <w:rPr>
          <w:i w:val="0"/>
          <w:iCs w:val="0"/>
          <w:sz w:val="28"/>
          <w:szCs w:val="28"/>
        </w:rPr>
        <w:t xml:space="preserve">Наши пальчики устали, </w:t>
      </w:r>
    </w:p>
    <w:p w:rsidR="007244DE" w:rsidRPr="00FE744F" w:rsidRDefault="007244DE">
      <w:pPr>
        <w:pStyle w:val="BodyText"/>
        <w:ind w:firstLine="708"/>
        <w:jc w:val="both"/>
        <w:rPr>
          <w:i w:val="0"/>
          <w:iCs w:val="0"/>
          <w:sz w:val="28"/>
          <w:szCs w:val="28"/>
        </w:rPr>
      </w:pPr>
      <w:r w:rsidRPr="00FE744F">
        <w:rPr>
          <w:i w:val="0"/>
          <w:iCs w:val="0"/>
          <w:sz w:val="28"/>
          <w:szCs w:val="28"/>
        </w:rPr>
        <w:t>Мы учебники листали</w:t>
      </w:r>
    </w:p>
    <w:p w:rsidR="007244DE" w:rsidRPr="00FE744F" w:rsidRDefault="007244DE">
      <w:pPr>
        <w:pStyle w:val="BodyText"/>
        <w:ind w:firstLine="708"/>
        <w:jc w:val="both"/>
        <w:rPr>
          <w:i w:val="0"/>
          <w:iCs w:val="0"/>
          <w:sz w:val="28"/>
          <w:szCs w:val="28"/>
        </w:rPr>
      </w:pPr>
      <w:r w:rsidRPr="00FE744F">
        <w:rPr>
          <w:i w:val="0"/>
          <w:iCs w:val="0"/>
          <w:sz w:val="28"/>
          <w:szCs w:val="28"/>
        </w:rPr>
        <w:t>От зари и до зари.</w:t>
      </w:r>
    </w:p>
    <w:p w:rsidR="007244DE" w:rsidRPr="00FE744F" w:rsidRDefault="007244DE">
      <w:pPr>
        <w:pStyle w:val="BodyText"/>
        <w:jc w:val="both"/>
        <w:rPr>
          <w:i w:val="0"/>
          <w:iCs w:val="0"/>
          <w:sz w:val="28"/>
          <w:szCs w:val="28"/>
        </w:rPr>
      </w:pPr>
      <w:r w:rsidRPr="00FE744F">
        <w:rPr>
          <w:i w:val="0"/>
          <w:iCs w:val="0"/>
          <w:sz w:val="28"/>
          <w:szCs w:val="28"/>
        </w:rPr>
        <w:tab/>
      </w:r>
      <w:r w:rsidRPr="00FE744F">
        <w:rPr>
          <w:i w:val="0"/>
          <w:iCs w:val="0"/>
          <w:sz w:val="28"/>
          <w:szCs w:val="28"/>
        </w:rPr>
        <w:tab/>
        <w:t>Наши глазки потускнели,</w:t>
      </w:r>
    </w:p>
    <w:p w:rsidR="007244DE" w:rsidRPr="00FE744F" w:rsidRDefault="007244DE">
      <w:pPr>
        <w:pStyle w:val="BodyText"/>
        <w:jc w:val="both"/>
        <w:rPr>
          <w:i w:val="0"/>
          <w:iCs w:val="0"/>
          <w:sz w:val="28"/>
          <w:szCs w:val="28"/>
        </w:rPr>
      </w:pPr>
      <w:r w:rsidRPr="00FE744F">
        <w:rPr>
          <w:i w:val="0"/>
          <w:iCs w:val="0"/>
          <w:sz w:val="28"/>
          <w:szCs w:val="28"/>
        </w:rPr>
        <w:tab/>
      </w:r>
      <w:r w:rsidRPr="00FE744F">
        <w:rPr>
          <w:i w:val="0"/>
          <w:iCs w:val="0"/>
          <w:sz w:val="28"/>
          <w:szCs w:val="28"/>
        </w:rPr>
        <w:tab/>
        <w:t>Наши щечки побледнели,</w:t>
      </w:r>
    </w:p>
    <w:p w:rsidR="007244DE" w:rsidRPr="00FE744F" w:rsidRDefault="007244DE">
      <w:pPr>
        <w:pStyle w:val="BodyText"/>
        <w:jc w:val="both"/>
        <w:rPr>
          <w:i w:val="0"/>
          <w:iCs w:val="0"/>
          <w:sz w:val="28"/>
          <w:szCs w:val="28"/>
        </w:rPr>
      </w:pPr>
      <w:r w:rsidRPr="00FE744F">
        <w:rPr>
          <w:i w:val="0"/>
          <w:iCs w:val="0"/>
          <w:sz w:val="28"/>
          <w:szCs w:val="28"/>
        </w:rPr>
        <w:tab/>
      </w:r>
      <w:r w:rsidRPr="00FE744F">
        <w:rPr>
          <w:i w:val="0"/>
          <w:iCs w:val="0"/>
          <w:sz w:val="28"/>
          <w:szCs w:val="28"/>
        </w:rPr>
        <w:tab/>
        <w:t>До чего ж нам надоели</w:t>
      </w:r>
    </w:p>
    <w:p w:rsidR="007244DE" w:rsidRPr="00FE744F" w:rsidRDefault="007244DE">
      <w:pPr>
        <w:pStyle w:val="BodyText"/>
        <w:jc w:val="both"/>
        <w:rPr>
          <w:i w:val="0"/>
          <w:iCs w:val="0"/>
          <w:sz w:val="28"/>
          <w:szCs w:val="28"/>
        </w:rPr>
      </w:pPr>
      <w:r w:rsidRPr="00FE744F">
        <w:rPr>
          <w:i w:val="0"/>
          <w:iCs w:val="0"/>
          <w:sz w:val="28"/>
          <w:szCs w:val="28"/>
        </w:rPr>
        <w:tab/>
      </w:r>
      <w:r w:rsidRPr="00FE744F">
        <w:rPr>
          <w:i w:val="0"/>
          <w:iCs w:val="0"/>
          <w:sz w:val="28"/>
          <w:szCs w:val="28"/>
        </w:rPr>
        <w:tab/>
        <w:t xml:space="preserve">Словари и буквари. </w:t>
      </w:r>
    </w:p>
    <w:p w:rsidR="007244DE" w:rsidRPr="00FE744F" w:rsidRDefault="007244DE">
      <w:pPr>
        <w:pStyle w:val="BodyText"/>
        <w:jc w:val="both"/>
        <w:rPr>
          <w:i w:val="0"/>
          <w:iCs w:val="0"/>
          <w:sz w:val="28"/>
          <w:szCs w:val="28"/>
        </w:rPr>
      </w:pPr>
      <w:r w:rsidRPr="00FE744F">
        <w:rPr>
          <w:i w:val="0"/>
          <w:iCs w:val="0"/>
          <w:sz w:val="28"/>
          <w:szCs w:val="28"/>
        </w:rPr>
        <w:t>- Меняю учёную книжку на сдобную с маком коврижку!</w:t>
      </w:r>
    </w:p>
    <w:p w:rsidR="007244DE" w:rsidRPr="00FE744F" w:rsidRDefault="007244DE">
      <w:pPr>
        <w:pStyle w:val="BodyText"/>
        <w:jc w:val="both"/>
        <w:rPr>
          <w:i w:val="0"/>
          <w:iCs w:val="0"/>
          <w:sz w:val="28"/>
          <w:szCs w:val="28"/>
        </w:rPr>
      </w:pPr>
      <w:r w:rsidRPr="00FE744F">
        <w:rPr>
          <w:i w:val="0"/>
          <w:iCs w:val="0"/>
          <w:sz w:val="28"/>
          <w:szCs w:val="28"/>
        </w:rPr>
        <w:t>- Меняю четыре тетради на сладкий зефир в шоколаде!</w:t>
      </w:r>
    </w:p>
    <w:p w:rsidR="007244DE" w:rsidRPr="00FE744F" w:rsidRDefault="007244DE">
      <w:pPr>
        <w:pStyle w:val="BodyText"/>
        <w:jc w:val="both"/>
        <w:rPr>
          <w:i w:val="0"/>
          <w:iCs w:val="0"/>
          <w:sz w:val="28"/>
          <w:szCs w:val="28"/>
        </w:rPr>
      </w:pPr>
      <w:r w:rsidRPr="00FE744F">
        <w:rPr>
          <w:b/>
          <w:bCs/>
          <w:i w:val="0"/>
          <w:iCs w:val="0"/>
          <w:sz w:val="28"/>
          <w:szCs w:val="28"/>
        </w:rPr>
        <w:t xml:space="preserve">- </w:t>
      </w:r>
      <w:r w:rsidRPr="00FE744F">
        <w:rPr>
          <w:i w:val="0"/>
          <w:iCs w:val="0"/>
          <w:sz w:val="28"/>
          <w:szCs w:val="28"/>
        </w:rPr>
        <w:t>А толстую книгу для чтения - на два килограмма печенья!</w:t>
      </w:r>
    </w:p>
    <w:p w:rsidR="007244DE" w:rsidRPr="00FE744F" w:rsidRDefault="007244DE">
      <w:pPr>
        <w:pStyle w:val="BodyText"/>
        <w:jc w:val="both"/>
        <w:rPr>
          <w:i w:val="0"/>
          <w:iCs w:val="0"/>
          <w:sz w:val="10"/>
          <w:szCs w:val="10"/>
        </w:rPr>
      </w:pPr>
    </w:p>
    <w:p w:rsidR="007244DE" w:rsidRPr="00FE744F" w:rsidRDefault="007244DE">
      <w:pPr>
        <w:pStyle w:val="BodyText"/>
        <w:jc w:val="both"/>
        <w:rPr>
          <w:i w:val="0"/>
          <w:iCs w:val="0"/>
          <w:sz w:val="28"/>
          <w:szCs w:val="28"/>
        </w:rPr>
      </w:pPr>
      <w:r w:rsidRPr="00FE744F">
        <w:rPr>
          <w:i w:val="0"/>
          <w:iCs w:val="0"/>
          <w:sz w:val="28"/>
          <w:szCs w:val="28"/>
        </w:rPr>
        <w:t>ПРИПЕВ.</w:t>
      </w:r>
    </w:p>
    <w:p w:rsidR="007244DE" w:rsidRPr="00FE744F" w:rsidRDefault="007244DE">
      <w:pPr>
        <w:pStyle w:val="BodyText"/>
        <w:jc w:val="both"/>
        <w:rPr>
          <w:i w:val="0"/>
          <w:iCs w:val="0"/>
          <w:sz w:val="28"/>
          <w:szCs w:val="28"/>
        </w:rPr>
      </w:pPr>
      <w:r w:rsidRPr="00FE744F">
        <w:rPr>
          <w:i w:val="0"/>
          <w:iCs w:val="0"/>
          <w:sz w:val="28"/>
          <w:szCs w:val="28"/>
        </w:rPr>
        <w:tab/>
        <w:t>Мы писали, мы писали,</w:t>
      </w:r>
    </w:p>
    <w:p w:rsidR="007244DE" w:rsidRPr="00FE744F" w:rsidRDefault="007244DE">
      <w:pPr>
        <w:pStyle w:val="BodyText"/>
        <w:jc w:val="both"/>
        <w:rPr>
          <w:i w:val="0"/>
          <w:iCs w:val="0"/>
          <w:sz w:val="28"/>
          <w:szCs w:val="28"/>
        </w:rPr>
      </w:pPr>
      <w:r w:rsidRPr="00FE744F">
        <w:rPr>
          <w:i w:val="0"/>
          <w:iCs w:val="0"/>
          <w:sz w:val="28"/>
          <w:szCs w:val="28"/>
        </w:rPr>
        <w:tab/>
        <w:t>Наши пальчики устали.</w:t>
      </w:r>
    </w:p>
    <w:p w:rsidR="007244DE" w:rsidRPr="00FE744F" w:rsidRDefault="007244DE">
      <w:pPr>
        <w:pStyle w:val="BodyText"/>
        <w:jc w:val="both"/>
        <w:rPr>
          <w:i w:val="0"/>
          <w:iCs w:val="0"/>
          <w:sz w:val="28"/>
          <w:szCs w:val="28"/>
        </w:rPr>
      </w:pPr>
      <w:r w:rsidRPr="00FE744F">
        <w:rPr>
          <w:i w:val="0"/>
          <w:iCs w:val="0"/>
          <w:sz w:val="28"/>
          <w:szCs w:val="28"/>
        </w:rPr>
        <w:tab/>
        <w:t>А теперь мы отдохнём,</w:t>
      </w:r>
    </w:p>
    <w:p w:rsidR="007244DE" w:rsidRPr="00FE744F" w:rsidRDefault="007244DE">
      <w:pPr>
        <w:pStyle w:val="BodyText"/>
        <w:jc w:val="both"/>
        <w:rPr>
          <w:i w:val="0"/>
          <w:iCs w:val="0"/>
          <w:sz w:val="28"/>
          <w:szCs w:val="28"/>
        </w:rPr>
      </w:pPr>
      <w:r w:rsidRPr="00FE744F">
        <w:rPr>
          <w:i w:val="0"/>
          <w:iCs w:val="0"/>
          <w:sz w:val="28"/>
          <w:szCs w:val="28"/>
        </w:rPr>
        <w:tab/>
        <w:t>Больше в школу не пойдём.</w:t>
      </w:r>
    </w:p>
    <w:p w:rsidR="007244DE" w:rsidRPr="00FE744F" w:rsidRDefault="007244DE">
      <w:pPr>
        <w:pStyle w:val="BodyText"/>
        <w:jc w:val="both"/>
        <w:rPr>
          <w:i w:val="0"/>
          <w:iCs w:val="0"/>
          <w:sz w:val="10"/>
          <w:szCs w:val="10"/>
        </w:rPr>
      </w:pPr>
    </w:p>
    <w:p w:rsidR="007244DE" w:rsidRPr="00FE744F" w:rsidRDefault="007244DE">
      <w:pPr>
        <w:pStyle w:val="BodyText"/>
        <w:ind w:left="708" w:firstLine="708"/>
        <w:jc w:val="both"/>
        <w:rPr>
          <w:i w:val="0"/>
          <w:iCs w:val="0"/>
          <w:sz w:val="28"/>
          <w:szCs w:val="28"/>
        </w:rPr>
      </w:pPr>
      <w:r w:rsidRPr="00FE744F">
        <w:rPr>
          <w:i w:val="0"/>
          <w:iCs w:val="0"/>
          <w:sz w:val="28"/>
          <w:szCs w:val="28"/>
        </w:rPr>
        <w:t xml:space="preserve">Мы делили, умножали, </w:t>
      </w:r>
    </w:p>
    <w:p w:rsidR="007244DE" w:rsidRPr="00FE744F" w:rsidRDefault="007244DE">
      <w:pPr>
        <w:pStyle w:val="BodyText"/>
        <w:ind w:left="708" w:firstLine="708"/>
        <w:jc w:val="both"/>
        <w:rPr>
          <w:i w:val="0"/>
          <w:iCs w:val="0"/>
          <w:sz w:val="28"/>
          <w:szCs w:val="28"/>
        </w:rPr>
      </w:pPr>
      <w:r w:rsidRPr="00FE744F">
        <w:rPr>
          <w:i w:val="0"/>
          <w:iCs w:val="0"/>
          <w:sz w:val="28"/>
          <w:szCs w:val="28"/>
        </w:rPr>
        <w:t>Малышей не обижали,</w:t>
      </w:r>
    </w:p>
    <w:p w:rsidR="007244DE" w:rsidRPr="00FE744F" w:rsidRDefault="007244DE">
      <w:pPr>
        <w:pStyle w:val="BodyText"/>
        <w:ind w:left="708" w:firstLine="708"/>
        <w:jc w:val="both"/>
        <w:rPr>
          <w:i w:val="0"/>
          <w:iCs w:val="0"/>
          <w:sz w:val="28"/>
          <w:szCs w:val="28"/>
        </w:rPr>
      </w:pPr>
      <w:r w:rsidRPr="00FE744F">
        <w:rPr>
          <w:i w:val="0"/>
          <w:iCs w:val="0"/>
          <w:sz w:val="28"/>
          <w:szCs w:val="28"/>
        </w:rPr>
        <w:t>Головой соображали,</w:t>
      </w:r>
    </w:p>
    <w:p w:rsidR="007244DE" w:rsidRPr="00FE744F" w:rsidRDefault="007244DE">
      <w:pPr>
        <w:pStyle w:val="BodyText"/>
        <w:ind w:left="708" w:firstLine="708"/>
        <w:jc w:val="both"/>
        <w:rPr>
          <w:i w:val="0"/>
          <w:iCs w:val="0"/>
          <w:sz w:val="28"/>
          <w:szCs w:val="28"/>
        </w:rPr>
      </w:pPr>
      <w:r w:rsidRPr="00FE744F">
        <w:rPr>
          <w:i w:val="0"/>
          <w:iCs w:val="0"/>
          <w:sz w:val="28"/>
          <w:szCs w:val="28"/>
        </w:rPr>
        <w:t>Из ушей струился дым.</w:t>
      </w:r>
    </w:p>
    <w:p w:rsidR="007244DE" w:rsidRPr="00FE744F" w:rsidRDefault="007244DE">
      <w:pPr>
        <w:pStyle w:val="BodyText"/>
        <w:jc w:val="both"/>
        <w:rPr>
          <w:i w:val="0"/>
          <w:iCs w:val="0"/>
          <w:sz w:val="28"/>
          <w:szCs w:val="28"/>
        </w:rPr>
      </w:pPr>
      <w:r w:rsidRPr="00FE744F">
        <w:rPr>
          <w:i w:val="0"/>
          <w:iCs w:val="0"/>
          <w:sz w:val="28"/>
          <w:szCs w:val="28"/>
        </w:rPr>
        <w:tab/>
      </w:r>
      <w:r w:rsidRPr="00FE744F">
        <w:rPr>
          <w:i w:val="0"/>
          <w:iCs w:val="0"/>
          <w:sz w:val="28"/>
          <w:szCs w:val="28"/>
        </w:rPr>
        <w:tab/>
      </w:r>
      <w:r w:rsidRPr="00FE744F">
        <w:rPr>
          <w:i w:val="0"/>
          <w:iCs w:val="0"/>
          <w:sz w:val="28"/>
          <w:szCs w:val="28"/>
        </w:rPr>
        <w:tab/>
      </w:r>
      <w:r w:rsidRPr="00FE744F">
        <w:rPr>
          <w:i w:val="0"/>
          <w:iCs w:val="0"/>
          <w:sz w:val="28"/>
          <w:szCs w:val="28"/>
        </w:rPr>
        <w:tab/>
        <w:t>Мы за партами сидели,</w:t>
      </w:r>
    </w:p>
    <w:p w:rsidR="007244DE" w:rsidRPr="00FE744F" w:rsidRDefault="007244DE">
      <w:pPr>
        <w:pStyle w:val="BodyText"/>
        <w:jc w:val="both"/>
        <w:rPr>
          <w:i w:val="0"/>
          <w:iCs w:val="0"/>
          <w:sz w:val="28"/>
          <w:szCs w:val="28"/>
        </w:rPr>
      </w:pPr>
      <w:r w:rsidRPr="00FE744F">
        <w:rPr>
          <w:i w:val="0"/>
          <w:iCs w:val="0"/>
          <w:sz w:val="28"/>
          <w:szCs w:val="28"/>
        </w:rPr>
        <w:tab/>
      </w:r>
      <w:r w:rsidRPr="00FE744F">
        <w:rPr>
          <w:i w:val="0"/>
          <w:iCs w:val="0"/>
          <w:sz w:val="28"/>
          <w:szCs w:val="28"/>
        </w:rPr>
        <w:tab/>
      </w:r>
      <w:r w:rsidRPr="00FE744F">
        <w:rPr>
          <w:i w:val="0"/>
          <w:iCs w:val="0"/>
          <w:sz w:val="28"/>
          <w:szCs w:val="28"/>
        </w:rPr>
        <w:tab/>
      </w:r>
      <w:r w:rsidRPr="00FE744F">
        <w:rPr>
          <w:i w:val="0"/>
          <w:iCs w:val="0"/>
          <w:sz w:val="28"/>
          <w:szCs w:val="28"/>
        </w:rPr>
        <w:tab/>
        <w:t>Чуть совсем не поседели.</w:t>
      </w:r>
    </w:p>
    <w:p w:rsidR="007244DE" w:rsidRPr="00FE744F" w:rsidRDefault="007244DE">
      <w:pPr>
        <w:pStyle w:val="BodyText"/>
        <w:jc w:val="both"/>
        <w:rPr>
          <w:i w:val="0"/>
          <w:iCs w:val="0"/>
          <w:sz w:val="28"/>
          <w:szCs w:val="28"/>
        </w:rPr>
      </w:pPr>
      <w:r w:rsidRPr="00FE744F">
        <w:rPr>
          <w:i w:val="0"/>
          <w:iCs w:val="0"/>
          <w:sz w:val="28"/>
          <w:szCs w:val="28"/>
        </w:rPr>
        <w:tab/>
      </w:r>
      <w:r w:rsidRPr="00FE744F">
        <w:rPr>
          <w:i w:val="0"/>
          <w:iCs w:val="0"/>
          <w:sz w:val="28"/>
          <w:szCs w:val="28"/>
        </w:rPr>
        <w:tab/>
      </w:r>
      <w:r w:rsidRPr="00FE744F">
        <w:rPr>
          <w:i w:val="0"/>
          <w:iCs w:val="0"/>
          <w:sz w:val="28"/>
          <w:szCs w:val="28"/>
        </w:rPr>
        <w:tab/>
      </w:r>
      <w:r w:rsidRPr="00FE744F">
        <w:rPr>
          <w:i w:val="0"/>
          <w:iCs w:val="0"/>
          <w:sz w:val="28"/>
          <w:szCs w:val="28"/>
        </w:rPr>
        <w:tab/>
        <w:t>Нужен отдых, в самом деле,</w:t>
      </w:r>
    </w:p>
    <w:p w:rsidR="007244DE" w:rsidRPr="00FE744F" w:rsidRDefault="007244DE">
      <w:pPr>
        <w:pStyle w:val="BodyText"/>
        <w:jc w:val="both"/>
        <w:rPr>
          <w:i w:val="0"/>
          <w:iCs w:val="0"/>
          <w:sz w:val="28"/>
          <w:szCs w:val="28"/>
        </w:rPr>
      </w:pPr>
      <w:r w:rsidRPr="00FE744F">
        <w:rPr>
          <w:i w:val="0"/>
          <w:iCs w:val="0"/>
          <w:sz w:val="28"/>
          <w:szCs w:val="28"/>
        </w:rPr>
        <w:tab/>
      </w:r>
      <w:r w:rsidRPr="00FE744F">
        <w:rPr>
          <w:i w:val="0"/>
          <w:iCs w:val="0"/>
          <w:sz w:val="28"/>
          <w:szCs w:val="28"/>
        </w:rPr>
        <w:tab/>
      </w:r>
      <w:r w:rsidRPr="00FE744F">
        <w:rPr>
          <w:i w:val="0"/>
          <w:iCs w:val="0"/>
          <w:sz w:val="28"/>
          <w:szCs w:val="28"/>
        </w:rPr>
        <w:tab/>
      </w:r>
      <w:r w:rsidRPr="00FE744F">
        <w:rPr>
          <w:i w:val="0"/>
          <w:iCs w:val="0"/>
          <w:sz w:val="28"/>
          <w:szCs w:val="28"/>
        </w:rPr>
        <w:tab/>
        <w:t>Организмам молодым.</w:t>
      </w:r>
    </w:p>
    <w:p w:rsidR="007244DE" w:rsidRPr="00FE744F" w:rsidRDefault="007244DE">
      <w:pPr>
        <w:pStyle w:val="BodyText"/>
        <w:ind w:left="1416" w:hanging="1416"/>
        <w:jc w:val="both"/>
        <w:rPr>
          <w:i w:val="0"/>
          <w:iCs w:val="0"/>
          <w:sz w:val="28"/>
          <w:szCs w:val="28"/>
        </w:rPr>
      </w:pPr>
      <w:r w:rsidRPr="00FE744F">
        <w:rPr>
          <w:i w:val="0"/>
          <w:iCs w:val="0"/>
          <w:sz w:val="28"/>
          <w:szCs w:val="28"/>
        </w:rPr>
        <w:t>- Мне учебников не надо!</w:t>
      </w:r>
    </w:p>
    <w:p w:rsidR="007244DE" w:rsidRPr="00FE744F" w:rsidRDefault="007244DE" w:rsidP="00FE744F">
      <w:pPr>
        <w:pStyle w:val="BodyText"/>
        <w:ind w:left="1416" w:hanging="1416"/>
        <w:jc w:val="both"/>
        <w:rPr>
          <w:i w:val="0"/>
          <w:iCs w:val="0"/>
          <w:sz w:val="28"/>
          <w:szCs w:val="28"/>
        </w:rPr>
      </w:pPr>
      <w:r w:rsidRPr="00FE744F">
        <w:rPr>
          <w:i w:val="0"/>
          <w:iCs w:val="0"/>
          <w:sz w:val="28"/>
          <w:szCs w:val="28"/>
        </w:rPr>
        <w:t>- Лучше дайте лимонада!</w:t>
      </w:r>
    </w:p>
    <w:p w:rsidR="007244DE" w:rsidRPr="00FE744F" w:rsidRDefault="007244DE" w:rsidP="00FE744F">
      <w:pPr>
        <w:pStyle w:val="BodyText"/>
        <w:ind w:left="1416" w:hanging="1416"/>
        <w:jc w:val="both"/>
        <w:rPr>
          <w:i w:val="0"/>
          <w:iCs w:val="0"/>
          <w:sz w:val="28"/>
          <w:szCs w:val="28"/>
        </w:rPr>
      </w:pPr>
      <w:r w:rsidRPr="00FE744F">
        <w:rPr>
          <w:i w:val="0"/>
          <w:iCs w:val="0"/>
          <w:sz w:val="28"/>
          <w:szCs w:val="28"/>
        </w:rPr>
        <w:t>- Я меняю свой портфель на зефир и карамель!</w:t>
      </w:r>
    </w:p>
    <w:p w:rsidR="007244DE" w:rsidRPr="00FE744F" w:rsidRDefault="007244DE">
      <w:pPr>
        <w:pStyle w:val="BodyText"/>
        <w:jc w:val="both"/>
        <w:rPr>
          <w:i w:val="0"/>
          <w:iCs w:val="0"/>
          <w:sz w:val="28"/>
          <w:szCs w:val="28"/>
        </w:rPr>
      </w:pPr>
    </w:p>
    <w:p w:rsidR="007244DE" w:rsidRPr="00AC3FC6" w:rsidRDefault="007244DE">
      <w:pPr>
        <w:pStyle w:val="Heading3"/>
        <w:rPr>
          <w:b/>
          <w:bCs/>
        </w:rPr>
      </w:pPr>
      <w:r>
        <w:rPr>
          <w:b/>
          <w:bCs/>
        </w:rPr>
        <w:t xml:space="preserve">СЦЕНА 10. 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Во дворе. ПЕТИНА МАМА несет из гастронома авоську с продуктами. Состарившийся ПЕТЯ бежит ей навстречу, раскинув руки.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Мама-а-а!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МАМА</w:t>
      </w:r>
      <w:r w:rsidRPr="00AC3FC6">
        <w:rPr>
          <w:sz w:val="28"/>
          <w:szCs w:val="28"/>
        </w:rPr>
        <w:t xml:space="preserve"> (</w:t>
      </w:r>
      <w:r w:rsidRPr="00AC3FC6">
        <w:rPr>
          <w:i/>
          <w:iCs/>
          <w:sz w:val="28"/>
          <w:szCs w:val="28"/>
        </w:rPr>
        <w:t>сторонится его</w:t>
      </w:r>
      <w:r w:rsidRPr="00AC3FC6">
        <w:rPr>
          <w:sz w:val="28"/>
          <w:szCs w:val="28"/>
        </w:rPr>
        <w:t xml:space="preserve">). Ой. 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Ну, мам!</w:t>
      </w:r>
    </w:p>
    <w:p w:rsidR="007244DE" w:rsidRPr="00AC3FC6" w:rsidRDefault="007244DE">
      <w:pPr>
        <w:pStyle w:val="BodyText3"/>
        <w:spacing w:line="264" w:lineRule="auto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МАМА</w:t>
      </w:r>
      <w:r w:rsidRPr="00AC3FC6">
        <w:rPr>
          <w:sz w:val="28"/>
          <w:szCs w:val="28"/>
        </w:rPr>
        <w:t>. Уберите руки, гражданин!</w:t>
      </w:r>
    </w:p>
    <w:p w:rsidR="007244DE" w:rsidRPr="00AC3FC6" w:rsidRDefault="007244DE">
      <w:pPr>
        <w:pStyle w:val="BodyText3"/>
        <w:spacing w:line="264" w:lineRule="auto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Мам, это я, Петя.</w:t>
      </w:r>
    </w:p>
    <w:p w:rsidR="007244DE" w:rsidRPr="00AC3FC6" w:rsidRDefault="007244DE">
      <w:pPr>
        <w:pStyle w:val="BodyText3"/>
        <w:spacing w:line="264" w:lineRule="auto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МАМА</w:t>
      </w:r>
      <w:r w:rsidRPr="00AC3FC6">
        <w:rPr>
          <w:sz w:val="28"/>
          <w:szCs w:val="28"/>
        </w:rPr>
        <w:t>. Мой сын Петя сейчас в школе.</w:t>
      </w:r>
    </w:p>
    <w:p w:rsidR="007244DE" w:rsidRDefault="007244DE">
      <w:pPr>
        <w:pStyle w:val="BodyText3"/>
        <w:spacing w:line="264" w:lineRule="auto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 xml:space="preserve">. Меня из школы выгнали. Сам не знаю, за что. </w:t>
      </w:r>
    </w:p>
    <w:p w:rsidR="007244DE" w:rsidRDefault="007244DE">
      <w:pPr>
        <w:pStyle w:val="BodyText3"/>
        <w:spacing w:line="264" w:lineRule="auto"/>
        <w:rPr>
          <w:sz w:val="28"/>
          <w:szCs w:val="28"/>
        </w:rPr>
      </w:pPr>
    </w:p>
    <w:p w:rsidR="007244DE" w:rsidRPr="00AC3FC6" w:rsidRDefault="007244DE" w:rsidP="00FE744F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 xml:space="preserve">ПЕТЯ видит в авоське связку сосисок, пытается их достать. </w:t>
      </w:r>
    </w:p>
    <w:p w:rsidR="007244DE" w:rsidRPr="00AC3FC6" w:rsidRDefault="007244DE">
      <w:pPr>
        <w:pStyle w:val="BodyText3"/>
        <w:spacing w:line="264" w:lineRule="auto"/>
        <w:rPr>
          <w:sz w:val="28"/>
          <w:szCs w:val="28"/>
        </w:rPr>
      </w:pPr>
      <w:r w:rsidRPr="00FE744F">
        <w:rPr>
          <w:b/>
          <w:bCs/>
          <w:sz w:val="28"/>
          <w:szCs w:val="28"/>
        </w:rPr>
        <w:t>ПЕТЯ.</w:t>
      </w:r>
      <w:r>
        <w:rPr>
          <w:sz w:val="28"/>
          <w:szCs w:val="28"/>
        </w:rPr>
        <w:t xml:space="preserve"> </w:t>
      </w:r>
      <w:r w:rsidRPr="00AC3FC6">
        <w:rPr>
          <w:sz w:val="28"/>
          <w:szCs w:val="28"/>
        </w:rPr>
        <w:t>Ура, сосиски!</w:t>
      </w:r>
    </w:p>
    <w:p w:rsidR="007244DE" w:rsidRPr="00AC3FC6" w:rsidRDefault="007244DE">
      <w:pPr>
        <w:pStyle w:val="BodyText3"/>
        <w:spacing w:line="264" w:lineRule="auto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МАМА</w:t>
      </w:r>
      <w:r w:rsidRPr="00AC3FC6">
        <w:rPr>
          <w:sz w:val="28"/>
          <w:szCs w:val="28"/>
        </w:rPr>
        <w:t>. Что за безобразие? И не стыдно вам в вашем возрасте такими глупостями заниматься?</w:t>
      </w:r>
    </w:p>
    <w:p w:rsidR="007244DE" w:rsidRPr="00FE769C" w:rsidRDefault="007244DE" w:rsidP="00FE769C">
      <w:pPr>
        <w:pStyle w:val="a"/>
        <w:ind w:firstLine="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769C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ПЕТЯ.</w:t>
      </w:r>
      <w:r w:rsidRPr="00FE769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Я есть хочу!</w:t>
      </w:r>
    </w:p>
    <w:p w:rsidR="007244DE" w:rsidRPr="00AC3FC6" w:rsidRDefault="007244DE">
      <w:pPr>
        <w:pStyle w:val="BodyText3"/>
        <w:spacing w:line="264" w:lineRule="auto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МАМА</w:t>
      </w:r>
      <w:r w:rsidRPr="00AC3FC6">
        <w:rPr>
          <w:sz w:val="28"/>
          <w:szCs w:val="28"/>
        </w:rPr>
        <w:t>. Что вы себе позволяете!?</w:t>
      </w:r>
    </w:p>
    <w:p w:rsidR="007244DE" w:rsidRPr="00AC3FC6" w:rsidRDefault="007244DE">
      <w:pPr>
        <w:pStyle w:val="BodyText3"/>
        <w:spacing w:line="264" w:lineRule="auto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 xml:space="preserve">. Ты меня не узнаешь, что ли? Я твой сын </w:t>
      </w:r>
      <w:r>
        <w:rPr>
          <w:sz w:val="28"/>
          <w:szCs w:val="28"/>
        </w:rPr>
        <w:t>– Петя! Дай сосиску. Пожалуйста!</w:t>
      </w:r>
    </w:p>
    <w:p w:rsidR="007244DE" w:rsidRPr="00AC3FC6" w:rsidRDefault="007244DE">
      <w:pPr>
        <w:pStyle w:val="BodyText3"/>
        <w:spacing w:line="264" w:lineRule="auto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МАМА</w:t>
      </w:r>
      <w:r w:rsidRPr="00AC3FC6">
        <w:rPr>
          <w:sz w:val="28"/>
          <w:szCs w:val="28"/>
        </w:rPr>
        <w:t>. Гражданин пенсионер!..</w:t>
      </w:r>
    </w:p>
    <w:p w:rsidR="007244DE" w:rsidRPr="00AC3FC6" w:rsidRDefault="007244DE">
      <w:pPr>
        <w:pStyle w:val="BodyText3"/>
        <w:spacing w:line="264" w:lineRule="auto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Я не пенсионер, я - пионер, я - мальчик! Посмотри, вот мой портфель школьный, вот дневник с двойками! Веришь мне теперь?</w:t>
      </w:r>
    </w:p>
    <w:p w:rsidR="007244DE" w:rsidRPr="00AC3FC6" w:rsidRDefault="007244DE">
      <w:pPr>
        <w:pStyle w:val="BodyText3"/>
        <w:spacing w:line="264" w:lineRule="auto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МАМА</w:t>
      </w:r>
      <w:r w:rsidRPr="00AC3FC6">
        <w:rPr>
          <w:sz w:val="28"/>
          <w:szCs w:val="28"/>
        </w:rPr>
        <w:t xml:space="preserve"> </w:t>
      </w:r>
      <w:r w:rsidRPr="00AC3FC6">
        <w:rPr>
          <w:i/>
          <w:iCs/>
          <w:sz w:val="28"/>
          <w:szCs w:val="28"/>
        </w:rPr>
        <w:t>(хватает его за грудки).</w:t>
      </w:r>
      <w:r w:rsidRPr="00AC3FC6">
        <w:rPr>
          <w:sz w:val="28"/>
          <w:szCs w:val="28"/>
        </w:rPr>
        <w:t xml:space="preserve"> Откуда у вас Петин портфель!? Что вы сделали с моим сыном?! Где мой Петя? Отвечайте!</w:t>
      </w:r>
    </w:p>
    <w:p w:rsidR="007244DE" w:rsidRPr="00AC3FC6" w:rsidRDefault="007244DE">
      <w:pPr>
        <w:pStyle w:val="BodyText3"/>
        <w:spacing w:line="264" w:lineRule="auto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Да вот же я, мама! Я – Петя! Я – твой сын!</w:t>
      </w:r>
    </w:p>
    <w:p w:rsidR="007244DE" w:rsidRPr="00AC3FC6" w:rsidRDefault="007244DE">
      <w:pPr>
        <w:pStyle w:val="BodyText3"/>
        <w:spacing w:line="264" w:lineRule="auto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МАМА</w:t>
      </w:r>
      <w:r w:rsidRPr="00AC3FC6">
        <w:rPr>
          <w:sz w:val="28"/>
          <w:szCs w:val="28"/>
        </w:rPr>
        <w:t xml:space="preserve"> (</w:t>
      </w:r>
      <w:r w:rsidRPr="00AC3FC6">
        <w:rPr>
          <w:i/>
          <w:iCs/>
          <w:sz w:val="28"/>
          <w:szCs w:val="28"/>
        </w:rPr>
        <w:t>кричит</w:t>
      </w:r>
      <w:r w:rsidRPr="00AC3FC6">
        <w:rPr>
          <w:sz w:val="28"/>
          <w:szCs w:val="28"/>
        </w:rPr>
        <w:t xml:space="preserve">). Милиция! Сюда! Скорее! Милиция! 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Раздается свисток постового. ПЕТЯ в ужасе убегает, прячется. Появляется МИЛИЦИОНЕР и МОРОЖЕНЩИЦА.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МИЛИЦИОНЕР</w:t>
      </w:r>
      <w:r w:rsidRPr="00AC3FC6">
        <w:rPr>
          <w:sz w:val="28"/>
          <w:szCs w:val="28"/>
        </w:rPr>
        <w:t>. Что случилось? Свидетели, понятые…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МОРОЖЕНЩИЦА. </w:t>
      </w:r>
      <w:r w:rsidRPr="00AC3FC6">
        <w:rPr>
          <w:sz w:val="28"/>
          <w:szCs w:val="28"/>
        </w:rPr>
        <w:t>Мороженое</w:t>
      </w:r>
      <w:r>
        <w:rPr>
          <w:sz w:val="28"/>
          <w:szCs w:val="28"/>
        </w:rPr>
        <w:t>…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МАМА</w:t>
      </w:r>
      <w:r w:rsidRPr="00AC3FC6">
        <w:rPr>
          <w:sz w:val="28"/>
          <w:szCs w:val="28"/>
        </w:rPr>
        <w:t>. Товарищ милиционер!  Вы должны мне помочь! Мне кажется, с моим сыном случилась беда.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МИЛИЦИОНЕР</w:t>
      </w:r>
      <w:r w:rsidRPr="00AC3FC6">
        <w:rPr>
          <w:sz w:val="28"/>
          <w:szCs w:val="28"/>
        </w:rPr>
        <w:t>. Рассказывайте по порядку.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МАМА</w:t>
      </w:r>
      <w:r>
        <w:rPr>
          <w:sz w:val="28"/>
          <w:szCs w:val="28"/>
        </w:rPr>
        <w:t>. Один подозрительный старик</w:t>
      </w:r>
      <w:r w:rsidRPr="00AC3FC6">
        <w:rPr>
          <w:sz w:val="28"/>
          <w:szCs w:val="28"/>
        </w:rPr>
        <w:t xml:space="preserve"> украл у моего сына портфель.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МИЛИЦИОНЕР</w:t>
      </w:r>
      <w:r w:rsidRPr="00AC3FC6">
        <w:rPr>
          <w:sz w:val="28"/>
          <w:szCs w:val="28"/>
        </w:rPr>
        <w:t>. Особые приметы запомнили?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МАМА</w:t>
      </w:r>
      <w:r>
        <w:rPr>
          <w:sz w:val="28"/>
          <w:szCs w:val="28"/>
        </w:rPr>
        <w:t>. Борода, морщины</w:t>
      </w:r>
      <w:r w:rsidRPr="00AC3FC6">
        <w:rPr>
          <w:sz w:val="28"/>
          <w:szCs w:val="28"/>
        </w:rPr>
        <w:t>… спина сутулая, и штаны на нём были такие… как у моего Пети, школьные.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МИЛИЦИОНЕ</w:t>
      </w:r>
      <w:r>
        <w:rPr>
          <w:b/>
          <w:bCs/>
          <w:sz w:val="28"/>
          <w:szCs w:val="28"/>
        </w:rPr>
        <w:t xml:space="preserve">Р </w:t>
      </w:r>
      <w:r w:rsidRPr="00AC3FC6">
        <w:rPr>
          <w:i/>
          <w:iCs/>
          <w:sz w:val="28"/>
          <w:szCs w:val="28"/>
        </w:rPr>
        <w:t>(обращается к мороженщице)</w:t>
      </w:r>
      <w:r w:rsidRPr="00AC3FC6">
        <w:rPr>
          <w:sz w:val="28"/>
          <w:szCs w:val="28"/>
        </w:rPr>
        <w:t xml:space="preserve"> А Вы никого подозрительного не видели?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МОРОЖЕНЩИЦА. </w:t>
      </w:r>
      <w:r w:rsidRPr="00AC3FC6">
        <w:rPr>
          <w:sz w:val="28"/>
          <w:szCs w:val="28"/>
        </w:rPr>
        <w:t>Да-да… сначала был мальчик… пломбир на палочке… а потом ПУХ… и дедушка.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МИЛИЦИОНЕР</w:t>
      </w:r>
      <w:r w:rsidRPr="00AC3FC6">
        <w:rPr>
          <w:sz w:val="28"/>
          <w:szCs w:val="28"/>
        </w:rPr>
        <w:t>. А больше ничего не видели?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МОРОЖЕНЩИЦА. </w:t>
      </w:r>
      <w:r w:rsidRPr="00AC3FC6">
        <w:rPr>
          <w:sz w:val="28"/>
          <w:szCs w:val="28"/>
        </w:rPr>
        <w:t>Видела… еще один мальчик… еще пломбир на палочке… потом…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МИЛИЦИОНЕР. </w:t>
      </w:r>
      <w:r w:rsidRPr="00AC3FC6">
        <w:rPr>
          <w:sz w:val="28"/>
          <w:szCs w:val="28"/>
        </w:rPr>
        <w:t>ПУХ?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МОРОЖЕНЩИЦА. </w:t>
      </w:r>
      <w:r w:rsidRPr="00AC3FC6">
        <w:rPr>
          <w:sz w:val="28"/>
          <w:szCs w:val="28"/>
        </w:rPr>
        <w:t>… и другой дедушка.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МАМА. </w:t>
      </w:r>
      <w:r>
        <w:rPr>
          <w:sz w:val="28"/>
          <w:szCs w:val="28"/>
        </w:rPr>
        <w:t>Скажите, вы найдете моего Петю</w:t>
      </w:r>
      <w:r w:rsidRPr="00AC3FC6">
        <w:rPr>
          <w:sz w:val="28"/>
          <w:szCs w:val="28"/>
        </w:rPr>
        <w:t>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МИЛИЦИОНЕР</w:t>
      </w:r>
      <w:r w:rsidRPr="00AC3FC6">
        <w:rPr>
          <w:sz w:val="28"/>
          <w:szCs w:val="28"/>
        </w:rPr>
        <w:t>. Не волнуйтесь, гражданки. Разберёмся. Пройдемте в отделение.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МИЛИЦИОНЕР уводит МАМУ, Мороженщицу. Из-за скамьи появляется Петя</w:t>
      </w:r>
      <w:r>
        <w:rPr>
          <w:rFonts w:ascii="Times New Roman" w:hAnsi="Times New Roman" w:cs="Times New Roman"/>
        </w:rPr>
        <w:t>,</w:t>
      </w:r>
      <w:r w:rsidRPr="00AC3F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 w:rsidRPr="00AC3FC6">
        <w:rPr>
          <w:rFonts w:ascii="Times New Roman" w:hAnsi="Times New Roman" w:cs="Times New Roman"/>
        </w:rPr>
        <w:t xml:space="preserve"> смотрит</w:t>
      </w:r>
      <w:r>
        <w:rPr>
          <w:rFonts w:ascii="Times New Roman" w:hAnsi="Times New Roman" w:cs="Times New Roman"/>
        </w:rPr>
        <w:t>ся</w:t>
      </w:r>
      <w:r w:rsidRPr="00AC3FC6">
        <w:rPr>
          <w:rFonts w:ascii="Times New Roman" w:hAnsi="Times New Roman" w:cs="Times New Roman"/>
        </w:rPr>
        <w:t xml:space="preserve"> в «лужу».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 xml:space="preserve">. Борода… лысина… Что же мне делать теперь? Куда идти? Кому я нужен такой? Плохо быть стариком, а ещё хуже – таким, как я. У настоящих стариков дети да внуки есть. Все их любят, уважают. А ещё им пенсию платят. Только у меня никого нет: ни мамы, ни папы, ни друзей, ни внуков. И даже пенсии я не заслужил. Где это видано, чтобы за двойки и тройки пенсию давали? </w:t>
      </w:r>
      <w:r w:rsidRPr="00AC3FC6">
        <w:rPr>
          <w:i/>
          <w:iCs/>
          <w:sz w:val="28"/>
          <w:szCs w:val="28"/>
        </w:rPr>
        <w:t>(Плачет)</w:t>
      </w:r>
      <w:r w:rsidRPr="00AC3FC6">
        <w:rPr>
          <w:sz w:val="28"/>
          <w:szCs w:val="28"/>
        </w:rPr>
        <w:t xml:space="preserve"> Бедный я старик, несчастный я мальчик!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b/>
          <w:bCs/>
          <w:sz w:val="28"/>
          <w:szCs w:val="28"/>
          <w:u w:val="single"/>
        </w:rPr>
      </w:pPr>
    </w:p>
    <w:p w:rsidR="007244DE" w:rsidRPr="00AC3FC6" w:rsidRDefault="007244DE">
      <w:pPr>
        <w:jc w:val="both"/>
        <w:rPr>
          <w:b/>
          <w:bCs/>
          <w:sz w:val="28"/>
          <w:szCs w:val="28"/>
          <w:u w:val="single"/>
        </w:rPr>
      </w:pPr>
    </w:p>
    <w:p w:rsidR="007244DE" w:rsidRPr="00AC3FC6" w:rsidRDefault="007244DE">
      <w:pPr>
        <w:jc w:val="both"/>
        <w:rPr>
          <w:sz w:val="28"/>
          <w:szCs w:val="28"/>
          <w:u w:val="single"/>
        </w:rPr>
      </w:pPr>
      <w:r w:rsidRPr="00AC3FC6">
        <w:rPr>
          <w:b/>
          <w:bCs/>
          <w:sz w:val="28"/>
          <w:szCs w:val="28"/>
          <w:u w:val="single"/>
        </w:rPr>
        <w:t>ПЕСНЯ СОСТАРИВШЕГОСЯ ПЕТИ</w:t>
      </w:r>
      <w:r w:rsidRPr="00AC3FC6">
        <w:rPr>
          <w:sz w:val="28"/>
          <w:szCs w:val="28"/>
          <w:u w:val="single"/>
        </w:rPr>
        <w:t>.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Был я с утра молодым и веселым,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Бегал и прыгал, опаздывал в школу.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Жизнь бесконечной мечтою казалась,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Я и не понял, за что эта старость…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  <w:t>Бедный я мальчик, несчастный старик.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  <w:t>Я с бородою ходить не привык.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  <w:t xml:space="preserve">Ну, помогите, прошу, кто-нибудь, 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  <w:t>Старость – не радость, - детство вернуть.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>ПРИПЕВ.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  <w:t>Старость – не радость, ох, старость - моя.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  <w:t>Старость – не радость, ох, старость - моя.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 xml:space="preserve">Мама родная меня не узнала. 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Видно, придется мне спать у вокзала.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Словно чужим стал мне город огромный,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Я одинокий старик, я бездомный.</w:t>
      </w:r>
    </w:p>
    <w:p w:rsidR="007244DE" w:rsidRPr="00AC3FC6" w:rsidRDefault="007244DE">
      <w:pPr>
        <w:jc w:val="both"/>
        <w:rPr>
          <w:sz w:val="28"/>
          <w:szCs w:val="28"/>
        </w:rPr>
      </w:pPr>
    </w:p>
    <w:p w:rsidR="007244DE" w:rsidRPr="00AC3FC6" w:rsidRDefault="007244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СЦЕНА 11. 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ПЕТЯ горько плачет, рядом с ним присаживается на скамейку ВЛАДИМИР СЕРГЕЕВИЧ.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ВЛАДИМИР СЕРГЕЕВИЧ</w:t>
      </w:r>
      <w:r w:rsidRPr="00AC3FC6">
        <w:rPr>
          <w:sz w:val="28"/>
          <w:szCs w:val="28"/>
        </w:rPr>
        <w:t xml:space="preserve">. Эх ты, Петя! Опять попусту время теряешь. Послушай, Петя, слезами горю не поможешь. 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 xml:space="preserve"> (</w:t>
      </w:r>
      <w:r w:rsidRPr="00AC3FC6">
        <w:rPr>
          <w:i/>
          <w:iCs/>
          <w:sz w:val="28"/>
          <w:szCs w:val="28"/>
        </w:rPr>
        <w:t>утирает слезы бородой</w:t>
      </w:r>
      <w:r w:rsidRPr="00AC3FC6">
        <w:rPr>
          <w:sz w:val="28"/>
          <w:szCs w:val="28"/>
        </w:rPr>
        <w:t xml:space="preserve">). А как вы узнали, что я Петя? Я ведь с бородой? </w:t>
      </w:r>
      <w:r w:rsidRPr="00AC3FC6">
        <w:rPr>
          <w:i/>
          <w:iCs/>
          <w:sz w:val="28"/>
          <w:szCs w:val="28"/>
        </w:rPr>
        <w:t>(заплакал)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ВЛАДИМИР СЕРГЕЕВИЧ</w:t>
      </w:r>
      <w:r w:rsidRPr="00AC3FC6">
        <w:rPr>
          <w:sz w:val="28"/>
          <w:szCs w:val="28"/>
        </w:rPr>
        <w:t>. Да, узнать тебя теперь непросто.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А кто вы такой?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ВЛАДИМИР СЕРГЕЕВИЧ</w:t>
      </w:r>
      <w:r w:rsidRPr="00AC3FC6">
        <w:rPr>
          <w:sz w:val="28"/>
          <w:szCs w:val="28"/>
        </w:rPr>
        <w:t>. Зовут меня Владимир Сергеевич, я - добрый волшебник.</w:t>
      </w:r>
    </w:p>
    <w:p w:rsidR="007244DE" w:rsidRPr="00AC3FC6" w:rsidRDefault="007244DE">
      <w:pPr>
        <w:spacing w:line="264" w:lineRule="auto"/>
        <w:jc w:val="both"/>
        <w:rPr>
          <w:i/>
          <w:iCs/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 xml:space="preserve">. Волшебник? А разве они бывают? </w:t>
      </w:r>
      <w:r>
        <w:rPr>
          <w:i/>
          <w:iCs/>
          <w:sz w:val="28"/>
          <w:szCs w:val="28"/>
        </w:rPr>
        <w:t xml:space="preserve"> 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244DE" w:rsidRPr="00AC3FC6" w:rsidRDefault="007244DE">
      <w:pPr>
        <w:pStyle w:val="Heading3"/>
        <w:jc w:val="both"/>
        <w:rPr>
          <w:b/>
          <w:bCs/>
          <w:u w:val="single"/>
        </w:rPr>
      </w:pPr>
      <w:r w:rsidRPr="00AC3FC6">
        <w:rPr>
          <w:b/>
          <w:bCs/>
          <w:u w:val="single"/>
        </w:rPr>
        <w:t>ПЕСНЯ ДОБРОГО ВОЛШЕБНИКА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Волшебники живут кругом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Ты кое с кем из них знаком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Обычный с виду человек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Не так уж он и прост.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ind w:left="708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Смотри, какие чудеса</w:t>
      </w:r>
    </w:p>
    <w:p w:rsidR="007244DE" w:rsidRPr="00AC3FC6" w:rsidRDefault="007244DE">
      <w:pPr>
        <w:ind w:left="696" w:firstLine="720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Случаются за полчаса</w:t>
      </w:r>
    </w:p>
    <w:p w:rsidR="007244DE" w:rsidRPr="00AC3FC6" w:rsidRDefault="007244DE">
      <w:pPr>
        <w:ind w:left="696" w:firstLine="720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Ты постарел на целый век</w:t>
      </w:r>
    </w:p>
    <w:p w:rsidR="007244DE" w:rsidRPr="00AC3FC6" w:rsidRDefault="007244DE">
      <w:pPr>
        <w:ind w:left="696" w:firstLine="720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И бородой зарос.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>ПРИПЕВ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  <w:t>Между нами говоря,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  <w:t>Дети верят в нас не зря.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  <w:t>И в тебе живет волшебник,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  <w:t>Откровенно говоря.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Если ты не веришь в чудо.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Ты действительно старик.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  <w:t xml:space="preserve">Если ты в меня не веришь, 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  <w:t>Я исчезну сей же миг.</w:t>
      </w:r>
    </w:p>
    <w:p w:rsidR="007244DE" w:rsidRPr="00AC3FC6" w:rsidRDefault="007244DE">
      <w:pPr>
        <w:jc w:val="both"/>
        <w:rPr>
          <w:sz w:val="28"/>
          <w:szCs w:val="28"/>
        </w:rPr>
      </w:pPr>
    </w:p>
    <w:p w:rsidR="007244DE" w:rsidRPr="00AC3FC6" w:rsidRDefault="007244DE">
      <w:pPr>
        <w:ind w:firstLine="720"/>
        <w:jc w:val="both"/>
        <w:rPr>
          <w:sz w:val="10"/>
          <w:szCs w:val="10"/>
        </w:rPr>
      </w:pP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ВЛАДИМИР СЕРГЕЕВИЧ</w:t>
      </w:r>
      <w:r w:rsidRPr="00AC3FC6">
        <w:rPr>
          <w:sz w:val="28"/>
          <w:szCs w:val="28"/>
        </w:rPr>
        <w:t>. Дело в том, что люди, которые теряют время даром, сами не замечают, как стареют. Этим и воспользовались злые волшебники.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 xml:space="preserve">. Злые волшебники? 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ВЛАДИМИР СЕРГЕЕВИЧ</w:t>
      </w:r>
      <w:r w:rsidRPr="00AC3FC6">
        <w:rPr>
          <w:sz w:val="28"/>
          <w:szCs w:val="28"/>
        </w:rPr>
        <w:t>. Они украли молодость у тебя и ещё у троих ребят. Потерянное вами время злые волшебники забрали себе. Вот и стали вы старыми стариками, а злые волшебники - малыми детьми.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И</w:t>
      </w:r>
      <w:r>
        <w:rPr>
          <w:sz w:val="28"/>
          <w:szCs w:val="28"/>
        </w:rPr>
        <w:t xml:space="preserve"> я теперь навсегда </w:t>
      </w:r>
      <w:r w:rsidRPr="00AC3FC6">
        <w:rPr>
          <w:sz w:val="28"/>
          <w:szCs w:val="28"/>
        </w:rPr>
        <w:t>стариком</w:t>
      </w:r>
      <w:r>
        <w:rPr>
          <w:sz w:val="28"/>
          <w:szCs w:val="28"/>
        </w:rPr>
        <w:t xml:space="preserve"> останусь</w:t>
      </w:r>
      <w:r w:rsidRPr="00AC3FC6">
        <w:rPr>
          <w:sz w:val="28"/>
          <w:szCs w:val="28"/>
        </w:rPr>
        <w:t>?</w:t>
      </w:r>
    </w:p>
    <w:p w:rsidR="007244DE" w:rsidRPr="00AC3FC6" w:rsidRDefault="007244DE">
      <w:pPr>
        <w:jc w:val="both"/>
        <w:rPr>
          <w:i/>
          <w:iCs/>
          <w:sz w:val="28"/>
          <w:szCs w:val="28"/>
        </w:rPr>
      </w:pPr>
      <w:r w:rsidRPr="00AC3FC6">
        <w:rPr>
          <w:b/>
          <w:bCs/>
          <w:sz w:val="28"/>
          <w:szCs w:val="28"/>
        </w:rPr>
        <w:t>ВЛАДИМИР СЕРГЕЕВИЧ</w:t>
      </w:r>
      <w:r>
        <w:rPr>
          <w:sz w:val="28"/>
          <w:szCs w:val="28"/>
        </w:rPr>
        <w:t xml:space="preserve"> (поет)</w:t>
      </w:r>
    </w:p>
    <w:p w:rsidR="007244DE" w:rsidRPr="00AC3FC6" w:rsidRDefault="007244DE">
      <w:pPr>
        <w:jc w:val="both"/>
        <w:rPr>
          <w:sz w:val="28"/>
          <w:szCs w:val="28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>Песня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Да жизнь устроена хитро.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Одни всегда творят добро,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Другие всюду сеют зло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И нет конца борьбе.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  <w:t>Довольно плакать и вздыхать,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  <w:t>Вам надо бой злодеям дать.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  <w:t>Есть выход из любой беды.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  <w:t>Я помогу тебе…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sz w:val="28"/>
          <w:szCs w:val="28"/>
        </w:rPr>
        <w:t xml:space="preserve">Ты должен разыскать ещё троих ребят, которые так же, как и ты, превратились в стариков, вы вместе сможете вернуть себе молодость. Знаком тебе Вася Зайцев? 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Знаком! С Васькой мы друзья.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ВЛАДИМИР СЕРГЕЕВИЧ</w:t>
      </w:r>
      <w:r w:rsidRPr="00AC3FC6">
        <w:rPr>
          <w:sz w:val="28"/>
          <w:szCs w:val="28"/>
        </w:rPr>
        <w:t>. Хватит хныкать! А Марусю Поспелову и Наденьку Соколову ты знаешь?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 xml:space="preserve">. А-а, эти, </w:t>
      </w:r>
      <w:r w:rsidRPr="00AC3FC6">
        <w:rPr>
          <w:sz w:val="28"/>
          <w:szCs w:val="28"/>
          <w:u w:val="single"/>
        </w:rPr>
        <w:t xml:space="preserve">выбражули </w:t>
      </w:r>
      <w:r w:rsidRPr="00AC3FC6">
        <w:rPr>
          <w:sz w:val="28"/>
          <w:szCs w:val="28"/>
        </w:rPr>
        <w:t xml:space="preserve">из 5-го «А»? Кто их не знает? 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ВЛАДИМИР СЕРГЕЕВИЧ</w:t>
      </w:r>
      <w:r w:rsidRPr="00AC3FC6">
        <w:rPr>
          <w:sz w:val="28"/>
          <w:szCs w:val="28"/>
        </w:rPr>
        <w:t xml:space="preserve">. Самое главное, сегодня ровно в полночь вы должны перевести стрелки на часах, в избушке у злых волшебников. 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В избушке злых волшебников?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ВЛАДИМИР СЕРГЕЕВИЧ</w:t>
      </w:r>
      <w:r w:rsidRPr="00AC3FC6">
        <w:rPr>
          <w:sz w:val="28"/>
          <w:szCs w:val="28"/>
        </w:rPr>
        <w:t xml:space="preserve">. Ровно на двенадцать секунд назад! 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ПЕТЯ. </w:t>
      </w:r>
      <w:r w:rsidRPr="00AC3FC6">
        <w:rPr>
          <w:sz w:val="28"/>
          <w:szCs w:val="28"/>
        </w:rPr>
        <w:t>Назад.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ВЛАДИМИР СЕРГЕЕВИЧ</w:t>
      </w:r>
      <w:r w:rsidRPr="00AC3FC6">
        <w:rPr>
          <w:sz w:val="28"/>
          <w:szCs w:val="28"/>
        </w:rPr>
        <w:t>. И тогда вы снова станете детьми. Но, смотрите, не опоздайте, иначе вам уже никто не поможет. Поторопись, разыскать друзей нелегко, ведь они тоже состарились.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 xml:space="preserve">. Спасибо, Владимир Сергеевич! Я побегу, я разыщу! </w:t>
      </w:r>
    </w:p>
    <w:p w:rsidR="007244DE" w:rsidRPr="00AC3FC6" w:rsidRDefault="007244DE">
      <w:pPr>
        <w:spacing w:line="264" w:lineRule="auto"/>
        <w:jc w:val="both"/>
        <w:rPr>
          <w:i/>
          <w:iCs/>
          <w:sz w:val="28"/>
          <w:szCs w:val="28"/>
        </w:rPr>
      </w:pPr>
      <w:r w:rsidRPr="00AC3FC6">
        <w:rPr>
          <w:b/>
          <w:bCs/>
          <w:sz w:val="28"/>
          <w:szCs w:val="28"/>
        </w:rPr>
        <w:t>ВЛАДИМИР СЕРГЕЕВИЧ</w:t>
      </w:r>
      <w:r w:rsidRPr="00AC3FC6">
        <w:rPr>
          <w:sz w:val="28"/>
          <w:szCs w:val="28"/>
        </w:rPr>
        <w:t xml:space="preserve">. Осталось семь часов, семнадцать минут и двенадцать секунд. Одиннадцать, десять, девять, восемь, семь… </w:t>
      </w:r>
    </w:p>
    <w:p w:rsidR="007244DE" w:rsidRPr="00AC3FC6" w:rsidRDefault="007244DE">
      <w:pPr>
        <w:spacing w:line="264" w:lineRule="auto"/>
        <w:jc w:val="both"/>
        <w:rPr>
          <w:i/>
          <w:iCs/>
          <w:sz w:val="28"/>
          <w:szCs w:val="28"/>
        </w:rPr>
      </w:pPr>
    </w:p>
    <w:p w:rsidR="007244DE" w:rsidRPr="00AC3FC6" w:rsidRDefault="007244DE"/>
    <w:p w:rsidR="007244DE" w:rsidRPr="00AC3FC6" w:rsidRDefault="007244DE">
      <w:pPr>
        <w:pStyle w:val="Heading3"/>
        <w:rPr>
          <w:b/>
          <w:bCs/>
        </w:rPr>
      </w:pPr>
      <w:r>
        <w:rPr>
          <w:b/>
          <w:bCs/>
        </w:rPr>
        <w:t xml:space="preserve">СЦЕНА 12. 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Наденька Соколова прыгает в классики</w:t>
      </w:r>
      <w:r>
        <w:rPr>
          <w:rFonts w:ascii="Times New Roman" w:hAnsi="Times New Roman" w:cs="Times New Roman"/>
        </w:rPr>
        <w:t xml:space="preserve">. К ней подходит </w:t>
      </w:r>
      <w:r w:rsidRPr="00AC3FC6">
        <w:rPr>
          <w:rFonts w:ascii="Times New Roman" w:hAnsi="Times New Roman" w:cs="Times New Roman"/>
        </w:rPr>
        <w:t>Маруся Поспело</w:t>
      </w:r>
      <w:r>
        <w:rPr>
          <w:rFonts w:ascii="Times New Roman" w:hAnsi="Times New Roman" w:cs="Times New Roman"/>
        </w:rPr>
        <w:t xml:space="preserve">ва, смотрит на нее, как на сумасшедшую. 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НАДЯ</w:t>
      </w:r>
      <w:r>
        <w:rPr>
          <w:b/>
          <w:bCs/>
          <w:sz w:val="28"/>
          <w:szCs w:val="28"/>
        </w:rPr>
        <w:t xml:space="preserve"> </w:t>
      </w:r>
      <w:r w:rsidRPr="00FF3AC8">
        <w:rPr>
          <w:i/>
          <w:iCs/>
          <w:sz w:val="28"/>
          <w:szCs w:val="28"/>
        </w:rPr>
        <w:t>(поворачивается к ней).</w:t>
      </w:r>
      <w:r w:rsidRPr="00AC3FC6">
        <w:rPr>
          <w:sz w:val="28"/>
          <w:szCs w:val="28"/>
        </w:rPr>
        <w:t xml:space="preserve"> Скажите, вы тут никакую девочку не видели?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МАРУСЯ</w:t>
      </w:r>
      <w:r w:rsidRPr="00AC3FC6">
        <w:rPr>
          <w:sz w:val="28"/>
          <w:szCs w:val="28"/>
        </w:rPr>
        <w:t>. Нет, не видела. А вы случайно по дороге никакую девочку не встречали?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НАДЯ</w:t>
      </w:r>
      <w:r w:rsidRPr="00AC3FC6">
        <w:rPr>
          <w:sz w:val="28"/>
          <w:szCs w:val="28"/>
        </w:rPr>
        <w:t xml:space="preserve">. Нет, не встречала. </w:t>
      </w:r>
    </w:p>
    <w:p w:rsidR="007244DE" w:rsidRPr="00AC3FC6" w:rsidRDefault="007244DE">
      <w:pPr>
        <w:pStyle w:val="a"/>
        <w:spacing w:before="0"/>
        <w:rPr>
          <w:rFonts w:ascii="Times New Roman" w:hAnsi="Times New Roman" w:cs="Times New Roman"/>
          <w:sz w:val="28"/>
          <w:szCs w:val="28"/>
        </w:rPr>
      </w:pPr>
      <w:r w:rsidRPr="00AC3FC6">
        <w:rPr>
          <w:rFonts w:ascii="Times New Roman" w:hAnsi="Times New Roman" w:cs="Times New Roman"/>
        </w:rPr>
        <w:t>Молчание</w:t>
      </w:r>
      <w:r w:rsidRPr="00AC3FC6">
        <w:rPr>
          <w:rFonts w:ascii="Times New Roman" w:hAnsi="Times New Roman" w:cs="Times New Roman"/>
          <w:sz w:val="28"/>
          <w:szCs w:val="28"/>
        </w:rPr>
        <w:t>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МАРУСЯ</w:t>
      </w:r>
      <w:r w:rsidRPr="00AC3FC6">
        <w:rPr>
          <w:sz w:val="28"/>
          <w:szCs w:val="28"/>
        </w:rPr>
        <w:t>. Мы тут договорились с одной девочкой встретиться, а она не пришла почему-то.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НАДЯ</w:t>
      </w:r>
      <w:r w:rsidRPr="00AC3FC6">
        <w:rPr>
          <w:sz w:val="28"/>
          <w:szCs w:val="28"/>
        </w:rPr>
        <w:t>. Ничего, подождите, может, придёт скоро. Вот у меня тоже подружка есть, вечно везде опаздывает. Так и приходится её ждать каждый раз.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МАРУСЯ</w:t>
      </w:r>
      <w:r w:rsidRPr="00AC3FC6">
        <w:rPr>
          <w:sz w:val="28"/>
          <w:szCs w:val="28"/>
        </w:rPr>
        <w:t>. Значит, вы тоже девочку ждёте. А какая вам нужна девочка?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НАДЯ</w:t>
      </w:r>
      <w:r w:rsidRPr="00AC3FC6">
        <w:rPr>
          <w:sz w:val="28"/>
          <w:szCs w:val="28"/>
        </w:rPr>
        <w:t xml:space="preserve">. Ой, вы её сразу узнаете, она </w:t>
      </w:r>
      <w:r w:rsidRPr="00AC0250">
        <w:rPr>
          <w:sz w:val="28"/>
          <w:szCs w:val="28"/>
        </w:rPr>
        <w:t xml:space="preserve">пучеглазая такая, долговязая, и </w:t>
      </w:r>
      <w:r w:rsidRPr="00AC3FC6">
        <w:rPr>
          <w:sz w:val="28"/>
          <w:szCs w:val="28"/>
        </w:rPr>
        <w:t xml:space="preserve">нос у неё такой </w:t>
      </w:r>
      <w:r w:rsidRPr="00AC3FC6">
        <w:rPr>
          <w:i/>
          <w:iCs/>
          <w:sz w:val="28"/>
          <w:szCs w:val="28"/>
        </w:rPr>
        <w:t xml:space="preserve">(показывает) </w:t>
      </w:r>
      <w:r w:rsidRPr="00AC3FC6">
        <w:rPr>
          <w:sz w:val="28"/>
          <w:szCs w:val="28"/>
        </w:rPr>
        <w:t>курносый.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МАРУСЯ</w:t>
      </w:r>
      <w:r w:rsidRPr="00AC3FC6">
        <w:rPr>
          <w:sz w:val="28"/>
          <w:szCs w:val="28"/>
        </w:rPr>
        <w:t xml:space="preserve"> </w:t>
      </w:r>
      <w:r w:rsidRPr="00AC3FC6">
        <w:rPr>
          <w:i/>
          <w:iCs/>
          <w:sz w:val="28"/>
          <w:szCs w:val="28"/>
        </w:rPr>
        <w:t xml:space="preserve">(смеётся). </w:t>
      </w:r>
      <w:r w:rsidRPr="00AC3FC6">
        <w:rPr>
          <w:sz w:val="28"/>
          <w:szCs w:val="28"/>
        </w:rPr>
        <w:t>А моя подружка, знаете, какая? Тощая, как шкилетина и вот с такими ушами (</w:t>
      </w:r>
      <w:r w:rsidRPr="00AC3FC6">
        <w:rPr>
          <w:i/>
          <w:iCs/>
          <w:sz w:val="28"/>
          <w:szCs w:val="28"/>
        </w:rPr>
        <w:t xml:space="preserve">показывает). </w:t>
      </w:r>
      <w:r w:rsidRPr="00AC3FC6">
        <w:rPr>
          <w:sz w:val="28"/>
          <w:szCs w:val="28"/>
        </w:rPr>
        <w:t>А как зовут вашу девочку?</w:t>
      </w:r>
    </w:p>
    <w:p w:rsidR="007244DE" w:rsidRPr="00AC3FC6" w:rsidRDefault="007244DE">
      <w:pPr>
        <w:pStyle w:val="BodyText2"/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НАДЯ</w:t>
      </w:r>
      <w:r w:rsidRPr="00AC3FC6">
        <w:rPr>
          <w:sz w:val="28"/>
          <w:szCs w:val="28"/>
        </w:rPr>
        <w:t xml:space="preserve">.  Маруся. А фамилия такая смешная… </w:t>
      </w:r>
      <w:r w:rsidRPr="00AC3FC6">
        <w:rPr>
          <w:i/>
          <w:iCs/>
          <w:sz w:val="28"/>
          <w:szCs w:val="28"/>
        </w:rPr>
        <w:t>(хохочет)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МАРУСЯ</w:t>
      </w:r>
      <w:r w:rsidRPr="00AC3FC6">
        <w:rPr>
          <w:sz w:val="28"/>
          <w:szCs w:val="28"/>
        </w:rPr>
        <w:t xml:space="preserve"> </w:t>
      </w:r>
      <w:r w:rsidRPr="00AC3FC6">
        <w:rPr>
          <w:i/>
          <w:iCs/>
          <w:sz w:val="28"/>
          <w:szCs w:val="28"/>
        </w:rPr>
        <w:t>(настороженно)</w:t>
      </w:r>
      <w:r w:rsidRPr="00AC3FC6">
        <w:rPr>
          <w:sz w:val="28"/>
          <w:szCs w:val="28"/>
        </w:rPr>
        <w:t xml:space="preserve"> Какая фамилия?</w:t>
      </w:r>
    </w:p>
    <w:p w:rsidR="007244DE" w:rsidRPr="00AC3FC6" w:rsidRDefault="007244DE">
      <w:pPr>
        <w:pStyle w:val="BodyText2"/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НАДЯ</w:t>
      </w:r>
      <w:r w:rsidRPr="00AC3FC6">
        <w:rPr>
          <w:sz w:val="28"/>
          <w:szCs w:val="28"/>
        </w:rPr>
        <w:t>.</w:t>
      </w:r>
      <w:r w:rsidRPr="00AC3FC6">
        <w:rPr>
          <w:i/>
          <w:iCs/>
          <w:sz w:val="28"/>
          <w:szCs w:val="28"/>
        </w:rPr>
        <w:t xml:space="preserve"> </w:t>
      </w:r>
      <w:r w:rsidRPr="00AC3FC6">
        <w:rPr>
          <w:sz w:val="28"/>
          <w:szCs w:val="28"/>
        </w:rPr>
        <w:t>Поспелова! Вот смеху-то: Поспелова! Какая ж она Поспелова, когда она самая настоящая Опоздалова?!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МАРУСЯ</w:t>
      </w:r>
      <w:r w:rsidRPr="00AC3FC6">
        <w:rPr>
          <w:sz w:val="28"/>
          <w:szCs w:val="28"/>
        </w:rPr>
        <w:t xml:space="preserve">. Вы откуда меня знаете? 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НАДЯ</w:t>
      </w:r>
      <w:r w:rsidRPr="00AC3FC6">
        <w:rPr>
          <w:sz w:val="28"/>
          <w:szCs w:val="28"/>
        </w:rPr>
        <w:t>. Ниоткуда я вас не знаю, я вас вообще в первый раз вижу.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МАРУСЯ</w:t>
      </w:r>
      <w:r w:rsidRPr="00AC3FC6">
        <w:rPr>
          <w:sz w:val="28"/>
          <w:szCs w:val="28"/>
        </w:rPr>
        <w:t>. Вам что, Надька Соколова про меня наболтала?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НАДЯ</w:t>
      </w:r>
      <w:r w:rsidRPr="00AC3FC6">
        <w:rPr>
          <w:sz w:val="28"/>
          <w:szCs w:val="28"/>
        </w:rPr>
        <w:t>. Это я Надя Соколова. Это меня так зовут.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МАРУСЯ</w:t>
      </w:r>
      <w:r w:rsidRPr="00AC3FC6">
        <w:rPr>
          <w:sz w:val="28"/>
          <w:szCs w:val="28"/>
        </w:rPr>
        <w:t xml:space="preserve">. А меня, между прочим, Марусей зовут. Маруся Поспелова, Поспелова, а вовсе и не Опоздалова! И никакая я не пучеглазая, и нос у меня нормальный, а не вот такой! </w:t>
      </w:r>
      <w:r w:rsidRPr="00AC3FC6">
        <w:rPr>
          <w:i/>
          <w:iCs/>
          <w:sz w:val="28"/>
          <w:szCs w:val="28"/>
        </w:rPr>
        <w:t>(показывает)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НАДЯ</w:t>
      </w:r>
      <w:r w:rsidRPr="00AC3FC6">
        <w:rPr>
          <w:sz w:val="28"/>
          <w:szCs w:val="28"/>
        </w:rPr>
        <w:t xml:space="preserve"> (</w:t>
      </w:r>
      <w:r w:rsidRPr="00AC3FC6">
        <w:rPr>
          <w:i/>
          <w:iCs/>
          <w:sz w:val="28"/>
          <w:szCs w:val="28"/>
        </w:rPr>
        <w:t>смеётся</w:t>
      </w:r>
      <w:r w:rsidRPr="00AC3FC6">
        <w:rPr>
          <w:sz w:val="28"/>
          <w:szCs w:val="28"/>
        </w:rPr>
        <w:t>). Какая же вы Маруся? Марусю я знаю, она девочка.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МАРУСЯ</w:t>
      </w:r>
      <w:r w:rsidRPr="00AC3FC6">
        <w:rPr>
          <w:sz w:val="28"/>
          <w:szCs w:val="28"/>
        </w:rPr>
        <w:t>. А я кто, по-вашему? Мальчик, что ли?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НАДЯ</w:t>
      </w:r>
      <w:r w:rsidRPr="00AC3FC6">
        <w:rPr>
          <w:sz w:val="28"/>
          <w:szCs w:val="28"/>
        </w:rPr>
        <w:t xml:space="preserve"> (</w:t>
      </w:r>
      <w:r w:rsidRPr="00AC3FC6">
        <w:rPr>
          <w:i/>
          <w:iCs/>
          <w:sz w:val="28"/>
          <w:szCs w:val="28"/>
        </w:rPr>
        <w:t>смеётся</w:t>
      </w:r>
      <w:r w:rsidRPr="00AC3FC6">
        <w:rPr>
          <w:sz w:val="28"/>
          <w:szCs w:val="28"/>
        </w:rPr>
        <w:t>). А вы бабушка пожилая.</w:t>
      </w:r>
    </w:p>
    <w:p w:rsidR="007244DE" w:rsidRPr="00AC3FC6" w:rsidRDefault="007244DE">
      <w:pPr>
        <w:pStyle w:val="BodyText2"/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МАРУСЯ</w:t>
      </w:r>
      <w:r w:rsidRPr="00AC3FC6">
        <w:rPr>
          <w:sz w:val="28"/>
          <w:szCs w:val="28"/>
        </w:rPr>
        <w:t>. Сами вы пожилая, а я девочка, я в школу хожу. Ну, где эта Надя опять опаздывает? Расскажу ей про вас – вот смеху-то будет!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НАДЯ</w:t>
      </w:r>
      <w:r w:rsidRPr="00AC3FC6">
        <w:rPr>
          <w:sz w:val="28"/>
          <w:szCs w:val="28"/>
        </w:rPr>
        <w:t>. Так ведь я же вам говорю, что Наденька Соколова – это я и есть.</w:t>
      </w:r>
    </w:p>
    <w:p w:rsidR="007244DE" w:rsidRPr="00AC3FC6" w:rsidRDefault="007244DE">
      <w:pPr>
        <w:pStyle w:val="BodyText2"/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МАРУСЯ</w:t>
      </w:r>
      <w:r w:rsidRPr="00AC3FC6">
        <w:rPr>
          <w:sz w:val="28"/>
          <w:szCs w:val="28"/>
        </w:rPr>
        <w:t>. Нет, Надя не такая. Наде скоро десять исполнится,</w:t>
      </w:r>
      <w:r>
        <w:rPr>
          <w:sz w:val="28"/>
          <w:szCs w:val="28"/>
        </w:rPr>
        <w:t xml:space="preserve"> а вам, наверное, сто десять</w:t>
      </w:r>
      <w:r w:rsidRPr="00AC3FC6">
        <w:rPr>
          <w:sz w:val="28"/>
          <w:szCs w:val="28"/>
        </w:rPr>
        <w:t xml:space="preserve"> уже стукнуло. Вы хоть в зеркало себя видели?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Достаёт из сумочки зеркальце, показывает его НАДЕ. Увидев своё отражение, НАДЯ падает в обморок. МАРУСЯ удивлённо пожимает плечами, смотрится в зеркало сама, падает рядом.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Не заметив двух лежащих за скамейкой старушек, к скамейке подбегает НАСТОЯЩАЯ БАБУШКА в спортивном трико. Она делает энергичные упражнения. К ней подбегает ПЕТЯ ЗУБОВ.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Бабушка, вы школьница? Вам сколько на самом деле лет?</w:t>
      </w:r>
    </w:p>
    <w:p w:rsidR="007244DE" w:rsidRPr="00AC0250" w:rsidRDefault="007244DE">
      <w:pPr>
        <w:spacing w:line="264" w:lineRule="auto"/>
        <w:jc w:val="both"/>
        <w:rPr>
          <w:i/>
          <w:iCs/>
          <w:sz w:val="28"/>
          <w:szCs w:val="28"/>
        </w:rPr>
      </w:pPr>
      <w:r w:rsidRPr="00AC3FC6">
        <w:rPr>
          <w:b/>
          <w:bCs/>
          <w:sz w:val="28"/>
          <w:szCs w:val="28"/>
        </w:rPr>
        <w:t>ФИЗКУЛЬТУРНИЦА</w:t>
      </w:r>
      <w:r w:rsidRPr="00AC3FC6">
        <w:rPr>
          <w:sz w:val="28"/>
          <w:szCs w:val="28"/>
        </w:rPr>
        <w:t xml:space="preserve"> (</w:t>
      </w:r>
      <w:r w:rsidRPr="00AC3FC6">
        <w:rPr>
          <w:i/>
          <w:iCs/>
          <w:sz w:val="28"/>
          <w:szCs w:val="28"/>
        </w:rPr>
        <w:t>кокетливо</w:t>
      </w:r>
      <w:r w:rsidRPr="00AC3FC6">
        <w:rPr>
          <w:sz w:val="28"/>
          <w:szCs w:val="28"/>
        </w:rPr>
        <w:t xml:space="preserve">). </w:t>
      </w:r>
      <w:r w:rsidRPr="00AC0250">
        <w:rPr>
          <w:sz w:val="28"/>
          <w:szCs w:val="28"/>
        </w:rPr>
        <w:t>А сколько дадите? Женщине столько лет, на сколько выглядит она!</w:t>
      </w:r>
    </w:p>
    <w:p w:rsidR="007244DE" w:rsidRPr="00AC3FC6" w:rsidRDefault="007244DE">
      <w:pPr>
        <w:jc w:val="both"/>
        <w:rPr>
          <w:i/>
          <w:iCs/>
          <w:sz w:val="10"/>
          <w:szCs w:val="10"/>
        </w:rPr>
      </w:pPr>
    </w:p>
    <w:p w:rsidR="007244DE" w:rsidRPr="00AC3FC6" w:rsidRDefault="007244DE">
      <w:pPr>
        <w:jc w:val="both"/>
        <w:rPr>
          <w:b/>
          <w:bCs/>
          <w:sz w:val="28"/>
          <w:szCs w:val="28"/>
          <w:u w:val="single"/>
        </w:rPr>
      </w:pPr>
      <w:r w:rsidRPr="00AC3FC6">
        <w:rPr>
          <w:b/>
          <w:bCs/>
          <w:sz w:val="28"/>
          <w:szCs w:val="28"/>
          <w:u w:val="single"/>
        </w:rPr>
        <w:t>ПЕСНЯ ПОЖИЛОЙ ФИЗКУЛЬТУРНИЦЫ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 xml:space="preserve">Если душою ты молода, 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То и здоровье будет в порядке.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Главное правило: надо всегда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День начинать с зарядки!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  <w:t>Левой, правой, бег на месте, повторяем дружно вместе!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  <w:t>Выпад, взмах ногой, прыжок! Не ленись, давай, дружок!</w:t>
      </w:r>
    </w:p>
    <w:p w:rsidR="007244DE" w:rsidRPr="00AC3FC6" w:rsidRDefault="007244DE">
      <w:pPr>
        <w:ind w:left="708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Отжимаемся… Раз, два, три, четыре…</w:t>
      </w:r>
    </w:p>
    <w:p w:rsidR="007244DE" w:rsidRPr="00AC3FC6" w:rsidRDefault="007244DE">
      <w:pPr>
        <w:ind w:left="708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И еще раз. Пять, шесть, семь, восемь…</w:t>
      </w:r>
    </w:p>
    <w:p w:rsidR="007244DE" w:rsidRPr="00AC3FC6" w:rsidRDefault="007244DE">
      <w:pPr>
        <w:ind w:left="708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И наклоны влево-вправо. Не ленись, давай, дружок.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Втягивает ПЕТЮ в свою физкультуру</w:t>
      </w:r>
    </w:p>
    <w:p w:rsidR="007244DE" w:rsidRPr="008F2BD9" w:rsidRDefault="007244DE">
      <w:pPr>
        <w:spacing w:line="264" w:lineRule="auto"/>
        <w:jc w:val="both"/>
        <w:rPr>
          <w:sz w:val="28"/>
          <w:szCs w:val="28"/>
        </w:rPr>
      </w:pPr>
      <w:r w:rsidRPr="008F2BD9">
        <w:rPr>
          <w:b/>
          <w:bCs/>
          <w:sz w:val="28"/>
          <w:szCs w:val="28"/>
        </w:rPr>
        <w:t>ФИЗКУЛЬТУРНИЦА</w:t>
      </w:r>
      <w:r w:rsidRPr="008F2BD9">
        <w:rPr>
          <w:sz w:val="28"/>
          <w:szCs w:val="28"/>
        </w:rPr>
        <w:t>. Давайте-давайте! У вас хорошо получается.</w:t>
      </w:r>
    </w:p>
    <w:p w:rsidR="007244DE" w:rsidRPr="008F2BD9" w:rsidRDefault="007244DE">
      <w:pPr>
        <w:spacing w:line="264" w:lineRule="auto"/>
        <w:jc w:val="both"/>
        <w:rPr>
          <w:sz w:val="28"/>
          <w:szCs w:val="28"/>
        </w:rPr>
      </w:pPr>
      <w:r w:rsidRPr="008F2BD9">
        <w:rPr>
          <w:b/>
          <w:bCs/>
          <w:sz w:val="28"/>
          <w:szCs w:val="28"/>
        </w:rPr>
        <w:t>ПЕТЯ</w:t>
      </w:r>
      <w:r w:rsidRPr="008F2BD9">
        <w:rPr>
          <w:sz w:val="28"/>
          <w:szCs w:val="28"/>
        </w:rPr>
        <w:t>. Скажите, вы не Маруся?</w:t>
      </w:r>
    </w:p>
    <w:p w:rsidR="007244DE" w:rsidRPr="008F2BD9" w:rsidRDefault="007244DE">
      <w:pPr>
        <w:spacing w:line="264" w:lineRule="auto"/>
        <w:jc w:val="both"/>
        <w:rPr>
          <w:sz w:val="28"/>
          <w:szCs w:val="28"/>
        </w:rPr>
      </w:pPr>
      <w:r w:rsidRPr="008F2BD9">
        <w:rPr>
          <w:b/>
          <w:bCs/>
          <w:sz w:val="28"/>
          <w:szCs w:val="28"/>
        </w:rPr>
        <w:t>ФИЗКУЛЬТУРНИЦ</w:t>
      </w:r>
      <w:r w:rsidRPr="008F2BD9">
        <w:rPr>
          <w:sz w:val="28"/>
          <w:szCs w:val="28"/>
        </w:rPr>
        <w:t>А. Нет! Не угадал. Попытка номер два!</w:t>
      </w:r>
    </w:p>
    <w:p w:rsidR="007244DE" w:rsidRPr="008F2BD9" w:rsidRDefault="007244DE">
      <w:pPr>
        <w:spacing w:line="264" w:lineRule="auto"/>
        <w:jc w:val="both"/>
        <w:rPr>
          <w:sz w:val="28"/>
          <w:szCs w:val="28"/>
        </w:rPr>
      </w:pPr>
      <w:r w:rsidRPr="008F2BD9">
        <w:rPr>
          <w:b/>
          <w:bCs/>
          <w:sz w:val="28"/>
          <w:szCs w:val="28"/>
        </w:rPr>
        <w:t>ПЕТЯ.</w:t>
      </w:r>
      <w:r w:rsidRPr="008F2BD9">
        <w:rPr>
          <w:sz w:val="28"/>
          <w:szCs w:val="28"/>
        </w:rPr>
        <w:t xml:space="preserve"> Может, вы Наденька?</w:t>
      </w:r>
    </w:p>
    <w:p w:rsidR="007244DE" w:rsidRPr="008F2BD9" w:rsidRDefault="007244DE">
      <w:pPr>
        <w:spacing w:line="264" w:lineRule="auto"/>
        <w:jc w:val="both"/>
        <w:rPr>
          <w:sz w:val="28"/>
          <w:szCs w:val="28"/>
        </w:rPr>
      </w:pPr>
      <w:r w:rsidRPr="008F2BD9">
        <w:rPr>
          <w:b/>
          <w:bCs/>
          <w:sz w:val="28"/>
          <w:szCs w:val="28"/>
        </w:rPr>
        <w:t>ФИЗКУЛЬТУРНИЦА.</w:t>
      </w:r>
      <w:r w:rsidRPr="008F2BD9">
        <w:rPr>
          <w:sz w:val="28"/>
          <w:szCs w:val="28"/>
        </w:rPr>
        <w:t xml:space="preserve"> Опять мимо. Я Глафира Тимофеевна. Для вас просто Глаша… Следите за дыханием. И раз! И два!</w:t>
      </w:r>
    </w:p>
    <w:p w:rsidR="007244DE" w:rsidRPr="008F2BD9" w:rsidRDefault="007244DE">
      <w:pPr>
        <w:spacing w:line="264" w:lineRule="auto"/>
        <w:jc w:val="both"/>
        <w:rPr>
          <w:sz w:val="28"/>
          <w:szCs w:val="28"/>
        </w:rPr>
      </w:pPr>
    </w:p>
    <w:p w:rsidR="007244DE" w:rsidRPr="008F2BD9" w:rsidRDefault="007244DE">
      <w:pPr>
        <w:spacing w:line="264" w:lineRule="auto"/>
        <w:jc w:val="both"/>
        <w:rPr>
          <w:sz w:val="28"/>
          <w:szCs w:val="28"/>
        </w:rPr>
      </w:pPr>
    </w:p>
    <w:p w:rsidR="007244DE" w:rsidRPr="008F2BD9" w:rsidRDefault="007244DE">
      <w:pPr>
        <w:spacing w:line="264" w:lineRule="auto"/>
        <w:jc w:val="both"/>
        <w:rPr>
          <w:sz w:val="28"/>
          <w:szCs w:val="28"/>
        </w:rPr>
      </w:pPr>
      <w:r w:rsidRPr="008F2BD9">
        <w:rPr>
          <w:b/>
          <w:bCs/>
          <w:sz w:val="28"/>
          <w:szCs w:val="28"/>
        </w:rPr>
        <w:t>ПЕТЯ</w:t>
      </w:r>
      <w:r w:rsidRPr="008F2BD9">
        <w:rPr>
          <w:sz w:val="28"/>
          <w:szCs w:val="28"/>
        </w:rPr>
        <w:t xml:space="preserve"> (</w:t>
      </w:r>
      <w:r w:rsidRPr="008F2BD9">
        <w:rPr>
          <w:i/>
          <w:iCs/>
          <w:sz w:val="28"/>
          <w:szCs w:val="28"/>
        </w:rPr>
        <w:t>тяжело дыша</w:t>
      </w:r>
      <w:r w:rsidRPr="008F2BD9">
        <w:rPr>
          <w:sz w:val="28"/>
          <w:szCs w:val="28"/>
        </w:rPr>
        <w:t>). Я не могу, Глафира… ой… Тимофеевна! Мне некогда…</w:t>
      </w:r>
    </w:p>
    <w:p w:rsidR="007244DE" w:rsidRPr="008F2BD9" w:rsidRDefault="007244DE">
      <w:pPr>
        <w:spacing w:line="264" w:lineRule="auto"/>
        <w:jc w:val="both"/>
        <w:rPr>
          <w:sz w:val="28"/>
          <w:szCs w:val="28"/>
        </w:rPr>
      </w:pPr>
      <w:r w:rsidRPr="008F2BD9">
        <w:rPr>
          <w:b/>
          <w:bCs/>
          <w:sz w:val="28"/>
          <w:szCs w:val="28"/>
        </w:rPr>
        <w:t>ФИЗКУЛЬТУРНИЦА</w:t>
      </w:r>
      <w:r w:rsidRPr="008F2BD9">
        <w:rPr>
          <w:sz w:val="28"/>
          <w:szCs w:val="28"/>
        </w:rPr>
        <w:t xml:space="preserve">. Ну что за глупые отговорки! </w:t>
      </w:r>
    </w:p>
    <w:p w:rsidR="007244DE" w:rsidRPr="008F2BD9" w:rsidRDefault="007244DE">
      <w:pPr>
        <w:spacing w:line="264" w:lineRule="auto"/>
        <w:jc w:val="both"/>
        <w:rPr>
          <w:sz w:val="28"/>
          <w:szCs w:val="28"/>
        </w:rPr>
      </w:pPr>
      <w:r w:rsidRPr="008F2BD9">
        <w:rPr>
          <w:b/>
          <w:bCs/>
          <w:sz w:val="28"/>
          <w:szCs w:val="28"/>
        </w:rPr>
        <w:t>ПЕТЯ</w:t>
      </w:r>
      <w:r w:rsidRPr="008F2BD9">
        <w:rPr>
          <w:sz w:val="28"/>
          <w:szCs w:val="28"/>
        </w:rPr>
        <w:t>. Отпустите меня, пожалуйста!</w:t>
      </w:r>
    </w:p>
    <w:p w:rsidR="007244DE" w:rsidRPr="008F2BD9" w:rsidRDefault="007244DE">
      <w:pPr>
        <w:spacing w:line="264" w:lineRule="auto"/>
        <w:jc w:val="both"/>
        <w:rPr>
          <w:sz w:val="28"/>
          <w:szCs w:val="28"/>
        </w:rPr>
      </w:pPr>
      <w:r w:rsidRPr="008F2BD9">
        <w:rPr>
          <w:b/>
          <w:bCs/>
          <w:sz w:val="28"/>
          <w:szCs w:val="28"/>
        </w:rPr>
        <w:t xml:space="preserve">ФИЗКУЛЬТУРНИЦА </w:t>
      </w:r>
      <w:r w:rsidRPr="008F2BD9">
        <w:rPr>
          <w:i/>
          <w:iCs/>
          <w:sz w:val="28"/>
          <w:szCs w:val="28"/>
        </w:rPr>
        <w:t>(кричит ему вслед).</w:t>
      </w:r>
      <w:r w:rsidRPr="008F2BD9">
        <w:rPr>
          <w:sz w:val="28"/>
          <w:szCs w:val="28"/>
        </w:rPr>
        <w:t xml:space="preserve"> Завтра на том же месте в тот же час! Я буду ждать!</w:t>
      </w:r>
    </w:p>
    <w:p w:rsidR="007244DE" w:rsidRPr="008F2BD9" w:rsidRDefault="007244DE">
      <w:pPr>
        <w:pStyle w:val="a"/>
        <w:rPr>
          <w:rFonts w:ascii="Times New Roman" w:hAnsi="Times New Roman" w:cs="Times New Roman"/>
        </w:rPr>
      </w:pPr>
      <w:r w:rsidRPr="008F2BD9">
        <w:rPr>
          <w:rFonts w:ascii="Times New Roman" w:hAnsi="Times New Roman" w:cs="Times New Roman"/>
        </w:rPr>
        <w:t>Петя убегает. Появляется ПЕТИНА МАМА. Она расклеивает объявления о пропаже ПЕТИ</w:t>
      </w:r>
      <w:r>
        <w:rPr>
          <w:rFonts w:ascii="Times New Roman" w:hAnsi="Times New Roman" w:cs="Times New Roman"/>
        </w:rPr>
        <w:t xml:space="preserve">. ПЕТИНА МАМА подходит к </w:t>
      </w:r>
      <w:r w:rsidRPr="008F2BD9">
        <w:rPr>
          <w:rFonts w:ascii="Times New Roman" w:hAnsi="Times New Roman" w:cs="Times New Roman"/>
        </w:rPr>
        <w:t>физкультурнице, показывает объявление.</w:t>
      </w:r>
    </w:p>
    <w:p w:rsidR="007244DE" w:rsidRPr="008F2BD9" w:rsidRDefault="007244DE">
      <w:pPr>
        <w:spacing w:line="264" w:lineRule="auto"/>
        <w:jc w:val="both"/>
        <w:rPr>
          <w:sz w:val="28"/>
          <w:szCs w:val="28"/>
        </w:rPr>
      </w:pPr>
      <w:r w:rsidRPr="008F2BD9">
        <w:rPr>
          <w:b/>
          <w:bCs/>
          <w:sz w:val="28"/>
          <w:szCs w:val="28"/>
        </w:rPr>
        <w:t>МАМА</w:t>
      </w:r>
      <w:r w:rsidRPr="008F2BD9">
        <w:rPr>
          <w:sz w:val="28"/>
          <w:szCs w:val="28"/>
        </w:rPr>
        <w:t>. Скажите, вы не видели здесь мальчика лет десяти?</w:t>
      </w:r>
    </w:p>
    <w:p w:rsidR="007244DE" w:rsidRPr="008F2BD9" w:rsidRDefault="007244DE">
      <w:pPr>
        <w:spacing w:line="264" w:lineRule="auto"/>
        <w:jc w:val="both"/>
        <w:rPr>
          <w:sz w:val="28"/>
          <w:szCs w:val="28"/>
        </w:rPr>
      </w:pPr>
      <w:r w:rsidRPr="008F2BD9">
        <w:rPr>
          <w:b/>
          <w:bCs/>
          <w:sz w:val="28"/>
          <w:szCs w:val="28"/>
        </w:rPr>
        <w:t>ФИЗКУЛЬТУРНИЦА</w:t>
      </w:r>
      <w:r w:rsidRPr="008F2BD9">
        <w:rPr>
          <w:sz w:val="28"/>
          <w:szCs w:val="28"/>
        </w:rPr>
        <w:t>.  Нет, а что случилось?</w:t>
      </w:r>
    </w:p>
    <w:p w:rsidR="007244DE" w:rsidRPr="008F2BD9" w:rsidRDefault="007244DE">
      <w:pPr>
        <w:spacing w:line="264" w:lineRule="auto"/>
        <w:jc w:val="both"/>
        <w:rPr>
          <w:sz w:val="28"/>
          <w:szCs w:val="28"/>
          <w:vertAlign w:val="subscript"/>
        </w:rPr>
      </w:pPr>
      <w:r w:rsidRPr="008F2BD9">
        <w:rPr>
          <w:b/>
          <w:bCs/>
          <w:sz w:val="28"/>
          <w:szCs w:val="28"/>
        </w:rPr>
        <w:t>МАМА</w:t>
      </w:r>
      <w:r w:rsidRPr="008F2BD9">
        <w:rPr>
          <w:sz w:val="28"/>
          <w:szCs w:val="28"/>
        </w:rPr>
        <w:t>. Беда! Мой сын потерялся!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Проходит Вася.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ФИЗКУЛЬТУРНИЦА</w:t>
      </w:r>
      <w:r w:rsidRPr="00AC3FC6">
        <w:rPr>
          <w:sz w:val="28"/>
          <w:szCs w:val="28"/>
        </w:rPr>
        <w:t xml:space="preserve"> (</w:t>
      </w:r>
      <w:r w:rsidRPr="00AC3FC6">
        <w:rPr>
          <w:i/>
          <w:iCs/>
          <w:sz w:val="28"/>
          <w:szCs w:val="28"/>
        </w:rPr>
        <w:t>Васе</w:t>
      </w:r>
      <w:r w:rsidRPr="00AC3FC6">
        <w:rPr>
          <w:sz w:val="28"/>
          <w:szCs w:val="28"/>
        </w:rPr>
        <w:t>). Товарищ! Вы не видели мальчика?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 w:rsidRPr="00AC3FC6">
        <w:rPr>
          <w:sz w:val="28"/>
          <w:szCs w:val="28"/>
        </w:rPr>
        <w:t>. Мальчика? Он туда побежал. (</w:t>
      </w:r>
      <w:r w:rsidRPr="00AC3FC6">
        <w:rPr>
          <w:i/>
          <w:iCs/>
          <w:sz w:val="28"/>
          <w:szCs w:val="28"/>
        </w:rPr>
        <w:t>Показывает рукой</w:t>
      </w:r>
      <w:r w:rsidRPr="00AC3FC6">
        <w:rPr>
          <w:sz w:val="28"/>
          <w:szCs w:val="28"/>
        </w:rPr>
        <w:t>)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МАМА</w:t>
      </w:r>
      <w:r w:rsidRPr="00AC3FC6">
        <w:rPr>
          <w:sz w:val="28"/>
          <w:szCs w:val="28"/>
        </w:rPr>
        <w:t>. Спасибо! Ой, спасибо!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ФИЗКУЛЬТУРНИЦА</w:t>
      </w:r>
      <w:r w:rsidRPr="00AC3FC6">
        <w:rPr>
          <w:sz w:val="28"/>
          <w:szCs w:val="28"/>
        </w:rPr>
        <w:t>. Ну вот, не расстраивайтесь! Найдём мы вашего сына. Главное – не терять времени! Бежим! Трусцой! Спина ровная, следим за дыханием!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 xml:space="preserve">МАМА и ФИЗКУЛЬТУРНИЦА убегают. </w:t>
      </w:r>
      <w:r>
        <w:rPr>
          <w:rFonts w:ascii="Times New Roman" w:hAnsi="Times New Roman" w:cs="Times New Roman"/>
        </w:rPr>
        <w:t xml:space="preserve"> 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>
        <w:rPr>
          <w:b/>
          <w:bCs/>
          <w:sz w:val="28"/>
          <w:szCs w:val="28"/>
        </w:rPr>
        <w:t xml:space="preserve"> (продолжает счет)</w:t>
      </w:r>
      <w:r w:rsidRPr="00AC3FC6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285, 2</w:t>
      </w:r>
      <w:r w:rsidRPr="00AC3FC6">
        <w:rPr>
          <w:sz w:val="28"/>
          <w:szCs w:val="28"/>
        </w:rPr>
        <w:t>86…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Извините, а что Вы делаете?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 w:rsidRPr="00AC3FC6">
        <w:rPr>
          <w:sz w:val="28"/>
          <w:szCs w:val="28"/>
        </w:rPr>
        <w:t>. Ворон считаю, а что?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Васька, это ты?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 w:rsidRPr="00AC3FC6">
        <w:rPr>
          <w:sz w:val="28"/>
          <w:szCs w:val="28"/>
        </w:rPr>
        <w:t xml:space="preserve"> </w:t>
      </w:r>
      <w:r w:rsidRPr="00AC3FC6">
        <w:rPr>
          <w:i/>
          <w:iCs/>
          <w:sz w:val="28"/>
          <w:szCs w:val="28"/>
        </w:rPr>
        <w:t>(пряча в карман рогатку)</w:t>
      </w:r>
      <w:r w:rsidRPr="00AC3FC6">
        <w:rPr>
          <w:sz w:val="28"/>
          <w:szCs w:val="28"/>
        </w:rPr>
        <w:t xml:space="preserve">. Это не я, я нечаянно, я больше не буду. </w:t>
      </w:r>
      <w:r w:rsidRPr="00AC3FC6">
        <w:rPr>
          <w:i/>
          <w:iCs/>
          <w:sz w:val="28"/>
          <w:szCs w:val="28"/>
        </w:rPr>
        <w:t>(Пытается убежать, Петя догоняет его, хватает за руку.)</w:t>
      </w:r>
    </w:p>
    <w:p w:rsidR="007244DE" w:rsidRPr="00AC3FC6" w:rsidRDefault="007244DE">
      <w:pPr>
        <w:pStyle w:val="Heading2"/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Да постойте, послушайте, сколько вам лет?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 w:rsidRPr="00AC3FC6">
        <w:rPr>
          <w:sz w:val="28"/>
          <w:szCs w:val="28"/>
        </w:rPr>
        <w:t>. Ну, десять, а что?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Васька? Зайцев?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 w:rsidRPr="00AC3FC6">
        <w:rPr>
          <w:sz w:val="28"/>
          <w:szCs w:val="28"/>
        </w:rPr>
        <w:t>. Вам чего, дедуля?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А то, что я – Петька Зубов! Я тебя по всему городу ищу.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 w:rsidRPr="00AC3FC6">
        <w:rPr>
          <w:sz w:val="28"/>
          <w:szCs w:val="28"/>
        </w:rPr>
        <w:t>. Вы чего, дедуся, на солнышке перегрелись? Отпустите меня, я сейчас взрослых позову!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 xml:space="preserve">. А ну-ка замолчи и послушай меня, а то сейчас как тресну! </w:t>
      </w:r>
      <w:r w:rsidRPr="00AC3FC6">
        <w:rPr>
          <w:i/>
          <w:iCs/>
          <w:sz w:val="28"/>
          <w:szCs w:val="28"/>
        </w:rPr>
        <w:t>(Замахивается)</w:t>
      </w:r>
    </w:p>
    <w:p w:rsidR="007244DE" w:rsidRPr="00AC3FC6" w:rsidRDefault="007244DE">
      <w:pPr>
        <w:pStyle w:val="Heading2"/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 w:rsidRPr="00AC3FC6">
        <w:rPr>
          <w:sz w:val="28"/>
          <w:szCs w:val="28"/>
        </w:rPr>
        <w:t xml:space="preserve">. Помогите! Мама! Ребёнка обижают! 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 xml:space="preserve">. Значит, ты до сих пор ничего не заметил… Ты теперь не ребёнок, Вася. Ты теперь старик, такой же, как я. 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 w:rsidRPr="00AC3FC6">
        <w:rPr>
          <w:sz w:val="28"/>
          <w:szCs w:val="28"/>
        </w:rPr>
        <w:t>. Врёте. Так не бывает!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 xml:space="preserve">. А ты голову свою потрогай </w:t>
      </w:r>
      <w:r w:rsidRPr="00AC3FC6">
        <w:rPr>
          <w:i/>
          <w:iCs/>
          <w:sz w:val="28"/>
          <w:szCs w:val="28"/>
        </w:rPr>
        <w:t>(снимает с него фуражку.)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 w:rsidRPr="00AC3FC6">
        <w:rPr>
          <w:sz w:val="28"/>
          <w:szCs w:val="28"/>
        </w:rPr>
        <w:t xml:space="preserve"> </w:t>
      </w:r>
      <w:r w:rsidRPr="00AC3FC6">
        <w:rPr>
          <w:i/>
          <w:iCs/>
          <w:sz w:val="28"/>
          <w:szCs w:val="28"/>
        </w:rPr>
        <w:t>(гладит себя по лысине)</w:t>
      </w:r>
      <w:r w:rsidRPr="00AC3FC6">
        <w:rPr>
          <w:sz w:val="28"/>
          <w:szCs w:val="28"/>
        </w:rPr>
        <w:t>. Ой, что это?</w:t>
      </w:r>
    </w:p>
    <w:p w:rsidR="007244DE" w:rsidRPr="00AC3FC6" w:rsidRDefault="007244DE">
      <w:pPr>
        <w:pStyle w:val="BodyText2"/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Твоя лысина, Васька. Но ты не расстраивайся, зато у тебя борода маленькая.</w:t>
      </w:r>
    </w:p>
    <w:p w:rsidR="007244DE" w:rsidRPr="00AC3FC6" w:rsidRDefault="007244DE">
      <w:pPr>
        <w:pStyle w:val="BodyText2"/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 w:rsidRPr="00AC3FC6">
        <w:rPr>
          <w:sz w:val="28"/>
          <w:szCs w:val="28"/>
        </w:rPr>
        <w:t xml:space="preserve">. Не нужна мне никакая борода, ни маленькая, ни большая! Не хочу я лысым ходить. 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А если не хочешь всю жизнь лысым ходить, то пойдём скорей со мной. Теперь мы должны найти Надю и Марусю из 5-го «А», они тоже состарились.</w:t>
      </w:r>
    </w:p>
    <w:p w:rsidR="007244DE" w:rsidRPr="001020DF" w:rsidRDefault="007244DE">
      <w:pPr>
        <w:spacing w:line="264" w:lineRule="auto"/>
        <w:jc w:val="both"/>
        <w:rPr>
          <w:sz w:val="28"/>
          <w:szCs w:val="28"/>
        </w:rPr>
      </w:pPr>
      <w:r w:rsidRPr="001020DF">
        <w:rPr>
          <w:b/>
          <w:bCs/>
          <w:sz w:val="28"/>
          <w:szCs w:val="28"/>
        </w:rPr>
        <w:t>ВАСЯ</w:t>
      </w:r>
      <w:r w:rsidRPr="001020DF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(замечает</w:t>
      </w:r>
      <w:r w:rsidRPr="001020DF">
        <w:rPr>
          <w:i/>
          <w:iCs/>
          <w:sz w:val="28"/>
          <w:szCs w:val="28"/>
        </w:rPr>
        <w:t xml:space="preserve"> торчащие из-за </w:t>
      </w:r>
      <w:r>
        <w:rPr>
          <w:i/>
          <w:iCs/>
          <w:sz w:val="28"/>
          <w:szCs w:val="28"/>
        </w:rPr>
        <w:t xml:space="preserve">скамейки </w:t>
      </w:r>
      <w:r w:rsidRPr="001020DF">
        <w:rPr>
          <w:i/>
          <w:iCs/>
          <w:sz w:val="28"/>
          <w:szCs w:val="28"/>
        </w:rPr>
        <w:t xml:space="preserve"> ноги)</w:t>
      </w:r>
      <w:r w:rsidRPr="001020DF">
        <w:rPr>
          <w:sz w:val="28"/>
          <w:szCs w:val="28"/>
        </w:rPr>
        <w:t>. Кто это?</w:t>
      </w:r>
    </w:p>
    <w:p w:rsidR="007244DE" w:rsidRPr="001020DF" w:rsidRDefault="007244DE">
      <w:pPr>
        <w:spacing w:line="264" w:lineRule="auto"/>
        <w:jc w:val="both"/>
        <w:rPr>
          <w:sz w:val="28"/>
          <w:szCs w:val="28"/>
        </w:rPr>
      </w:pPr>
      <w:r w:rsidRPr="001020DF">
        <w:rPr>
          <w:b/>
          <w:bCs/>
          <w:sz w:val="28"/>
          <w:szCs w:val="28"/>
        </w:rPr>
        <w:t>ПЕТЯ</w:t>
      </w:r>
      <w:r w:rsidRPr="001020DF">
        <w:rPr>
          <w:sz w:val="28"/>
          <w:szCs w:val="28"/>
        </w:rPr>
        <w:t>. Может, они?</w:t>
      </w:r>
    </w:p>
    <w:p w:rsidR="007244DE" w:rsidRPr="001020DF" w:rsidRDefault="007244DE">
      <w:pPr>
        <w:spacing w:line="264" w:lineRule="auto"/>
        <w:jc w:val="both"/>
        <w:rPr>
          <w:sz w:val="28"/>
          <w:szCs w:val="28"/>
        </w:rPr>
      </w:pPr>
      <w:r w:rsidRPr="001020DF">
        <w:rPr>
          <w:b/>
          <w:bCs/>
          <w:sz w:val="28"/>
          <w:szCs w:val="28"/>
        </w:rPr>
        <w:t>ВАСЯ</w:t>
      </w:r>
      <w:r>
        <w:rPr>
          <w:b/>
          <w:bCs/>
          <w:sz w:val="28"/>
          <w:szCs w:val="28"/>
        </w:rPr>
        <w:t xml:space="preserve"> </w:t>
      </w:r>
      <w:r w:rsidRPr="001020DF">
        <w:rPr>
          <w:i/>
          <w:iCs/>
          <w:sz w:val="28"/>
          <w:szCs w:val="28"/>
        </w:rPr>
        <w:t>(разглядывает лица).</w:t>
      </w:r>
      <w:r w:rsidRPr="001020DF">
        <w:rPr>
          <w:sz w:val="28"/>
          <w:szCs w:val="28"/>
        </w:rPr>
        <w:t xml:space="preserve"> Такие старые…</w:t>
      </w:r>
    </w:p>
    <w:p w:rsidR="007244DE" w:rsidRPr="001020DF" w:rsidRDefault="007244DE">
      <w:pPr>
        <w:spacing w:line="264" w:lineRule="auto"/>
        <w:jc w:val="both"/>
        <w:rPr>
          <w:sz w:val="28"/>
          <w:szCs w:val="28"/>
        </w:rPr>
      </w:pPr>
      <w:r w:rsidRPr="001020DF">
        <w:rPr>
          <w:b/>
          <w:bCs/>
          <w:sz w:val="28"/>
          <w:szCs w:val="28"/>
        </w:rPr>
        <w:t>ПЕТЯ</w:t>
      </w:r>
      <w:r w:rsidRPr="001020DF">
        <w:rPr>
          <w:sz w:val="28"/>
          <w:szCs w:val="28"/>
        </w:rPr>
        <w:t>. На себя посмотри</w:t>
      </w:r>
      <w:r>
        <w:rPr>
          <w:sz w:val="28"/>
          <w:szCs w:val="28"/>
        </w:rPr>
        <w:t>!</w:t>
      </w:r>
    </w:p>
    <w:p w:rsidR="007244DE" w:rsidRPr="001020DF" w:rsidRDefault="007244DE">
      <w:pPr>
        <w:spacing w:line="264" w:lineRule="auto"/>
        <w:jc w:val="both"/>
        <w:rPr>
          <w:sz w:val="28"/>
          <w:szCs w:val="28"/>
        </w:rPr>
      </w:pPr>
      <w:r w:rsidRPr="001020DF">
        <w:rPr>
          <w:b/>
          <w:bCs/>
          <w:sz w:val="28"/>
          <w:szCs w:val="28"/>
        </w:rPr>
        <w:t>ВАСЯ</w:t>
      </w:r>
      <w:r w:rsidRPr="001020DF">
        <w:rPr>
          <w:sz w:val="28"/>
          <w:szCs w:val="28"/>
        </w:rPr>
        <w:t xml:space="preserve">. Они хоть дышат? </w:t>
      </w:r>
    </w:p>
    <w:p w:rsidR="007244DE" w:rsidRPr="001020DF" w:rsidRDefault="007244DE">
      <w:pPr>
        <w:spacing w:line="264" w:lineRule="auto"/>
        <w:jc w:val="both"/>
        <w:rPr>
          <w:sz w:val="28"/>
          <w:szCs w:val="28"/>
        </w:rPr>
      </w:pPr>
      <w:r w:rsidRPr="001020DF">
        <w:rPr>
          <w:b/>
          <w:bCs/>
          <w:sz w:val="28"/>
          <w:szCs w:val="28"/>
        </w:rPr>
        <w:t>ПЕТЯ.</w:t>
      </w:r>
      <w:r w:rsidRPr="001020DF">
        <w:rPr>
          <w:sz w:val="28"/>
          <w:szCs w:val="28"/>
        </w:rPr>
        <w:t xml:space="preserve"> Дышат, дышат.</w:t>
      </w:r>
    </w:p>
    <w:p w:rsidR="007244DE" w:rsidRPr="001020DF" w:rsidRDefault="007244DE">
      <w:pPr>
        <w:spacing w:line="264" w:lineRule="auto"/>
        <w:jc w:val="both"/>
        <w:rPr>
          <w:sz w:val="28"/>
          <w:szCs w:val="28"/>
        </w:rPr>
      </w:pPr>
      <w:r w:rsidRPr="001020DF">
        <w:rPr>
          <w:b/>
          <w:bCs/>
          <w:sz w:val="28"/>
          <w:szCs w:val="28"/>
        </w:rPr>
        <w:t>ВАСЯ</w:t>
      </w:r>
      <w:r w:rsidRPr="001020DF">
        <w:rPr>
          <w:sz w:val="28"/>
          <w:szCs w:val="28"/>
        </w:rPr>
        <w:t xml:space="preserve">. Эй, Надя! Маруся! Подъем! </w:t>
      </w:r>
    </w:p>
    <w:p w:rsidR="007244DE" w:rsidRPr="001020DF" w:rsidRDefault="007244DE">
      <w:pPr>
        <w:spacing w:line="264" w:lineRule="auto"/>
        <w:jc w:val="both"/>
        <w:rPr>
          <w:sz w:val="28"/>
          <w:szCs w:val="28"/>
        </w:rPr>
      </w:pPr>
      <w:r w:rsidRPr="001020DF">
        <w:rPr>
          <w:b/>
          <w:bCs/>
          <w:sz w:val="28"/>
          <w:szCs w:val="28"/>
        </w:rPr>
        <w:t>ПЕТЯ</w:t>
      </w:r>
      <w:r w:rsidRPr="001020DF">
        <w:rPr>
          <w:sz w:val="28"/>
          <w:szCs w:val="28"/>
        </w:rPr>
        <w:t xml:space="preserve">. Не слышат. 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Друзья пытаются привести</w:t>
      </w:r>
      <w:r w:rsidRPr="00AC3FC6">
        <w:rPr>
          <w:rFonts w:ascii="Times New Roman" w:hAnsi="Times New Roman" w:cs="Times New Roman"/>
        </w:rPr>
        <w:t xml:space="preserve"> в чувства «бессознательных» бабушек: и т</w:t>
      </w:r>
      <w:r>
        <w:rPr>
          <w:rFonts w:ascii="Times New Roman" w:hAnsi="Times New Roman" w:cs="Times New Roman"/>
        </w:rPr>
        <w:t>етрадками их обмахивают, и по щекам хлопают</w:t>
      </w:r>
      <w:r w:rsidRPr="00AC3FC6">
        <w:rPr>
          <w:rFonts w:ascii="Times New Roman" w:hAnsi="Times New Roman" w:cs="Times New Roman"/>
        </w:rPr>
        <w:t>, и даже</w:t>
      </w:r>
      <w:r>
        <w:rPr>
          <w:rFonts w:ascii="Times New Roman" w:hAnsi="Times New Roman" w:cs="Times New Roman"/>
        </w:rPr>
        <w:t xml:space="preserve"> искусственное дыхание пробуют</w:t>
      </w:r>
      <w:r w:rsidRPr="00AC3FC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ничего не помогает.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Ну что нам с ними делать, время-то идёт! Драгоценное время!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 w:rsidRPr="00AC3FC6">
        <w:rPr>
          <w:sz w:val="28"/>
          <w:szCs w:val="28"/>
        </w:rPr>
        <w:t xml:space="preserve"> </w:t>
      </w:r>
      <w:r w:rsidRPr="00AC3FC6">
        <w:rPr>
          <w:i/>
          <w:iCs/>
          <w:sz w:val="28"/>
          <w:szCs w:val="28"/>
        </w:rPr>
        <w:t>(старушкам)</w:t>
      </w:r>
      <w:r w:rsidRPr="00AC3FC6">
        <w:rPr>
          <w:sz w:val="28"/>
          <w:szCs w:val="28"/>
        </w:rPr>
        <w:t>. Не хотите по-хорошему подниматься – сами виноваты.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Вася сует</w:t>
      </w:r>
      <w:r w:rsidRPr="00AC3FC6">
        <w:rPr>
          <w:rFonts w:ascii="Times New Roman" w:hAnsi="Times New Roman" w:cs="Times New Roman"/>
        </w:rPr>
        <w:t xml:space="preserve"> два пальца в рот д</w:t>
      </w:r>
      <w:r>
        <w:rPr>
          <w:rFonts w:ascii="Times New Roman" w:hAnsi="Times New Roman" w:cs="Times New Roman"/>
        </w:rPr>
        <w:t>а ка-а-ак свистнет</w:t>
      </w:r>
      <w:r w:rsidRPr="00AC3FC6">
        <w:rPr>
          <w:rFonts w:ascii="Times New Roman" w:hAnsi="Times New Roman" w:cs="Times New Roman"/>
        </w:rPr>
        <w:t>! Тут не только НАДЯ и МАРУСЯ подскочили, но даже ПЕТЯ подпрыгнул от неожиданности.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НАДЯ</w:t>
      </w:r>
      <w:r w:rsidRPr="00AC3FC6">
        <w:rPr>
          <w:sz w:val="28"/>
          <w:szCs w:val="28"/>
        </w:rPr>
        <w:t>. Где я?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МАРУСЯ</w:t>
      </w:r>
      <w:r w:rsidRPr="00AC3FC6">
        <w:rPr>
          <w:sz w:val="28"/>
          <w:szCs w:val="28"/>
        </w:rPr>
        <w:t>. Кто я?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НАДЯ И МАРУСЯ</w:t>
      </w:r>
      <w:r w:rsidRPr="00AC3FC6">
        <w:rPr>
          <w:sz w:val="28"/>
          <w:szCs w:val="28"/>
        </w:rPr>
        <w:t xml:space="preserve"> </w:t>
      </w:r>
      <w:r w:rsidRPr="00AC3FC6">
        <w:rPr>
          <w:i/>
          <w:iCs/>
          <w:sz w:val="28"/>
          <w:szCs w:val="28"/>
        </w:rPr>
        <w:t xml:space="preserve">(хором). </w:t>
      </w:r>
      <w:r w:rsidRPr="00AC3FC6">
        <w:rPr>
          <w:sz w:val="28"/>
          <w:szCs w:val="28"/>
        </w:rPr>
        <w:t>Что со мной?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Скажите, вы – Надя и Маруся из 5-го «А»?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НАДЯ</w:t>
      </w:r>
      <w:r w:rsidRPr="00AC3FC6">
        <w:rPr>
          <w:sz w:val="28"/>
          <w:szCs w:val="28"/>
        </w:rPr>
        <w:t>. Я Надя Соколова.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МАРУСЯ</w:t>
      </w:r>
      <w:r w:rsidRPr="00AC3FC6">
        <w:rPr>
          <w:sz w:val="28"/>
          <w:szCs w:val="28"/>
        </w:rPr>
        <w:t xml:space="preserve">. А я Маруся Поспелова. А вы кто? 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Я - Петя Зубов, а это – Вася Зайцев.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НАДЕНЬКА</w:t>
      </w:r>
      <w:r w:rsidRPr="00AC3FC6">
        <w:rPr>
          <w:sz w:val="28"/>
          <w:szCs w:val="28"/>
        </w:rPr>
        <w:t>. Это – Васька?! (</w:t>
      </w:r>
      <w:r w:rsidRPr="00AC3FC6">
        <w:rPr>
          <w:i/>
          <w:iCs/>
          <w:sz w:val="28"/>
          <w:szCs w:val="28"/>
        </w:rPr>
        <w:t>Смеётся</w:t>
      </w:r>
      <w:r w:rsidRPr="00AC3FC6">
        <w:rPr>
          <w:sz w:val="28"/>
          <w:szCs w:val="28"/>
        </w:rPr>
        <w:t>). Такой лысый?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 w:rsidRPr="00AC3FC6">
        <w:rPr>
          <w:sz w:val="28"/>
          <w:szCs w:val="28"/>
        </w:rPr>
        <w:t>. Сейчас как врежу!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Слушайте! Злые волшебники украли время, которое мы попусту теряли каждый день.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>
        <w:rPr>
          <w:sz w:val="28"/>
          <w:szCs w:val="28"/>
        </w:rPr>
        <w:t>. Злые волшебники!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И превратились они из стариков в детей, а мы с вами состарились! Мы должны отыскать их избушку и перевести стрелки часов назад…</w:t>
      </w:r>
    </w:p>
    <w:p w:rsidR="007244DE" w:rsidRPr="001020DF" w:rsidRDefault="007244DE">
      <w:pPr>
        <w:spacing w:line="264" w:lineRule="auto"/>
        <w:jc w:val="both"/>
        <w:rPr>
          <w:sz w:val="28"/>
          <w:szCs w:val="28"/>
        </w:rPr>
      </w:pPr>
      <w:r w:rsidRPr="001020DF">
        <w:rPr>
          <w:b/>
          <w:bCs/>
          <w:sz w:val="28"/>
          <w:szCs w:val="28"/>
        </w:rPr>
        <w:t>НАДЯ</w:t>
      </w:r>
      <w:r w:rsidRPr="001020DF">
        <w:rPr>
          <w:sz w:val="28"/>
          <w:szCs w:val="28"/>
        </w:rPr>
        <w:t>. Я думала, волшебников не бывает.</w:t>
      </w:r>
    </w:p>
    <w:p w:rsidR="007244DE" w:rsidRPr="001020DF" w:rsidRDefault="007244DE">
      <w:pPr>
        <w:spacing w:line="264" w:lineRule="auto"/>
        <w:jc w:val="both"/>
        <w:rPr>
          <w:sz w:val="28"/>
          <w:szCs w:val="28"/>
        </w:rPr>
      </w:pPr>
      <w:r w:rsidRPr="001020DF">
        <w:rPr>
          <w:b/>
          <w:bCs/>
          <w:sz w:val="28"/>
          <w:szCs w:val="28"/>
        </w:rPr>
        <w:t>ВАСЯ</w:t>
      </w:r>
      <w:r w:rsidRPr="001020DF">
        <w:rPr>
          <w:sz w:val="28"/>
          <w:szCs w:val="28"/>
        </w:rPr>
        <w:t>. Думала она…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Тихо! Отставить разговоры! Нам нужно успеть до полуночи! Каждая минута дорога! Если будем спорить и ругаться, ничего не успеем и навсегда стариками останемся. Ясно?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МАРУСЯ</w:t>
      </w:r>
      <w:r w:rsidRPr="00AC3FC6">
        <w:rPr>
          <w:sz w:val="28"/>
          <w:szCs w:val="28"/>
        </w:rPr>
        <w:t>. Говори, что нужно делать?</w:t>
      </w:r>
    </w:p>
    <w:p w:rsidR="007244DE" w:rsidRPr="00AC3FC6" w:rsidRDefault="007244DE">
      <w:pPr>
        <w:spacing w:line="264" w:lineRule="auto"/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 Идёмте за мной. Я вам по дороге всё объясню.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b/>
          <w:bCs/>
          <w:sz w:val="28"/>
          <w:szCs w:val="28"/>
          <w:u w:val="single"/>
        </w:rPr>
      </w:pPr>
      <w:r w:rsidRPr="00AC3FC6">
        <w:rPr>
          <w:b/>
          <w:bCs/>
          <w:sz w:val="28"/>
          <w:szCs w:val="28"/>
          <w:u w:val="single"/>
        </w:rPr>
        <w:t>ПЕСНЯ СОСТАРИВШИХСЯ ШКОЛЬНИКОВ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: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Время, ребята, терять нельзя.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Мало осталось его у нас.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Смело в дорогу! Вперед, друзья!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Пробил решительный в жизни час!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>ПРИПЕВ (ВСЕ):</w:t>
      </w:r>
    </w:p>
    <w:p w:rsidR="007244DE" w:rsidRPr="00AC3FC6" w:rsidRDefault="007244DE">
      <w:pPr>
        <w:ind w:left="708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Все преграды вместе мы одолеем!</w:t>
      </w:r>
    </w:p>
    <w:p w:rsidR="007244DE" w:rsidRPr="00AC3FC6" w:rsidRDefault="007244DE">
      <w:pPr>
        <w:ind w:left="708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Хоть опасности нас ждут настоящие,</w:t>
      </w:r>
    </w:p>
    <w:p w:rsidR="007244DE" w:rsidRPr="00AC3FC6" w:rsidRDefault="007244DE">
      <w:pPr>
        <w:ind w:left="708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Мы докажем этим хитрым злодеям:</w:t>
      </w:r>
    </w:p>
    <w:p w:rsidR="007244DE" w:rsidRPr="00AC3FC6" w:rsidRDefault="007244DE">
      <w:pPr>
        <w:ind w:left="708"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Не такие уж мы люди пропащие!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: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Ждет нас, ребята, нелегкий путь.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Верю, что справится наш отряд.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 xml:space="preserve">Время потерянное вернуть 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Сможем! И детство вернем назад!</w:t>
      </w:r>
    </w:p>
    <w:p w:rsidR="007244DE" w:rsidRPr="00AC3FC6" w:rsidRDefault="007244DE">
      <w:pPr>
        <w:jc w:val="both"/>
        <w:rPr>
          <w:sz w:val="28"/>
          <w:szCs w:val="28"/>
        </w:rPr>
      </w:pPr>
    </w:p>
    <w:p w:rsidR="007244DE" w:rsidRPr="00AC3FC6" w:rsidRDefault="007244DE">
      <w:pPr>
        <w:pStyle w:val="Heading1"/>
        <w:rPr>
          <w:sz w:val="28"/>
          <w:szCs w:val="28"/>
        </w:rPr>
      </w:pPr>
      <w:r w:rsidRPr="00AC3FC6">
        <w:rPr>
          <w:b/>
          <w:bCs/>
          <w:sz w:val="28"/>
          <w:szCs w:val="28"/>
        </w:rPr>
        <w:t>СЦЕНА 13</w:t>
      </w:r>
      <w:r w:rsidRPr="00AC3FC6">
        <w:rPr>
          <w:sz w:val="28"/>
          <w:szCs w:val="28"/>
        </w:rPr>
        <w:t>.</w:t>
      </w:r>
      <w:r w:rsidRPr="00AC3FC6">
        <w:rPr>
          <w:b/>
          <w:bCs/>
          <w:sz w:val="28"/>
          <w:szCs w:val="28"/>
        </w:rPr>
        <w:t xml:space="preserve"> 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Лесная чаща. Темно. Тихо. Только старые сосны скрипят, качаясь, да где-то сова ухает.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Вот она - избушка!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МАРУСЯ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Есть там кто?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Четверо. Вроде спят.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НАДЯ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Страшные?</w:t>
      </w:r>
    </w:p>
    <w:p w:rsidR="007244DE" w:rsidRPr="001020DF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1020DF">
        <w:rPr>
          <w:b/>
          <w:bCs/>
          <w:sz w:val="28"/>
          <w:szCs w:val="28"/>
        </w:rPr>
        <w:t>ПЕТЯ</w:t>
      </w:r>
      <w:r w:rsidRPr="001020DF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020DF">
        <w:rPr>
          <w:color w:val="000000"/>
          <w:sz w:val="28"/>
          <w:szCs w:val="28"/>
        </w:rPr>
        <w:t>С виду обычные дети…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МАРУСЯ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А часы? Часы видишь?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Пять минут осталось!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МАРУСЯ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Скорее!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НАДЯ. </w:t>
      </w:r>
      <w:r w:rsidRPr="00AC3FC6">
        <w:rPr>
          <w:color w:val="000000"/>
          <w:sz w:val="28"/>
          <w:szCs w:val="28"/>
        </w:rPr>
        <w:t>Ой, ноги не идут…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Ты чего? Устала?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МАРУСЯ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Да струсила она! Трусиха!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Некогда нам трусить. И обзываться тоже некогда. Вперед!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Петя решительно открывает дверь и заходит в избушку. За ним Маруся, за ней Вася, который крепко держит за руку Надю.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В темноте Петя роняет табуретку. От грохота просыпаются злые волшебники.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ГОЛОС ОЛЬГИ КАПИТОНОВНЫ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Кто здесь?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СЕРГЕЙ ВЛАДИМИРОВИЧ</w:t>
      </w:r>
      <w:r w:rsidRPr="00AC3FC6">
        <w:rPr>
          <w:color w:val="000000"/>
          <w:sz w:val="28"/>
          <w:szCs w:val="28"/>
        </w:rPr>
        <w:t xml:space="preserve"> </w:t>
      </w:r>
      <w:r w:rsidRPr="00AC3FC6">
        <w:rPr>
          <w:i/>
          <w:iCs/>
          <w:color w:val="000000"/>
          <w:sz w:val="28"/>
          <w:szCs w:val="28"/>
        </w:rPr>
        <w:t>(включает свет)</w:t>
      </w:r>
      <w:r w:rsidRPr="00AC3FC6">
        <w:rPr>
          <w:color w:val="000000"/>
          <w:sz w:val="28"/>
          <w:szCs w:val="28"/>
        </w:rPr>
        <w:t xml:space="preserve"> А, старые знакомые.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ОЛЬГА КАПИТОНОВНА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Да кто это?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ПАНТЕЛЕЙ ЗАХАРОВИЧ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Наши лодыри.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МАРФА ВАСИЛЬЕВНА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Зачем пришли?</w:t>
      </w:r>
    </w:p>
    <w:p w:rsidR="007244DE" w:rsidRPr="00AC3FC6" w:rsidRDefault="007244DE">
      <w:pPr>
        <w:spacing w:line="264" w:lineRule="auto"/>
        <w:jc w:val="both"/>
        <w:rPr>
          <w:i/>
          <w:iCs/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СЕРГЕЙ ВЛАДИМИРОВИЧ.</w:t>
      </w:r>
      <w:r w:rsidRPr="00AC3FC6">
        <w:rPr>
          <w:color w:val="000000"/>
          <w:sz w:val="28"/>
          <w:szCs w:val="28"/>
        </w:rPr>
        <w:t xml:space="preserve"> Вчерашний день ищут. </w:t>
      </w:r>
      <w:r w:rsidRPr="00AC3FC6">
        <w:rPr>
          <w:i/>
          <w:iCs/>
          <w:color w:val="000000"/>
          <w:sz w:val="28"/>
          <w:szCs w:val="28"/>
        </w:rPr>
        <w:t>(подмигивает злым волшебникам, смеется)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ПАНТЕЛЕЙ ЗАХАРОВИЧ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Спохватились?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ОЛЬГА КАПИТОНОВНА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Опомнились!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МАРФА ВАСИЛЬЕВНА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Раньше надо было думать!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ПАНТЕЛЕЙ ЗАХАРОВИЧ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Прозевали вы свою жизнь. Профукали…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Время!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МАРУСЯ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Они нарочно время тянут!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Значит, боятся.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НАДЯ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Кого?! Нас?!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Ну, конечно!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СЕРГЕЙ ВЛАДИМИРОВИЧ. </w:t>
      </w:r>
      <w:r w:rsidRPr="00AC3FC6">
        <w:rPr>
          <w:color w:val="000000"/>
          <w:sz w:val="28"/>
          <w:szCs w:val="28"/>
        </w:rPr>
        <w:t>Меняем тактику! Ольга Капитоновна, держите правый фланг!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ОЛЬГА КАПИТОНОВНА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Есть!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СЕРГЕЙ ВЛАДИМИРОВИЧ.</w:t>
      </w:r>
      <w:r w:rsidRPr="00AC3FC6">
        <w:rPr>
          <w:color w:val="000000"/>
          <w:sz w:val="28"/>
          <w:szCs w:val="28"/>
        </w:rPr>
        <w:t xml:space="preserve"> Марфа Васильевна, прикройте тыл!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МАРФА ВАСИЛЬЕВНА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Прикрываю уже!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СЕРГЕЙ ВЛАДИМИРОВИЧ.</w:t>
      </w:r>
      <w:r w:rsidRPr="00AC3FC6">
        <w:rPr>
          <w:color w:val="000000"/>
          <w:sz w:val="28"/>
          <w:szCs w:val="28"/>
        </w:rPr>
        <w:t xml:space="preserve"> Пантелей Захарович! Подкинь «огурцов» в пятый квадрат!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ПАНТЕЛЕЙ ЗАХАРОВИЧ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Понял! </w:t>
      </w:r>
      <w:r w:rsidRPr="00AC3FC6">
        <w:rPr>
          <w:i/>
          <w:iCs/>
          <w:color w:val="000000"/>
          <w:sz w:val="28"/>
          <w:szCs w:val="28"/>
        </w:rPr>
        <w:t>(кидает в ребят подушками)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НАДЯ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Ах, так! </w:t>
      </w:r>
      <w:r w:rsidRPr="00AC3FC6">
        <w:rPr>
          <w:i/>
          <w:iCs/>
          <w:color w:val="000000"/>
          <w:sz w:val="28"/>
          <w:szCs w:val="28"/>
        </w:rPr>
        <w:t>(бросает в волшебников табуреткой)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В рядах волшебников смятение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Молодец, Надюха!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СЕРГЕЙ ВЛАДИМИРОВИЧ.</w:t>
      </w:r>
      <w:r w:rsidRPr="00AC3FC6">
        <w:rPr>
          <w:color w:val="000000"/>
          <w:sz w:val="28"/>
          <w:szCs w:val="28"/>
        </w:rPr>
        <w:t xml:space="preserve"> Отставить панику! Сомкнуть ряды!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В атаку!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 xml:space="preserve">Ребята бросаются в рукопашную. 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color w:val="000000"/>
          <w:sz w:val="28"/>
          <w:szCs w:val="28"/>
        </w:rPr>
        <w:t>Слышны выкрики:</w:t>
      </w:r>
      <w:r w:rsidRPr="00AC3FC6">
        <w:rPr>
          <w:color w:val="000000"/>
          <w:sz w:val="28"/>
          <w:szCs w:val="28"/>
        </w:rPr>
        <w:t xml:space="preserve"> Задержите его! За ноги хватайте! Да не меня! Не подпускайте к часам! Не пускай…</w:t>
      </w:r>
    </w:p>
    <w:p w:rsidR="007244DE" w:rsidRPr="00AC3FC6" w:rsidRDefault="007244DE">
      <w:pPr>
        <w:pStyle w:val="a"/>
        <w:spacing w:after="0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Петя дотягивается до стрелок часов – злые волшебники застывают в оцепенении. Петя крутит стрелки назад – волшебники падают на пол.</w:t>
      </w:r>
    </w:p>
    <w:p w:rsidR="007244DE" w:rsidRPr="00AC3FC6" w:rsidRDefault="007244DE">
      <w:pPr>
        <w:pStyle w:val="a"/>
        <w:spacing w:before="0" w:after="0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Реб</w:t>
      </w:r>
      <w:r>
        <w:rPr>
          <w:rFonts w:ascii="Times New Roman" w:hAnsi="Times New Roman" w:cs="Times New Roman"/>
        </w:rPr>
        <w:t>ята хором отсчитывают 12 секунд</w:t>
      </w:r>
      <w:r w:rsidRPr="00AC3FC6">
        <w:rPr>
          <w:rFonts w:ascii="Times New Roman" w:hAnsi="Times New Roman" w:cs="Times New Roman"/>
        </w:rPr>
        <w:t>.</w:t>
      </w:r>
    </w:p>
    <w:p w:rsidR="007244DE" w:rsidRPr="00AC3FC6" w:rsidRDefault="007244DE">
      <w:pPr>
        <w:pStyle w:val="a"/>
        <w:spacing w:before="0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Часы бьют. Петя, Вася, Надя и Маруся вновь становятся детьми. А злые волшебники – стариками.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ДЕТИ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Ура!!!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Раздается милицейский свисток. Прибегают мама и милиционер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МАМА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Петя! Сынок!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Мама!</w:t>
      </w:r>
      <w:r w:rsidRPr="00AC3FC6">
        <w:rPr>
          <w:i/>
          <w:iCs/>
          <w:color w:val="000000"/>
          <w:sz w:val="28"/>
          <w:szCs w:val="28"/>
        </w:rPr>
        <w:t xml:space="preserve"> (обнимаются)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МАМА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Я так волновалась!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 xml:space="preserve">МИЛИЦИОНЕР. </w:t>
      </w:r>
      <w:r w:rsidRPr="00AC3FC6">
        <w:rPr>
          <w:color w:val="000000"/>
          <w:sz w:val="28"/>
          <w:szCs w:val="28"/>
        </w:rPr>
        <w:t>Куда они побежали?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 xml:space="preserve">. </w:t>
      </w:r>
      <w:r w:rsidRPr="00AC3FC6">
        <w:rPr>
          <w:color w:val="000000"/>
          <w:sz w:val="28"/>
          <w:szCs w:val="28"/>
        </w:rPr>
        <w:t>Кто?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МИЛИЦИОНЕР.</w:t>
      </w:r>
      <w:r w:rsidRPr="00AC3FC6">
        <w:rPr>
          <w:color w:val="000000"/>
          <w:sz w:val="28"/>
          <w:szCs w:val="28"/>
        </w:rPr>
        <w:t xml:space="preserve"> Преступники!</w:t>
      </w:r>
    </w:p>
    <w:p w:rsidR="007244DE" w:rsidRPr="00AC3FC6" w:rsidRDefault="007244DE">
      <w:pPr>
        <w:spacing w:line="264" w:lineRule="auto"/>
        <w:jc w:val="both"/>
        <w:rPr>
          <w:i/>
          <w:iCs/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Да вот же они! </w:t>
      </w:r>
      <w:r w:rsidRPr="00AC3FC6">
        <w:rPr>
          <w:i/>
          <w:iCs/>
          <w:color w:val="000000"/>
          <w:sz w:val="28"/>
          <w:szCs w:val="28"/>
        </w:rPr>
        <w:t>(указывает на стариков, которые незаметно пытаются скрыться)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МИЛИЦИОНЕР.</w:t>
      </w:r>
      <w:r w:rsidRPr="00AC3FC6">
        <w:rPr>
          <w:color w:val="000000"/>
          <w:sz w:val="28"/>
          <w:szCs w:val="28"/>
        </w:rPr>
        <w:t xml:space="preserve"> Это шутка?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Злые волшебники кивают, хихикают.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СЕРГЕЙ ВЛАДИМИРОВИЧ.</w:t>
      </w:r>
      <w:r w:rsidRPr="00AC3FC6">
        <w:rPr>
          <w:color w:val="000000"/>
          <w:sz w:val="28"/>
          <w:szCs w:val="28"/>
        </w:rPr>
        <w:t xml:space="preserve"> Вот шутники!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ПАНТЕЛЕЙ ЗАХАРОВИЧ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Обхохочешься.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НАДЯ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Товарищ милиционер! Арестуйте их!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МАРУСЯ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Это злые волшебники!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МИЛИЦИОНЕР.</w:t>
      </w:r>
      <w:r w:rsidRPr="00AC3FC6">
        <w:rPr>
          <w:color w:val="000000"/>
          <w:sz w:val="28"/>
          <w:szCs w:val="28"/>
        </w:rPr>
        <w:t xml:space="preserve"> Ну, что за сказки! Волшебников не бывает!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Милиционер подходит к каждому волшебнику, пристально смотрит в глаза.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СЕРГЕЙ ВЛАДИМИРОВИЧ.</w:t>
      </w:r>
      <w:r w:rsidRPr="00AC3FC6">
        <w:rPr>
          <w:color w:val="000000"/>
          <w:sz w:val="28"/>
          <w:szCs w:val="28"/>
        </w:rPr>
        <w:t xml:space="preserve"> Так точно! Не бывает!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ПАНТЕЛЕЙ ЗАХАРОВИЧ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Сказки всё это. Детский сад, штаны на лямках.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ОЛЬГА КАПИТОНОВНА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Дети, что с них взять!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МАРФА ВАСИЛЬЕВНА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Простите, чей вы зять?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Не верьте им, товарищ милиционер!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МИЛИЦИОНЕР.</w:t>
      </w:r>
      <w:r w:rsidRPr="00AC3FC6">
        <w:rPr>
          <w:color w:val="000000"/>
          <w:sz w:val="28"/>
          <w:szCs w:val="28"/>
        </w:rPr>
        <w:t xml:space="preserve"> Так-так...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СЕРГЕЙ ВЛАДИМИРОВИЧ.</w:t>
      </w:r>
      <w:r w:rsidRPr="00AC3FC6">
        <w:rPr>
          <w:color w:val="000000"/>
          <w:sz w:val="28"/>
          <w:szCs w:val="28"/>
        </w:rPr>
        <w:t xml:space="preserve"> Ну, это несерьёзно.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ПАНТЕЛЕЙ ЗАХАРОВИЧ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Да кого вы слушаете?!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ОЛЬГА КАПИТОНОВНА</w:t>
      </w:r>
      <w:r w:rsidRPr="00AC3FC6">
        <w:rPr>
          <w:sz w:val="28"/>
          <w:szCs w:val="28"/>
        </w:rPr>
        <w:t xml:space="preserve">. </w:t>
      </w:r>
      <w:r w:rsidRPr="00AC3FC6">
        <w:rPr>
          <w:color w:val="000000"/>
          <w:sz w:val="28"/>
          <w:szCs w:val="28"/>
        </w:rPr>
        <w:t>Навыдумывали каких-то сказок про каких-то волшебников! Волшебников не бывает…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ПАНТЕЛЕЙ ЗАХАРОВИЧ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Чему вас только в школе учат?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СЕРГЕЙ ВЛАДИМИРОВИЧ.</w:t>
      </w:r>
      <w:r w:rsidRPr="00AC3FC6">
        <w:rPr>
          <w:color w:val="000000"/>
          <w:sz w:val="28"/>
          <w:szCs w:val="28"/>
        </w:rPr>
        <w:t xml:space="preserve"> А ещё пионеры!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МАРФА ВАСИЛЬЕВНА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Да, дурные манеры.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НАДЯ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Они нас заколдовали!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МАРУСЯ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Превратили в старушек!</w:t>
      </w:r>
    </w:p>
    <w:p w:rsidR="007244DE" w:rsidRPr="00DC32B8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DC32B8">
        <w:rPr>
          <w:b/>
          <w:bCs/>
          <w:sz w:val="28"/>
          <w:szCs w:val="28"/>
        </w:rPr>
        <w:t>МАРФА ВАСИЛЬЕВНА</w:t>
      </w:r>
      <w:r w:rsidRPr="00DC32B8">
        <w:rPr>
          <w:sz w:val="28"/>
          <w:szCs w:val="28"/>
        </w:rPr>
        <w:t>.</w:t>
      </w:r>
      <w:r w:rsidRPr="00DC32B8">
        <w:rPr>
          <w:color w:val="000000"/>
          <w:sz w:val="28"/>
          <w:szCs w:val="28"/>
        </w:rPr>
        <w:t xml:space="preserve"> Ась? Не купили ватрушек?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Волшебники смеются.</w:t>
      </w:r>
    </w:p>
    <w:p w:rsidR="007244DE" w:rsidRPr="00AC3FC6" w:rsidRDefault="007244DE">
      <w:pPr>
        <w:spacing w:line="264" w:lineRule="auto"/>
        <w:jc w:val="both"/>
        <w:rPr>
          <w:color w:val="000000"/>
          <w:sz w:val="32"/>
          <w:szCs w:val="32"/>
        </w:rPr>
      </w:pPr>
      <w:r w:rsidRPr="00AC3FC6">
        <w:rPr>
          <w:b/>
          <w:bCs/>
          <w:sz w:val="28"/>
          <w:szCs w:val="28"/>
        </w:rPr>
        <w:t>МИЛИЦИОНЕР.</w:t>
      </w:r>
      <w:r w:rsidRPr="00AC3FC6">
        <w:rPr>
          <w:color w:val="000000"/>
          <w:sz w:val="32"/>
          <w:szCs w:val="32"/>
        </w:rPr>
        <w:t xml:space="preserve"> Всё! Хватит, не морочьте мне голову. Расходитесь, товарищи пенсионеры!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Вбегают Учительница с Аленой Берёзкиной. За ними Мороженщица и Физкультурница.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МАРИЯ ИВАНОВНА.</w:t>
      </w:r>
      <w:r w:rsidRPr="00AC3FC6">
        <w:rPr>
          <w:color w:val="000000"/>
          <w:sz w:val="28"/>
          <w:szCs w:val="28"/>
        </w:rPr>
        <w:t xml:space="preserve"> Наконец-то нашлись!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ФИЗКУЛЬТУРНИЦА</w:t>
      </w:r>
      <w:r w:rsidRPr="00AC3FC6">
        <w:rPr>
          <w:color w:val="000000"/>
          <w:sz w:val="28"/>
          <w:szCs w:val="28"/>
        </w:rPr>
        <w:t>. Помощь нужна?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БЕРЕЗКИНА.</w:t>
      </w:r>
      <w:r w:rsidRPr="00AC3FC6">
        <w:rPr>
          <w:color w:val="000000"/>
          <w:sz w:val="28"/>
          <w:szCs w:val="28"/>
        </w:rPr>
        <w:t xml:space="preserve"> Раненые есть?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МАРИЯ ИВАНОВНА.</w:t>
      </w:r>
      <w:r w:rsidRPr="00AC3FC6">
        <w:rPr>
          <w:color w:val="000000"/>
          <w:sz w:val="28"/>
          <w:szCs w:val="28"/>
        </w:rPr>
        <w:t xml:space="preserve"> Никогда больше так не теряйтесь!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ВАСЯ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Мы не будем теряться, Мария Ивановна!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МАРУСЯ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И времени терять больше не будем!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ПЕТЯ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Не будем!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Злые волшебники спускаются в зрительный зал, переговариваются.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СЕРГЕЙ ВЛАДИМИРОВИЧ.</w:t>
      </w:r>
      <w:r w:rsidRPr="00AC3FC6">
        <w:rPr>
          <w:color w:val="000000"/>
          <w:sz w:val="28"/>
          <w:szCs w:val="28"/>
        </w:rPr>
        <w:t xml:space="preserve"> Не отчаивайтесь, господа! Не в этот раз, так в следующий…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ПАНТЕЛЕЙ ЗАХАРОВИЧ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Найдем других. Чую, где-то рядом отличный лодырь…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ОЛЬГА КАПИТОНОВНА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Милок, ты уроки-то сделал?</w:t>
      </w:r>
    </w:p>
    <w:p w:rsidR="007244DE" w:rsidRPr="00AC3FC6" w:rsidRDefault="007244DE">
      <w:pPr>
        <w:spacing w:line="264" w:lineRule="auto"/>
        <w:jc w:val="both"/>
        <w:rPr>
          <w:color w:val="000000"/>
          <w:sz w:val="28"/>
          <w:szCs w:val="28"/>
        </w:rPr>
      </w:pPr>
      <w:r w:rsidRPr="00AC3FC6">
        <w:rPr>
          <w:b/>
          <w:bCs/>
          <w:sz w:val="28"/>
          <w:szCs w:val="28"/>
        </w:rPr>
        <w:t>МАРФА ВАСИЛЬЕВНА</w:t>
      </w:r>
      <w:r w:rsidRPr="00AC3FC6">
        <w:rPr>
          <w:sz w:val="28"/>
          <w:szCs w:val="28"/>
        </w:rPr>
        <w:t>.</w:t>
      </w:r>
      <w:r w:rsidRPr="00AC3FC6">
        <w:rPr>
          <w:color w:val="000000"/>
          <w:sz w:val="28"/>
          <w:szCs w:val="28"/>
        </w:rPr>
        <w:t xml:space="preserve"> Как твоя фамилия, дружочек? Где-то у меня тут тетрадка…</w:t>
      </w:r>
    </w:p>
    <w:p w:rsidR="007244DE" w:rsidRPr="00AC3FC6" w:rsidRDefault="007244DE">
      <w:pPr>
        <w:pStyle w:val="a"/>
        <w:rPr>
          <w:rFonts w:ascii="Times New Roman" w:hAnsi="Times New Roman" w:cs="Times New Roman"/>
        </w:rPr>
      </w:pPr>
      <w:r w:rsidRPr="00AC3FC6">
        <w:rPr>
          <w:rFonts w:ascii="Times New Roman" w:hAnsi="Times New Roman" w:cs="Times New Roman"/>
        </w:rPr>
        <w:t>Милиционер свистит в свисток. Сергей Владимирович делает волшебникам знак уходить.</w:t>
      </w:r>
    </w:p>
    <w:p w:rsidR="007244DE" w:rsidRPr="00AC3FC6" w:rsidRDefault="007244DE">
      <w:pPr>
        <w:spacing w:line="264" w:lineRule="auto"/>
        <w:jc w:val="both"/>
        <w:rPr>
          <w:b/>
          <w:bCs/>
          <w:sz w:val="28"/>
          <w:szCs w:val="28"/>
        </w:rPr>
      </w:pPr>
    </w:p>
    <w:p w:rsidR="007244DE" w:rsidRPr="00AC3FC6" w:rsidRDefault="007244DE">
      <w:pPr>
        <w:spacing w:line="264" w:lineRule="auto"/>
        <w:jc w:val="both"/>
        <w:rPr>
          <w:b/>
          <w:bCs/>
          <w:sz w:val="28"/>
          <w:szCs w:val="28"/>
          <w:u w:val="single"/>
        </w:rPr>
      </w:pPr>
      <w:r w:rsidRPr="00AC3FC6">
        <w:rPr>
          <w:b/>
          <w:bCs/>
          <w:sz w:val="28"/>
          <w:szCs w:val="28"/>
          <w:u w:val="single"/>
        </w:rPr>
        <w:t>ФИНАЛЬНАЯ ПЕСНЯ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Пусть говорят, что сказка ложь,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 xml:space="preserve">А в ней намек, и ты поймешь: 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Потратить время очень просто,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А вот обратно не вернешь.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  <w:t>Тик-так, тик-так, - а в чем же суть?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  <w:t>О самом главном не забудь,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  <w:t>Что если ты теряешь время,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  <w:t>Его находит кто-нибудь.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>ПРИПЕВ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  <w:t>День за днем, за годом год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  <w:t>Тик-так, тик-так.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  <w:t>Время движется вперёд.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  <w:t>Тик-так, тик-так.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  <w:t>Час за часом просто так,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  <w:t>Тик-так, тик-так.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  <w:t>Это вовсе не пустяк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  <w:t>Тик-так, тик-так.</w:t>
      </w:r>
    </w:p>
    <w:p w:rsidR="007244DE" w:rsidRPr="00AC3FC6" w:rsidRDefault="007244DE">
      <w:pPr>
        <w:jc w:val="both"/>
        <w:rPr>
          <w:sz w:val="10"/>
          <w:szCs w:val="10"/>
        </w:rPr>
      </w:pP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И чтоб не даром жизнь прожить,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И о прошедшем не тужить,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 xml:space="preserve">Нам нужно каждою минутой </w:t>
      </w:r>
    </w:p>
    <w:p w:rsidR="007244DE" w:rsidRPr="00AC3FC6" w:rsidRDefault="007244DE">
      <w:pPr>
        <w:ind w:firstLine="708"/>
        <w:jc w:val="both"/>
        <w:rPr>
          <w:sz w:val="28"/>
          <w:szCs w:val="28"/>
        </w:rPr>
      </w:pPr>
      <w:r w:rsidRPr="00AC3FC6">
        <w:rPr>
          <w:sz w:val="28"/>
          <w:szCs w:val="28"/>
        </w:rPr>
        <w:t>И каждым часом дорожить.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  <w:t xml:space="preserve">Тик-так, тик-так, - о том и речь, 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  <w:t>Что время надобно беречь.</w:t>
      </w:r>
    </w:p>
    <w:p w:rsidR="007244DE" w:rsidRPr="00AC3FC6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  <w:t>Ну, вот и нам пора прощаться,</w:t>
      </w:r>
    </w:p>
    <w:p w:rsidR="007244DE" w:rsidRDefault="007244DE">
      <w:pPr>
        <w:jc w:val="both"/>
        <w:rPr>
          <w:sz w:val="28"/>
          <w:szCs w:val="28"/>
        </w:rPr>
      </w:pPr>
      <w:r w:rsidRPr="00AC3FC6">
        <w:rPr>
          <w:sz w:val="28"/>
          <w:szCs w:val="28"/>
        </w:rPr>
        <w:tab/>
      </w:r>
      <w:r w:rsidRPr="00AC3FC6">
        <w:rPr>
          <w:sz w:val="28"/>
          <w:szCs w:val="28"/>
        </w:rPr>
        <w:tab/>
        <w:t>До новых встреч, до новых встреч.</w:t>
      </w:r>
    </w:p>
    <w:p w:rsidR="007244DE" w:rsidRDefault="007244DE">
      <w:pPr>
        <w:jc w:val="both"/>
        <w:rPr>
          <w:sz w:val="28"/>
          <w:szCs w:val="28"/>
        </w:rPr>
      </w:pPr>
    </w:p>
    <w:p w:rsidR="007244DE" w:rsidRDefault="007244DE">
      <w:pPr>
        <w:jc w:val="both"/>
        <w:rPr>
          <w:sz w:val="28"/>
          <w:szCs w:val="28"/>
        </w:rPr>
      </w:pPr>
    </w:p>
    <w:p w:rsidR="007244DE" w:rsidRPr="00AC3FC6" w:rsidRDefault="007244DE">
      <w:pPr>
        <w:jc w:val="both"/>
        <w:rPr>
          <w:sz w:val="28"/>
          <w:szCs w:val="28"/>
        </w:rPr>
      </w:pPr>
      <w:r>
        <w:rPr>
          <w:sz w:val="28"/>
          <w:szCs w:val="28"/>
        </w:rPr>
        <w:t>Новая редакция 2018 год.</w:t>
      </w:r>
    </w:p>
    <w:sectPr w:rsidR="007244DE" w:rsidRPr="00AC3FC6" w:rsidSect="00BD1602">
      <w:footerReference w:type="default" r:id="rId7"/>
      <w:pgSz w:w="11906" w:h="16838"/>
      <w:pgMar w:top="1134" w:right="851" w:bottom="1134" w:left="153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4DE" w:rsidRDefault="007244DE">
      <w:r>
        <w:separator/>
      </w:r>
    </w:p>
  </w:endnote>
  <w:endnote w:type="continuationSeparator" w:id="0">
    <w:p w:rsidR="007244DE" w:rsidRDefault="00724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4DE" w:rsidRDefault="007244DE" w:rsidP="002C546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38</w:t>
    </w:r>
    <w:r>
      <w:rPr>
        <w:rStyle w:val="PageNumber"/>
      </w:rPr>
      <w:fldChar w:fldCharType="end"/>
    </w:r>
  </w:p>
  <w:p w:rsidR="007244DE" w:rsidRDefault="007244DE" w:rsidP="00AC3F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4DE" w:rsidRDefault="007244DE">
      <w:r>
        <w:separator/>
      </w:r>
    </w:p>
  </w:footnote>
  <w:footnote w:type="continuationSeparator" w:id="0">
    <w:p w:rsidR="007244DE" w:rsidRDefault="00724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F5EB6"/>
    <w:multiLevelType w:val="multilevel"/>
    <w:tmpl w:val="6718A29E"/>
    <w:lvl w:ilvl="0">
      <w:numFmt w:val="bullet"/>
      <w:lvlText w:val="-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460"/>
    <w:rsid w:val="00010967"/>
    <w:rsid w:val="00012CA7"/>
    <w:rsid w:val="00077460"/>
    <w:rsid w:val="000B10C1"/>
    <w:rsid w:val="000D3300"/>
    <w:rsid w:val="001020DF"/>
    <w:rsid w:val="00102704"/>
    <w:rsid w:val="00150553"/>
    <w:rsid w:val="00197F8F"/>
    <w:rsid w:val="001C3048"/>
    <w:rsid w:val="0023229A"/>
    <w:rsid w:val="00275DDD"/>
    <w:rsid w:val="002C5460"/>
    <w:rsid w:val="002C6E20"/>
    <w:rsid w:val="002D1F7F"/>
    <w:rsid w:val="002D4DC8"/>
    <w:rsid w:val="002D7BB8"/>
    <w:rsid w:val="002E395D"/>
    <w:rsid w:val="003A1B9D"/>
    <w:rsid w:val="003E22B7"/>
    <w:rsid w:val="00401479"/>
    <w:rsid w:val="00407735"/>
    <w:rsid w:val="004975D0"/>
    <w:rsid w:val="004A6DF8"/>
    <w:rsid w:val="004F59F6"/>
    <w:rsid w:val="00507B39"/>
    <w:rsid w:val="0052511C"/>
    <w:rsid w:val="00563868"/>
    <w:rsid w:val="00564855"/>
    <w:rsid w:val="005667C5"/>
    <w:rsid w:val="00594372"/>
    <w:rsid w:val="00600BF7"/>
    <w:rsid w:val="0060154D"/>
    <w:rsid w:val="00677789"/>
    <w:rsid w:val="00682025"/>
    <w:rsid w:val="00690B9B"/>
    <w:rsid w:val="006E73EB"/>
    <w:rsid w:val="007244DE"/>
    <w:rsid w:val="00744F05"/>
    <w:rsid w:val="007C4EE2"/>
    <w:rsid w:val="007E3721"/>
    <w:rsid w:val="00802B86"/>
    <w:rsid w:val="008661C3"/>
    <w:rsid w:val="00892DFA"/>
    <w:rsid w:val="00896E0D"/>
    <w:rsid w:val="008B1255"/>
    <w:rsid w:val="008E1AF3"/>
    <w:rsid w:val="008F2BD9"/>
    <w:rsid w:val="00904FAD"/>
    <w:rsid w:val="0094433B"/>
    <w:rsid w:val="00954414"/>
    <w:rsid w:val="009B0B78"/>
    <w:rsid w:val="009C7FE5"/>
    <w:rsid w:val="00A05E5E"/>
    <w:rsid w:val="00A97094"/>
    <w:rsid w:val="00AC0250"/>
    <w:rsid w:val="00AC3FC6"/>
    <w:rsid w:val="00B5208E"/>
    <w:rsid w:val="00BA01A9"/>
    <w:rsid w:val="00BD1602"/>
    <w:rsid w:val="00CE20F5"/>
    <w:rsid w:val="00D6737E"/>
    <w:rsid w:val="00D82F0B"/>
    <w:rsid w:val="00DC32B8"/>
    <w:rsid w:val="00DE3D56"/>
    <w:rsid w:val="00E40D1D"/>
    <w:rsid w:val="00E5174B"/>
    <w:rsid w:val="00EA1019"/>
    <w:rsid w:val="00F66605"/>
    <w:rsid w:val="00F93274"/>
    <w:rsid w:val="00FB70F7"/>
    <w:rsid w:val="00FE45D4"/>
    <w:rsid w:val="00FE744F"/>
    <w:rsid w:val="00FE769C"/>
    <w:rsid w:val="00FF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02"/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BD1602"/>
    <w:pPr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BD1602"/>
    <w:pPr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BD1602"/>
    <w:pPr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BD1602"/>
    <w:pPr>
      <w:jc w:val="right"/>
      <w:outlineLvl w:val="3"/>
    </w:pPr>
    <w:rPr>
      <w:rFonts w:ascii="Lucida Console" w:hAnsi="Lucida Console" w:cs="Lucida Console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3D5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E3D5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E3D5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E3D56"/>
    <w:rPr>
      <w:rFonts w:ascii="Calibri" w:hAnsi="Calibri" w:cs="Calibri"/>
      <w:b/>
      <w:bCs/>
      <w:sz w:val="28"/>
      <w:szCs w:val="28"/>
    </w:rPr>
  </w:style>
  <w:style w:type="paragraph" w:customStyle="1" w:styleId="a">
    <w:name w:val="комментарий к тексту"/>
    <w:uiPriority w:val="99"/>
    <w:rsid w:val="00BD1602"/>
    <w:pPr>
      <w:spacing w:before="120" w:after="120"/>
      <w:ind w:firstLine="720"/>
      <w:jc w:val="both"/>
    </w:pPr>
    <w:rPr>
      <w:rFonts w:ascii="Arial" w:hAnsi="Arial" w:cs="Arial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D1602"/>
    <w:pPr>
      <w:ind w:firstLine="720"/>
    </w:pPr>
    <w:rPr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E3D56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D1602"/>
    <w:pPr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E3D56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D1602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E3D56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D1602"/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E3D56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D1602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3D56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D1602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3D5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D1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3D56"/>
    <w:rPr>
      <w:sz w:val="2"/>
      <w:szCs w:val="2"/>
    </w:rPr>
  </w:style>
  <w:style w:type="character" w:styleId="PageNumber">
    <w:name w:val="page number"/>
    <w:basedOn w:val="DefaultParagraphFont"/>
    <w:uiPriority w:val="99"/>
    <w:rsid w:val="00AC3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1418</TotalTime>
  <Pages>38</Pages>
  <Words>8566</Words>
  <Characters>-32766</Characters>
  <Application>Microsoft Office Outlook</Application>
  <DocSecurity>0</DocSecurity>
  <Lines>0</Lines>
  <Paragraphs>0</Paragraphs>
  <ScaleCrop>false</ScaleCrop>
  <Company>МАУК ТЮЗ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SPV 1 октября (копия 1).docx</dc:title>
  <dc:subject/>
  <dc:creator>Григорий А. Лифанов</dc:creator>
  <cp:keywords/>
  <dc:description/>
  <cp:lastModifiedBy>User</cp:lastModifiedBy>
  <cp:revision>12</cp:revision>
  <cp:lastPrinted>2018-10-01T17:00:00Z</cp:lastPrinted>
  <dcterms:created xsi:type="dcterms:W3CDTF">2018-10-01T17:00:00Z</dcterms:created>
  <dcterms:modified xsi:type="dcterms:W3CDTF">2018-10-27T13:37:00Z</dcterms:modified>
</cp:coreProperties>
</file>