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834" w:rsidRPr="004F1D23" w:rsidRDefault="00542834" w:rsidP="00885A09">
      <w:pPr>
        <w:jc w:val="right"/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Шилкин Руслан</w:t>
      </w:r>
    </w:p>
    <w:p w:rsidR="00542834" w:rsidRPr="00C56633" w:rsidRDefault="00542834" w:rsidP="00C56633">
      <w:pPr>
        <w:jc w:val="center"/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ОТЕЦ, СЫН И МАЙОР</w:t>
      </w:r>
    </w:p>
    <w:p w:rsidR="00542834" w:rsidRPr="004F1D23" w:rsidRDefault="00542834" w:rsidP="007F74B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Лица:</w:t>
      </w:r>
    </w:p>
    <w:p w:rsidR="00542834" w:rsidRPr="004F1D23" w:rsidRDefault="00542834" w:rsidP="007F74B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 – 18 лет</w:t>
      </w:r>
    </w:p>
    <w:p w:rsidR="00542834" w:rsidRPr="004F1D23" w:rsidRDefault="00542834" w:rsidP="007F74B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 МАКСИМА  - около 45 лет</w:t>
      </w:r>
    </w:p>
    <w:p w:rsidR="00542834" w:rsidRPr="004F1D23" w:rsidRDefault="00542834" w:rsidP="007F74B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 МАКСИМА – около 45 лет</w:t>
      </w:r>
    </w:p>
    <w:p w:rsidR="00542834" w:rsidRPr="004F1D23" w:rsidRDefault="00542834" w:rsidP="007F74B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 – 18 лет</w:t>
      </w:r>
    </w:p>
    <w:p w:rsidR="00542834" w:rsidRPr="004F1D23" w:rsidRDefault="00542834" w:rsidP="007F74B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 – около 40 лет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1.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 xml:space="preserve">Обычная квартира </w:t>
      </w:r>
      <w:r>
        <w:rPr>
          <w:rFonts w:ascii="Times New Roman" w:hAnsi="Times New Roman"/>
          <w:i/>
          <w:sz w:val="24"/>
          <w:szCs w:val="24"/>
        </w:rPr>
        <w:t xml:space="preserve">в спальном районе </w:t>
      </w:r>
      <w:r w:rsidRPr="004F1D23">
        <w:rPr>
          <w:rFonts w:ascii="Times New Roman" w:hAnsi="Times New Roman"/>
          <w:i/>
          <w:sz w:val="24"/>
          <w:szCs w:val="24"/>
        </w:rPr>
        <w:t>промышленного города, обычной средней семьи, в которой живут трое: отец, мать, восемнадцатилетний сын. Обстановка не бедная, но и не богатая, а если не описывать в подробностях, просто скучная. Кухня, вых</w:t>
      </w:r>
      <w:r>
        <w:rPr>
          <w:rFonts w:ascii="Times New Roman" w:hAnsi="Times New Roman"/>
          <w:i/>
          <w:sz w:val="24"/>
          <w:szCs w:val="24"/>
        </w:rPr>
        <w:t>одящая в прихожую, и</w:t>
      </w:r>
      <w:r w:rsidRPr="004F1D23">
        <w:rPr>
          <w:rFonts w:ascii="Times New Roman" w:hAnsi="Times New Roman"/>
          <w:i/>
          <w:sz w:val="24"/>
          <w:szCs w:val="24"/>
        </w:rPr>
        <w:t>з прихожей дверь в подъезд</w:t>
      </w:r>
      <w:r>
        <w:rPr>
          <w:rFonts w:ascii="Times New Roman" w:hAnsi="Times New Roman"/>
          <w:i/>
          <w:sz w:val="24"/>
          <w:szCs w:val="24"/>
        </w:rPr>
        <w:t xml:space="preserve"> – всё, как везде. </w:t>
      </w:r>
      <w:r w:rsidRPr="004F1D23">
        <w:rPr>
          <w:rFonts w:ascii="Times New Roman" w:hAnsi="Times New Roman"/>
          <w:i/>
          <w:sz w:val="24"/>
          <w:szCs w:val="24"/>
        </w:rPr>
        <w:t>В квартире еще пара дверей, ведущих в комнаты, но неизвестно, что там, потому что там настолько скучно, что и знать не хочется. Так люди живут здесь всю жизнь.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 xml:space="preserve">Два часа ночи. Мать </w:t>
      </w:r>
      <w:r>
        <w:rPr>
          <w:rFonts w:ascii="Times New Roman" w:hAnsi="Times New Roman"/>
          <w:i/>
          <w:sz w:val="24"/>
          <w:szCs w:val="24"/>
        </w:rPr>
        <w:t xml:space="preserve">Максима </w:t>
      </w:r>
      <w:r w:rsidRPr="004F1D23">
        <w:rPr>
          <w:rFonts w:ascii="Times New Roman" w:hAnsi="Times New Roman"/>
          <w:i/>
          <w:sz w:val="24"/>
          <w:szCs w:val="24"/>
        </w:rPr>
        <w:t>сидит на кухне перед телевизором, взгляд ее вляпан в прыгающее пятно экрана.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входит в квартиру, разувается, мимо матери пытается пройти в одну из комнат.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Времени сколько?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Не спишь?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Ничего сказать не нужно?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Что нужно?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</w:t>
      </w:r>
      <w:r>
        <w:rPr>
          <w:rFonts w:ascii="Times New Roman" w:hAnsi="Times New Roman"/>
          <w:sz w:val="24"/>
          <w:szCs w:val="24"/>
        </w:rPr>
        <w:t>Телефон</w:t>
      </w:r>
      <w:r w:rsidRPr="004F1D23">
        <w:rPr>
          <w:rFonts w:ascii="Times New Roman" w:hAnsi="Times New Roman"/>
          <w:sz w:val="24"/>
          <w:szCs w:val="24"/>
        </w:rPr>
        <w:t xml:space="preserve"> где у тебя?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У меня.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У тебя – где у тебя?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 кармане.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Почему ты трубку не берешь?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Ты звонила?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А зачем тебе телефон?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Да, кстати, записал ли я телефон…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И зачем тебе телефон?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Мам, хорош! Мне лет-то сколько?!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Неважно, сколько тебе лет, я всегда – твоя мать, ты всегда – мой сын.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Я спать сразу.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Подожди, сядь.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Выключи.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Сядь.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Выключи, не люблю.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Я тоже многое не люблю. От тебя воняет, ты где был?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Гулял.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Где ты так гулял?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>С</w:t>
      </w:r>
      <w:r w:rsidRPr="004F1D23">
        <w:rPr>
          <w:rFonts w:ascii="Times New Roman" w:hAnsi="Times New Roman"/>
          <w:sz w:val="24"/>
          <w:szCs w:val="24"/>
        </w:rPr>
        <w:t>тоял в подъезде долго у Кирилла.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Бомжами воняет, алкашами ка</w:t>
      </w:r>
      <w:r>
        <w:rPr>
          <w:rFonts w:ascii="Times New Roman" w:hAnsi="Times New Roman"/>
          <w:sz w:val="24"/>
          <w:szCs w:val="24"/>
        </w:rPr>
        <w:t>к</w:t>
      </w:r>
      <w:r w:rsidRPr="004F1D23">
        <w:rPr>
          <w:rFonts w:ascii="Times New Roman" w:hAnsi="Times New Roman"/>
          <w:sz w:val="24"/>
          <w:szCs w:val="24"/>
        </w:rPr>
        <w:t>ими-то. Где ходил-то?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этот на работу завтра?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Утром, да. Спит.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Видеть его не хочу.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Вещи сними, пахнет.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Как только найду вариант, съеду сразу. Я больше не могу с ним вместе. Хорошо, что ушел из этой шараги долбанной. А то пришлось бы торчать тут еще, пока учусь. Рядом с этим.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Что за скандал утром случился опять?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Выключи.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Ты мне на вопрос можешь нормально ответить?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Да выключи уже телевизор, раздражает!</w:t>
      </w:r>
    </w:p>
    <w:p w:rsidR="00542834" w:rsidRPr="004F1D23" w:rsidRDefault="00542834" w:rsidP="00760AB8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У меня даже два вопроса: что за скандал опять случился утром, и куда ты сбежал потом, пришел только сейчас, время два ночи.</w:t>
      </w:r>
    </w:p>
    <w:p w:rsidR="00542834" w:rsidRPr="004F1D23" w:rsidRDefault="00542834" w:rsidP="00760AB8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выключает телевизор.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И воняет, вещи на балкон сначала, в стирку так не клади.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Спать хочу.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Я хочу знать, что между вами постоянно происходит! Мне надоело, что вы меня держите за дуру, что вы не считаетесь со мной ни в чем! Я здесь такой же член семьи, как и вы! И я должна знать, что происходит между моим сыном и его отцом!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Каким отцом?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 2.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Узбекское дешевое кафе. За столиком у окна Майор. В кафе заходит Максим.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О! Здравствуй, Макся! Давай, садись! Есть хочешь? Что будешь? Вот меню, смотри. Я здесь ча</w:t>
      </w:r>
      <w:r>
        <w:rPr>
          <w:rFonts w:ascii="Times New Roman" w:hAnsi="Times New Roman"/>
          <w:sz w:val="24"/>
          <w:szCs w:val="24"/>
        </w:rPr>
        <w:t>сто сижу, хороший гаштет.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Так, давай по порядку.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Вот это хорошо, что ты порядочный вырос, всё по порядку. А порядок у нас будет такой. Горячее будешь? Тебя дома – как, кормят хоть?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У меня денег нет.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Не волнуйся. Я тебя </w:t>
      </w:r>
      <w:r>
        <w:rPr>
          <w:rFonts w:ascii="Times New Roman" w:hAnsi="Times New Roman"/>
          <w:sz w:val="24"/>
          <w:szCs w:val="24"/>
        </w:rPr>
        <w:t>в кои-то веки, наконец-то. Д</w:t>
      </w:r>
      <w:r w:rsidRPr="004F1D23">
        <w:rPr>
          <w:rFonts w:ascii="Times New Roman" w:hAnsi="Times New Roman"/>
          <w:sz w:val="24"/>
          <w:szCs w:val="24"/>
        </w:rPr>
        <w:t>авай, говори, что ты будешь?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Подожди, давай по порядку.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Да мы по порядку, по порядку, так и будем, никуда не торопимся! Ты сегодня до скольки можешь? Или никуда уже?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>Никуда. Домой, н</w:t>
      </w:r>
      <w:r w:rsidRPr="004F1D23">
        <w:rPr>
          <w:rFonts w:ascii="Times New Roman" w:hAnsi="Times New Roman"/>
          <w:sz w:val="24"/>
          <w:szCs w:val="24"/>
        </w:rPr>
        <w:t xml:space="preserve">икуда. </w:t>
      </w:r>
      <w:r>
        <w:rPr>
          <w:rFonts w:ascii="Times New Roman" w:hAnsi="Times New Roman"/>
          <w:sz w:val="24"/>
          <w:szCs w:val="24"/>
        </w:rPr>
        <w:t>Я</w:t>
      </w:r>
      <w:r w:rsidRPr="004F1D23">
        <w:rPr>
          <w:rFonts w:ascii="Times New Roman" w:hAnsi="Times New Roman"/>
          <w:sz w:val="24"/>
          <w:szCs w:val="24"/>
        </w:rPr>
        <w:t xml:space="preserve"> ведь не голоден. Давайте, говорите всё, что хотели, и я домой.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К маме с папой?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Или как?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Я не знаю, как. А давай по горячему и по триста? Или нет, как тебе? По двести? По сто?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Подождите. Вы, это… Вы, да… Давайте по порядку. Вы мне докажите. Вы мне доказать можете?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Максим. Макся. Расслабься. Чего ты взвинченный такой? Я тебя столько лет не видел, Макся. Успокойся. Я тебе всё расскажу. Не торопи события. Посмотри, мы с тобой встретились, самое главное-то произошло! Куда теперь спешить? Всё чин-чинарем тепер</w:t>
      </w:r>
      <w:r>
        <w:rPr>
          <w:rFonts w:ascii="Times New Roman" w:hAnsi="Times New Roman"/>
          <w:sz w:val="24"/>
          <w:szCs w:val="24"/>
        </w:rPr>
        <w:t xml:space="preserve">ь. Давай, снимай куртку, </w:t>
      </w:r>
      <w:r w:rsidRPr="004F1D23">
        <w:rPr>
          <w:rFonts w:ascii="Times New Roman" w:hAnsi="Times New Roman"/>
          <w:sz w:val="24"/>
          <w:szCs w:val="24"/>
        </w:rPr>
        <w:t>я на вешалку повешу, всё нормально, видишь, ухаживаю за тобой.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Сколько лет не видел?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Кто?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>Ты.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Во-о-от. Всё чин-чинарём. Соображаешь. Много, Макся. Тебе теперь сколько, девятнадцать, правильно?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Восемнадцать.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Во-о-от. Я, можно сказать, всё про тебя знаю, Макся. А ты выдумываешь. Так, ладно, не буду я тебя ни о чем спрашивать, сам решу. Значит, два лагма</w:t>
      </w:r>
      <w:r>
        <w:rPr>
          <w:rFonts w:ascii="Times New Roman" w:hAnsi="Times New Roman"/>
          <w:sz w:val="24"/>
          <w:szCs w:val="24"/>
        </w:rPr>
        <w:t>на, лепешку, и двести водки? Каждому двести</w:t>
      </w:r>
      <w:r w:rsidRPr="004F1D23">
        <w:rPr>
          <w:rFonts w:ascii="Times New Roman" w:hAnsi="Times New Roman"/>
          <w:sz w:val="24"/>
          <w:szCs w:val="24"/>
        </w:rPr>
        <w:t>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Я не хочу</w:t>
      </w:r>
      <w:r>
        <w:rPr>
          <w:rFonts w:ascii="Times New Roman" w:hAnsi="Times New Roman"/>
          <w:sz w:val="24"/>
          <w:szCs w:val="24"/>
        </w:rPr>
        <w:t>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</w:t>
      </w:r>
      <w:r>
        <w:rPr>
          <w:rFonts w:ascii="Times New Roman" w:hAnsi="Times New Roman"/>
          <w:sz w:val="24"/>
          <w:szCs w:val="24"/>
        </w:rPr>
        <w:t>Ч</w:t>
      </w:r>
      <w:r w:rsidRPr="004F1D23">
        <w:rPr>
          <w:rFonts w:ascii="Times New Roman" w:hAnsi="Times New Roman"/>
          <w:sz w:val="24"/>
          <w:szCs w:val="24"/>
        </w:rPr>
        <w:t>то ты лома</w:t>
      </w:r>
      <w:r>
        <w:rPr>
          <w:rFonts w:ascii="Times New Roman" w:hAnsi="Times New Roman"/>
          <w:sz w:val="24"/>
          <w:szCs w:val="24"/>
        </w:rPr>
        <w:t>ешься, как малолетка, Максим! Т</w:t>
      </w:r>
      <w:r w:rsidRPr="004F1D23">
        <w:rPr>
          <w:rFonts w:ascii="Times New Roman" w:hAnsi="Times New Roman"/>
          <w:sz w:val="24"/>
          <w:szCs w:val="24"/>
        </w:rPr>
        <w:t>ы пойми, в каком я положении! Я взрослый дядя, в органах работаю, нужен ты мне - сто лет! Чё ты кривляешься?! Ты думаешь, мне просто?! Вот так сейчас начать и говорить! Не просто! Извини, Максим. Ладно, всё. Я сам на нервах. Мне самому неудобно это всё. Ты пойми, я сам понимаю, что всё это глупо выглядит, но я на всё на это имею право! И меня это всё вдвойне расстраивает оттого, что я ничего плохого-то не делаю, а у меня такое чувство, что всё это не так! Но это – так! Ты еще… Да докажу я тебе! Сиди спокойно! Я взрослый дядя, в органах работаю, мне этот цирк – никуда!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Я дома поел, не голоден.</w:t>
      </w:r>
    </w:p>
    <w:p w:rsidR="00542834" w:rsidRPr="004F1D23" w:rsidRDefault="00542834" w:rsidP="001C10CE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Мамка-то нормально кормит хоть? Чем кормила сегодня? Ладно, не смотри так на меня. Маму твою зовут Нина Олеговна. Этого твоего… Папу… Борис. По паспорту ты Максим Борисыч получаешься. Во-о-от. Я про тебя ведь, Макся, почти всё знаю.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>П</w:t>
      </w:r>
      <w:r w:rsidRPr="004F1D23">
        <w:rPr>
          <w:rFonts w:ascii="Times New Roman" w:hAnsi="Times New Roman"/>
          <w:sz w:val="24"/>
          <w:szCs w:val="24"/>
        </w:rPr>
        <w:t>равильно, я ж в отделе был вчера. Ты любому так можешь сказать, про любого можешь узнать.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Макся, ты дебил?! У меня таких, как ты, малолеток в обезьяннике – каждую мою смену! Ты пойми, ты… Хотя, ты меня сейчас не поймешь пока… Но ты пойми, я тебя увидел, я всё сразу понял! Я поверить сначала не мог, что всё наконец-то случилось! Я всё ждал в жизни случай, мать-то твоя мне все ходы к тебе перекрывала! Я в последние годы особенно жил как-то… Не так</w:t>
      </w:r>
      <w:r>
        <w:rPr>
          <w:rFonts w:ascii="Times New Roman" w:hAnsi="Times New Roman"/>
          <w:sz w:val="24"/>
          <w:szCs w:val="24"/>
        </w:rPr>
        <w:t xml:space="preserve">… Вроде – всё так… У меня </w:t>
      </w:r>
      <w:r w:rsidRPr="004F1D23">
        <w:rPr>
          <w:rFonts w:ascii="Times New Roman" w:hAnsi="Times New Roman"/>
          <w:sz w:val="24"/>
          <w:szCs w:val="24"/>
        </w:rPr>
        <w:t>семья… А всё – не так! Важного мне не хватало, я тебя увидеть хотел! И когда вчера тебя вдруг увидел, надо мной как будто всё прояснилось! Этого я тебе объяснить не могу, это почувствовать надо, Макся, понимаешь, но ты мне поверить должен! Не так я, конечно, встречу нашу представлял. Думал, может, когда в армию ты пойдешь, там у меня получится или написать тебе¸ или приехать. Хотя, там всё совсем как-то неправдоподобно бы получилось. Ну, выходит, хорошо, что всё вышло, как вышло!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Правдоподобно, что ли?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Так, Максим, всё. Щас давай-ка не выёбывайся, сиди, посидим, расслабимся, я тебе всё расскажу. И на все вопросы отвечу. Вот увидишь.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3.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Лестничная клетка, на ступеньках сидит и курит Максим. Из своей квартиры на площадку к Максиму выходит Кирилл, в куртке, накинутой на домашнее, в сланцах, с сигаретой.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Макс! Братан, как после вчерашнего? Братан, ты извини, что так вышло, там этот дед с этажа, он всегда вызывает, это все знают, никто не обращает внимания. Всегда вызывает, никогда</w:t>
      </w:r>
      <w:r>
        <w:rPr>
          <w:rFonts w:ascii="Times New Roman" w:hAnsi="Times New Roman"/>
          <w:sz w:val="24"/>
          <w:szCs w:val="24"/>
        </w:rPr>
        <w:t xml:space="preserve"> не приезжают!</w:t>
      </w:r>
      <w:r w:rsidRPr="004F1D23">
        <w:rPr>
          <w:rFonts w:ascii="Times New Roman" w:hAnsi="Times New Roman"/>
          <w:sz w:val="24"/>
          <w:szCs w:val="24"/>
        </w:rPr>
        <w:t xml:space="preserve"> А вчера приехали! Я сам понять не успел, приехали! Не разобрались даже, злые. Ты видел же, какие злые были?! Братан, честно, если бы я знал, мы</w:t>
      </w:r>
      <w:r>
        <w:rPr>
          <w:rFonts w:ascii="Times New Roman" w:hAnsi="Times New Roman"/>
          <w:sz w:val="24"/>
          <w:szCs w:val="24"/>
        </w:rPr>
        <w:t xml:space="preserve"> бы ушли! У этого деда </w:t>
      </w:r>
      <w:r w:rsidRPr="004F1D23">
        <w:rPr>
          <w:rFonts w:ascii="Times New Roman" w:hAnsi="Times New Roman"/>
          <w:sz w:val="24"/>
          <w:szCs w:val="24"/>
        </w:rPr>
        <w:t>крыша уже едет, это все знают! Ты как сам?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А? Нормально, нормально всё. Тебя долго еще держали? Ничего потом не было?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Нет! Ничего, прикинь! Даже не спросили ничего! Как этот мент тебя увел, меня из обезьяны тоже сразу выпустили! </w:t>
      </w:r>
      <w:r>
        <w:rPr>
          <w:rFonts w:ascii="Times New Roman" w:hAnsi="Times New Roman"/>
          <w:sz w:val="24"/>
          <w:szCs w:val="24"/>
        </w:rPr>
        <w:t>Я</w:t>
      </w:r>
      <w:r w:rsidRPr="004F1D23">
        <w:rPr>
          <w:rFonts w:ascii="Times New Roman" w:hAnsi="Times New Roman"/>
          <w:sz w:val="24"/>
          <w:szCs w:val="24"/>
        </w:rPr>
        <w:t xml:space="preserve"> сразу тачку поймал, сразу домой поехал, сам понимаешь</w:t>
      </w:r>
      <w:r>
        <w:rPr>
          <w:rFonts w:ascii="Times New Roman" w:hAnsi="Times New Roman"/>
          <w:sz w:val="24"/>
          <w:szCs w:val="24"/>
        </w:rPr>
        <w:t xml:space="preserve">. Тебя не стал ждать, </w:t>
      </w:r>
      <w:r w:rsidRPr="004F1D23">
        <w:rPr>
          <w:rFonts w:ascii="Times New Roman" w:hAnsi="Times New Roman"/>
          <w:sz w:val="24"/>
          <w:szCs w:val="24"/>
        </w:rPr>
        <w:t>я ж не знал, куда там тебя и зачем увели, сколько там тебя ждать-то надо будет. Я ж не знал. Сам понимаешь…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Да нормально, Кирюх, нормально… Не думай.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Макс! Ты че-то напряженный какой-то. Чё там этот майор-то? Чё было 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>О</w:t>
      </w:r>
      <w:r w:rsidRPr="004F1D23">
        <w:rPr>
          <w:rFonts w:ascii="Times New Roman" w:hAnsi="Times New Roman"/>
          <w:sz w:val="24"/>
          <w:szCs w:val="24"/>
        </w:rPr>
        <w:t>н поговорил со мной. О том, о сём…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Макс! Он тебе прогонял чё-то?! Да там быть-то ничего не могло, это просто дед, он сам по </w:t>
      </w:r>
      <w:r>
        <w:rPr>
          <w:rFonts w:ascii="Times New Roman" w:hAnsi="Times New Roman"/>
          <w:sz w:val="24"/>
          <w:szCs w:val="24"/>
        </w:rPr>
        <w:t xml:space="preserve">себе такой, и </w:t>
      </w:r>
      <w:r w:rsidRPr="004F1D23">
        <w:rPr>
          <w:rFonts w:ascii="Times New Roman" w:hAnsi="Times New Roman"/>
          <w:sz w:val="24"/>
          <w:szCs w:val="24"/>
        </w:rPr>
        <w:t>тебе предъявить-то нечего! Тебе предъявили че-то?!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Кирюх, подожди. Там другое, там не по делу у нас с ним было. То есть, по </w:t>
      </w:r>
      <w:r>
        <w:rPr>
          <w:rFonts w:ascii="Times New Roman" w:hAnsi="Times New Roman"/>
          <w:sz w:val="24"/>
          <w:szCs w:val="24"/>
        </w:rPr>
        <w:t xml:space="preserve">делу, но там другое. Другой </w:t>
      </w:r>
      <w:r w:rsidRPr="004F1D23">
        <w:rPr>
          <w:rFonts w:ascii="Times New Roman" w:hAnsi="Times New Roman"/>
          <w:sz w:val="24"/>
          <w:szCs w:val="24"/>
        </w:rPr>
        <w:t>был разговор. В общем, он мне сказал, прикинь, знаешь что?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Что?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 общем, в голове не укладывается, ты только не прикалывайся, дослушай. Мы же с ним сегодня опять встретились.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С кем?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 майором.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Макс, ты чё как лох-то! Тебе никуда ходить не надо было, ни на какие встречи! </w:t>
      </w:r>
      <w:r>
        <w:rPr>
          <w:rFonts w:ascii="Times New Roman" w:hAnsi="Times New Roman"/>
          <w:sz w:val="24"/>
          <w:szCs w:val="24"/>
        </w:rPr>
        <w:t xml:space="preserve">Из-за деда – смешно! </w:t>
      </w:r>
      <w:r w:rsidRPr="004F1D23">
        <w:rPr>
          <w:rFonts w:ascii="Times New Roman" w:hAnsi="Times New Roman"/>
          <w:sz w:val="24"/>
          <w:szCs w:val="24"/>
        </w:rPr>
        <w:t xml:space="preserve">Вчера ж ниче серьезного не было! </w:t>
      </w:r>
      <w:r>
        <w:rPr>
          <w:rFonts w:ascii="Times New Roman" w:hAnsi="Times New Roman"/>
          <w:sz w:val="24"/>
          <w:szCs w:val="24"/>
        </w:rPr>
        <w:t xml:space="preserve">Мы </w:t>
      </w:r>
      <w:r w:rsidRPr="004F1D23">
        <w:rPr>
          <w:rFonts w:ascii="Times New Roman" w:hAnsi="Times New Roman"/>
          <w:sz w:val="24"/>
          <w:szCs w:val="24"/>
        </w:rPr>
        <w:t>ниче не сделали, Макс! Я ниче не сделал!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Дай договорю!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Ты там у этого майора подписывал че-то?! Если подписывал, то всё, жопа, Макс! Ладно, слушай, у мамки моей есть знакомый юрист, ты щас главное - всё расскажи, нам помогут, если что!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Ты не проспался еще, что-ли, после вчерашнего?! Не садись на паранойю! Всё нормально! Мы о другом разговаривали.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С кем?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 ментом этим, с майором.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О чем с ментом можно разговаривать?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 xml:space="preserve">Он меня в кафе, </w:t>
      </w:r>
      <w:r w:rsidRPr="004F1D23">
        <w:rPr>
          <w:rFonts w:ascii="Times New Roman" w:hAnsi="Times New Roman"/>
          <w:sz w:val="24"/>
          <w:szCs w:val="24"/>
        </w:rPr>
        <w:t>пригласил</w:t>
      </w:r>
      <w:r>
        <w:rPr>
          <w:rFonts w:ascii="Times New Roman" w:hAnsi="Times New Roman"/>
          <w:sz w:val="24"/>
          <w:szCs w:val="24"/>
        </w:rPr>
        <w:t>, я там был сегодня. Оттуда сейчас.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Классно, Макс, классно. Со всеми раздувать буду, как тебя какой-то мент из обезьяны увел и в кафе кормил. А чё ему надо было?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Слушай, братан, давай, это между нами, ты пока никому не говори, ладно? Я сам еще не понял, что произошло, мне еще разобраться надо самому. Но голова просто распухла, и поделиться надо с кем-то, хоть чуть-чуть высвободить. Запутался я конкретно. Только давай, не трынди совсем никому, добро?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Добро</w:t>
      </w:r>
      <w:r>
        <w:rPr>
          <w:rFonts w:ascii="Times New Roman" w:hAnsi="Times New Roman"/>
          <w:sz w:val="24"/>
          <w:szCs w:val="24"/>
        </w:rPr>
        <w:t>. Г</w:t>
      </w:r>
      <w:r w:rsidRPr="004F1D23">
        <w:rPr>
          <w:rFonts w:ascii="Times New Roman" w:hAnsi="Times New Roman"/>
          <w:sz w:val="24"/>
          <w:szCs w:val="24"/>
        </w:rPr>
        <w:t>овори.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Как бы это сказать. Короче, этот мент-то, майор-то, пытался мне доказать, что он мой… батя. Батя, прикинь.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Макс, ты вчера только со мной пил? Больше не употреблял?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Иди в жопу.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Мы с тобой вчера точно в мусарке были? Не в дурдоме?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Иди в жопу.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А тебя потом точно никуда не увозили? Ты где ночевал потом? Ты дома был?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МАКСИМ: </w:t>
      </w:r>
      <w:r w:rsidRPr="004F1D23">
        <w:rPr>
          <w:rFonts w:ascii="Times New Roman" w:hAnsi="Times New Roman"/>
          <w:sz w:val="24"/>
          <w:szCs w:val="24"/>
        </w:rPr>
        <w:t>Я и так не знаю, расстроить</w:t>
      </w:r>
      <w:r>
        <w:rPr>
          <w:rFonts w:ascii="Times New Roman" w:hAnsi="Times New Roman"/>
          <w:sz w:val="24"/>
          <w:szCs w:val="24"/>
        </w:rPr>
        <w:t>ся мне или приколоться! Я к тебе как к другу, чтоб мне полегче стало!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Не, Макс, легче не станет, это тяжелый случай. Щас я кроссы надену, пошли в магазин.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Ты только дальше слушай и молчи.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Да, да, Макс. Я понял. Ты вчера пересрался из-за всей этой истории, менты вчера, и правда, злые какие-то приехали, я и сам пересрался, поверь! Но теперь всё нормально. Щас всё будет, Макс! А я и смотрю, ты с самого начала какой-то – в напряге! Ниче, щас в магаз сходим, потом у меня посидим, всё отпустит, доверься мне, братан, щас всё замутим.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4. 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 xml:space="preserve">Прихожая квартиры Максима. Из подъезда в квартиру заваливаются пьяные Максим и Кирилл.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>Я, когда домой из обезьяны приехал, так вонял! Там же реально ссаниной воняло! Когда в тачке домой ехал, на меня водила косился так, как будто я обоссался. Я потом еще у подъезда долго курил, пока не замерз, думал, проветрится – не проветрилось! Дома сразу в душ прыгнул. Из душа выхожу, в квартире от шмоток такая вонь! Я шмотки в стирку, весь пакет порошка в машинку высыпал и на дополнительное полоскание поставил, квартиру от вони проветрил, хорошо, что дома никого не было. Потом вспомнил бомжар, с которыми рядом там сидел, и еще раз в душ пошел. На следующее утро встал, постельное тоже в стирку, и опять помылся. Не понимаю, как люди в тюрьме сидят. Макс</w:t>
      </w:r>
      <w:r w:rsidRPr="004F1D23">
        <w:rPr>
          <w:rFonts w:ascii="Times New Roman" w:hAnsi="Times New Roman"/>
          <w:sz w:val="24"/>
          <w:szCs w:val="24"/>
        </w:rPr>
        <w:t>, кажется</w:t>
      </w:r>
      <w:r>
        <w:rPr>
          <w:rFonts w:ascii="Times New Roman" w:hAnsi="Times New Roman"/>
          <w:sz w:val="24"/>
          <w:szCs w:val="24"/>
        </w:rPr>
        <w:t>,</w:t>
      </w:r>
      <w:r w:rsidRPr="004F1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тебя </w:t>
      </w:r>
      <w:r w:rsidRPr="004F1D23">
        <w:rPr>
          <w:rFonts w:ascii="Times New Roman" w:hAnsi="Times New Roman"/>
          <w:sz w:val="24"/>
          <w:szCs w:val="24"/>
        </w:rPr>
        <w:t>никого дома. Давай, не пались, сразу ложись.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Ничё, ничё!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Макс, всё, я тебя проводил, всё, давай!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Ниче, ниче! Проходи.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Макс, да ты бухущий, спалишься. Спалимся.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Стой, подожди. Подожди.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КИРИЛЛ: Чё?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МАКСИМ: </w:t>
      </w:r>
      <w:r w:rsidRPr="004F1D23">
        <w:rPr>
          <w:rFonts w:ascii="Times New Roman" w:hAnsi="Times New Roman"/>
          <w:sz w:val="24"/>
          <w:szCs w:val="24"/>
        </w:rPr>
        <w:t>Проходи.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Иди спи, короче, я пошел.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Всё, надоело! Кругом одно наебалово! Слыш! А что, если этот мент, в натуре, мой отец, а? А этот мой – не отец. А я с ним тут живу, терплю от него, ты не представляешь, сколько я терплю, Киря! Вот тебя твой батя сильно пиздит?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 xml:space="preserve">Вообще не пиздит. А тебя твой - </w:t>
      </w:r>
      <w:r w:rsidRPr="004F1D23">
        <w:rPr>
          <w:rFonts w:ascii="Times New Roman" w:hAnsi="Times New Roman"/>
          <w:sz w:val="24"/>
          <w:szCs w:val="24"/>
        </w:rPr>
        <w:t>чё, пиздит?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Меня – мой?! Да щас! Больше этого не будет! Он мне вообще не отец. Я, если б раньше знал… Сука…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Макс, да проходи прямо в ботинках, тут уже похрену. Главное, ложись сразу.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Стой. Подожди. Подожди.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Чё?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Проходи. Кругом одно наебалово.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 xml:space="preserve">Макс, </w:t>
      </w:r>
      <w:r w:rsidRPr="004F1D23">
        <w:rPr>
          <w:rFonts w:ascii="Times New Roman" w:hAnsi="Times New Roman"/>
          <w:sz w:val="24"/>
          <w:szCs w:val="24"/>
        </w:rPr>
        <w:t>если мамик твоя придет, я не хочу тут быть.</w:t>
      </w:r>
      <w:r>
        <w:rPr>
          <w:rFonts w:ascii="Times New Roman" w:hAnsi="Times New Roman"/>
          <w:sz w:val="24"/>
          <w:szCs w:val="24"/>
        </w:rPr>
        <w:t xml:space="preserve"> Она опять давить начнет.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Слыш?</w:t>
      </w:r>
      <w:r>
        <w:rPr>
          <w:rFonts w:ascii="Times New Roman" w:hAnsi="Times New Roman"/>
          <w:sz w:val="24"/>
          <w:szCs w:val="24"/>
        </w:rPr>
        <w:t>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>Она давит на меня, пьяного, про тебя начинает расспрашивать.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если мамик эта – тоже не моя? Если я вообще не их сын? Как такое получилось?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>Не помню, как получилось, я ж пьяный был, но она с позапрошлого раза начала ко мне с вопросами приставать: где ты был, куда ходил.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 xml:space="preserve">Я не о том! Как получилось, </w:t>
      </w:r>
      <w:r w:rsidRPr="004F1D23">
        <w:rPr>
          <w:rFonts w:ascii="Times New Roman" w:hAnsi="Times New Roman"/>
          <w:sz w:val="24"/>
          <w:szCs w:val="24"/>
        </w:rPr>
        <w:t>что мамик – не моя?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Как - не твоя?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МАКСИМ: На каждом шагу меня контролирует, не доверяет мне ни в чем. </w:t>
      </w:r>
      <w:r w:rsidRPr="004F1D23">
        <w:rPr>
          <w:rFonts w:ascii="Times New Roman" w:hAnsi="Times New Roman"/>
          <w:sz w:val="24"/>
          <w:szCs w:val="24"/>
        </w:rPr>
        <w:t>Или моя? Но этот… Сука… Папа, бля… Точно не мой. Я же чувствовал. А теперь вот этот мент.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Так думаешь, правда?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Киря!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Чё?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Молчи, ага? Никому не говори. Надо разобраться. Этот мент мне позвонит еще. Телефонами обменялись. Денег мне предлагал. Я ему сказал, что работу ищу. А он мне предлагал, типа</w:t>
      </w:r>
      <w:r>
        <w:rPr>
          <w:rFonts w:ascii="Times New Roman" w:hAnsi="Times New Roman"/>
          <w:sz w:val="24"/>
          <w:szCs w:val="24"/>
        </w:rPr>
        <w:t>,</w:t>
      </w:r>
      <w:r w:rsidRPr="004F1D23">
        <w:rPr>
          <w:rFonts w:ascii="Times New Roman" w:hAnsi="Times New Roman"/>
          <w:sz w:val="24"/>
          <w:szCs w:val="24"/>
        </w:rPr>
        <w:t xml:space="preserve"> на проезд пока что, на то, на сё. Ну, я же работу ищу, правильно? Я и взял.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Так ты у него денег взял? А если он тебе не батя?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Так я разберусь, Киря! Ты молчи только, никому не говори пока ничего! Не скажешь?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Не скажу.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там - я разберусь. Работу найду, сниму чё-нить, свалю отсюда. А пока, если даже мент этот мне и поможет, - да какая разница! Я взрослый чел</w:t>
      </w:r>
      <w:r>
        <w:rPr>
          <w:rFonts w:ascii="Times New Roman" w:hAnsi="Times New Roman"/>
          <w:sz w:val="24"/>
          <w:szCs w:val="24"/>
        </w:rPr>
        <w:t>овек, беру в долг, потом отдам.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КИРИЛЛ: Как говорится, бери в долг – шли нахуй, ага, Макс?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МАКСИМ: Не, я отдам.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КИРИЛЛ: Конечно, отдать придется, он же мент.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МАКСИМ: </w:t>
      </w:r>
      <w:r w:rsidRPr="004F1D23">
        <w:rPr>
          <w:rFonts w:ascii="Times New Roman" w:hAnsi="Times New Roman"/>
          <w:sz w:val="24"/>
          <w:szCs w:val="24"/>
        </w:rPr>
        <w:t>Главное, свалить отсюда. Кругом одно наебалово.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Макс, тут не засыпай! Иди в комнате спи! Я в туалет схожу и тоже домой пойду (</w:t>
      </w:r>
      <w:r w:rsidRPr="004F1D23">
        <w:rPr>
          <w:rFonts w:ascii="Times New Roman" w:hAnsi="Times New Roman"/>
          <w:i/>
          <w:sz w:val="24"/>
          <w:szCs w:val="24"/>
        </w:rPr>
        <w:t>уходит</w:t>
      </w:r>
      <w:r w:rsidRPr="004F1D23">
        <w:rPr>
          <w:rFonts w:ascii="Times New Roman" w:hAnsi="Times New Roman"/>
          <w:sz w:val="24"/>
          <w:szCs w:val="24"/>
        </w:rPr>
        <w:t>).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некоторое время сидит в коридоре, поднимается, уходит в свою комнату. В квартиру заходит Мать Максима. Из туалета выходит Кирилл.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Здрасьте. Я только в туалет заходил и всё. Максим там, в комнате. Вы извините, вы не смотрите, что я пьяный, это только я пьяный, Максим не пьяный, просто он уставший немного, он сразу спать пошел. У него просто случилось там кое-что, пусть спит, Вы его не будите, ему обдумать надо некоторые вещи.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Какие вещи?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Ну, он просил пока не говорить никому, просто у него случилось одно недоразумение, и он не знает, как ему быть, Вы его пока не трогайте, пусть спит, он Вам сам потом расскажет, когда всё поймёт и решит.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Что решит?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Ладно, мне надо домой идти…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Сто</w:t>
      </w:r>
      <w:r>
        <w:rPr>
          <w:rFonts w:ascii="Times New Roman" w:hAnsi="Times New Roman"/>
          <w:sz w:val="24"/>
          <w:szCs w:val="24"/>
        </w:rPr>
        <w:t>ять. По порядку.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>Нет.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</w:t>
      </w:r>
      <w:r>
        <w:rPr>
          <w:rFonts w:ascii="Times New Roman" w:hAnsi="Times New Roman"/>
          <w:sz w:val="24"/>
          <w:szCs w:val="24"/>
        </w:rPr>
        <w:t>На кухню.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Не</w:t>
      </w:r>
      <w:r>
        <w:rPr>
          <w:rFonts w:ascii="Times New Roman" w:hAnsi="Times New Roman"/>
          <w:sz w:val="24"/>
          <w:szCs w:val="24"/>
        </w:rPr>
        <w:t>т</w:t>
      </w:r>
      <w:r w:rsidRPr="004F1D23">
        <w:rPr>
          <w:rFonts w:ascii="Times New Roman" w:hAnsi="Times New Roman"/>
          <w:sz w:val="24"/>
          <w:szCs w:val="24"/>
        </w:rPr>
        <w:t xml:space="preserve">, Нина Олеговна, мне идти </w:t>
      </w:r>
      <w:r>
        <w:rPr>
          <w:rFonts w:ascii="Times New Roman" w:hAnsi="Times New Roman"/>
          <w:sz w:val="24"/>
          <w:szCs w:val="24"/>
        </w:rPr>
        <w:t>надо!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 вчера домой в два часа ночи пришел. Где вы вчера были?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Гуляли мы. А чё, прям в два часа ночи пришел? Не знаю</w:t>
      </w:r>
      <w:r>
        <w:rPr>
          <w:rFonts w:ascii="Times New Roman" w:hAnsi="Times New Roman"/>
          <w:sz w:val="24"/>
          <w:szCs w:val="24"/>
        </w:rPr>
        <w:t>, я дома уже в десять был. О</w:t>
      </w:r>
      <w:r w:rsidRPr="004F1D23">
        <w:rPr>
          <w:rFonts w:ascii="Times New Roman" w:hAnsi="Times New Roman"/>
          <w:sz w:val="24"/>
          <w:szCs w:val="24"/>
        </w:rPr>
        <w:t>н гулял, может?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Один?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>Может, с кем-то. Я не знаю. У</w:t>
      </w:r>
      <w:r w:rsidRPr="004F1D23">
        <w:rPr>
          <w:rFonts w:ascii="Times New Roman" w:hAnsi="Times New Roman"/>
          <w:sz w:val="24"/>
          <w:szCs w:val="24"/>
        </w:rPr>
        <w:t xml:space="preserve"> него щас трудный период в жизни, у Максима.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Что трудного?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>С батей дома не ладится.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Давно не ладится?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КИРИЛЛ: Не знаю. Он только сегодня так сказал.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МАТЬ: А раньше не говорил?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КИРИЛЛ: А раньше он не знал, что у него еще один батя есть. </w:t>
      </w:r>
      <w:r w:rsidRPr="004F1D23">
        <w:rPr>
          <w:rFonts w:ascii="Times New Roman" w:hAnsi="Times New Roman"/>
          <w:sz w:val="24"/>
          <w:szCs w:val="24"/>
        </w:rPr>
        <w:t xml:space="preserve">Нина Олеговна, мне </w:t>
      </w:r>
      <w:r>
        <w:rPr>
          <w:rFonts w:ascii="Times New Roman" w:hAnsi="Times New Roman"/>
          <w:sz w:val="24"/>
          <w:szCs w:val="24"/>
        </w:rPr>
        <w:t xml:space="preserve">очень </w:t>
      </w:r>
      <w:r w:rsidRPr="004F1D23">
        <w:rPr>
          <w:rFonts w:ascii="Times New Roman" w:hAnsi="Times New Roman"/>
          <w:sz w:val="24"/>
          <w:szCs w:val="24"/>
        </w:rPr>
        <w:t>надо. Идти надо.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Стой. Так, бля, ну-ка, всё по порядку.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</w:t>
      </w:r>
      <w:r>
        <w:rPr>
          <w:rFonts w:ascii="Times New Roman" w:hAnsi="Times New Roman"/>
          <w:sz w:val="24"/>
          <w:szCs w:val="24"/>
        </w:rPr>
        <w:t>Я</w:t>
      </w:r>
      <w:r w:rsidRPr="004F1D23">
        <w:rPr>
          <w:rFonts w:ascii="Times New Roman" w:hAnsi="Times New Roman"/>
          <w:sz w:val="24"/>
          <w:szCs w:val="24"/>
        </w:rPr>
        <w:t xml:space="preserve"> Вам </w:t>
      </w:r>
      <w:r>
        <w:rPr>
          <w:rFonts w:ascii="Times New Roman" w:hAnsi="Times New Roman"/>
          <w:sz w:val="24"/>
          <w:szCs w:val="24"/>
        </w:rPr>
        <w:t>скажу, Вы только ему ничего</w:t>
      </w:r>
      <w:r w:rsidRPr="004F1D2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</w:t>
      </w:r>
      <w:r w:rsidRPr="004F1D23">
        <w:rPr>
          <w:rFonts w:ascii="Times New Roman" w:hAnsi="Times New Roman"/>
          <w:sz w:val="24"/>
          <w:szCs w:val="24"/>
        </w:rPr>
        <w:t>росто его сейчас не надо трогать. Пусть он спит, а по</w:t>
      </w:r>
      <w:r>
        <w:rPr>
          <w:rFonts w:ascii="Times New Roman" w:hAnsi="Times New Roman"/>
          <w:sz w:val="24"/>
          <w:szCs w:val="24"/>
        </w:rPr>
        <w:t>том он всё решит, всё поймет, как и что, и Вам сам всё расскажет,</w:t>
      </w:r>
      <w:r w:rsidRPr="004F1D23">
        <w:rPr>
          <w:rFonts w:ascii="Times New Roman" w:hAnsi="Times New Roman"/>
          <w:sz w:val="24"/>
          <w:szCs w:val="24"/>
        </w:rPr>
        <w:t xml:space="preserve"> Нина Олеговна, мне домой надо.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5.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Узбекское дешевое кафе. За столиком у окна Майор. В кафе заходит Мать Максима.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Надо же. Смотри-ка. Майор, значит?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Вот видишь, как. Раньше я до тебя дозвониться не мог, а теперь ты сама мне позвонила и прибежала, куда я сказал.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Ты чего хочешь!?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А мне от тебя теперь ничего не надо.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А хочешь-то ты чего?!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А ты зачем сюда пришла-то?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</w:t>
      </w:r>
      <w:r>
        <w:rPr>
          <w:rFonts w:ascii="Times New Roman" w:hAnsi="Times New Roman"/>
          <w:sz w:val="24"/>
          <w:szCs w:val="24"/>
        </w:rPr>
        <w:t>Откуда ж ты взялся</w:t>
      </w:r>
      <w:r w:rsidRPr="004F1D23">
        <w:rPr>
          <w:rFonts w:ascii="Times New Roman" w:hAnsi="Times New Roman"/>
          <w:sz w:val="24"/>
          <w:szCs w:val="24"/>
        </w:rPr>
        <w:t>? И именно сейчас.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</w:t>
      </w:r>
      <w:r>
        <w:rPr>
          <w:rFonts w:ascii="Times New Roman" w:hAnsi="Times New Roman"/>
          <w:sz w:val="24"/>
          <w:szCs w:val="24"/>
        </w:rPr>
        <w:t>Т</w:t>
      </w:r>
      <w:r w:rsidRPr="004F1D23">
        <w:rPr>
          <w:rFonts w:ascii="Times New Roman" w:hAnsi="Times New Roman"/>
          <w:sz w:val="24"/>
          <w:szCs w:val="24"/>
        </w:rPr>
        <w:t>еперь всё хорошо будет. Самое гл</w:t>
      </w:r>
      <w:r>
        <w:rPr>
          <w:rFonts w:ascii="Times New Roman" w:hAnsi="Times New Roman"/>
          <w:sz w:val="24"/>
          <w:szCs w:val="24"/>
        </w:rPr>
        <w:t>авное теперь произошло. Р</w:t>
      </w:r>
      <w:r w:rsidRPr="004F1D23">
        <w:rPr>
          <w:rFonts w:ascii="Times New Roman" w:hAnsi="Times New Roman"/>
          <w:sz w:val="24"/>
          <w:szCs w:val="24"/>
        </w:rPr>
        <w:t>асслабься. Мне от тебя теперь ничего не нужно. Я на тебя даже зла не держу. Ты есть хочешь? Это хороший гаштет</w:t>
      </w:r>
      <w:r>
        <w:rPr>
          <w:rFonts w:ascii="Times New Roman" w:hAnsi="Times New Roman"/>
          <w:sz w:val="24"/>
          <w:szCs w:val="24"/>
        </w:rPr>
        <w:t>, я сюда часто заглядываю.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Значит так, бля, давай по порядку.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Во-о-от! Порядок, правильно. Хотел тебе, кстати, спасибо сказать за то, какой Макся…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 xml:space="preserve">Мать обрывает Майора жестом.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Рот закрой. Он тебе не Макся. Значит так, бля. Давай по порядку.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За то, какой Макся парень вырос. Тоже любит, чтоб всё по порядку. Весь в меня.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Я думала, ты исчез, успокоился наконец-то. У тебя ведь семья есть, ну что тебе от нас-то надо?! Живи своей жизнью, не лезь к нам!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Я не лезу к вам. Для меня нет никаких вас, мне нужн</w:t>
      </w:r>
      <w:r>
        <w:rPr>
          <w:rFonts w:ascii="Times New Roman" w:hAnsi="Times New Roman"/>
          <w:sz w:val="24"/>
          <w:szCs w:val="24"/>
        </w:rPr>
        <w:t>а связь только с Максимом. У</w:t>
      </w:r>
      <w:r w:rsidRPr="004F1D23">
        <w:rPr>
          <w:rFonts w:ascii="Times New Roman" w:hAnsi="Times New Roman"/>
          <w:sz w:val="24"/>
          <w:szCs w:val="24"/>
        </w:rPr>
        <w:t>спокойся теперь. Ему восемнадцать лет, он совершеннолетний человек, полностью независимый от тебя. Каждый должен знать правду.  Я ему расскажу, как дела обстоят, а там он пусть сам делает выводы. Я, в отличие от тебя, его не обману и возле себя держать не буду.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Ну почему ты такой мудак-то… Я в последние несколько лет вообще про тебя забыла, почти успокоилась. И вот, опять. За что мне наказание такое, зачем я с тобой связалась когда-то…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Нас ведь, можно сказать, судьба свела.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Какая судьба! Мать моя, идиотка.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</w:t>
      </w:r>
      <w:r>
        <w:rPr>
          <w:rFonts w:ascii="Times New Roman" w:hAnsi="Times New Roman"/>
          <w:sz w:val="24"/>
          <w:szCs w:val="24"/>
        </w:rPr>
        <w:t>И н</w:t>
      </w:r>
      <w:r w:rsidRPr="004F1D23">
        <w:rPr>
          <w:rFonts w:ascii="Times New Roman" w:hAnsi="Times New Roman"/>
          <w:sz w:val="24"/>
          <w:szCs w:val="24"/>
        </w:rPr>
        <w:t>адо мной как прояснилось всё.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А у меня как в тумане всё было. Мне и страшно, и интересно было, да и мать, опять же…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А я так долго ждал этого случая. Всё думал, как быть-то мне, как быть…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Да за тебя тоже тогда всё решили, сам же мне говорил! Мы оба понять ничего не успели, как все уже улыбались, когда про нас разговор заходил. Мать моя, опять же, идиотка…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</w:t>
      </w:r>
      <w:r>
        <w:rPr>
          <w:rFonts w:ascii="Times New Roman" w:hAnsi="Times New Roman"/>
          <w:sz w:val="24"/>
          <w:szCs w:val="24"/>
        </w:rPr>
        <w:t xml:space="preserve">И у меня тоже жизнь такая. Как в тумане. И - не то, и  - не сё. </w:t>
      </w:r>
      <w:r w:rsidRPr="004F1D23">
        <w:rPr>
          <w:rFonts w:ascii="Times New Roman" w:hAnsi="Times New Roman"/>
          <w:sz w:val="24"/>
          <w:szCs w:val="24"/>
        </w:rPr>
        <w:t>А тут наконец-то смотрю, стоит. Вижу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F1D23">
        <w:rPr>
          <w:rFonts w:ascii="Times New Roman" w:hAnsi="Times New Roman"/>
          <w:sz w:val="24"/>
          <w:szCs w:val="24"/>
        </w:rPr>
        <w:t>И надо мной как прояснилось всё.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Кто стоит?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Макся. Сын мой.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Значит, так, бля. Давай-ка всё по порядку. Он тебе не сын, я тебе всегда это говорила, и я не знаю, почему ты все эти годы устраивал дурдом и продолжаешь это делать!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Ты мне так и не смогла доказать, что он мне не сын!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А чем ты докажешь, что он – твой? Значит, так. Я еще могла жить и не обращать на тебя внимания, пока это касалось нас двоих. Но теперь это касается и сына, моего сына, и мне неприятно, что ты лезешь к н</w:t>
      </w:r>
      <w:r>
        <w:rPr>
          <w:rFonts w:ascii="Times New Roman" w:hAnsi="Times New Roman"/>
          <w:sz w:val="24"/>
          <w:szCs w:val="24"/>
        </w:rPr>
        <w:t>ему! Давай сделаем анализ! М</w:t>
      </w:r>
      <w:r w:rsidRPr="004F1D23">
        <w:rPr>
          <w:rFonts w:ascii="Times New Roman" w:hAnsi="Times New Roman"/>
          <w:sz w:val="24"/>
          <w:szCs w:val="24"/>
        </w:rPr>
        <w:t>ожно провери</w:t>
      </w:r>
      <w:r>
        <w:rPr>
          <w:rFonts w:ascii="Times New Roman" w:hAnsi="Times New Roman"/>
          <w:sz w:val="24"/>
          <w:szCs w:val="24"/>
        </w:rPr>
        <w:t>ть отцовство через анализ</w:t>
      </w:r>
      <w:r w:rsidRPr="004F1D23">
        <w:rPr>
          <w:rFonts w:ascii="Times New Roman" w:hAnsi="Times New Roman"/>
          <w:sz w:val="24"/>
          <w:szCs w:val="24"/>
        </w:rPr>
        <w:t>! Давай закончим это, поставим точку, это всё становится слишком большой проблемой.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Насмешила! Анализ! Я, отец, как самозванец какой-то буду через анализы своё отцовство доказывать! Это унижает мое отцовское чувство! Здесь нечего обсуждать и нечего устраивать из этого мелкую поганую историю! Чего ты так беспокоишься?! Ему уже восемнадцать лет! Я с ним поговорю, все ему расскажу, он сам решит, как и что! Это уже его жизнь, не твоя! 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Да, его жизнь, и не лезь в нее!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Я не лезу! Я хочу, чтобы он знал то, что имеет право знать! Пусть живет с осознанием этого! А если</w:t>
      </w:r>
      <w:r>
        <w:rPr>
          <w:rFonts w:ascii="Times New Roman" w:hAnsi="Times New Roman"/>
          <w:sz w:val="24"/>
          <w:szCs w:val="24"/>
        </w:rPr>
        <w:t xml:space="preserve"> я, как ты думаешь, не отец, </w:t>
      </w:r>
      <w:r w:rsidRPr="004F1D23">
        <w:rPr>
          <w:rFonts w:ascii="Times New Roman" w:hAnsi="Times New Roman"/>
          <w:sz w:val="24"/>
          <w:szCs w:val="24"/>
        </w:rPr>
        <w:t>чего ты нервничаешь-то тогда?!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Так давай сделаем анализ! И </w:t>
      </w:r>
      <w:r w:rsidRPr="004F1D23">
        <w:rPr>
          <w:rFonts w:ascii="Times New Roman" w:hAnsi="Times New Roman"/>
          <w:sz w:val="24"/>
          <w:szCs w:val="24"/>
        </w:rPr>
        <w:t>выясним всё раз и навсегда, и не вернемся к этому вопросу! Ну!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Как ты была дура, так ей и осталась! Я – отец! Это выше всей той мелкой возни, которую ты мне хочешь предложить, ты никогда не умела взглянуть на жизнь широко! Тебя всю жизнь беспокоили какие-то анализы, доказательства, страхи, мелочи, ты постоянно брала мелко! А я могу довериться своему огромному ощущению! И оскорблять это ощущение я не буду!</w:t>
      </w:r>
      <w:r>
        <w:rPr>
          <w:rFonts w:ascii="Times New Roman" w:hAnsi="Times New Roman"/>
          <w:sz w:val="24"/>
          <w:szCs w:val="24"/>
        </w:rPr>
        <w:t xml:space="preserve"> И если не я</w:t>
      </w:r>
      <w:r w:rsidRPr="004F1D23">
        <w:rPr>
          <w:rFonts w:ascii="Times New Roman" w:hAnsi="Times New Roman"/>
          <w:sz w:val="24"/>
          <w:szCs w:val="24"/>
        </w:rPr>
        <w:t xml:space="preserve">, кто тогда?! Этот, что ли, твой?! Ну да, Максим же никогда никого рядом с тобой не видел, кроме него! Как у них там отношения-то? 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У кого? </w:t>
      </w:r>
    </w:p>
    <w:p w:rsidR="00542834" w:rsidRPr="004F1D23" w:rsidRDefault="00542834" w:rsidP="00DF679D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</w:t>
      </w:r>
      <w:r>
        <w:rPr>
          <w:rFonts w:ascii="Times New Roman" w:hAnsi="Times New Roman"/>
          <w:sz w:val="24"/>
          <w:szCs w:val="24"/>
        </w:rPr>
        <w:t>У</w:t>
      </w:r>
      <w:r w:rsidRPr="004F1D23">
        <w:rPr>
          <w:rFonts w:ascii="Times New Roman" w:hAnsi="Times New Roman"/>
          <w:sz w:val="24"/>
          <w:szCs w:val="24"/>
        </w:rPr>
        <w:t xml:space="preserve"> Максима… с его «папой»?</w:t>
      </w:r>
    </w:p>
    <w:p w:rsidR="00542834" w:rsidRPr="004F1D23" w:rsidRDefault="00542834" w:rsidP="0064528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Прекрасные отношения.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D23">
        <w:rPr>
          <w:rFonts w:ascii="Times New Roman" w:hAnsi="Times New Roman"/>
          <w:sz w:val="24"/>
          <w:szCs w:val="24"/>
        </w:rPr>
        <w:t>Тебе Максим всё равно не поверит. У нас дома всё очень хорошо. Живем дружной семьей.</w:t>
      </w:r>
    </w:p>
    <w:p w:rsidR="00542834" w:rsidRPr="004F1D23" w:rsidRDefault="00542834" w:rsidP="0064528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И поэтому я Максима позавчера из обезьянника вытащил? </w:t>
      </w:r>
    </w:p>
    <w:p w:rsidR="00542834" w:rsidRPr="004F1D23" w:rsidRDefault="00542834" w:rsidP="0064528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Из какого обезьянника? Ты несешь опять? Так, бля, ну-ка давай всё по порядку!</w:t>
      </w:r>
    </w:p>
    <w:p w:rsidR="00542834" w:rsidRPr="004F1D23" w:rsidRDefault="00542834" w:rsidP="0064528C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А, так вы, дружная семья, даже не знали об этом?</w:t>
      </w:r>
      <w:r>
        <w:rPr>
          <w:rFonts w:ascii="Times New Roman" w:hAnsi="Times New Roman"/>
          <w:sz w:val="24"/>
          <w:szCs w:val="24"/>
        </w:rPr>
        <w:t>!</w:t>
      </w:r>
      <w:r w:rsidRPr="004F1D23">
        <w:rPr>
          <w:rFonts w:ascii="Times New Roman" w:hAnsi="Times New Roman"/>
          <w:sz w:val="24"/>
          <w:szCs w:val="24"/>
        </w:rPr>
        <w:t xml:space="preserve"> Видать, не расс</w:t>
      </w:r>
      <w:r>
        <w:rPr>
          <w:rFonts w:ascii="Times New Roman" w:hAnsi="Times New Roman"/>
          <w:sz w:val="24"/>
          <w:szCs w:val="24"/>
        </w:rPr>
        <w:t>казывает, где бывает, не знаете!</w:t>
      </w:r>
      <w:r w:rsidRPr="004F1D23">
        <w:rPr>
          <w:rFonts w:ascii="Times New Roman" w:hAnsi="Times New Roman"/>
          <w:sz w:val="24"/>
          <w:szCs w:val="24"/>
        </w:rPr>
        <w:t xml:space="preserve"> А я знаю! Я увидел, сразу узнал! Это судьба! Потому что всё – не случайно, и каждый узнает правду! Самое главное теперь произошло! И теперь всё хорошо будет!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Нет, не будет! Нет, я не то хотела сказать. Короче, не поверит он тебе. Да и верить тут нечему. Это не твой сын. Какой ты всё-таки до сих пор мудак и идиот. Откуда ж ты появился-то…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6.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Кухня в квартире Максима. За столом Мать. На кухню проходит Максим.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Ну что, ничего мне рассказать-то не хочешь?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Привет, мам.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Как мы жить-то будем дальше в такой ситуации?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Привет, мам.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Тебе самому-то это всё не противно?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Ага, всем привет.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Какой-то непонятный мент тебе свидания назначает, в уши льёт, в семью нашу лезет, а ты ничего, ходишь, слушаешь, и мне - ничего, что самое-то главное! Мне ничего не говоришь!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Киря, сука…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Если тебе не противно, то мне противно! Кто он такой, ты знаешь?! Откуда он, зачем, кому, что – и молчишь! Ходишь к какому-то мусору и ни мне, ни папе…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Какому папе?! </w:t>
      </w:r>
      <w:r w:rsidRPr="004F1D23">
        <w:rPr>
          <w:rFonts w:ascii="Times New Roman" w:hAnsi="Times New Roman"/>
          <w:i/>
          <w:sz w:val="24"/>
          <w:szCs w:val="24"/>
        </w:rPr>
        <w:t>Этому</w:t>
      </w:r>
      <w:r w:rsidRPr="004F1D23">
        <w:rPr>
          <w:rFonts w:ascii="Times New Roman" w:hAnsi="Times New Roman"/>
          <w:sz w:val="24"/>
          <w:szCs w:val="24"/>
        </w:rPr>
        <w:t xml:space="preserve">?! Это ты молчишь! Это ты всю жизнь молчала – и ничего не говорила! Почему ты молчишь, а я всю жизнь жил рядом с </w:t>
      </w:r>
      <w:r w:rsidRPr="004F1D23">
        <w:rPr>
          <w:rFonts w:ascii="Times New Roman" w:hAnsi="Times New Roman"/>
          <w:i/>
          <w:sz w:val="24"/>
          <w:szCs w:val="24"/>
        </w:rPr>
        <w:t>этим</w:t>
      </w:r>
      <w:r w:rsidRPr="004F1D23">
        <w:rPr>
          <w:rFonts w:ascii="Times New Roman" w:hAnsi="Times New Roman"/>
          <w:sz w:val="24"/>
          <w:szCs w:val="24"/>
        </w:rPr>
        <w:t>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Ты мента этого, что ли, послушался?! Так, бля, ну-ка всё по порядку! Думай, что мне говоришь! Сначала думай! Значит так, позавчера из-за вас с Кириллом кто-то вызвал полицию, вас увезли, ты мне ничего не сказал. Это раз.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Там я встретил своего настоящего отца, о котором не знал ничего за всю свою жизнь, а ты никогда ничего мне не говорила. Это два.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Максим, ты как ребенок! Фильтруй! Мало ли - какие дебилы бывают, мало ли – кто и что сказал! Быть может что угодно, это жизнь, люди всякие бывают и не всех надо слушать!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че ты так нервничаешь тогда?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Да мне обидно, как матери, что вот, случилась такая ситуация, и ты даже ничего не говоришь, ходишь к этому… фу, бля… А если б</w:t>
      </w:r>
      <w:r>
        <w:rPr>
          <w:rFonts w:ascii="Times New Roman" w:hAnsi="Times New Roman"/>
          <w:sz w:val="24"/>
          <w:szCs w:val="24"/>
        </w:rPr>
        <w:t>ы это извращенец был какой? Д</w:t>
      </w:r>
      <w:r w:rsidRPr="004F1D23">
        <w:rPr>
          <w:rFonts w:ascii="Times New Roman" w:hAnsi="Times New Roman"/>
          <w:sz w:val="24"/>
          <w:szCs w:val="24"/>
        </w:rPr>
        <w:t>авай, ты взрослый парень, представь, если так, а ты ничего никому не говоришь!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Но это не так, ты его точно знаешь, и знаешь, что это не так, поэтому ты и завелась. И это мне обидно, что ты ничего не говорила. А </w:t>
      </w:r>
      <w:r w:rsidRPr="004F1D23">
        <w:rPr>
          <w:rFonts w:ascii="Times New Roman" w:hAnsi="Times New Roman"/>
          <w:i/>
          <w:sz w:val="24"/>
          <w:szCs w:val="24"/>
        </w:rPr>
        <w:t>этого</w:t>
      </w:r>
      <w:r w:rsidRPr="004F1D23">
        <w:rPr>
          <w:rFonts w:ascii="Times New Roman" w:hAnsi="Times New Roman"/>
          <w:sz w:val="24"/>
          <w:szCs w:val="24"/>
        </w:rPr>
        <w:t xml:space="preserve"> я давно не считаю за, - говорить противно, язык не поворачивается, - папу. А теперь и с тобой не хочу говорить.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Максим, он тебе не отец.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Я знаю, я уже так давно решил.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Ты не понял. Этот человек, этот мент…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Который – мой папа…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Не папа!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Да насрать </w:t>
      </w:r>
      <w:r>
        <w:rPr>
          <w:rFonts w:ascii="Times New Roman" w:hAnsi="Times New Roman"/>
          <w:sz w:val="24"/>
          <w:szCs w:val="24"/>
        </w:rPr>
        <w:t>– папа, не папа!</w:t>
      </w:r>
      <w:r w:rsidRPr="004F1D23">
        <w:rPr>
          <w:rFonts w:ascii="Times New Roman" w:hAnsi="Times New Roman"/>
          <w:sz w:val="24"/>
          <w:szCs w:val="24"/>
        </w:rPr>
        <w:t xml:space="preserve"> Какая разница! Человек нормальный нашелся. Какое тебе вообще дело, мне уже восемнадцать лет, это моя жизнь</w:t>
      </w:r>
      <w:r>
        <w:rPr>
          <w:rFonts w:ascii="Times New Roman" w:hAnsi="Times New Roman"/>
          <w:sz w:val="24"/>
          <w:szCs w:val="24"/>
        </w:rPr>
        <w:t>!</w:t>
      </w:r>
      <w:r w:rsidRPr="004F1D23">
        <w:rPr>
          <w:rFonts w:ascii="Times New Roman" w:hAnsi="Times New Roman"/>
          <w:sz w:val="24"/>
          <w:szCs w:val="24"/>
        </w:rPr>
        <w:t xml:space="preserve"> Я, может, папу сам себе выбрал?</w:t>
      </w:r>
      <w:r>
        <w:rPr>
          <w:rFonts w:ascii="Times New Roman" w:hAnsi="Times New Roman"/>
          <w:sz w:val="24"/>
          <w:szCs w:val="24"/>
        </w:rPr>
        <w:t>!</w:t>
      </w:r>
      <w:r w:rsidRPr="004F1D23">
        <w:rPr>
          <w:rFonts w:ascii="Times New Roman" w:hAnsi="Times New Roman"/>
          <w:sz w:val="24"/>
          <w:szCs w:val="24"/>
        </w:rPr>
        <w:t xml:space="preserve"> Мне восемнадцать, слушаю, кого хочу! Он мне говна не сделал – это самое главное!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Хорошего он тебе тоже не сделал. И не сделает. И ты даже не знаешь, что он за человек.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Мне лишь бы - не рядом с </w:t>
      </w:r>
      <w:r w:rsidRPr="004F1D23">
        <w:rPr>
          <w:rFonts w:ascii="Times New Roman" w:hAnsi="Times New Roman"/>
          <w:i/>
          <w:sz w:val="24"/>
          <w:szCs w:val="24"/>
        </w:rPr>
        <w:t>этим</w:t>
      </w:r>
      <w:r w:rsidRPr="004F1D23">
        <w:rPr>
          <w:rFonts w:ascii="Times New Roman" w:hAnsi="Times New Roman"/>
          <w:sz w:val="24"/>
          <w:szCs w:val="24"/>
        </w:rPr>
        <w:t>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Максим, что происходит в нашем доме? Что между вами происходит в нашем доме? Мне надоело, что вы играете со мной в молчанки, я хочу знать, я в этой семье всё-таки хозя</w:t>
      </w:r>
      <w:r>
        <w:rPr>
          <w:rFonts w:ascii="Times New Roman" w:hAnsi="Times New Roman"/>
          <w:sz w:val="24"/>
          <w:szCs w:val="24"/>
        </w:rPr>
        <w:t>йка и хочу знать</w:t>
      </w:r>
      <w:r w:rsidRPr="004F1D23">
        <w:rPr>
          <w:rFonts w:ascii="Times New Roman" w:hAnsi="Times New Roman"/>
          <w:sz w:val="24"/>
          <w:szCs w:val="24"/>
        </w:rPr>
        <w:t xml:space="preserve">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Ты  о чем?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Что между вами с </w:t>
      </w:r>
      <w:r w:rsidRPr="004F1D23">
        <w:rPr>
          <w:rFonts w:ascii="Times New Roman" w:hAnsi="Times New Roman"/>
          <w:i/>
          <w:sz w:val="24"/>
          <w:szCs w:val="24"/>
        </w:rPr>
        <w:t>папой</w:t>
      </w:r>
      <w:r w:rsidRPr="004F1D23">
        <w:rPr>
          <w:rFonts w:ascii="Times New Roman" w:hAnsi="Times New Roman"/>
          <w:sz w:val="24"/>
          <w:szCs w:val="24"/>
        </w:rPr>
        <w:t>?</w:t>
      </w:r>
    </w:p>
    <w:p w:rsidR="00542834" w:rsidRPr="00F97660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Между мной и </w:t>
      </w:r>
      <w:r w:rsidRPr="004F1D23">
        <w:rPr>
          <w:rFonts w:ascii="Times New Roman" w:hAnsi="Times New Roman"/>
          <w:i/>
          <w:sz w:val="24"/>
          <w:szCs w:val="24"/>
        </w:rPr>
        <w:t>этим</w:t>
      </w:r>
      <w:r w:rsidRPr="004F1D23">
        <w:rPr>
          <w:rFonts w:ascii="Times New Roman" w:hAnsi="Times New Roman"/>
          <w:sz w:val="24"/>
          <w:szCs w:val="24"/>
        </w:rPr>
        <w:t xml:space="preserve">  – ничего.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7.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Та же кухня, некоторое время спустя. Максим на кухне. В кухню входит Отец. Включает телевизор. Садится за стол, смотрит. Взгляд Максима тоже вынужденно прилипает к цветному прыгающему пятну как к раздражителю. Молчание. Максим берет со стола пульт, выключает телевизор. Некоторое время сидят, уставившись в потухший экран. Молчание. Не глядя на Максима, Отец берет пульт, включает телевизор. Снова прыгающее пятно, в которое вляпаны взгляды двух. Тупо. Молчание.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Выключи.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Иди работай.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берет пульт, выключает телевизор.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Ты че творишь-то? Ты вырос, что ли, я смотрю? Ты какой-то охамевший, я смотрю. Тебе пизды давно не давали?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Вообще не давали, прикинь.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Да ты что! А кто у меня прыгал до потолка от моих пиздячек? А кто ссался слезно, просил его не трогать больше? Ты забыл, что ли, как жизнь живут, я смотрю?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Да пошел ты.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Вот это да! Слушай, давай не будем доходить до крайностей. Ты взрослый мальчик, все таки. Не заставляй меня бить тебя. Ты же потом сам себя не зауважаешь. Да и мне, как отцу, это неприятно будет, согласись? Но ты такой охуевший, я смотрю, стал в последнее время, что я даже не знаю, что мне делать. Что мне делать?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Отец включает телевизор.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Съебался с кухни.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Хорошо.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Вот, хорошо. Только не так надо говорить. Надо говорить: «Хорошо, любимый папа». Понял?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Понял.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Нет, ты не понял, я смотрю. Потому что по-другому надо отвечать. Надо отвечать: «Понял, любимый папа». Понял?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Понял.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Так исправляйся.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выключает телевизор.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Вот как значит, я смотрю? Так не хочется на тебя злиться, так не хочется тебе больно делать. Мне ведь как отцу это будет неприятно. Я понимаю, у тебя сейчас возраст такой, тебе самоутвердиться хочется, я смотрю. Так давай я тебе помогу, я же отец, все-таки. Давай мы тебе бабу снимем? Сразу добрее станешь. Ты, Максим, цени это, что я тебе предлагаю. Я с тобой хочу выйти на новый уровень отношений. А то ты будешь взрослеть, а я тебя буду бить – нет, так не пойдет, мне потом самому неудобно будет, что у меня такой сын. Поэтому давай, оценишь мое отношение, всё осознаешь, извинишься, и начнешь искать себе работу. А сейчас включил телевизор и съебался с кухни.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Молчат.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Давай, Максим, сделай, как папа сказал.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включает телевизор.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Вот молодец, сына. Подойди ко мне.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Зачем?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Подойди.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подходит. Отец бьет Максима по лицу. Максим подходит к телевизору и разбивает его. Отец встает и подходит к Максиму.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Всё, хорош! Хорош! Не трогай меня!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А что ты сделаешь?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берет в руки нож.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Серьезно. Сможешь ударить?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Оба молчат.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А я – смогу.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Бьет Максима по лицу.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ОТЕЦ: </w:t>
      </w:r>
      <w:r>
        <w:rPr>
          <w:rFonts w:ascii="Times New Roman" w:hAnsi="Times New Roman"/>
          <w:sz w:val="24"/>
          <w:szCs w:val="24"/>
        </w:rPr>
        <w:t>Положи нож на место и умойся. Сейч</w:t>
      </w:r>
      <w:r w:rsidRPr="004F1D23">
        <w:rPr>
          <w:rFonts w:ascii="Times New Roman" w:hAnsi="Times New Roman"/>
          <w:sz w:val="24"/>
          <w:szCs w:val="24"/>
        </w:rPr>
        <w:t>ас мать придет.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 xml:space="preserve">Максим уходит с кухни. Отец садится перед разбитым телевизором и смотрит в него так, будто тот работает. В кухню из коридора проходит только что вошедшая в квартиру Мать.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Что случилось?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Да психанул. Наши чемпионство отдали. Говно.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На кухню проходит Максим.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Что случилось?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Да психанул. Наши чемпионство отдали. Говно.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Сынок?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Ну, чё ты трясешься над ним, я смотрю! Нормально всё с ним, ему в армию скоро, ты вокруг него кудахчешь!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Сынок, что опять произошло у тебя? С кем это ты так? Что, вообще, происходит?!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8.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Лестничная площадка. Максим сидит на ступеньках и курит. Из своей квартиры выходит Кирилл, накинув на дом</w:t>
      </w:r>
      <w:r>
        <w:rPr>
          <w:rFonts w:ascii="Times New Roman" w:hAnsi="Times New Roman"/>
          <w:i/>
          <w:sz w:val="24"/>
          <w:szCs w:val="24"/>
        </w:rPr>
        <w:t>ашнее куртку, в домашних тапках</w:t>
      </w:r>
      <w:r w:rsidRPr="004F1D23">
        <w:rPr>
          <w:rFonts w:ascii="Times New Roman" w:hAnsi="Times New Roman"/>
          <w:i/>
          <w:sz w:val="24"/>
          <w:szCs w:val="24"/>
        </w:rPr>
        <w:t>. Кирилл протягивает Максиму руку в знак приветствия. Максим смотрит на Кирилла, не подав в ответ руки, курит, молчит.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Киря, ну что ж ты как сука-то…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Макс, братан, извини! Макс, ну я пьяный был в говно, я бы трезвый не </w:t>
      </w:r>
      <w:r>
        <w:rPr>
          <w:rFonts w:ascii="Times New Roman" w:hAnsi="Times New Roman"/>
          <w:sz w:val="24"/>
          <w:szCs w:val="24"/>
        </w:rPr>
        <w:t xml:space="preserve">сказал, оно само так вышло, </w:t>
      </w:r>
      <w:r w:rsidRPr="004F1D23">
        <w:rPr>
          <w:rFonts w:ascii="Times New Roman" w:hAnsi="Times New Roman"/>
          <w:sz w:val="24"/>
          <w:szCs w:val="24"/>
        </w:rPr>
        <w:t>ты пойми! Я ж тебя предупреждал, чтоб ты поскорее спать шел, что я с мамкой твоей пересекаться не хочу! А ты тупил у себя в коридоре! А чё у тебя нос такой опухший?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У меня теперь проблемы из-за тебя. Я думал, обмозгую, как и что, без суеты, спокойно… А теперь получается, что мать мне на мозг капает, кипишует. Надо и думать, и мать слушать, и майора, каждый из них своё говорит – у меня такая каша в голове. Тянули ведь тебя за язык…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Это из-за меня-то проблемы?! Нормально! Я к этой твоей истории с ментом вообще не причастен!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Так я ж помолчать тебя просил!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А чё у тебя нос такой опухший?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чё ты тему-то меняешь?</w:t>
      </w:r>
      <w:r>
        <w:rPr>
          <w:rFonts w:ascii="Times New Roman" w:hAnsi="Times New Roman"/>
          <w:sz w:val="24"/>
          <w:szCs w:val="24"/>
        </w:rPr>
        <w:t>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Я майора твоего недавно на улице спалил, прикинь! Идет по улице с женой, с дочкой!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Ну, и чё?</w:t>
      </w:r>
      <w:r>
        <w:rPr>
          <w:rFonts w:ascii="Times New Roman" w:hAnsi="Times New Roman"/>
          <w:sz w:val="24"/>
          <w:szCs w:val="24"/>
        </w:rPr>
        <w:t>!</w:t>
      </w:r>
      <w:r w:rsidRPr="004F1D23">
        <w:rPr>
          <w:rFonts w:ascii="Times New Roman" w:hAnsi="Times New Roman"/>
          <w:sz w:val="24"/>
          <w:szCs w:val="24"/>
        </w:rPr>
        <w:t xml:space="preserve"> Чё ты тему-то меняешь</w:t>
      </w:r>
      <w:r>
        <w:rPr>
          <w:rFonts w:ascii="Times New Roman" w:hAnsi="Times New Roman"/>
          <w:sz w:val="24"/>
          <w:szCs w:val="24"/>
        </w:rPr>
        <w:t>?</w:t>
      </w:r>
      <w:r w:rsidRPr="004F1D23">
        <w:rPr>
          <w:rFonts w:ascii="Times New Roman" w:hAnsi="Times New Roman"/>
          <w:sz w:val="24"/>
          <w:szCs w:val="24"/>
        </w:rPr>
        <w:t>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Он меня не узнал, по-любому не узнал! А я его сразу узнал! Идет, прикинь, с женой, с дочкой!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т</w:t>
      </w:r>
      <w:r>
        <w:rPr>
          <w:rFonts w:ascii="Times New Roman" w:hAnsi="Times New Roman"/>
          <w:sz w:val="24"/>
          <w:szCs w:val="24"/>
        </w:rPr>
        <w:t>ебе какая, вообще, разница?!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Я думал, тебе интересно будет. Не, ну ты прикинь, если они – тоже твоя семья.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Не надо мне уже никакой семьи. Хорош. И не усыновят же они меня, чушь не неси.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Просто дочка-то - ниче такая.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сколько ей?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Лет двенадцать</w:t>
      </w:r>
      <w:r>
        <w:rPr>
          <w:rFonts w:ascii="Times New Roman" w:hAnsi="Times New Roman"/>
          <w:sz w:val="24"/>
          <w:szCs w:val="24"/>
        </w:rPr>
        <w:t>,</w:t>
      </w:r>
      <w:r w:rsidRPr="004F1D23">
        <w:rPr>
          <w:rFonts w:ascii="Times New Roman" w:hAnsi="Times New Roman"/>
          <w:sz w:val="24"/>
          <w:szCs w:val="24"/>
        </w:rPr>
        <w:t xml:space="preserve"> на вид.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Ты чё, Киря, педофил, что ли?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Подрастет малость, вообще в поряде будет. Да и щас уже – нормально. Да ладно, сам потом увидишь.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Ну, может и увижу.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Обязательно увидишь, куда теперь денешься. Может, потом еще замутишь с ней!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Киря, ты дебил?</w:t>
      </w:r>
      <w:r>
        <w:rPr>
          <w:rFonts w:ascii="Times New Roman" w:hAnsi="Times New Roman"/>
          <w:sz w:val="24"/>
          <w:szCs w:val="24"/>
        </w:rPr>
        <w:t>!</w:t>
      </w:r>
      <w:r w:rsidRPr="004F1D23">
        <w:rPr>
          <w:rFonts w:ascii="Times New Roman" w:hAnsi="Times New Roman"/>
          <w:sz w:val="24"/>
          <w:szCs w:val="24"/>
        </w:rPr>
        <w:t xml:space="preserve"> Если он мой батя, она же мне сестра, получается.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КИРИЛЛ: Сам ты дебил! Еще же неизвестно, батя или нет, </w:t>
      </w:r>
      <w:r>
        <w:rPr>
          <w:rFonts w:ascii="Times New Roman" w:hAnsi="Times New Roman"/>
          <w:sz w:val="24"/>
          <w:szCs w:val="24"/>
        </w:rPr>
        <w:t>а если нет, вообще нормально!</w:t>
      </w:r>
      <w:r w:rsidRPr="004F1D23">
        <w:rPr>
          <w:rFonts w:ascii="Times New Roman" w:hAnsi="Times New Roman"/>
          <w:sz w:val="24"/>
          <w:szCs w:val="24"/>
        </w:rPr>
        <w:t xml:space="preserve">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если он мне не батя, нахера мне вообще вся эта история?! Это  - атас, какая мутная история! Тем более, если точно, что не батя, то мне так стыдно будет перед мамиком, ты не представляешь! И, по большому счету, из-за тебя стыдно! Если бы кто-то базарил поменьше, можно было бы тихо всё обмозговать и понять! Так что, я теперь даже не знаю, как лучше будет – чтоб он точно моим батей оказался,</w:t>
      </w:r>
      <w:r>
        <w:rPr>
          <w:rFonts w:ascii="Times New Roman" w:hAnsi="Times New Roman"/>
          <w:sz w:val="24"/>
          <w:szCs w:val="24"/>
        </w:rPr>
        <w:t xml:space="preserve"> или чтоб это </w:t>
      </w:r>
      <w:r w:rsidRPr="004F1D23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казался просто какой-то мусор! Прикинь, как стыдно мусор</w:t>
      </w:r>
      <w:r w:rsidRPr="004F1D23">
        <w:rPr>
          <w:rFonts w:ascii="Times New Roman" w:hAnsi="Times New Roman"/>
          <w:sz w:val="24"/>
          <w:szCs w:val="24"/>
        </w:rPr>
        <w:t xml:space="preserve">у поверить! </w:t>
      </w:r>
      <w:r>
        <w:rPr>
          <w:rFonts w:ascii="Times New Roman" w:hAnsi="Times New Roman"/>
          <w:sz w:val="24"/>
          <w:szCs w:val="24"/>
        </w:rPr>
        <w:t xml:space="preserve">А со стороны мамика именно так теперь это и выглядит, будто я ему сразу поверил! </w:t>
      </w:r>
      <w:r w:rsidRPr="004F1D23">
        <w:rPr>
          <w:rFonts w:ascii="Times New Roman" w:hAnsi="Times New Roman"/>
          <w:sz w:val="24"/>
          <w:szCs w:val="24"/>
        </w:rPr>
        <w:t>Короче, Киря! Если ты кому-то еще расскажешь – ты мне не друг! Я серьезно.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Макс, братан! Я всё понял. Не начинай, я ж пьяный был. Пусть лучше окажется, что он – твой батя.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Почему?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С дочкой его меня познакомишь. Я замучу.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</w:t>
      </w:r>
      <w:r>
        <w:rPr>
          <w:rFonts w:ascii="Times New Roman" w:hAnsi="Times New Roman"/>
          <w:sz w:val="24"/>
          <w:szCs w:val="24"/>
        </w:rPr>
        <w:t xml:space="preserve">Не беси меня, мудак! И губу свою закатай! </w:t>
      </w:r>
      <w:r w:rsidRPr="004F1D23">
        <w:rPr>
          <w:rFonts w:ascii="Times New Roman" w:hAnsi="Times New Roman"/>
          <w:sz w:val="24"/>
          <w:szCs w:val="24"/>
        </w:rPr>
        <w:t>Дам я тебе свою сестру, ага! У тебя тут полный двор таджиков, мути с таджичками. Был бы ты еще нормальный пацан, я бы подумал. А если ты балабол, то и думать нечего.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 xml:space="preserve">Молчат. Курят.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Сам-то как думаешь, батя он тебе, всё-таки, или нет?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Не знаю. Думаю, нет. А может, да. </w:t>
      </w:r>
      <w:r>
        <w:rPr>
          <w:rFonts w:ascii="Times New Roman" w:hAnsi="Times New Roman"/>
          <w:sz w:val="24"/>
          <w:szCs w:val="24"/>
        </w:rPr>
        <w:t>Какая разница! Теперь при любых раскладах есть повод из дома свалить, потому что так просто меня мамик бы заколебала, начала бы сначала отговаривать, потом суетиться, помогать мне, а меня так ее забота достала, сил нет! Хотя, из-за этой новости про мента дома тоже теперь суета и напряги.</w:t>
      </w:r>
      <w:r w:rsidRPr="004F1D23">
        <w:rPr>
          <w:rFonts w:ascii="Times New Roman" w:hAnsi="Times New Roman"/>
          <w:sz w:val="24"/>
          <w:szCs w:val="24"/>
        </w:rPr>
        <w:t xml:space="preserve"> А всё из-за тебя, балабол, сука!</w:t>
      </w:r>
      <w:r>
        <w:rPr>
          <w:rFonts w:ascii="Times New Roman" w:hAnsi="Times New Roman"/>
          <w:sz w:val="24"/>
          <w:szCs w:val="24"/>
        </w:rPr>
        <w:t xml:space="preserve"> Ладно теперь, чё с тебя взять.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Молчат.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Так ты же мне не сказал, кстати.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Что?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КИРИЛЛ: Чё у тебя нос-то такой опухший?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9.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Кухня в квартире Максима. Мать и Отец сидят за столом. Отец смотрит на разбитый телевизор, как на включенный, будто следит за происходящим на экране.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Что происходит?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Второй тай</w:t>
      </w:r>
      <w:r>
        <w:rPr>
          <w:rFonts w:ascii="Times New Roman" w:hAnsi="Times New Roman"/>
          <w:sz w:val="24"/>
          <w:szCs w:val="24"/>
        </w:rPr>
        <w:t>м. Пенальти, наверное, объявят.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Почему у Максима нос был разбит?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Поспорили. Я сказал, что Лебедев америкоса ушатает во втором раунде. А Макс на америкоса поставил, будто тот по очкам победит. Никакого патриотизма в молодежи, я смотрю.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И что?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Проспорил. Слушать надо папу-то.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Боря, у тебя совсем крыша едет?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Не лезь. Ты во всё лезла до его восемнадцати. Теперь я беру дело в свои руки, пока не слишком поздно.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Какое дело?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Воспитание нашего сына.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По-моему, как раз таки с воспитанием </w:t>
      </w:r>
      <w:r>
        <w:rPr>
          <w:rFonts w:ascii="Times New Roman" w:hAnsi="Times New Roman"/>
          <w:sz w:val="24"/>
          <w:szCs w:val="24"/>
        </w:rPr>
        <w:t>у него всегда было в порядке</w:t>
      </w:r>
      <w:r w:rsidRPr="004F1D23">
        <w:rPr>
          <w:rFonts w:ascii="Times New Roman" w:hAnsi="Times New Roman"/>
          <w:sz w:val="24"/>
          <w:szCs w:val="24"/>
        </w:rPr>
        <w:t xml:space="preserve">. До недавнего, кстати, времени! И именно под твоим влиянием у него начались изменения в его всегда хорошем поведении!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Ну и славно. Всё идет пока нормально, я смотрю.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Не вижу ничего нормального.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Не лезь.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Так, бля! Ну-ка, всё по порядку! Объясни нормально, что происходит?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Я себя тоже спрашивал, что происходит? Но потом решил взять дело в свои руки. Ты что, не видишь его? Не видишь, какой он? Трясешься над ним, я смотрю, как над маленьким, и то, и сё! Посмотри, приглядись, кем он вырос! Совершенно нерешительный, инфантильный какой-то! Задрот натуральный, я смотрю! Шатаются везде со своим другом, как его…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С Кириллом.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Да плевать мне, как его зовут, фуфло там какое-то! Если бы я не вмешивался, ты бы его вообще возле задницы посадила, и сидели бы вместе сутками. Плохо, что я раньше не действовал! Сначала думал, что он маленький еще, потом, вроде как, нежный возраст, думал, как бы не перегнуть. А теперь, я смотрю, именно перегибать пора!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А почему со мной раньше об этом нельзя было поговорить! Почему, наконец, теперь, когда я своего сына вижу с </w:t>
      </w:r>
      <w:r>
        <w:rPr>
          <w:rFonts w:ascii="Times New Roman" w:hAnsi="Times New Roman"/>
          <w:sz w:val="24"/>
          <w:szCs w:val="24"/>
        </w:rPr>
        <w:t>разбитым носом</w:t>
      </w:r>
      <w:r w:rsidRPr="004F1D23">
        <w:rPr>
          <w:rFonts w:ascii="Times New Roman" w:hAnsi="Times New Roman"/>
          <w:sz w:val="24"/>
          <w:szCs w:val="24"/>
        </w:rPr>
        <w:t xml:space="preserve"> - всё выяснилось!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Не лезь. Твое воспитание уже дало свои плоды. Вырос у нас не мужик, а евнух с яйцами. Гуляют со своим дружком, как два пидора. Ему восемнадцать лет, почему я его еще ни разу с девушкой не видел?! Почему я даже намека на ее присутствие в его жизни не заметил?</w:t>
      </w:r>
      <w:r>
        <w:rPr>
          <w:rFonts w:ascii="Times New Roman" w:hAnsi="Times New Roman"/>
          <w:sz w:val="24"/>
          <w:szCs w:val="24"/>
        </w:rPr>
        <w:t>!</w:t>
      </w:r>
      <w:r w:rsidRPr="004F1D23">
        <w:rPr>
          <w:rFonts w:ascii="Times New Roman" w:hAnsi="Times New Roman"/>
          <w:sz w:val="24"/>
          <w:szCs w:val="24"/>
        </w:rPr>
        <w:t xml:space="preserve"> Ты пройдись по улицам-то, там школьницы сплошь и рядом с хачами гуляют! Раньше на такие пары хотя бы смотрели косо, а сейчас такое – в порядке вещей! А почему?! А потому, что такие, как ты, мамаши, возле своих сыночков трясетесь, сопли им подтираете, вот наши ребята и вырастают говном, я смотрю! А вся эта мразь черная из своих аулов приезжают, как дикари, у них кровь бродит, они жизнь на другом уровне чувствуют, инстинктивно! </w:t>
      </w:r>
      <w:r>
        <w:rPr>
          <w:rFonts w:ascii="Times New Roman" w:hAnsi="Times New Roman"/>
          <w:sz w:val="24"/>
          <w:szCs w:val="24"/>
        </w:rPr>
        <w:t xml:space="preserve">Иди пройдись, там эти рожи! Полный двор узбеков! Это оккупация без оружия, неужели ты не видишь?! </w:t>
      </w:r>
      <w:r w:rsidRPr="004F1D23">
        <w:rPr>
          <w:rFonts w:ascii="Times New Roman" w:hAnsi="Times New Roman"/>
          <w:sz w:val="24"/>
          <w:szCs w:val="24"/>
        </w:rPr>
        <w:t>Я не позволю, чтобы они победили</w:t>
      </w:r>
      <w:r>
        <w:rPr>
          <w:rFonts w:ascii="Times New Roman" w:hAnsi="Times New Roman"/>
          <w:sz w:val="24"/>
          <w:szCs w:val="24"/>
        </w:rPr>
        <w:t>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</w:t>
      </w:r>
      <w:r>
        <w:rPr>
          <w:rFonts w:ascii="Times New Roman" w:hAnsi="Times New Roman"/>
          <w:sz w:val="24"/>
          <w:szCs w:val="24"/>
        </w:rPr>
        <w:t>С</w:t>
      </w:r>
      <w:r w:rsidRPr="004F1D23">
        <w:rPr>
          <w:rFonts w:ascii="Times New Roman" w:hAnsi="Times New Roman"/>
          <w:sz w:val="24"/>
          <w:szCs w:val="24"/>
        </w:rPr>
        <w:t xml:space="preserve"> каких пор ты на</w:t>
      </w:r>
      <w:r>
        <w:rPr>
          <w:rFonts w:ascii="Times New Roman" w:hAnsi="Times New Roman"/>
          <w:sz w:val="24"/>
          <w:szCs w:val="24"/>
        </w:rPr>
        <w:t xml:space="preserve"> школьниц стал смотреть</w:t>
      </w:r>
      <w:r w:rsidRPr="004F1D23">
        <w:rPr>
          <w:rFonts w:ascii="Times New Roman" w:hAnsi="Times New Roman"/>
          <w:sz w:val="24"/>
          <w:szCs w:val="24"/>
        </w:rPr>
        <w:t>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Дура ты. И после этого ты еще спрашиваешь, почему тебе никто и ничего не говорит. Возьми хоть сейчас: я объясняю тебе суть проблемы, а ты мне какой-то посторонний вопрос задаешь. Не лезь. Я из него нормального мужика сделаю.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Бедный Максим. Что ж вас всех понесло-то?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Кого – вас? Кого ты имеешь ввиду?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10.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Та же кухня, некоторое время спустя. Максим за столом, ест. Старого разбитого телевизора уже нет. Входит Отец с новым телевизором, ставит его на место прежнего.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Я за то старьё на тебя не сержусь. Всякое бывает. Но ты человек взрослый, надо отвечать за свои поступки. И за тот телек ты мне деньги отдашь. Понял?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Молчание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Ты молодец, я вижу, что у тебя характер прибавляется, ты взрослеешь. Но когда я задаю вопрос, то нужно на него отвечать, тут без вариантов. Понял?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Молчание.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Ты самос</w:t>
      </w:r>
      <w:r>
        <w:rPr>
          <w:rFonts w:ascii="Times New Roman" w:hAnsi="Times New Roman"/>
          <w:sz w:val="24"/>
          <w:szCs w:val="24"/>
        </w:rPr>
        <w:t>тоятельный, взрослый, всё такое, я смотрю.</w:t>
      </w:r>
      <w:r w:rsidRPr="004F1D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Почти самостоятельный. </w:t>
      </w:r>
      <w:r w:rsidRPr="004F1D23">
        <w:rPr>
          <w:rFonts w:ascii="Times New Roman" w:hAnsi="Times New Roman"/>
          <w:sz w:val="24"/>
          <w:szCs w:val="24"/>
        </w:rPr>
        <w:t xml:space="preserve">Ты думаешь, я тебя не уважаю, поэтому ударил? Нет, не правда. Я ударил тебя, потому что я тебя уважаю. Потому что я вижу в тебе равного. Когда ты был пиздюком совсем, я тебя трогал? Нет. А теперь я вижу взрослого мужика, можно сказать, поэтому и общаюсь по-мужски. Я просто смотрю на твою реакцию, понимаешь? И ты можешь сам поменять к себе отношение.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Как?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Съеби отсюда.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Доем, уйду.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ОТЕЦ: Нет, ты не понял, не с кухни. Вообще. Ты взрослый пацан. Что у тебя там с </w:t>
      </w:r>
      <w:r>
        <w:rPr>
          <w:rFonts w:ascii="Times New Roman" w:hAnsi="Times New Roman"/>
          <w:sz w:val="24"/>
          <w:szCs w:val="24"/>
        </w:rPr>
        <w:t>армейкой-то? Берут тебя туда?</w:t>
      </w:r>
      <w:r w:rsidRPr="004F1D23">
        <w:rPr>
          <w:rFonts w:ascii="Times New Roman" w:hAnsi="Times New Roman"/>
          <w:sz w:val="24"/>
          <w:szCs w:val="24"/>
        </w:rPr>
        <w:t xml:space="preserve"> Если нет, то пора вылететь из гнезда и познать самостоятельную жизнь.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Закуривает.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Я ем.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А я курю.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Молчание.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Ты пойми, Максим, я ведь как отец только добра тебе хочу.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Ты мне не отец.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Понятное дело, что сейчас ты обижаешься и нарочно так говоришь. Я других выводов пока что и не жду. Но потом ты мне спасибо скажешь. Будешь думать, вот, какой молодец мой папка, жизни меня учил.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Так ты мне не папка.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ОТЕЦ: Да </w:t>
      </w:r>
      <w:r>
        <w:rPr>
          <w:rFonts w:ascii="Times New Roman" w:hAnsi="Times New Roman"/>
          <w:sz w:val="24"/>
          <w:szCs w:val="24"/>
        </w:rPr>
        <w:t>я не обижусь, Макс, вытерплю сейчас</w:t>
      </w:r>
      <w:r w:rsidRPr="004F1D23">
        <w:rPr>
          <w:rFonts w:ascii="Times New Roman" w:hAnsi="Times New Roman"/>
          <w:sz w:val="24"/>
          <w:szCs w:val="24"/>
        </w:rPr>
        <w:t>. Потому что я тебя люблю как сына. Мне не нужно от тебя признание моих заслуг перед тобой. Приятнее понимать, что ты приобретаешь характер, превращаешься в нормального мужика.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 ты превращаешься в говно.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Ну, ты не перегибай. Мужчина должен отвечать за свои слова. Ты за свои слова готов ответить?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Готов.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Повтори, что ты сказал.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Говно ты.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 xml:space="preserve">Отец бьет Максима по лицу. На кухню входит Мать.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МАТЬ: Боря! Что происходит?!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Уйди, не лезь, когда общаются отец и сын.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Говно несчастное! Ты мне не отец! Всё выяснилось! Всё ваше наебалово открылось! Сегодня же меня здесь не будет! Буду жить пока у отца! Что смотришь?! У отца буду жить, у настоящего своего отца!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Максим, закрой рот, думай, что говоришь!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Макс, ты чё? Ты про какого еще отца? Я ведь, вроде бы, ударил-то тебя не сильно, не коси. Не надо, не разыгрывай дурака. Не учись такому. Это не годится в жизни.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Всё! Хватит! Натерпелся! А знаешь, кто мой отец? Тебе будет очень интересно узнать, слушай! Он полицейский, понял?</w:t>
      </w:r>
      <w:r>
        <w:rPr>
          <w:rFonts w:ascii="Times New Roman" w:hAnsi="Times New Roman"/>
          <w:sz w:val="24"/>
          <w:szCs w:val="24"/>
        </w:rPr>
        <w:t>!</w:t>
      </w:r>
      <w:r w:rsidRPr="004F1D23">
        <w:rPr>
          <w:rFonts w:ascii="Times New Roman" w:hAnsi="Times New Roman"/>
          <w:sz w:val="24"/>
          <w:szCs w:val="24"/>
        </w:rPr>
        <w:t xml:space="preserve"> Майор! И если ты меня еще раз тронешь, то он мне обязательно поможет, и ты, говно несчастное, сядешь!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Слышала, мать? Понесло дурака. Неужто, я перегнул?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Ага, перегнул! А  теперь я буду гнуть! (</w:t>
      </w:r>
      <w:r w:rsidRPr="004F1D23">
        <w:rPr>
          <w:rFonts w:ascii="Times New Roman" w:hAnsi="Times New Roman"/>
          <w:i/>
          <w:sz w:val="24"/>
          <w:szCs w:val="24"/>
        </w:rPr>
        <w:t>Матери</w:t>
      </w:r>
      <w:r w:rsidRPr="004F1D23">
        <w:rPr>
          <w:rFonts w:ascii="Times New Roman" w:hAnsi="Times New Roman"/>
          <w:sz w:val="24"/>
          <w:szCs w:val="24"/>
        </w:rPr>
        <w:t>) Ну, чё он смотрит так?! Ты че смотришь так?! Он не знает ничего, хочешь сказать?!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А что я должен знать?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Так, бля, ну-ка</w:t>
      </w:r>
      <w:r>
        <w:rPr>
          <w:rFonts w:ascii="Times New Roman" w:hAnsi="Times New Roman"/>
          <w:sz w:val="24"/>
          <w:szCs w:val="24"/>
        </w:rPr>
        <w:t>, по порядку! Вас обоих несет! Я прошу, у</w:t>
      </w:r>
      <w:r w:rsidRPr="004F1D23">
        <w:rPr>
          <w:rFonts w:ascii="Times New Roman" w:hAnsi="Times New Roman"/>
          <w:sz w:val="24"/>
          <w:szCs w:val="24"/>
        </w:rPr>
        <w:t>спокойтесь, оба!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Пока что я спокоен, Нина. Ты говорила, что тебя тут держат в неведении, ты не понимаешь, что происходит. А по-моему, здесь меня до сих пор держали в неведении.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МАКСИМ: Вообще-то, я думал, что здесь одного меня со всех сторон наебывают!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Ну-ка, еще раз, говори, какого ты там отца нашел?! Кто он, мент, говоришь?!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А, занервничал?! Проблемами запахло</w:t>
      </w:r>
      <w:r>
        <w:rPr>
          <w:rFonts w:ascii="Times New Roman" w:hAnsi="Times New Roman"/>
          <w:sz w:val="24"/>
          <w:szCs w:val="24"/>
        </w:rPr>
        <w:t>?!</w:t>
      </w:r>
      <w:r w:rsidRPr="004F1D23">
        <w:rPr>
          <w:rFonts w:ascii="Times New Roman" w:hAnsi="Times New Roman"/>
          <w:sz w:val="24"/>
          <w:szCs w:val="24"/>
        </w:rPr>
        <w:t xml:space="preserve"> Ну что, давай, ударь теперь!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Не провоцируй меня.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Максим, прекрати!</w:t>
      </w:r>
      <w:r>
        <w:rPr>
          <w:rFonts w:ascii="Times New Roman" w:hAnsi="Times New Roman"/>
          <w:sz w:val="24"/>
          <w:szCs w:val="24"/>
        </w:rPr>
        <w:t xml:space="preserve"> Прекрати ради меня.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Ну ладно, ударь по-отцовски, еще раз, давай!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Отец бьет Максима. Мать хватает Отца за руки.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ОТЕЦ: Не лезь, Нина! Мы с тобой еще поговорим! 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Отец бьет Максима. Мать бьет Отца. Ошарашенный Отец берет Мать за горло.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Отпусти! Убери руки свои от нее!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А что ты сделаешь?!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берет в руки нож.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Максим! Положи, Максим! Успокойся, Максим, хотя бы ты, прошу тебя, сынок!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Молчи! Давай, бей. Пока не ударишь, мать не отпущу. Я ведь, как выяснилось, не</w:t>
      </w:r>
      <w:r>
        <w:rPr>
          <w:rFonts w:ascii="Times New Roman" w:hAnsi="Times New Roman"/>
          <w:sz w:val="24"/>
          <w:szCs w:val="24"/>
        </w:rPr>
        <w:t xml:space="preserve"> отец тебе, так?! Так</w:t>
      </w:r>
      <w:r w:rsidRPr="004F1D23">
        <w:rPr>
          <w:rFonts w:ascii="Times New Roman" w:hAnsi="Times New Roman"/>
          <w:sz w:val="24"/>
          <w:szCs w:val="24"/>
        </w:rPr>
        <w:t xml:space="preserve"> вот, гляди, какая ситуация. Какой-то мужик, считай, маму твою душит. У тебя в руке нож</w:t>
      </w:r>
      <w:r>
        <w:rPr>
          <w:rFonts w:ascii="Times New Roman" w:hAnsi="Times New Roman"/>
          <w:sz w:val="24"/>
          <w:szCs w:val="24"/>
        </w:rPr>
        <w:t>, я смотрю</w:t>
      </w:r>
      <w:r w:rsidRPr="004F1D23">
        <w:rPr>
          <w:rFonts w:ascii="Times New Roman" w:hAnsi="Times New Roman"/>
          <w:sz w:val="24"/>
          <w:szCs w:val="24"/>
        </w:rPr>
        <w:t>. Давай, не бзди!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Максим бьёт Отца ножом.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Максим!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Отец освобождает Матери горло. Присаживается на табурет.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Вот это да. Не ожидал. Максим, молодец, сынок. Молодец, сынок.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Папа… Папа… Прости, папа… Прости…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Нормально, сына. Теперь всё нормально будет, слышишь? Вот это ты дал. Хвалю.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Папа, прости…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Ну ты, ептыть, зареви еще! Всё сделал правильно, красава. Так. А чего крови-то столько? Максим, сынок, ты куда там ударил-то?  Ты куда попал-то, сынок?! Нина, чё стоишь-то! Останавливайте</w:t>
      </w:r>
      <w:r>
        <w:rPr>
          <w:rFonts w:ascii="Times New Roman" w:hAnsi="Times New Roman"/>
          <w:sz w:val="24"/>
          <w:szCs w:val="24"/>
        </w:rPr>
        <w:t>, мать вашу</w:t>
      </w:r>
      <w:r w:rsidRPr="004F1D23">
        <w:rPr>
          <w:rFonts w:ascii="Times New Roman" w:hAnsi="Times New Roman"/>
          <w:sz w:val="24"/>
          <w:szCs w:val="24"/>
        </w:rPr>
        <w:t>!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Мать суетливо затыкает кровь кухонными полотенцами, те мгновенно набухают.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МАТЬ: Максим, тряпки неси, полотенца, всё из ванной неси, чё стоишь?!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Папа… Папа…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Сынок… Что ж, она, сука, течет-то…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Папа….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ОТЕЦ: Сынок…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11.</w:t>
      </w:r>
    </w:p>
    <w:p w:rsidR="00542834" w:rsidRPr="004F1D23" w:rsidRDefault="00542834" w:rsidP="00885A09">
      <w:pPr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Та же кухня, день спустя. Телевизор занавешен черной тканью. Максим сидит у стены на корточках. Звонок в дверь. Максим встает, идет в прихожую, открывает. В квартиру заходит Майор.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Привет, Макся.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Здравствуйте.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Собирайся, Макся. Машина внизу ждёт. 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Я не хотел.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МАЙОР: Ладно, ну что ты! Всякое бывает. Жизнь – такая штука. Паспорт возьми. Всякое бывает. Как говорится, если бы знал, где упаду, там бы подстелил. Мать тебе остальное соберет, принесет. Всякое бывает. Одевайся.</w:t>
      </w:r>
    </w:p>
    <w:p w:rsidR="00542834" w:rsidRPr="004F1D23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>МАКСИМ: Я не хотел.</w:t>
      </w:r>
    </w:p>
    <w:p w:rsidR="00542834" w:rsidRDefault="00542834" w:rsidP="00885A09">
      <w:pPr>
        <w:rPr>
          <w:rFonts w:ascii="Times New Roman" w:hAnsi="Times New Roman"/>
          <w:sz w:val="24"/>
          <w:szCs w:val="24"/>
        </w:rPr>
      </w:pPr>
      <w:r w:rsidRPr="004F1D23">
        <w:rPr>
          <w:rFonts w:ascii="Times New Roman" w:hAnsi="Times New Roman"/>
          <w:sz w:val="24"/>
          <w:szCs w:val="24"/>
        </w:rPr>
        <w:t xml:space="preserve">МАЙОР: Да ладно, Макся, успокойся. Это не приговор. Первая судимость, в состоянии аффекта, обстоятельства все учтут, – по УДО потом выйдешь. И в тюрьме тоже без моей помощи не останешься, видишь, как тебе повезло. Самое главное, что мы с тобой теперь </w:t>
      </w:r>
      <w:r>
        <w:rPr>
          <w:rFonts w:ascii="Times New Roman" w:hAnsi="Times New Roman"/>
          <w:sz w:val="24"/>
          <w:szCs w:val="24"/>
        </w:rPr>
        <w:t>встретились, Макся. А это… Ч</w:t>
      </w:r>
      <w:r w:rsidRPr="004F1D23">
        <w:rPr>
          <w:rFonts w:ascii="Times New Roman" w:hAnsi="Times New Roman"/>
          <w:sz w:val="24"/>
          <w:szCs w:val="24"/>
        </w:rPr>
        <w:t>то поделаешь. Жизнь есть жизнь. Считай, такой урок тебе выпал, такой случай. Я тебе потом столько историй служебных расскажу, иногда так бывает, что волосы дыбом встают, а тут у тебя еще ничего. И там ведь, в тюрьме, тоже люди. Пока сидят, образование даже получают, профессию, всё ведь от человека зависит. А ты молодой, выйдешь по УДО – вся жизнь впереди. И самое главное, знаешь</w:t>
      </w:r>
      <w:r>
        <w:rPr>
          <w:rFonts w:ascii="Times New Roman" w:hAnsi="Times New Roman"/>
          <w:sz w:val="24"/>
          <w:szCs w:val="24"/>
        </w:rPr>
        <w:t>,</w:t>
      </w:r>
      <w:r w:rsidRPr="004F1D23">
        <w:rPr>
          <w:rFonts w:ascii="Times New Roman" w:hAnsi="Times New Roman"/>
          <w:sz w:val="24"/>
          <w:szCs w:val="24"/>
        </w:rPr>
        <w:t xml:space="preserve"> что? То, что мы теперь – вместе. Правда, сынок?</w:t>
      </w:r>
    </w:p>
    <w:p w:rsidR="00542834" w:rsidRPr="004F1D23" w:rsidRDefault="00542834" w:rsidP="004F1D23">
      <w:pPr>
        <w:jc w:val="right"/>
        <w:rPr>
          <w:rFonts w:ascii="Times New Roman" w:hAnsi="Times New Roman"/>
          <w:i/>
          <w:sz w:val="24"/>
          <w:szCs w:val="24"/>
        </w:rPr>
      </w:pPr>
      <w:r w:rsidRPr="004F1D23">
        <w:rPr>
          <w:rFonts w:ascii="Times New Roman" w:hAnsi="Times New Roman"/>
          <w:i/>
          <w:sz w:val="24"/>
          <w:szCs w:val="24"/>
        </w:rPr>
        <w:t>Февраль</w:t>
      </w:r>
      <w:r>
        <w:rPr>
          <w:rFonts w:ascii="Times New Roman" w:hAnsi="Times New Roman"/>
          <w:i/>
          <w:sz w:val="24"/>
          <w:szCs w:val="24"/>
        </w:rPr>
        <w:t xml:space="preserve"> - март</w:t>
      </w:r>
      <w:r w:rsidRPr="004F1D23">
        <w:rPr>
          <w:rFonts w:ascii="Times New Roman" w:hAnsi="Times New Roman"/>
          <w:i/>
          <w:sz w:val="24"/>
          <w:szCs w:val="24"/>
        </w:rPr>
        <w:t xml:space="preserve"> 2019</w:t>
      </w:r>
    </w:p>
    <w:sectPr w:rsidR="00542834" w:rsidRPr="004F1D23" w:rsidSect="006F0D8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834" w:rsidRDefault="00542834" w:rsidP="00FA358B">
      <w:pPr>
        <w:spacing w:after="0" w:line="240" w:lineRule="auto"/>
      </w:pPr>
      <w:r>
        <w:separator/>
      </w:r>
    </w:p>
  </w:endnote>
  <w:endnote w:type="continuationSeparator" w:id="0">
    <w:p w:rsidR="00542834" w:rsidRDefault="00542834" w:rsidP="00FA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834" w:rsidRDefault="00542834">
    <w:pPr>
      <w:pStyle w:val="Footer"/>
      <w:jc w:val="center"/>
    </w:pPr>
    <w:fldSimple w:instr=" PAGE   \* MERGEFORMAT ">
      <w:r>
        <w:rPr>
          <w:noProof/>
        </w:rPr>
        <w:t>22</w:t>
      </w:r>
    </w:fldSimple>
  </w:p>
  <w:p w:rsidR="00542834" w:rsidRDefault="005428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834" w:rsidRDefault="00542834" w:rsidP="00FA358B">
      <w:pPr>
        <w:spacing w:after="0" w:line="240" w:lineRule="auto"/>
      </w:pPr>
      <w:r>
        <w:separator/>
      </w:r>
    </w:p>
  </w:footnote>
  <w:footnote w:type="continuationSeparator" w:id="0">
    <w:p w:rsidR="00542834" w:rsidRDefault="00542834" w:rsidP="00FA35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A09"/>
    <w:rsid w:val="0000397B"/>
    <w:rsid w:val="0004735E"/>
    <w:rsid w:val="00066066"/>
    <w:rsid w:val="000A7A85"/>
    <w:rsid w:val="000B1CF3"/>
    <w:rsid w:val="000C7937"/>
    <w:rsid w:val="000D056B"/>
    <w:rsid w:val="00102A14"/>
    <w:rsid w:val="00116738"/>
    <w:rsid w:val="00125A57"/>
    <w:rsid w:val="00135962"/>
    <w:rsid w:val="0018649B"/>
    <w:rsid w:val="00187F91"/>
    <w:rsid w:val="001960B9"/>
    <w:rsid w:val="0019689F"/>
    <w:rsid w:val="001A3207"/>
    <w:rsid w:val="001A6DF2"/>
    <w:rsid w:val="001C10CE"/>
    <w:rsid w:val="0021344E"/>
    <w:rsid w:val="00240D6A"/>
    <w:rsid w:val="00265660"/>
    <w:rsid w:val="002E688B"/>
    <w:rsid w:val="002F6DB5"/>
    <w:rsid w:val="0040012B"/>
    <w:rsid w:val="00405C9B"/>
    <w:rsid w:val="00423B5C"/>
    <w:rsid w:val="0046385D"/>
    <w:rsid w:val="0049370D"/>
    <w:rsid w:val="00495C75"/>
    <w:rsid w:val="004967C9"/>
    <w:rsid w:val="004B2BDC"/>
    <w:rsid w:val="004F1D23"/>
    <w:rsid w:val="00526CF4"/>
    <w:rsid w:val="00531162"/>
    <w:rsid w:val="00542834"/>
    <w:rsid w:val="00544EE3"/>
    <w:rsid w:val="005544C6"/>
    <w:rsid w:val="005B659B"/>
    <w:rsid w:val="005C0510"/>
    <w:rsid w:val="005E7963"/>
    <w:rsid w:val="00600E76"/>
    <w:rsid w:val="0062143D"/>
    <w:rsid w:val="00635A10"/>
    <w:rsid w:val="0064528C"/>
    <w:rsid w:val="00650731"/>
    <w:rsid w:val="00680AED"/>
    <w:rsid w:val="00686542"/>
    <w:rsid w:val="006B409F"/>
    <w:rsid w:val="006C0C5F"/>
    <w:rsid w:val="006E4699"/>
    <w:rsid w:val="006F0D85"/>
    <w:rsid w:val="006F1837"/>
    <w:rsid w:val="00706872"/>
    <w:rsid w:val="0075014B"/>
    <w:rsid w:val="00756358"/>
    <w:rsid w:val="00760AB8"/>
    <w:rsid w:val="00775BE7"/>
    <w:rsid w:val="007A57DF"/>
    <w:rsid w:val="007B3DC9"/>
    <w:rsid w:val="007E08F1"/>
    <w:rsid w:val="007F74BC"/>
    <w:rsid w:val="00816976"/>
    <w:rsid w:val="0082314F"/>
    <w:rsid w:val="0083230C"/>
    <w:rsid w:val="0085656D"/>
    <w:rsid w:val="00873534"/>
    <w:rsid w:val="0088339D"/>
    <w:rsid w:val="00885A09"/>
    <w:rsid w:val="008A709A"/>
    <w:rsid w:val="008B123B"/>
    <w:rsid w:val="008C1B04"/>
    <w:rsid w:val="008C48B4"/>
    <w:rsid w:val="0091189C"/>
    <w:rsid w:val="00920FCB"/>
    <w:rsid w:val="00935F36"/>
    <w:rsid w:val="0094094A"/>
    <w:rsid w:val="00981EB7"/>
    <w:rsid w:val="00997155"/>
    <w:rsid w:val="009A1DBB"/>
    <w:rsid w:val="009F28CD"/>
    <w:rsid w:val="00A14F50"/>
    <w:rsid w:val="00A243B7"/>
    <w:rsid w:val="00A71703"/>
    <w:rsid w:val="00A84EFA"/>
    <w:rsid w:val="00A97EDA"/>
    <w:rsid w:val="00AB049E"/>
    <w:rsid w:val="00AD10FD"/>
    <w:rsid w:val="00AD7F5E"/>
    <w:rsid w:val="00B178F7"/>
    <w:rsid w:val="00B519C1"/>
    <w:rsid w:val="00B735BA"/>
    <w:rsid w:val="00B8680D"/>
    <w:rsid w:val="00B94043"/>
    <w:rsid w:val="00BA38FC"/>
    <w:rsid w:val="00BD3CA4"/>
    <w:rsid w:val="00BF3A08"/>
    <w:rsid w:val="00BF4F3B"/>
    <w:rsid w:val="00C0285B"/>
    <w:rsid w:val="00C56633"/>
    <w:rsid w:val="00C60E75"/>
    <w:rsid w:val="00C84FDA"/>
    <w:rsid w:val="00CB54EB"/>
    <w:rsid w:val="00CE040F"/>
    <w:rsid w:val="00D024C0"/>
    <w:rsid w:val="00D369CE"/>
    <w:rsid w:val="00D54DEE"/>
    <w:rsid w:val="00D62C7D"/>
    <w:rsid w:val="00D655B9"/>
    <w:rsid w:val="00DC1047"/>
    <w:rsid w:val="00DF679D"/>
    <w:rsid w:val="00E00BB9"/>
    <w:rsid w:val="00E5094E"/>
    <w:rsid w:val="00EC7B8E"/>
    <w:rsid w:val="00ED5543"/>
    <w:rsid w:val="00F151B2"/>
    <w:rsid w:val="00F37EFE"/>
    <w:rsid w:val="00F97660"/>
    <w:rsid w:val="00FA358B"/>
    <w:rsid w:val="00FC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D8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A358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35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A358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22</Pages>
  <Words>5715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Шилкин Руслан</dc:title>
  <dc:subject/>
  <dc:creator>Админ</dc:creator>
  <cp:keywords/>
  <dc:description/>
  <cp:lastModifiedBy>Kolyada</cp:lastModifiedBy>
  <cp:revision>2</cp:revision>
  <dcterms:created xsi:type="dcterms:W3CDTF">2019-03-25T07:56:00Z</dcterms:created>
  <dcterms:modified xsi:type="dcterms:W3CDTF">2019-03-25T07:56:00Z</dcterms:modified>
</cp:coreProperties>
</file>