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 xml:space="preserve">                         Драматургическое произведение </w:t>
      </w:r>
    </w:p>
    <w:p w:rsidR="0096578F" w:rsidRPr="00FE6935" w:rsidRDefault="0096578F">
      <w:pPr>
        <w:rPr>
          <w:b/>
          <w:sz w:val="24"/>
          <w:szCs w:val="24"/>
        </w:rPr>
      </w:pPr>
      <w:r w:rsidRPr="00FE6935">
        <w:rPr>
          <w:b/>
          <w:sz w:val="24"/>
          <w:szCs w:val="24"/>
        </w:rPr>
        <w:t xml:space="preserve">                                 «Пьеса»</w:t>
      </w:r>
    </w:p>
    <w:p w:rsidR="0096578F" w:rsidRPr="00FE6935" w:rsidRDefault="0096578F">
      <w:pPr>
        <w:rPr>
          <w:i/>
          <w:sz w:val="24"/>
          <w:szCs w:val="24"/>
        </w:rPr>
      </w:pPr>
      <w:r w:rsidRPr="00FE6935">
        <w:rPr>
          <w:i/>
          <w:sz w:val="24"/>
          <w:szCs w:val="24"/>
        </w:rPr>
        <w:t xml:space="preserve">                                                                 Гузема Екатерина.</w:t>
      </w:r>
    </w:p>
    <w:p w:rsidR="0096578F" w:rsidRPr="00FE6935" w:rsidRDefault="0096578F">
      <w:pPr>
        <w:rPr>
          <w:rFonts w:ascii="Times New Roman" w:hAnsi="Times New Roman"/>
          <w:b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E6935">
        <w:rPr>
          <w:rFonts w:ascii="Times New Roman" w:hAnsi="Times New Roman"/>
          <w:b/>
          <w:sz w:val="24"/>
          <w:szCs w:val="24"/>
        </w:rPr>
        <w:t>Картина первая. Ночь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(</w:t>
      </w:r>
      <w:r w:rsidRPr="00FE6935">
        <w:rPr>
          <w:rFonts w:ascii="Times New Roman" w:hAnsi="Times New Roman"/>
          <w:i/>
          <w:sz w:val="24"/>
          <w:szCs w:val="24"/>
        </w:rPr>
        <w:t>темная квартира. На кровати мирно спит женщина. Неожиданно зажегшийся свет в ванной будит ее.)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(</w:t>
      </w:r>
      <w:r w:rsidRPr="00FE6935">
        <w:rPr>
          <w:rFonts w:ascii="Times New Roman" w:hAnsi="Times New Roman"/>
          <w:i/>
          <w:sz w:val="24"/>
          <w:szCs w:val="24"/>
        </w:rPr>
        <w:t>щурясь от света</w:t>
      </w:r>
      <w:r w:rsidRPr="00FE6935">
        <w:rPr>
          <w:rFonts w:ascii="Times New Roman" w:hAnsi="Times New Roman"/>
          <w:sz w:val="24"/>
          <w:szCs w:val="24"/>
        </w:rPr>
        <w:t>) ты чего ходишь?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ты спи-спи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да, легко сказать. Куда ты собрался?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да никуда я не собрался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а чего тогда?!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Котов: что чего? Ничего! Серега  должен прийти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Вера: что? А сколько времени </w:t>
      </w:r>
      <w:r w:rsidRPr="00FE6935">
        <w:rPr>
          <w:rFonts w:ascii="Times New Roman" w:hAnsi="Times New Roman"/>
          <w:i/>
          <w:sz w:val="24"/>
          <w:szCs w:val="24"/>
        </w:rPr>
        <w:t>(смотрит на часы у кровати</w:t>
      </w:r>
      <w:r w:rsidRPr="00FE6935">
        <w:rPr>
          <w:rFonts w:ascii="Times New Roman" w:hAnsi="Times New Roman"/>
          <w:sz w:val="24"/>
          <w:szCs w:val="24"/>
        </w:rPr>
        <w:t xml:space="preserve">). Ой , случилось что ли чего?! Зачем ж так поздно.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а я знаю думаешь. Да ты спи дальше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Вера </w:t>
      </w:r>
      <w:r w:rsidRPr="00FE6935">
        <w:rPr>
          <w:rFonts w:ascii="Times New Roman" w:hAnsi="Times New Roman"/>
          <w:i/>
          <w:sz w:val="24"/>
          <w:szCs w:val="24"/>
        </w:rPr>
        <w:t>(поднимаясь с постели</w:t>
      </w:r>
      <w:r w:rsidRPr="00FE6935">
        <w:rPr>
          <w:rFonts w:ascii="Times New Roman" w:hAnsi="Times New Roman"/>
          <w:sz w:val="24"/>
          <w:szCs w:val="24"/>
        </w:rPr>
        <w:t>): да как же я…у меня вид такой. Да у угощать его нечем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ты думаешь он в два часа ночи покушать ко мне попросился? Да и кто на тебя смотрит. Лежи у себя да и все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Вера: я все равно уже не засну. Надо хоть приготовить что-нибудь по-быстрому. 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ну сказал же тебе не 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 : ой, ладно все! Я на кухню. Кровать заправь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 </w:t>
      </w:r>
      <w:r w:rsidRPr="00FE6935">
        <w:rPr>
          <w:rFonts w:ascii="Times New Roman" w:hAnsi="Times New Roman"/>
          <w:i/>
          <w:sz w:val="24"/>
          <w:szCs w:val="24"/>
        </w:rPr>
        <w:t>(заправляя кровать бубнит под нос):</w:t>
      </w:r>
      <w:r w:rsidRPr="00FE6935">
        <w:rPr>
          <w:rFonts w:ascii="Times New Roman" w:hAnsi="Times New Roman"/>
          <w:sz w:val="24"/>
          <w:szCs w:val="24"/>
        </w:rPr>
        <w:t xml:space="preserve"> нет, ну говорят человеку, что не надо. Нет, зачем слушать кого-то, все по-своему надо делать. Я ж так, пустое место, ноль без палочки. Кому важно, что я говорю.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 (</w:t>
      </w:r>
      <w:r w:rsidRPr="00FE6935">
        <w:rPr>
          <w:rFonts w:ascii="Times New Roman" w:hAnsi="Times New Roman"/>
          <w:i/>
          <w:sz w:val="24"/>
          <w:szCs w:val="24"/>
        </w:rPr>
        <w:t>идет в ванную. Первым делом умывается, расчесывает волосы, подводит брови карандашом, припудривает слегка лицо</w:t>
      </w:r>
      <w:r w:rsidRPr="00FE6935">
        <w:rPr>
          <w:rFonts w:ascii="Times New Roman" w:hAnsi="Times New Roman"/>
          <w:sz w:val="24"/>
          <w:szCs w:val="24"/>
        </w:rPr>
        <w:t>): дорогой, посмотри там вода не закипела?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(</w:t>
      </w:r>
      <w:r w:rsidRPr="00FE6935">
        <w:rPr>
          <w:rFonts w:ascii="Times New Roman" w:hAnsi="Times New Roman"/>
          <w:i/>
          <w:sz w:val="24"/>
          <w:szCs w:val="24"/>
        </w:rPr>
        <w:t>про себя)</w:t>
      </w:r>
      <w:r w:rsidRPr="00FE6935">
        <w:rPr>
          <w:rFonts w:ascii="Times New Roman" w:hAnsi="Times New Roman"/>
          <w:sz w:val="24"/>
          <w:szCs w:val="24"/>
        </w:rPr>
        <w:t xml:space="preserve"> дорогой, посмотри там вода не закипела?!! Будет тут щас мазолить глаза ходить. Лежала бы себе и спала. Нет же. Надо соскочить и ходить тут указания мне раздавать.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чего ты бухтишь опять?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ты накрасилась что ли? Вот ведь а… переоделась еще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а что я должна перед чужим человеком как кикимора выглядеть?! Между прочим тебе должно быть приятно, что я пытаюсь хорошо выглядеть при твоих друзьях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вот по гроб жизни тебе за это благодарен буду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(</w:t>
      </w:r>
      <w:r w:rsidRPr="00FE6935">
        <w:rPr>
          <w:rFonts w:ascii="Times New Roman" w:hAnsi="Times New Roman"/>
          <w:i/>
          <w:sz w:val="24"/>
          <w:szCs w:val="24"/>
        </w:rPr>
        <w:t>звонок в домофон)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Вера: ну вот, пришел уже пока ты тут спорил! Открывай иди, я хоть салат достану. </w:t>
      </w:r>
      <w:r w:rsidRPr="00FE6935">
        <w:rPr>
          <w:rFonts w:ascii="Times New Roman" w:hAnsi="Times New Roman"/>
          <w:i/>
          <w:sz w:val="24"/>
          <w:szCs w:val="24"/>
        </w:rPr>
        <w:t>(смотрится в отражение на  чайнике, поправляет челку)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(</w:t>
      </w:r>
      <w:r w:rsidRPr="00FE6935">
        <w:rPr>
          <w:rFonts w:ascii="Times New Roman" w:hAnsi="Times New Roman"/>
          <w:i/>
          <w:sz w:val="24"/>
          <w:szCs w:val="24"/>
        </w:rPr>
        <w:t>заходят Сергей и Котов)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добрый вечер Сергей. Ты уж извини, у нас даже толком угостить нечем тебя, салат вот тут есть…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Вер,постой –постой, это мне извиняться надо что так вот ночью, да еще без предупреждения толком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да ты что, ничего страшного. Садись. Супу разогреть?!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да давай!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спасибо Вера, я не голоден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(</w:t>
      </w:r>
      <w:r w:rsidRPr="00FE6935">
        <w:rPr>
          <w:rFonts w:ascii="Times New Roman" w:hAnsi="Times New Roman"/>
          <w:i/>
          <w:sz w:val="24"/>
          <w:szCs w:val="24"/>
        </w:rPr>
        <w:t>Котову</w:t>
      </w:r>
      <w:r w:rsidRPr="00FE6935">
        <w:rPr>
          <w:rFonts w:ascii="Times New Roman" w:hAnsi="Times New Roman"/>
          <w:sz w:val="24"/>
          <w:szCs w:val="24"/>
        </w:rPr>
        <w:t>)я налила в тарелку, в микроволновке разогрей себе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ты иди тогда к себе, ложись, заснешь может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Вера: это вряд ли …Ладно, не буду вам мешать </w:t>
      </w:r>
      <w:r w:rsidRPr="00FE6935">
        <w:rPr>
          <w:rFonts w:ascii="Times New Roman" w:hAnsi="Times New Roman"/>
          <w:i/>
          <w:sz w:val="24"/>
          <w:szCs w:val="24"/>
        </w:rPr>
        <w:t>(выходит из кухни</w:t>
      </w:r>
      <w:r w:rsidRPr="00FE6935">
        <w:rPr>
          <w:rFonts w:ascii="Times New Roman" w:hAnsi="Times New Roman"/>
          <w:sz w:val="24"/>
          <w:szCs w:val="24"/>
        </w:rPr>
        <w:t>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Сергей: ты прости, что я так вот ночью к вам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</w:t>
      </w:r>
      <w:r w:rsidRPr="00FE6935">
        <w:rPr>
          <w:rFonts w:ascii="Times New Roman" w:hAnsi="Times New Roman"/>
          <w:i/>
          <w:sz w:val="24"/>
          <w:szCs w:val="24"/>
        </w:rPr>
        <w:t>( присаживаясь на табуретку рядом с Сергеем</w:t>
      </w:r>
      <w:r w:rsidRPr="00FE6935">
        <w:rPr>
          <w:rFonts w:ascii="Times New Roman" w:hAnsi="Times New Roman"/>
          <w:sz w:val="24"/>
          <w:szCs w:val="24"/>
        </w:rPr>
        <w:t>: да не переживай даже по этому поводу. Репетиций тем более завтра нету, днем можно отоспаться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: главное премьеру не проспать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Котов: это да! Там знаешь, должна тарова куча критиков набежать, Вержбицкий вчера сказал. Еще министра культуры пригласили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куда ж без них всех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знаешь, я больше думаю о том, как мы потом премьеру отмечать будем(</w:t>
      </w:r>
      <w:r w:rsidRPr="00FE6935">
        <w:rPr>
          <w:rFonts w:ascii="Times New Roman" w:hAnsi="Times New Roman"/>
          <w:i/>
          <w:sz w:val="24"/>
          <w:szCs w:val="24"/>
        </w:rPr>
        <w:t xml:space="preserve"> похихикивая</w:t>
      </w:r>
      <w:r w:rsidRPr="00FE6935">
        <w:rPr>
          <w:rFonts w:ascii="Times New Roman" w:hAnsi="Times New Roman"/>
          <w:sz w:val="24"/>
          <w:szCs w:val="24"/>
        </w:rPr>
        <w:t>). Ты при Вере не проболтайся только, ладно?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да –да …это само собой . Слушай 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Котов: ( </w:t>
      </w:r>
      <w:r w:rsidRPr="00FE6935">
        <w:rPr>
          <w:rFonts w:ascii="Times New Roman" w:hAnsi="Times New Roman"/>
          <w:i/>
          <w:sz w:val="24"/>
          <w:szCs w:val="24"/>
        </w:rPr>
        <w:t>перебивает)</w:t>
      </w:r>
      <w:r w:rsidRPr="00FE6935">
        <w:rPr>
          <w:rFonts w:ascii="Times New Roman" w:hAnsi="Times New Roman"/>
          <w:sz w:val="24"/>
          <w:szCs w:val="24"/>
        </w:rPr>
        <w:t>: тааак…надо будет у Верки огурцов взять, она солила недавно, и лечо где-то было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да да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Котов:ну там после спектакля еще наверно все обговоримся, и затаримся уже конкретно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угу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ты чего угу  да угу. Ладно, давай выкладывай, что там у тебя случилось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у меня ничего. У меня на самом деле к тебе просьба есть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друг, сам понимаешь что с деньгами сейчас туговато, вот спектакли отыграем там уже смогу дать взаймы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ты в самом деле думаешь, что я пришел к тебе в два часа ночи просить взаймы, когда сам прекрасно знаю что зарплату только после премьер должны дать ?!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ну мало ли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в общем, ты меня сейчас пожалуйста послушай, хорошо? Мне сразу все надо сказать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не вопрос (</w:t>
      </w:r>
      <w:r w:rsidRPr="00FE6935">
        <w:rPr>
          <w:rFonts w:ascii="Times New Roman" w:hAnsi="Times New Roman"/>
          <w:i/>
          <w:sz w:val="24"/>
          <w:szCs w:val="24"/>
        </w:rPr>
        <w:t>закуривает)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: послезавтра, хотя если быть точным, то завтра, у нас премьера спектакля.  Я хочу кое-что поменять в его финале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ты это бы режиссеру рассказал, а не мне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он об этом не будет знать, и не узнает пока кулисы не закроются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как это?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по пьесе ты меня убиваешь в конце, так?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так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берешь бутафорский пистолет, целишься в меня…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 </w:t>
      </w:r>
      <w:r w:rsidRPr="00FE6935">
        <w:rPr>
          <w:rFonts w:ascii="Times New Roman" w:hAnsi="Times New Roman"/>
          <w:i/>
          <w:sz w:val="24"/>
          <w:szCs w:val="24"/>
        </w:rPr>
        <w:t xml:space="preserve"> ( изображает пистолет руками, прицеливается</w:t>
      </w:r>
      <w:r w:rsidRPr="00FE6935">
        <w:rPr>
          <w:rFonts w:ascii="Times New Roman" w:hAnsi="Times New Roman"/>
          <w:sz w:val="24"/>
          <w:szCs w:val="24"/>
        </w:rPr>
        <w:t>): так оно. «У меня хватит смелости пристрелить тебя прямо здесь»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:  ну и выстреливаешь, без пуль естественно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 </w:t>
      </w:r>
      <w:r w:rsidRPr="00FE6935">
        <w:rPr>
          <w:rFonts w:ascii="Times New Roman" w:hAnsi="Times New Roman"/>
          <w:i/>
          <w:sz w:val="24"/>
          <w:szCs w:val="24"/>
        </w:rPr>
        <w:t>( выстреливает воображаемым пистолетом</w:t>
      </w:r>
      <w:r w:rsidRPr="00FE6935">
        <w:rPr>
          <w:rFonts w:ascii="Times New Roman" w:hAnsi="Times New Roman"/>
          <w:sz w:val="24"/>
          <w:szCs w:val="24"/>
        </w:rPr>
        <w:t>): это ты порепетировать что ли решил?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подожди. Я хочу поменять кое-что. Хочу, чтобы пистолет был настоящий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он и так настоящий будет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Сергей:я хочу, чтобы он был заряжен. Пулями. И чтобы ты выстрелил на сцене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подожди, то есть я должен стрелять в тебя, во время спектакля…стрелять?! (</w:t>
      </w:r>
      <w:r w:rsidRPr="00FE6935">
        <w:rPr>
          <w:rFonts w:ascii="Times New Roman" w:hAnsi="Times New Roman"/>
          <w:i/>
          <w:sz w:val="24"/>
          <w:szCs w:val="24"/>
        </w:rPr>
        <w:t>смех</w:t>
      </w:r>
      <w:r w:rsidRPr="00FE6935">
        <w:rPr>
          <w:rFonts w:ascii="Times New Roman" w:hAnsi="Times New Roman"/>
          <w:sz w:val="24"/>
          <w:szCs w:val="24"/>
        </w:rPr>
        <w:t>) Ты бредишь что ли?!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 : я сейчас вполне серьезно. Вот </w:t>
      </w:r>
      <w:r w:rsidRPr="00FE6935">
        <w:rPr>
          <w:rFonts w:ascii="Times New Roman" w:hAnsi="Times New Roman"/>
          <w:i/>
          <w:sz w:val="24"/>
          <w:szCs w:val="24"/>
        </w:rPr>
        <w:t>(кладет на стол пистолет</w:t>
      </w:r>
      <w:r w:rsidRPr="00FE6935">
        <w:rPr>
          <w:rFonts w:ascii="Times New Roman" w:hAnsi="Times New Roman"/>
          <w:sz w:val="24"/>
          <w:szCs w:val="24"/>
        </w:rPr>
        <w:t xml:space="preserve">). 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(</w:t>
      </w:r>
      <w:r w:rsidRPr="00FE6935">
        <w:rPr>
          <w:rFonts w:ascii="Times New Roman" w:hAnsi="Times New Roman"/>
          <w:i/>
          <w:sz w:val="24"/>
          <w:szCs w:val="24"/>
        </w:rPr>
        <w:t>смотрит на пистолет. Молчание)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: я понимаю, как это звучит, но я так хочу. Никто в зале ничего не поймет, а когда поймут будет уже поздно. А остальным потом скажем, точнее ты скажешь, что я решил поменять реквизит, и принес этот пистолет а он оказался заряженным. Ну или  я письмо предсмертное напишу, якобы я хотел сам так уйти из жизни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якобы? Якобы говоришь! Ты не якобы, ты сам хочешь уйти из жизни, без всяких якобы. Еще и меня в это втянуть, да что там меня, всю труппу. Об этом же потом все разнесут, думаешь театр отмоется от этого… от того, что актера убили во время спектакля.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: я уже все решил, и ты должен мне помочь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Котов: в чем помочь </w:t>
      </w:r>
      <w:r w:rsidRPr="00FE6935">
        <w:rPr>
          <w:rFonts w:ascii="Times New Roman" w:hAnsi="Times New Roman"/>
          <w:i/>
          <w:sz w:val="24"/>
          <w:szCs w:val="24"/>
        </w:rPr>
        <w:t>( тише)</w:t>
      </w:r>
      <w:r w:rsidRPr="00FE6935">
        <w:rPr>
          <w:rFonts w:ascii="Times New Roman" w:hAnsi="Times New Roman"/>
          <w:sz w:val="24"/>
          <w:szCs w:val="24"/>
        </w:rPr>
        <w:t xml:space="preserve"> в чем помочь а?! Ты в своем уме вообще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: я совершенно нормален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 : тогда я не понимаю, о чем ты тут сейчас мне говоришь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я давно все решил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 : ага, давно за меня решил! Решил что я должен становиться убийцей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Это будешь не ты, а твой герой. Всего навсего. Твой герой убивает моего героя, так же в пьесе написано, ты и сам это прекрасно знаешь. Просто, мы добавим реализма в наш спектакль.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да это спектакль, а что делают со спектаклем? Его играют! О каком реализме может быть речь?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а что тебе говорили на первом курсе театрального а?! «Быть, а не казаться». Вот я и предлагаю тебе «быть»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Котов: дк давай ты и жену мою трахнешь, чтобы не казаться, а как в пьесе!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:(</w:t>
      </w:r>
      <w:r w:rsidRPr="00FE6935">
        <w:rPr>
          <w:rFonts w:ascii="Times New Roman" w:hAnsi="Times New Roman"/>
          <w:i/>
          <w:sz w:val="24"/>
          <w:szCs w:val="24"/>
        </w:rPr>
        <w:t>молчание)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я не понимаю тебя. Ты либо с ума сошел, либо что… Я не знаю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я просто хочу, чтобы мое искусство было честным хотя бы раз .  Мы с тобой уже сколько…двадцать лет почти на сцене, сколько ролей сыграли, ты даже в сериале играл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это многосерийный фильм был, а не сериал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и вот сколько мы со сцены говорили чужими словами, делали то, что говорил делать режиссер. Вроде и пытаешься максимально вжиться в образ, стань с ним одним целым, а потом понимаешь что оно никому не нужно и никто этого не видит. Публика же дура. Ты чето там кривляешься, работаешь над собой, специально для роли худеешь, толстеешь, учишься на саблях драться, а критики театральные потом все это называют скучным неинтересным действом. Потому что все вранье, а добавляя к этому вранью себя и свои чувства, вранье правдой не становится все равно. А То, что  я предлагаю тебе не делал никто. Это же такой шанс, сотворить настоящее искусство прямо на глазах людей, понимаешь?! Такого никому не выпадало еще. На протяжении всего спектакля я буду чувствовать это приближение смерти, а ты будешь ждать когда сможешь пристрелить моего героя. Мы будем жить этим на сцене, а зрители все это будут видеть. Мы жить будем на сцене, ты понимаешь?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 :  ты не в себе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Сергей: я в себе как никогда. Я хочу так. Для меня это будет самое лучшее. По крайней мере одну роль и один спектакль я проживу. Ни у одного из актеров такого не было.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Миронов…на сцене умер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да умер, но этого не было в пьесе написано, это он умер, а его герой должен был жить. Это как раз таки полное вранье с его стороны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я тебя не… ты бред несешь, ты сам не понимаешь что ли?! Ты просишь меня …(</w:t>
      </w:r>
      <w:r w:rsidRPr="00FE6935">
        <w:rPr>
          <w:rFonts w:ascii="Times New Roman" w:hAnsi="Times New Roman"/>
          <w:i/>
          <w:sz w:val="24"/>
          <w:szCs w:val="24"/>
        </w:rPr>
        <w:t>чуть тише</w:t>
      </w:r>
      <w:r w:rsidRPr="00FE6935">
        <w:rPr>
          <w:rFonts w:ascii="Times New Roman" w:hAnsi="Times New Roman"/>
          <w:sz w:val="24"/>
          <w:szCs w:val="24"/>
        </w:rPr>
        <w:t xml:space="preserve">) ты просишь меня, пристрелить тебя на глазах у нескольких сотен людей, и говоришь что это совершенно нормально, что это и есть искусство. Даже не думай, я на такое не пойду.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ну как ты понять не можешь. Это же не ты меня пристрелишь. Вот и все. Твой герой, не ты! Ты будешь одет в его одежду будешь находиться в его квартире, будешь держать в руках его пистолет, и курок он спустит. Не ты!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а ты подумал, что все может пойти не так как ты запланировал. Я не стрелок между прочим, и пистолета в руках кроме как на репетициях не держал, а уж тем более не стрелял. Что если я промахнусь что если попаду тебе скажем в ногу, или в кого другого. А зрительный зал? Что если в зрительный зал??!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хороший актер может на сцене сделать то, чего в жизни никогда бы не смог. Че сам не знаешь что ли.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а я хороший актер..?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у тебя есть возможность это доказать да и вообще проверить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Котов: </w:t>
      </w:r>
      <w:r w:rsidRPr="00FE6935">
        <w:rPr>
          <w:rFonts w:ascii="Times New Roman" w:hAnsi="Times New Roman"/>
          <w:i/>
          <w:sz w:val="24"/>
          <w:szCs w:val="24"/>
        </w:rPr>
        <w:t>(молчание)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пойми, для тебя это тут только плюсы. Я же знаю…ты постоянно пытался как-то выбиться, все время и по театрам разным ходил на прослушивания, и корпоративы  вел, и сериал этот..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Котов: это многосерийный фильм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Сергей: вот именно! Да ты представь только, каким ты сразу актерищем будешь в глазах других.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на первом плане все равно ты будешь. Общественность любит смерть. А тут такая…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может. Но я то не смогу ни интервью дать, ни на первый канал прийти. И на сцену уже не выйду. А ты сможешь. Смерть любят. Но он ней забывают быстро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не знаю…я не уверен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Сергей: все предельно просто </w:t>
      </w:r>
      <w:r w:rsidRPr="00FE6935">
        <w:rPr>
          <w:rFonts w:ascii="Times New Roman" w:hAnsi="Times New Roman"/>
          <w:i/>
          <w:sz w:val="24"/>
          <w:szCs w:val="24"/>
        </w:rPr>
        <w:t>( пододвигает пистолет в противоположному краю стола)</w:t>
      </w:r>
      <w:r w:rsidRPr="00FE6935">
        <w:rPr>
          <w:rFonts w:ascii="Times New Roman" w:hAnsi="Times New Roman"/>
          <w:sz w:val="24"/>
          <w:szCs w:val="24"/>
        </w:rPr>
        <w:t>. Все прописано в пьесе. Все реплики и твои действия. Ничего нового. Только немного реальности.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Котов: </w:t>
      </w:r>
      <w:r w:rsidRPr="00FE6935">
        <w:rPr>
          <w:rFonts w:ascii="Times New Roman" w:hAnsi="Times New Roman"/>
          <w:i/>
          <w:sz w:val="24"/>
          <w:szCs w:val="24"/>
        </w:rPr>
        <w:t>( берет пистолет. Потом кладет обратно)</w:t>
      </w:r>
      <w:r w:rsidRPr="00FE6935">
        <w:rPr>
          <w:rFonts w:ascii="Times New Roman" w:hAnsi="Times New Roman"/>
          <w:sz w:val="24"/>
          <w:szCs w:val="24"/>
        </w:rPr>
        <w:t xml:space="preserve">  Хорошо. Я согласен. Но знай, мне не легко все это будет… Чистое искусство, без примесей! Договорились.</w:t>
      </w:r>
    </w:p>
    <w:p w:rsidR="0096578F" w:rsidRPr="00FE6935" w:rsidRDefault="0096578F">
      <w:pPr>
        <w:rPr>
          <w:rFonts w:ascii="Times New Roman" w:hAnsi="Times New Roman"/>
          <w:b/>
          <w:sz w:val="24"/>
          <w:szCs w:val="24"/>
        </w:rPr>
      </w:pPr>
      <w:r w:rsidRPr="00FE6935">
        <w:rPr>
          <w:rFonts w:ascii="Times New Roman" w:hAnsi="Times New Roman"/>
          <w:b/>
          <w:sz w:val="24"/>
          <w:szCs w:val="24"/>
        </w:rPr>
        <w:t xml:space="preserve">                               Картина вторая. Раннее утро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(</w:t>
      </w:r>
      <w:r w:rsidRPr="00FE6935">
        <w:rPr>
          <w:rFonts w:ascii="Times New Roman" w:hAnsi="Times New Roman"/>
          <w:i/>
          <w:sz w:val="24"/>
          <w:szCs w:val="24"/>
        </w:rPr>
        <w:t>зимнее темное утро. Котов спит в своей комнате. Из нее выходит Вера на цыпочках, закрывает за собой дверь. Видит Сергея спящего на диване в гостиной. Подходит к нему. Долго смотрит на него. Плачет. Сергей просыпается от капающих на его лицо слез Веры)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(</w:t>
      </w:r>
      <w:r w:rsidRPr="00FE6935">
        <w:rPr>
          <w:rFonts w:ascii="Times New Roman" w:hAnsi="Times New Roman"/>
          <w:i/>
          <w:sz w:val="24"/>
          <w:szCs w:val="24"/>
        </w:rPr>
        <w:t>вскакивая с дивана)</w:t>
      </w:r>
      <w:r w:rsidRPr="00FE6935">
        <w:rPr>
          <w:rFonts w:ascii="Times New Roman" w:hAnsi="Times New Roman"/>
          <w:sz w:val="24"/>
          <w:szCs w:val="24"/>
        </w:rPr>
        <w:t xml:space="preserve"> Вера ты чего?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(</w:t>
      </w:r>
      <w:r w:rsidRPr="00FE6935">
        <w:rPr>
          <w:rFonts w:ascii="Times New Roman" w:hAnsi="Times New Roman"/>
          <w:i/>
          <w:sz w:val="24"/>
          <w:szCs w:val="24"/>
        </w:rPr>
        <w:t>молчание)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Вера, что случилось?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Вера: зачем тебе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что Вера, о чем ты?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это зачем?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успокойся пожалуйста (</w:t>
      </w:r>
      <w:r w:rsidRPr="00FE6935">
        <w:rPr>
          <w:rFonts w:ascii="Times New Roman" w:hAnsi="Times New Roman"/>
          <w:i/>
          <w:sz w:val="24"/>
          <w:szCs w:val="24"/>
        </w:rPr>
        <w:t>шепотом)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успокойся…успокойся да?!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Сергей: не шуми пожалуйста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я в своем доме. Отвечай. Зачем тебе?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 я решил уже все давно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давно? Как давно а?!  Так же давно, как мы вместе да?!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это сейчас совершенно ни к чему, пойми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Вера: славы захотел да?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: это тут не при чем совершенно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тогда я просто не понимаю…я не хочу..не хочу понимать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Сергей: ( </w:t>
      </w:r>
      <w:r w:rsidRPr="00FE6935">
        <w:rPr>
          <w:rFonts w:ascii="Times New Roman" w:hAnsi="Times New Roman"/>
          <w:i/>
          <w:sz w:val="24"/>
          <w:szCs w:val="24"/>
        </w:rPr>
        <w:t>обнимает Веру)</w:t>
      </w:r>
      <w:r w:rsidRPr="00FE6935">
        <w:rPr>
          <w:rFonts w:ascii="Times New Roman" w:hAnsi="Times New Roman"/>
          <w:sz w:val="24"/>
          <w:szCs w:val="24"/>
        </w:rPr>
        <w:t xml:space="preserve"> Вера…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зачем тогда надо было все это начинать, говорить мне … быть со мной, если ты давно все уже решил. Ты …последний человек после этого понимаешь?! Последний!!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Сергей: успокойся.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(</w:t>
      </w:r>
      <w:r w:rsidRPr="00FE6935">
        <w:rPr>
          <w:rFonts w:ascii="Times New Roman" w:hAnsi="Times New Roman"/>
          <w:i/>
          <w:sz w:val="24"/>
          <w:szCs w:val="24"/>
        </w:rPr>
        <w:t>всхлипывая)</w:t>
      </w:r>
      <w:r w:rsidRPr="00FE6935">
        <w:rPr>
          <w:rFonts w:ascii="Times New Roman" w:hAnsi="Times New Roman"/>
          <w:sz w:val="24"/>
          <w:szCs w:val="24"/>
        </w:rPr>
        <w:t xml:space="preserve"> что ж выходит, ты просто врал? Врал и все. А я курица тупая верила. Он врал. А я в сука верила.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не ругайся пожалуйста. Ты придумала что-то там себе, и не слышишь меня совсем. Я не врал тебе. Ни разу не врал Вера.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(</w:t>
      </w:r>
      <w:r w:rsidRPr="00FE6935">
        <w:rPr>
          <w:rFonts w:ascii="Times New Roman" w:hAnsi="Times New Roman"/>
          <w:i/>
          <w:sz w:val="24"/>
          <w:szCs w:val="24"/>
        </w:rPr>
        <w:t>успокоившись)</w:t>
      </w:r>
      <w:r w:rsidRPr="00FE6935">
        <w:rPr>
          <w:rFonts w:ascii="Times New Roman" w:hAnsi="Times New Roman"/>
          <w:sz w:val="24"/>
          <w:szCs w:val="24"/>
        </w:rPr>
        <w:t xml:space="preserve"> ты врешь. Даже сейчас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          (</w:t>
      </w:r>
      <w:r w:rsidRPr="00FE6935">
        <w:rPr>
          <w:rFonts w:ascii="Times New Roman" w:hAnsi="Times New Roman"/>
          <w:i/>
          <w:sz w:val="24"/>
          <w:szCs w:val="24"/>
        </w:rPr>
        <w:t>затянувшееся молчание. Слишком затянувшееся)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что ты хочешь доказать этим? Что ты невероятный актер каких никогда не было. Может хочешь, чтобы на театре табличку повесили мол «здесь играл творил жил и умирал Сергей Санников», или хочешь статью на Википедии про себя? И чтобы студентам в театральных ВУЗах про тебя рассказывали? Или…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Сергей: прекрати. Ты сама прекрасно знаешь, что я за такой славой не гнался никогда.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видимо, плохо я тебя знаю. Знала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пойми, так лучше будет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Для кого лучше то а?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для меня Вера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(</w:t>
      </w:r>
      <w:r w:rsidRPr="00FE6935">
        <w:rPr>
          <w:rFonts w:ascii="Times New Roman" w:hAnsi="Times New Roman"/>
          <w:i/>
          <w:sz w:val="24"/>
          <w:szCs w:val="24"/>
        </w:rPr>
        <w:t>Вера смотрит в сторону)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ничего в жизни я не делал настоящего, понимаешь. Думал, что лишь искусство может быть искренним, честным. Пошел в это театральное, за что мне родители таких потом навставляли. И ведь думал, что все не зря, и я буду заниматься тем что мне нравится. Думал что не буду врать себе. В отличие от многих…А вышло то все как, Вера?! Знаешь, как вышло? Вышло так я каждый день обманывал не только себя но и сотни людей, которые приходили посмотреть на что-то красивое, настоящее. А было что? Была кучка актеров в костюмах, кривляющихся по указке режиссера. Вот что было. Нет. Нет тут ничего настоящего. А я хочу, я для этого пошел в театр. Чтобы люди приходили, и видели нечто...нечто что может даже жизнь их изменит. Чтобы они людьми другими выходили со спектаклей. А ты думаешь можно  враньем изменить что-то?!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можно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нет, ничего нельзя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можно, если ты сам веришь в то, что делаешь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а я верю…?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вот именно. Ты сам. Ты даже самому себе не веришь. И что-то еще требуешь от зрителей. Да им и не надо от тебя никакой правды. Это никому не нужно. Правда для них в том, как хорошо рекламируется спектакль и сколько знаменитых актеров нем играет. Вот снялся бы ты в рекламе майонеза, и парочке сериалов, значит тебе и твоему таланту можно верить. Тебя же видели по те-ле-ви-зо-ру. Если ты Михаил Пореченков, Безруков или еще кто…тебе тоже можно верить. Никому не нужно это настоящее искусство. Нет потребителя, понимаешь! И твои бредово-благие жертвы вообще не интересны! Ты сейчас себе роль мессии придумал и ты врешь! А все плевали с высокой колокольни на это!!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>(резко прерывается. Смотрит на Сергея. Он встает, идет в прихожую, надевает куртку, ботинки)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я пойду. Пока Вера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>(выходит из квартиры. Вера еще долго сидит неподвижно, пока через открытую входную дверь не начинает прорываться подъездный холод. Она  идет в прихожую, смотрит на лестничную площадку, и тихонько закрывает дверь на щеколду)</w:t>
      </w:r>
    </w:p>
    <w:p w:rsidR="0096578F" w:rsidRPr="00FE6935" w:rsidRDefault="0096578F">
      <w:pPr>
        <w:rPr>
          <w:rFonts w:ascii="Times New Roman" w:hAnsi="Times New Roman"/>
          <w:b/>
          <w:sz w:val="24"/>
          <w:szCs w:val="24"/>
        </w:rPr>
      </w:pPr>
      <w:r w:rsidRPr="00FE6935">
        <w:rPr>
          <w:rFonts w:ascii="Times New Roman" w:hAnsi="Times New Roman"/>
          <w:b/>
          <w:sz w:val="24"/>
          <w:szCs w:val="24"/>
        </w:rPr>
        <w:t xml:space="preserve">                                           Полдень.</w:t>
      </w:r>
    </w:p>
    <w:p w:rsidR="0096578F" w:rsidRPr="00FE6935" w:rsidRDefault="0096578F" w:rsidP="00D711B0">
      <w:pPr>
        <w:tabs>
          <w:tab w:val="left" w:pos="5813"/>
        </w:tabs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(</w:t>
      </w:r>
      <w:r w:rsidRPr="00FE6935">
        <w:rPr>
          <w:rFonts w:ascii="Times New Roman" w:hAnsi="Times New Roman"/>
          <w:i/>
          <w:sz w:val="24"/>
          <w:szCs w:val="24"/>
        </w:rPr>
        <w:t>На кухне сидит Котов, курит. Заходит Вера)</w:t>
      </w:r>
      <w:r w:rsidRPr="00FE6935">
        <w:rPr>
          <w:rFonts w:ascii="Times New Roman" w:hAnsi="Times New Roman"/>
          <w:i/>
          <w:sz w:val="24"/>
          <w:szCs w:val="24"/>
        </w:rPr>
        <w:tab/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ну я же тебя просила не курить в квартире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угу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Вера: этот запах же потом вообще не выветрить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я уже все равно почти докурил.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я уж и сама вижу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раз видишь, можно и не упрекать лишний раз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ты хоть поел что-нибудь?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нет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на голодный желудок курить. Все как ты любишь...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да, все как люблю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ты чего такой?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(</w:t>
      </w:r>
      <w:r w:rsidRPr="00FE6935">
        <w:rPr>
          <w:rFonts w:ascii="Times New Roman" w:hAnsi="Times New Roman"/>
          <w:i/>
          <w:sz w:val="24"/>
          <w:szCs w:val="24"/>
        </w:rPr>
        <w:t>стряхивает остатки пепла со стола на пол</w:t>
      </w:r>
      <w:r w:rsidRPr="00FE6935">
        <w:rPr>
          <w:rFonts w:ascii="Times New Roman" w:hAnsi="Times New Roman"/>
          <w:sz w:val="24"/>
          <w:szCs w:val="24"/>
        </w:rPr>
        <w:t>): какой?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не знаю… мрачный какой-то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тебе кажется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ну ладно. Ты есть то будешь?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нет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а чего? Ты ж не ел ничего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нет говорю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не хочешь как хочешь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ну вот и все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а зачем вчера Сергей приходил?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зачем?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Вера: ( </w:t>
      </w:r>
      <w:r w:rsidRPr="00FE6935">
        <w:rPr>
          <w:rFonts w:ascii="Times New Roman" w:hAnsi="Times New Roman"/>
          <w:i/>
          <w:sz w:val="24"/>
          <w:szCs w:val="24"/>
        </w:rPr>
        <w:t>подсаживается за стол с Котовым</w:t>
      </w:r>
      <w:r w:rsidRPr="00FE6935">
        <w:rPr>
          <w:rFonts w:ascii="Times New Roman" w:hAnsi="Times New Roman"/>
          <w:sz w:val="24"/>
          <w:szCs w:val="24"/>
        </w:rPr>
        <w:t>): да , зачем?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интересно тебе значит…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не хочешь не говори, переживу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ты то да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а чего ты так со мной разговариваешь? С утра мне тут устраиваешь ни  с того ни с сего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это ты начинаешь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молодец, на меня лучше всего же свалить. Сидит сам весь недовольный, еще я виновата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Котов: ой началось ( </w:t>
      </w:r>
      <w:r w:rsidRPr="00FE6935">
        <w:rPr>
          <w:rFonts w:ascii="Times New Roman" w:hAnsi="Times New Roman"/>
          <w:i/>
          <w:sz w:val="24"/>
          <w:szCs w:val="24"/>
        </w:rPr>
        <w:t>выходит из кухни)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Вера: </w:t>
      </w:r>
      <w:r w:rsidRPr="00FE6935">
        <w:rPr>
          <w:rFonts w:ascii="Times New Roman" w:hAnsi="Times New Roman"/>
          <w:i/>
          <w:sz w:val="24"/>
          <w:szCs w:val="24"/>
        </w:rPr>
        <w:t>( вслед Котову</w:t>
      </w:r>
      <w:r w:rsidRPr="00FE6935">
        <w:rPr>
          <w:rFonts w:ascii="Times New Roman" w:hAnsi="Times New Roman"/>
          <w:sz w:val="24"/>
          <w:szCs w:val="24"/>
        </w:rPr>
        <w:t xml:space="preserve">) : нормально так да? Офигеть просто! И тебе доброго утра любимый 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>( Котов одевается в прихожей, выходит из квартиры. Идет по улице. Курит. Затем достает телефон  набирает номер)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привет…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Голос из трубки: ну что актер, готов к премьере?!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да готов, скажи…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Голос из трубки: не пей только сегодня, потерпи до премьеры, там уж жогнем так жогнем ( </w:t>
      </w:r>
      <w:r w:rsidRPr="00FE6935">
        <w:rPr>
          <w:rFonts w:ascii="Times New Roman" w:hAnsi="Times New Roman"/>
          <w:i/>
          <w:sz w:val="24"/>
          <w:szCs w:val="24"/>
        </w:rPr>
        <w:t>смех)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послушай!  скажи , почему ты мне почти всегда даешь главные роли?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Голос из трубки: хех, ну…что значит почему Котов, ты чего там, похвалы что ли хочешь перед спектаклем?( смех)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да я не про это.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Голос из трубки: ну понял понял. Эх Котов…Роли тебе даю, потому что ты актер хороший, да и лицо твое, что называется уже на виду, ты ж на месте то не сидишь, работаешь, так ведь?! Вон в сериале снялся, плохо что ли? Хорошо же это. Сразу аудитория твоя резко расширилась ( смех)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это не сериал, а многосерийный фильм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Голос из трубки: чего говоришь? Не слышу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ничего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Голос из трубки: Ты куда пропал? Надя, что у нас с телефоном, я вообще не слышу ни черта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Ничего говорю я. Ничего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Голос из трубки: чего орешь то? Слышу я уже.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а почему я актер хороший?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Голос из трубки: что за вопросы такие?! Хороший и хороший.  Талант наверное. Меня всегда слушаешь. Да и видный ты мужик Котов, видный ( </w:t>
      </w:r>
      <w:r w:rsidRPr="00FE6935">
        <w:rPr>
          <w:rFonts w:ascii="Times New Roman" w:hAnsi="Times New Roman"/>
          <w:i/>
          <w:sz w:val="24"/>
          <w:szCs w:val="24"/>
        </w:rPr>
        <w:t>смех</w:t>
      </w:r>
      <w:r w:rsidRPr="00FE6935">
        <w:rPr>
          <w:rFonts w:ascii="Times New Roman" w:hAnsi="Times New Roman"/>
          <w:sz w:val="24"/>
          <w:szCs w:val="24"/>
        </w:rPr>
        <w:t>). Потешил я твое эго?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а думаешь я в роль вживаюсь или претворяюсь только?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Голос из трубки: чего? Опять что ли? Надя сколько раз говорил чтобы заня...(</w:t>
      </w:r>
      <w:r w:rsidRPr="00FE6935">
        <w:rPr>
          <w:rFonts w:ascii="Times New Roman" w:hAnsi="Times New Roman"/>
          <w:i/>
          <w:sz w:val="24"/>
          <w:szCs w:val="24"/>
        </w:rPr>
        <w:t>гудки)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(</w:t>
      </w:r>
      <w:r w:rsidRPr="00FE6935">
        <w:rPr>
          <w:rFonts w:ascii="Times New Roman" w:hAnsi="Times New Roman"/>
          <w:i/>
          <w:sz w:val="24"/>
          <w:szCs w:val="24"/>
        </w:rPr>
        <w:t>Котов убирает телефон в карман, достает сигарету закуривает)</w:t>
      </w:r>
    </w:p>
    <w:p w:rsidR="0096578F" w:rsidRPr="00FE6935" w:rsidRDefault="0096578F">
      <w:pPr>
        <w:rPr>
          <w:rFonts w:ascii="Times New Roman" w:hAnsi="Times New Roman"/>
          <w:b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                    </w:t>
      </w:r>
      <w:r w:rsidRPr="00FE6935">
        <w:rPr>
          <w:rFonts w:ascii="Times New Roman" w:hAnsi="Times New Roman"/>
          <w:b/>
          <w:sz w:val="24"/>
          <w:szCs w:val="24"/>
        </w:rPr>
        <w:t>Следующий день. Вечер. Премьера.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>( за закрытыми еще кулисами. Вержбицкий раздает последние указания. Актеры приводят в порядок последние мелочи. В гримерку к Котову заходит Сергей</w:t>
      </w:r>
      <w:r w:rsidRPr="00FE6935">
        <w:rPr>
          <w:rFonts w:ascii="Times New Roman" w:hAnsi="Times New Roman"/>
          <w:sz w:val="24"/>
          <w:szCs w:val="24"/>
        </w:rPr>
        <w:t>)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ты я надеюсь не передумал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нет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я рад. Я поменял уже пистолет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а если бы я сказал, что передумал?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тогда я не сказал бы тебе про пистолет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ага, вот как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помнишь, ты мне дал обещание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я это прекрасно помню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  не волнуйся, никто ничего не поймет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я за это не волнуюсь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ну вот и прекрасно. Главное помни, что сегодня мы с тобой больше чем актеры, играющие свои роли. Мы люди, проживающие жизнь на сцене. Ты должен всегда об этом думать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да. Лю-ди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а Вера будет?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как всегда на третьем ряду в середине. А тебе что? Беспокоишься что она не увидит?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нет, просто спрашиваю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просто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играем без антракта, так что …(молчание)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так что, что??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не передумай, я на тебя надеюсь. Не отклоняйся от пьесы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да, Серега, все то точно по тексту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ладно, я тогда к себе пойду. Спасибо тебе, что не отказал. Знаю тебе нелегко это все, но я правда благодарен. Для меня важно. Очень важно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>(Сергей выходит. Котов еще некоторое время сидит неподвижно. Смотрит на свое отражение в зеркале. Долго и пристально рассматривает. Слышится третий звонок. Он выключает лампочку над зеркалом)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точно по тексту. Да</w:t>
      </w:r>
    </w:p>
    <w:p w:rsidR="0096578F" w:rsidRPr="00FE6935" w:rsidRDefault="0096578F" w:rsidP="00A5737E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 </w:t>
      </w:r>
      <w:r w:rsidRPr="00FE6935">
        <w:rPr>
          <w:rFonts w:ascii="Times New Roman" w:hAnsi="Times New Roman"/>
          <w:i/>
          <w:sz w:val="24"/>
          <w:szCs w:val="24"/>
        </w:rPr>
        <w:t>(фойе театра заполнено людьми. Виднеется даже корреспондент с оператором из местного регионального канала.  Все переговариваются. Большинство зрителей толпятся в очереди за едой из буфета. Там же друг за дружкой стоят Критики.)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1-ый критик: ну согласись пьесу они взяли неплохую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2-ой критик: знаешь, Вержбицкому с его то заурядными способностями это как я смотрю не особо помогает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1-ый критик: Это еще что…Ой как вспомню его «Сон в летнюю ночь»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2-ой критик: да, это провал конечно тот еще был, ты видишь, там колбаса на бутербродах копченая или сырокопчёная?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1-критик: согласись, Шекспира не всякий потянет, а тут современного автора произведение.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2-ой критик: да, современную драматургию гораздо проще ставить нежели чем классику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1-ый критик: но опять же, согласись, на эту новую драму и идут не так охотно, да и вообще ставят не часто. Сырокопченая!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2-ой критик: да… Тут Вержбицкий конечно выделиться решил видимо этим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. Что Сырокопченая? А на бутербродах то? Вот это хорошо 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1-ый критик: но пьеса очень даже неплохая, согласись!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2-ой критик: такая она…в лучших традициях современного театра, да…хорошая пьеса. Главное, чтобы не оказалось, что колбаса - это лучшее, что есть сегодня в этом театре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1-ый критик: а все к этому и идет, согласись? Ты возьми мне тоже два бутерброда, а то я бы туалет посетил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2-ой критик: да…меня все перовое действие в сон клонило. Ты быстрее только, а то и поесть же надо успеть, скоро же начнется!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</w:p>
    <w:p w:rsidR="0096578F" w:rsidRPr="00FE6935" w:rsidRDefault="0096578F" w:rsidP="00A5737E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>(видно, что декорации существенно изменились после антракта. По середине сцены стоит стол и стул, на нем сидит Котов. Он погружен в свои мысли. Зрителей после антракта поубавилось)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ну надо же…у меня под самым носом (</w:t>
      </w:r>
      <w:r w:rsidRPr="00FE6935">
        <w:rPr>
          <w:rFonts w:ascii="Times New Roman" w:hAnsi="Times New Roman"/>
          <w:i/>
          <w:sz w:val="24"/>
          <w:szCs w:val="24"/>
        </w:rPr>
        <w:t>закуривает).</w:t>
      </w:r>
      <w:r w:rsidRPr="00FE6935">
        <w:rPr>
          <w:rFonts w:ascii="Times New Roman" w:hAnsi="Times New Roman"/>
          <w:sz w:val="24"/>
          <w:szCs w:val="24"/>
        </w:rPr>
        <w:t xml:space="preserve"> Мда…(</w:t>
      </w:r>
      <w:r w:rsidRPr="00FE6935">
        <w:rPr>
          <w:rFonts w:ascii="Times New Roman" w:hAnsi="Times New Roman"/>
          <w:i/>
          <w:sz w:val="24"/>
          <w:szCs w:val="24"/>
        </w:rPr>
        <w:t>усмехается</w:t>
      </w:r>
      <w:r w:rsidRPr="00FE6935">
        <w:rPr>
          <w:rFonts w:ascii="Times New Roman" w:hAnsi="Times New Roman"/>
          <w:sz w:val="24"/>
          <w:szCs w:val="24"/>
        </w:rPr>
        <w:t xml:space="preserve">) Нет, ну надо же а! Бывает же так! (выдергивает сигарету изо рта, выкидывает ее) Сука! </w:t>
      </w:r>
      <w:r w:rsidRPr="00FE6935">
        <w:rPr>
          <w:rFonts w:ascii="Times New Roman" w:hAnsi="Times New Roman"/>
          <w:i/>
          <w:sz w:val="24"/>
          <w:szCs w:val="24"/>
        </w:rPr>
        <w:t>(достает новую</w:t>
      </w:r>
      <w:r w:rsidRPr="00FE6935">
        <w:rPr>
          <w:rFonts w:ascii="Times New Roman" w:hAnsi="Times New Roman"/>
          <w:sz w:val="24"/>
          <w:szCs w:val="24"/>
        </w:rPr>
        <w:t>)</w:t>
      </w:r>
    </w:p>
    <w:p w:rsidR="0096578F" w:rsidRPr="00FE6935" w:rsidRDefault="0096578F" w:rsidP="00A5737E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(</w:t>
      </w:r>
      <w:r w:rsidRPr="00FE6935">
        <w:rPr>
          <w:rFonts w:ascii="Times New Roman" w:hAnsi="Times New Roman"/>
          <w:i/>
          <w:sz w:val="24"/>
          <w:szCs w:val="24"/>
        </w:rPr>
        <w:t>на сцене появляется Сергей)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ну ты конечно большой молодец меня в такое время к себе вызывать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я то? Я то да, большой молодец. Не такой большой как ты конечно, но все же!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ты чего?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чего? Да нет, ничего! Выпить может хочешь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(</w:t>
      </w:r>
      <w:r w:rsidRPr="00FE6935">
        <w:rPr>
          <w:rFonts w:ascii="Times New Roman" w:hAnsi="Times New Roman"/>
          <w:i/>
          <w:sz w:val="24"/>
          <w:szCs w:val="24"/>
        </w:rPr>
        <w:t>садится в кресло на сцене</w:t>
      </w:r>
      <w:r w:rsidRPr="00FE6935">
        <w:rPr>
          <w:rFonts w:ascii="Times New Roman" w:hAnsi="Times New Roman"/>
          <w:sz w:val="24"/>
          <w:szCs w:val="24"/>
        </w:rPr>
        <w:t>): давай, раз уж я к тебе приехал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знаешь, это очень хорошо, что ты приехал. Я же ждал тебя, а ты приехал. Хорошо это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 ( </w:t>
      </w:r>
      <w:r w:rsidRPr="00FE6935">
        <w:rPr>
          <w:rFonts w:ascii="Times New Roman" w:hAnsi="Times New Roman"/>
          <w:i/>
          <w:sz w:val="24"/>
          <w:szCs w:val="24"/>
        </w:rPr>
        <w:t>берет стакан):</w:t>
      </w:r>
      <w:r w:rsidRPr="00FE6935">
        <w:rPr>
          <w:rFonts w:ascii="Times New Roman" w:hAnsi="Times New Roman"/>
          <w:sz w:val="24"/>
          <w:szCs w:val="24"/>
        </w:rPr>
        <w:t xml:space="preserve"> да, хорошо наверное, только зачем я пришел, может скажешь?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Герой Котова: а, да. Ты же не просто так пришел, ты это и сам прекрасно понимаешь. 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у тебя все в порядке? Ты сам не свой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правда? Не знаю, вроде ничего такого не происходило со мной, чтобы я был не в порядке…Или все таки…Да вроде нет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нет, ты правда очень…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 (</w:t>
      </w:r>
      <w:r w:rsidRPr="00FE6935">
        <w:rPr>
          <w:rFonts w:ascii="Times New Roman" w:hAnsi="Times New Roman"/>
          <w:i/>
          <w:sz w:val="24"/>
          <w:szCs w:val="24"/>
        </w:rPr>
        <w:t>подходит к Сергею</w:t>
      </w:r>
      <w:r w:rsidRPr="00FE6935">
        <w:rPr>
          <w:rFonts w:ascii="Times New Roman" w:hAnsi="Times New Roman"/>
          <w:sz w:val="24"/>
          <w:szCs w:val="24"/>
        </w:rPr>
        <w:t>): а хотя дай подумать немного! Знаешь, мне кажется, что ты прав! Что-то определенно случилось. Но что? Что  а?! Может меня кто-то расстроил, или я что-то потерял случайно? А нет…знаю!! Почти уверен, что меня обманули (смеется). Да! Точно! Обманул кто-то.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слушай, мне очень интересно узнать кто там тебя все таки обманул, или расстроил, но я все таки пойду домой, потому что совершенно не вижу смысла выслушивать это все и я… (собирается уходить)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нет ты посиди. Сядь!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у тебя явно проблемы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(</w:t>
      </w:r>
      <w:r w:rsidRPr="00FE6935">
        <w:rPr>
          <w:rFonts w:ascii="Times New Roman" w:hAnsi="Times New Roman"/>
          <w:i/>
          <w:sz w:val="24"/>
          <w:szCs w:val="24"/>
        </w:rPr>
        <w:t>подходит вплотную к Сергею, женщины за 40   на первом ряду с букетами цветов замирают):</w:t>
      </w:r>
      <w:r w:rsidRPr="00FE6935">
        <w:rPr>
          <w:rFonts w:ascii="Times New Roman" w:hAnsi="Times New Roman"/>
          <w:sz w:val="24"/>
          <w:szCs w:val="24"/>
        </w:rPr>
        <w:t xml:space="preserve"> у меня не все в порядке тут ты прав. И возможно было бы все не так плохо, если бы не одно но (отходит). Если бы не одно но. (</w:t>
      </w:r>
      <w:r w:rsidRPr="00FE6935">
        <w:rPr>
          <w:rFonts w:ascii="Times New Roman" w:hAnsi="Times New Roman"/>
          <w:i/>
          <w:sz w:val="24"/>
          <w:szCs w:val="24"/>
        </w:rPr>
        <w:t>подходит к столу, отодвигает ящик, достает пистолет).</w:t>
      </w:r>
      <w:r w:rsidRPr="00FE6935">
        <w:rPr>
          <w:rFonts w:ascii="Times New Roman" w:hAnsi="Times New Roman"/>
          <w:sz w:val="24"/>
          <w:szCs w:val="24"/>
        </w:rPr>
        <w:t xml:space="preserve"> Если бы мой друг, которому я дал работу, должность, свою жену, которую он решил тоже поиметь, как бонус! Этакое выгодное предложение. </w:t>
      </w:r>
    </w:p>
    <w:p w:rsidR="0096578F" w:rsidRPr="00FE6935" w:rsidRDefault="0096578F" w:rsidP="00A5737E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(</w:t>
      </w:r>
      <w:r w:rsidRPr="00FE6935">
        <w:rPr>
          <w:rFonts w:ascii="Times New Roman" w:hAnsi="Times New Roman"/>
          <w:i/>
          <w:sz w:val="24"/>
          <w:szCs w:val="24"/>
        </w:rPr>
        <w:t>Сергей делает несколько осторожных шагов в сторону кулис)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если ты сейчас выйдешь отсюда, отвечать за все будет моя жена, хотя она и не моя уже вовсе… Но не суть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(</w:t>
      </w:r>
      <w:r w:rsidRPr="00FE6935">
        <w:rPr>
          <w:rFonts w:ascii="Times New Roman" w:hAnsi="Times New Roman"/>
          <w:i/>
          <w:sz w:val="24"/>
          <w:szCs w:val="24"/>
        </w:rPr>
        <w:t>останавливается</w:t>
      </w:r>
      <w:r w:rsidRPr="00FE6935">
        <w:rPr>
          <w:rFonts w:ascii="Times New Roman" w:hAnsi="Times New Roman"/>
          <w:sz w:val="24"/>
          <w:szCs w:val="24"/>
        </w:rPr>
        <w:t>): ты выпил, и не можешь расценивать всю эту ситуацию адекватно, положи пистолет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ты еще будешь мне указывать что мне делать?!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постарайся выслушать меня. Ты все равно не любил ее…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Герой Котова: то есть это я виноват? Я такой плохой человек, не обращал на нее внимание </w:t>
      </w:r>
      <w:r w:rsidRPr="00FE6935">
        <w:rPr>
          <w:rFonts w:ascii="Times New Roman" w:hAnsi="Times New Roman"/>
          <w:i/>
          <w:sz w:val="24"/>
          <w:szCs w:val="24"/>
        </w:rPr>
        <w:t>(размахивает пистолетом).</w:t>
      </w:r>
      <w:r w:rsidRPr="00FE6935">
        <w:rPr>
          <w:rFonts w:ascii="Times New Roman" w:hAnsi="Times New Roman"/>
          <w:sz w:val="24"/>
          <w:szCs w:val="24"/>
        </w:rPr>
        <w:t xml:space="preserve"> А тут ты, честный, любящий и благородный, подставил свое мужское плечо, и не только плечо, в тяжелый период, так оно?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я ее люблю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что-что я не расслышал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люблю я ее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b/>
          <w:sz w:val="24"/>
          <w:szCs w:val="24"/>
        </w:rPr>
        <w:t>Герой Котова</w:t>
      </w:r>
      <w:r w:rsidRPr="00FE6935">
        <w:rPr>
          <w:rFonts w:ascii="Times New Roman" w:hAnsi="Times New Roman"/>
          <w:sz w:val="24"/>
          <w:szCs w:val="24"/>
        </w:rPr>
        <w:t>: любишь! Ну разве не прелесть?! Воистину прекрасное чувство!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Сергей: ей нужно это было, понимаешь 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b/>
          <w:sz w:val="24"/>
          <w:szCs w:val="24"/>
        </w:rPr>
        <w:t>Герой Котова</w:t>
      </w:r>
      <w:r w:rsidRPr="00FE6935">
        <w:rPr>
          <w:rFonts w:ascii="Times New Roman" w:hAnsi="Times New Roman"/>
          <w:sz w:val="24"/>
          <w:szCs w:val="24"/>
        </w:rPr>
        <w:t>: конечно, понимаю, нужно, не спорю. Плевать на то, что муж я. Плевать на то, что мы уже одиннадцать лет живем! Ей же нужно, как ты говоришь. А я  последнее дерьмо, и никудышный муж. Но не страшно, ведь ты же рядом оказался да?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нельзя разговаривать по этому поводу, когда ты пьян. Мы сейчас ни к чему не придем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b/>
          <w:sz w:val="24"/>
          <w:szCs w:val="24"/>
        </w:rPr>
        <w:t>Герой Котова</w:t>
      </w:r>
      <w:r w:rsidRPr="00FE6935">
        <w:rPr>
          <w:rFonts w:ascii="Times New Roman" w:hAnsi="Times New Roman"/>
          <w:sz w:val="24"/>
          <w:szCs w:val="24"/>
        </w:rPr>
        <w:t xml:space="preserve">: мы?  А мы и не должны ни к чему приходить. Я то уже все решил, ты должен был это сразу понять 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подожди…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                                                     (</w:t>
      </w:r>
      <w:r w:rsidRPr="00FE6935">
        <w:rPr>
          <w:rFonts w:ascii="Times New Roman" w:hAnsi="Times New Roman"/>
          <w:i/>
          <w:sz w:val="24"/>
          <w:szCs w:val="24"/>
        </w:rPr>
        <w:t>молчание)</w:t>
      </w:r>
    </w:p>
    <w:p w:rsidR="0096578F" w:rsidRPr="00FE6935" w:rsidRDefault="0096578F" w:rsidP="007958B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b/>
          <w:sz w:val="24"/>
          <w:szCs w:val="24"/>
        </w:rPr>
        <w:t>Герой Котова</w:t>
      </w:r>
      <w:r w:rsidRPr="00FE6935">
        <w:rPr>
          <w:rFonts w:ascii="Times New Roman" w:hAnsi="Times New Roman"/>
          <w:sz w:val="24"/>
          <w:szCs w:val="24"/>
        </w:rPr>
        <w:t>: нет. Я любил ее. Люблю. А она вот…(</w:t>
      </w:r>
      <w:r w:rsidRPr="00FE6935">
        <w:rPr>
          <w:rFonts w:ascii="Times New Roman" w:hAnsi="Times New Roman"/>
          <w:i/>
          <w:sz w:val="24"/>
          <w:szCs w:val="24"/>
        </w:rPr>
        <w:t>садится).</w:t>
      </w:r>
      <w:r w:rsidRPr="00FE6935">
        <w:rPr>
          <w:rFonts w:ascii="Times New Roman" w:hAnsi="Times New Roman"/>
          <w:sz w:val="24"/>
          <w:szCs w:val="24"/>
        </w:rPr>
        <w:t xml:space="preserve"> Я даже подумать не мог, что ты сможешь так вот поступить. Если я не ходил и не орал на право и на лево, как я обожаю свою жену, это не значит что она мне совершенно не интересна. Я уже сказал один раз, что люблю. На свадьбе. И ничего с того момента не поменялось. Идеалист я что ли</w:t>
      </w:r>
      <w:r w:rsidRPr="00FE6935">
        <w:rPr>
          <w:rFonts w:ascii="Times New Roman" w:hAnsi="Times New Roman"/>
          <w:i/>
          <w:sz w:val="24"/>
          <w:szCs w:val="24"/>
        </w:rPr>
        <w:t>? (усмехается</w:t>
      </w:r>
      <w:r w:rsidRPr="00FE6935">
        <w:rPr>
          <w:rFonts w:ascii="Times New Roman" w:hAnsi="Times New Roman"/>
          <w:sz w:val="24"/>
          <w:szCs w:val="24"/>
        </w:rPr>
        <w:t xml:space="preserve">). Раз думаю сказал один раз, что люблю, то это ж навсегда. А выходит то как? Каждый день надо орать об этом…? </w:t>
      </w:r>
      <w:r w:rsidRPr="00FE6935">
        <w:rPr>
          <w:rFonts w:ascii="Times New Roman" w:hAnsi="Times New Roman"/>
          <w:i/>
          <w:sz w:val="24"/>
          <w:szCs w:val="24"/>
        </w:rPr>
        <w:t>(Актер Котов смотрит в зрительный зал. На третий ряд, в середину, где всегда сидит его Вера)</w:t>
      </w:r>
    </w:p>
    <w:p w:rsidR="0096578F" w:rsidRPr="00FE6935" w:rsidRDefault="0096578F" w:rsidP="007958B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b/>
          <w:sz w:val="24"/>
          <w:szCs w:val="24"/>
        </w:rPr>
        <w:t>Котов</w:t>
      </w:r>
      <w:r w:rsidRPr="00FE6935">
        <w:rPr>
          <w:rFonts w:ascii="Times New Roman" w:hAnsi="Times New Roman"/>
          <w:sz w:val="24"/>
          <w:szCs w:val="24"/>
        </w:rPr>
        <w:t>: а может я не могу так вот каждый день. Я за всю жизнь сказал только один раз слово «люблю». Это ей. И неужели этого мало, чтобы просто любить меня в ответ. Без каких-то сомнений, без предательства. Просто взять и любить меня… А не кого-то другого, кто  говорил  ей «люблю» вчера. (</w:t>
      </w:r>
      <w:r w:rsidRPr="00FE6935">
        <w:rPr>
          <w:rFonts w:ascii="Times New Roman" w:hAnsi="Times New Roman"/>
          <w:i/>
          <w:sz w:val="24"/>
          <w:szCs w:val="24"/>
        </w:rPr>
        <w:t>снова смотрит в зрительный зал. Видит Веру, она плачет)</w:t>
      </w:r>
    </w:p>
    <w:p w:rsidR="0096578F" w:rsidRPr="00FE6935" w:rsidRDefault="0096578F" w:rsidP="007958B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но ты наверное лучше, чем я, поэтому я теперь и в дураках. Так вот. И кто виноват?</w:t>
      </w:r>
    </w:p>
    <w:p w:rsidR="0096578F" w:rsidRPr="00FE6935" w:rsidRDefault="0096578F" w:rsidP="007958B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да…и что делать…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ответ один на все. Если на сцене есть пистолет, он должен выстрелить, так же</w:t>
      </w:r>
      <w:r w:rsidRPr="00FE6935">
        <w:rPr>
          <w:rFonts w:ascii="Times New Roman" w:hAnsi="Times New Roman"/>
          <w:i/>
          <w:sz w:val="24"/>
          <w:szCs w:val="24"/>
        </w:rPr>
        <w:t>?  (резко вскидывает руку с пистолетом, стреляет. Сергей падает, немая сцена, Котов опускает руку с пистолетом, смотрит на Веру, садится на кресло. Молчание. Занавес)</w:t>
      </w:r>
    </w:p>
    <w:p w:rsidR="0096578F" w:rsidRPr="00FE6935" w:rsidRDefault="0096578F">
      <w:pPr>
        <w:rPr>
          <w:rFonts w:ascii="Times New Roman" w:hAnsi="Times New Roman"/>
          <w:b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Pr="00FE6935">
        <w:rPr>
          <w:rFonts w:ascii="Times New Roman" w:hAnsi="Times New Roman"/>
          <w:b/>
          <w:sz w:val="24"/>
          <w:szCs w:val="24"/>
        </w:rPr>
        <w:t xml:space="preserve"> После спектакля.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>(люди покидают здание театра. Многие рассматривают фотографии актеров в фойе и обсуждают их. Смеются над неудачными фото.)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1ый критик: Согласись, пьеса слабовата все таки</w:t>
      </w:r>
    </w:p>
    <w:p w:rsidR="0096578F" w:rsidRPr="00FE6935" w:rsidRDefault="0096578F" w:rsidP="00412973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2ой критик: да, текст очень пресный. Да и совсем не современный</w:t>
      </w:r>
    </w:p>
    <w:p w:rsidR="0096578F" w:rsidRPr="00FE6935" w:rsidRDefault="0096578F" w:rsidP="00412973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1ый критик: вот-вот. Ничего нового. Да и актеры, согласись, так себе</w:t>
      </w:r>
    </w:p>
    <w:p w:rsidR="0096578F" w:rsidRPr="00FE6935" w:rsidRDefault="0096578F" w:rsidP="00412973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2ой критик: да банально, просто банально. Сто раз уже видели эти кривляния, нет они  опять то же самое, ой тоска </w:t>
      </w:r>
    </w:p>
    <w:p w:rsidR="0096578F" w:rsidRPr="00FE6935" w:rsidRDefault="0096578F" w:rsidP="00412973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1ый критик: не понимаю для чего вообще такие спектакли делать. Вот о чем это? Она изменила с его другом, тот его убил…Это дурной вкус, очень дурной, иначе не кажешь, согласись? </w:t>
      </w:r>
    </w:p>
    <w:p w:rsidR="0096578F" w:rsidRPr="00FE6935" w:rsidRDefault="0096578F" w:rsidP="00876B9A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2ой критик: да, безусловно. Но режиссер если не тянет. Вот устарел ты уже, ну чего лезешь то все? Сейчас молодым дорогу надо давать, а он держится все за место</w:t>
      </w:r>
    </w:p>
    <w:p w:rsidR="0096578F" w:rsidRPr="00FE6935" w:rsidRDefault="0096578F" w:rsidP="00876B9A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1ый критик: Жалкое зрелище, согласись же? Он же еще и актеров под свою гребенку подгоняет. И вот значит я должен сидеть смотреть, и э-т-о должно еще у меня вызывать какую-то рефлексию и сопереживание?</w:t>
      </w:r>
    </w:p>
    <w:p w:rsidR="0096578F" w:rsidRPr="00FE6935" w:rsidRDefault="0096578F" w:rsidP="00876B9A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2ой критик: да-да…но что больше меня поразило в плохом смысле этого слова…Ну думаю ты тоже отметил</w:t>
      </w:r>
    </w:p>
    <w:p w:rsidR="0096578F" w:rsidRPr="00FE6935" w:rsidRDefault="0096578F" w:rsidP="001B1601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1ый критик: стой-стой, это ты про концовку да?  Это настолько пошло было, боже. Мне казалось, что мученическая смерть на сцене это уже прошлый век, но видимо Вержбицкому нравится весь этот нафталин(</w:t>
      </w:r>
      <w:r w:rsidRPr="00FE6935">
        <w:rPr>
          <w:rFonts w:ascii="Times New Roman" w:hAnsi="Times New Roman"/>
          <w:i/>
          <w:sz w:val="24"/>
          <w:szCs w:val="24"/>
        </w:rPr>
        <w:t>усмехается)</w:t>
      </w:r>
    </w:p>
    <w:p w:rsidR="0096578F" w:rsidRPr="00FE6935" w:rsidRDefault="0096578F" w:rsidP="001B1601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2ой критик: не могу не согласиться. На актером просто стыдно было смотреть. Да все плохо тут. Даже обсуждать ничего не хочется</w:t>
      </w:r>
    </w:p>
    <w:p w:rsidR="0096578F" w:rsidRPr="00FE6935" w:rsidRDefault="0096578F" w:rsidP="001B1601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1ый критик: Полностью согласен</w:t>
      </w:r>
    </w:p>
    <w:p w:rsidR="0096578F" w:rsidRPr="00FE6935" w:rsidRDefault="0096578F" w:rsidP="001B1601">
      <w:pPr>
        <w:ind w:left="708" w:hanging="708"/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>(оба критика, продолжая обсуждать спектакль, идут по направлению к выходу.  Они выходят из здания театра, проходят мимо женщины стоящей у афиши. Эта женщина- Вера, она смотрит на огромный плакат. Надпись на нем гласит: пре</w:t>
      </w:r>
      <w:bookmarkStart w:id="0" w:name="_GoBack"/>
      <w:bookmarkEnd w:id="0"/>
      <w:r w:rsidRPr="00FE6935">
        <w:rPr>
          <w:rFonts w:ascii="Times New Roman" w:hAnsi="Times New Roman"/>
          <w:i/>
          <w:sz w:val="24"/>
          <w:szCs w:val="24"/>
        </w:rPr>
        <w:t>мьера спектакля по пьесе актера нашего театра, Сергея Санникова)</w:t>
      </w:r>
    </w:p>
    <w:p w:rsidR="0096578F" w:rsidRPr="00FE6935" w:rsidRDefault="0096578F" w:rsidP="00020AA9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FE6935">
        <w:rPr>
          <w:rFonts w:ascii="Times New Roman" w:hAnsi="Times New Roman"/>
          <w:i/>
          <w:sz w:val="24"/>
          <w:szCs w:val="24"/>
        </w:rPr>
        <w:t>Темнота. Конец</w:t>
      </w:r>
      <w:r w:rsidRPr="00FE6935">
        <w:rPr>
          <w:rFonts w:ascii="Times New Roman" w:hAnsi="Times New Roman"/>
          <w:sz w:val="24"/>
          <w:szCs w:val="24"/>
        </w:rPr>
        <w:t>.</w:t>
      </w:r>
    </w:p>
    <w:p w:rsidR="0096578F" w:rsidRPr="00FE6935" w:rsidRDefault="0096578F" w:rsidP="00020AA9">
      <w:pPr>
        <w:ind w:left="708" w:hanging="708"/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E6935">
        <w:rPr>
          <w:rFonts w:ascii="Times New Roman" w:hAnsi="Times New Roman"/>
          <w:i/>
          <w:sz w:val="24"/>
          <w:szCs w:val="24"/>
        </w:rPr>
        <w:t>Ижевск-Екатеринбург 2013 г</w:t>
      </w:r>
    </w:p>
    <w:p w:rsidR="0096578F" w:rsidRPr="00FE6935" w:rsidRDefault="0096578F" w:rsidP="001B1601">
      <w:pPr>
        <w:ind w:left="708" w:hanging="708"/>
        <w:rPr>
          <w:rFonts w:ascii="Times New Roman" w:hAnsi="Times New Roman"/>
          <w:sz w:val="24"/>
          <w:szCs w:val="24"/>
        </w:rPr>
      </w:pPr>
    </w:p>
    <w:sectPr w:rsidR="0096578F" w:rsidRPr="00FE6935" w:rsidSect="00FE00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8F" w:rsidRDefault="0096578F" w:rsidP="00A728CF">
      <w:pPr>
        <w:spacing w:after="0" w:line="240" w:lineRule="auto"/>
      </w:pPr>
      <w:r>
        <w:separator/>
      </w:r>
    </w:p>
  </w:endnote>
  <w:endnote w:type="continuationSeparator" w:id="0">
    <w:p w:rsidR="0096578F" w:rsidRDefault="0096578F" w:rsidP="00A7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8F" w:rsidRDefault="009657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8F" w:rsidRDefault="009657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8F" w:rsidRDefault="009657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8F" w:rsidRDefault="0096578F" w:rsidP="00A728CF">
      <w:pPr>
        <w:spacing w:after="0" w:line="240" w:lineRule="auto"/>
      </w:pPr>
      <w:r>
        <w:separator/>
      </w:r>
    </w:p>
  </w:footnote>
  <w:footnote w:type="continuationSeparator" w:id="0">
    <w:p w:rsidR="0096578F" w:rsidRDefault="0096578F" w:rsidP="00A7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8F" w:rsidRDefault="009657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8F" w:rsidRDefault="009657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8F" w:rsidRDefault="009657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E65"/>
    <w:rsid w:val="00020AA9"/>
    <w:rsid w:val="00036EE5"/>
    <w:rsid w:val="0006111D"/>
    <w:rsid w:val="00073CBA"/>
    <w:rsid w:val="000A2BB9"/>
    <w:rsid w:val="00171125"/>
    <w:rsid w:val="00174761"/>
    <w:rsid w:val="001B1601"/>
    <w:rsid w:val="00216F6D"/>
    <w:rsid w:val="0028362B"/>
    <w:rsid w:val="00284DAD"/>
    <w:rsid w:val="002F61E3"/>
    <w:rsid w:val="0030011C"/>
    <w:rsid w:val="00330250"/>
    <w:rsid w:val="00382E6E"/>
    <w:rsid w:val="00385905"/>
    <w:rsid w:val="00412973"/>
    <w:rsid w:val="00482EF1"/>
    <w:rsid w:val="0048418B"/>
    <w:rsid w:val="004B6773"/>
    <w:rsid w:val="004C2650"/>
    <w:rsid w:val="00542128"/>
    <w:rsid w:val="005473CA"/>
    <w:rsid w:val="005559CF"/>
    <w:rsid w:val="00584FFF"/>
    <w:rsid w:val="005B724F"/>
    <w:rsid w:val="005C64EB"/>
    <w:rsid w:val="005D258B"/>
    <w:rsid w:val="005D2752"/>
    <w:rsid w:val="00605951"/>
    <w:rsid w:val="0064071E"/>
    <w:rsid w:val="00660F5B"/>
    <w:rsid w:val="0069191E"/>
    <w:rsid w:val="00700412"/>
    <w:rsid w:val="00766335"/>
    <w:rsid w:val="007958BF"/>
    <w:rsid w:val="007C5F12"/>
    <w:rsid w:val="00807529"/>
    <w:rsid w:val="00855FD5"/>
    <w:rsid w:val="00876B9A"/>
    <w:rsid w:val="00886BE5"/>
    <w:rsid w:val="009208D2"/>
    <w:rsid w:val="00927D95"/>
    <w:rsid w:val="0096578F"/>
    <w:rsid w:val="00974E65"/>
    <w:rsid w:val="0099574A"/>
    <w:rsid w:val="00995E5F"/>
    <w:rsid w:val="009C7C40"/>
    <w:rsid w:val="009D52EC"/>
    <w:rsid w:val="00A17CCD"/>
    <w:rsid w:val="00A5737E"/>
    <w:rsid w:val="00A728CF"/>
    <w:rsid w:val="00A83F37"/>
    <w:rsid w:val="00A95224"/>
    <w:rsid w:val="00A9561F"/>
    <w:rsid w:val="00AF3361"/>
    <w:rsid w:val="00B011AB"/>
    <w:rsid w:val="00B3306E"/>
    <w:rsid w:val="00C07043"/>
    <w:rsid w:val="00C475F0"/>
    <w:rsid w:val="00C90946"/>
    <w:rsid w:val="00CB146A"/>
    <w:rsid w:val="00CF7523"/>
    <w:rsid w:val="00D711B0"/>
    <w:rsid w:val="00DD3B61"/>
    <w:rsid w:val="00E4622F"/>
    <w:rsid w:val="00E84823"/>
    <w:rsid w:val="00EE25FE"/>
    <w:rsid w:val="00F110E9"/>
    <w:rsid w:val="00F37F96"/>
    <w:rsid w:val="00F5491F"/>
    <w:rsid w:val="00FB0B60"/>
    <w:rsid w:val="00FB7AE4"/>
    <w:rsid w:val="00FE003F"/>
    <w:rsid w:val="00FE6935"/>
    <w:rsid w:val="00FF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28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8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3854</Words>
  <Characters>21971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Kolyada</cp:lastModifiedBy>
  <cp:revision>20</cp:revision>
  <dcterms:created xsi:type="dcterms:W3CDTF">2013-08-20T10:59:00Z</dcterms:created>
  <dcterms:modified xsi:type="dcterms:W3CDTF">2013-10-12T01:08:00Z</dcterms:modified>
</cp:coreProperties>
</file>