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ПУТЕШЕСТВИЕ </w:t>
      </w:r>
    </w:p>
    <w:p w:rsidR="003A70C1" w:rsidRDefault="003A70C1" w:rsidP="00CE4AE6">
      <w:r>
        <w:t xml:space="preserve">Сказка средних размеров в двух действиях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ДЕЙСТВУЮЩИЕ ЛИЦА </w:t>
      </w:r>
    </w:p>
    <w:p w:rsidR="003A70C1" w:rsidRDefault="003A70C1" w:rsidP="00CE4AE6">
      <w:r>
        <w:t xml:space="preserve">Данила-мастер. </w:t>
      </w:r>
    </w:p>
    <w:p w:rsidR="003A70C1" w:rsidRDefault="003A70C1" w:rsidP="00CE4AE6">
      <w:r>
        <w:t xml:space="preserve">Василий – младший брат Данилы. </w:t>
      </w:r>
    </w:p>
    <w:p w:rsidR="003A70C1" w:rsidRDefault="003A70C1" w:rsidP="00CE4AE6">
      <w:r>
        <w:t xml:space="preserve">Хозяйка Медной горы. </w:t>
      </w:r>
    </w:p>
    <w:p w:rsidR="003A70C1" w:rsidRDefault="003A70C1" w:rsidP="00CE4AE6">
      <w:r>
        <w:t xml:space="preserve">Полоз – основной злодей. </w:t>
      </w:r>
    </w:p>
    <w:p w:rsidR="003A70C1" w:rsidRDefault="003A70C1" w:rsidP="00CE4AE6">
      <w:r>
        <w:t xml:space="preserve">Оглай – правая рука злодея. </w:t>
      </w:r>
    </w:p>
    <w:p w:rsidR="003A70C1" w:rsidRDefault="003A70C1" w:rsidP="00CE4AE6">
      <w:r>
        <w:t xml:space="preserve">Якоб – бывший Карлик Нос. </w:t>
      </w:r>
    </w:p>
    <w:p w:rsidR="003A70C1" w:rsidRDefault="003A70C1" w:rsidP="00CE4AE6">
      <w:r>
        <w:t xml:space="preserve">Лис – болтливое существо. </w:t>
      </w:r>
    </w:p>
    <w:p w:rsidR="003A70C1" w:rsidRDefault="003A70C1" w:rsidP="00CE4AE6">
      <w:r>
        <w:t xml:space="preserve">Гном – очень важный персонаж. </w:t>
      </w:r>
    </w:p>
    <w:p w:rsidR="003A70C1" w:rsidRDefault="003A70C1" w:rsidP="00CE4AE6">
      <w:r>
        <w:t xml:space="preserve">Серый Волк. </w:t>
      </w:r>
    </w:p>
    <w:p w:rsidR="003A70C1" w:rsidRDefault="003A70C1" w:rsidP="00CE4AE6">
      <w:r>
        <w:t xml:space="preserve">Красная Шапочка.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(Василий легко может стать Василисой.) </w:t>
      </w:r>
    </w:p>
    <w:p w:rsidR="003A70C1" w:rsidRDefault="003A70C1" w:rsidP="00CE4AE6">
      <w:r>
        <w:t xml:space="preserve">ДЕЙСТВИЕ ПЕРВОЕ </w:t>
      </w:r>
    </w:p>
    <w:p w:rsidR="003A70C1" w:rsidRDefault="003A70C1" w:rsidP="00CE4AE6">
      <w:r>
        <w:t xml:space="preserve">Картина первая. Полоз </w:t>
      </w:r>
    </w:p>
    <w:p w:rsidR="003A70C1" w:rsidRDefault="003A70C1" w:rsidP="00CE4AE6">
      <w:r>
        <w:t xml:space="preserve">ПОЛОЗ (диктует). ...а поскольку я есть Великий Полоз,  то буду я ползать везде, где мне только ни заблагорас-судится... </w:t>
      </w:r>
    </w:p>
    <w:p w:rsidR="003A70C1" w:rsidRDefault="003A70C1" w:rsidP="00CE4AE6">
      <w:r>
        <w:t xml:space="preserve">ОГЛАЙ (записывает). ...благорассудится... </w:t>
      </w:r>
    </w:p>
    <w:p w:rsidR="003A70C1" w:rsidRDefault="003A70C1" w:rsidP="00CE4AE6">
      <w:r>
        <w:t xml:space="preserve">ПОЛОЗ. Да перестань ты бормотать! Сбиваешь с мысли... Ну, вот, забыл. О чѐм это я? </w:t>
      </w:r>
    </w:p>
    <w:p w:rsidR="003A70C1" w:rsidRDefault="003A70C1" w:rsidP="00CE4AE6">
      <w:r>
        <w:t xml:space="preserve">ОГЛАЙ. Ползать везде. </w:t>
      </w:r>
    </w:p>
    <w:p w:rsidR="003A70C1" w:rsidRDefault="003A70C1" w:rsidP="00CE4AE6">
      <w:r>
        <w:t xml:space="preserve">ПОЛОЗ. Ладно, оставь. Завтра допишем. Кто там в приѐмной? </w:t>
      </w:r>
    </w:p>
    <w:p w:rsidR="003A70C1" w:rsidRDefault="003A70C1" w:rsidP="00CE4AE6">
      <w:r>
        <w:t xml:space="preserve">ОГЛАЙ. Игнат. С утра дожидается. </w:t>
      </w:r>
    </w:p>
    <w:p w:rsidR="003A70C1" w:rsidRDefault="003A70C1" w:rsidP="00CE4AE6">
      <w:r>
        <w:t xml:space="preserve">ПОЛОЗ. Ну, давай его сюда. Побеседуем. </w:t>
      </w:r>
    </w:p>
    <w:p w:rsidR="003A70C1" w:rsidRDefault="003A70C1" w:rsidP="00CE4AE6">
      <w:r>
        <w:t xml:space="preserve">ОГЛАЙ. Игнат! Игна-ат! Где ты там пропал? </w:t>
      </w:r>
    </w:p>
    <w:p w:rsidR="003A70C1" w:rsidRDefault="003A70C1" w:rsidP="00CE4AE6">
      <w:r>
        <w:t xml:space="preserve">ИГНАТ. Вот он я, туточки. Здравия желаем, ваше высо-копревосходительство! </w:t>
      </w:r>
    </w:p>
    <w:p w:rsidR="003A70C1" w:rsidRDefault="003A70C1" w:rsidP="00CE4AE6">
      <w:r>
        <w:t xml:space="preserve">ПОЛОЗ. Здорово, старый. Дело есть. </w:t>
      </w:r>
    </w:p>
    <w:p w:rsidR="003A70C1" w:rsidRDefault="003A70C1" w:rsidP="00CE4AE6">
      <w:r>
        <w:t xml:space="preserve">ИГНАТ. Дело есть дело. А я к тебе с просьбишкой, Великий. </w:t>
      </w:r>
    </w:p>
    <w:p w:rsidR="003A70C1" w:rsidRDefault="003A70C1" w:rsidP="00CE4AE6">
      <w:r>
        <w:t xml:space="preserve">ПОЛОЗ. Потом. Сперва поработай. </w:t>
      </w:r>
    </w:p>
    <w:p w:rsidR="003A70C1" w:rsidRDefault="003A70C1" w:rsidP="00CE4AE6">
      <w:r>
        <w:t xml:space="preserve">ИГНАТ. Оно, конечно, так. Да и просьба-то пустяшная... </w:t>
      </w:r>
    </w:p>
    <w:p w:rsidR="003A70C1" w:rsidRDefault="003A70C1" w:rsidP="00CE4AE6">
      <w:r>
        <w:t xml:space="preserve">Деньжат бы мне, а? Поиздержался. </w:t>
      </w:r>
    </w:p>
    <w:p w:rsidR="003A70C1" w:rsidRDefault="003A70C1" w:rsidP="00CE4AE6">
      <w:r>
        <w:t xml:space="preserve">ОГЛАЙ. Всыпать ему плетей, господин? </w:t>
      </w:r>
    </w:p>
    <w:p w:rsidR="003A70C1" w:rsidRDefault="003A70C1" w:rsidP="00CE4AE6">
      <w:r>
        <w:t xml:space="preserve">ПОЛОЗ. Пожалуй. </w:t>
      </w:r>
    </w:p>
    <w:p w:rsidR="003A70C1" w:rsidRDefault="003A70C1" w:rsidP="00CE4AE6">
      <w:r>
        <w:t xml:space="preserve">ИГНАТ. А дельце твоѐ, господин Полоз, я одним махом обтяпаю! Комар носа не подточит, не изволь беспоко-иться... </w:t>
      </w:r>
    </w:p>
    <w:p w:rsidR="003A70C1" w:rsidRDefault="003A70C1" w:rsidP="00CE4AE6">
      <w:r>
        <w:t xml:space="preserve">ПОЛОЗ. Подыщи мне человечка – мастеровитого, рабо-тящего, пригодного для поручений. </w:t>
      </w:r>
    </w:p>
    <w:p w:rsidR="003A70C1" w:rsidRDefault="003A70C1" w:rsidP="00CE4AE6">
      <w:r>
        <w:t xml:space="preserve">ИГНАТ. Неужто у тебя таких мало? </w:t>
      </w:r>
    </w:p>
    <w:p w:rsidR="003A70C1" w:rsidRDefault="003A70C1" w:rsidP="00CE4AE6">
      <w:r>
        <w:t xml:space="preserve">ОГЛАЙ. Слушай, что тебе говорят, дубина! </w:t>
      </w:r>
    </w:p>
    <w:p w:rsidR="003A70C1" w:rsidRDefault="003A70C1" w:rsidP="00CE4AE6">
      <w:r>
        <w:t xml:space="preserve">ПОЛОЗ. У моих псов душа чернющая, ручищи загребу-щие – за версту видать, какого поля ягода. А мне новый </w:t>
      </w:r>
    </w:p>
    <w:p w:rsidR="003A70C1" w:rsidRDefault="003A70C1" w:rsidP="00CE4AE6">
      <w:r>
        <w:t xml:space="preserve">человечек нужен, не порченый. </w:t>
      </w:r>
    </w:p>
    <w:p w:rsidR="003A70C1" w:rsidRDefault="003A70C1" w:rsidP="00CE4AE6">
      <w:r>
        <w:t xml:space="preserve">ИГНАТ. Новое дело – новые люди, а? Ох, и голова у тебя, </w:t>
      </w:r>
    </w:p>
    <w:p w:rsidR="003A70C1" w:rsidRDefault="003A70C1" w:rsidP="00CE4AE6">
      <w:r>
        <w:t xml:space="preserve">Великий, так и варит, так и варит! Никак опять что-то </w:t>
      </w:r>
    </w:p>
    <w:p w:rsidR="003A70C1" w:rsidRDefault="003A70C1" w:rsidP="00CE4AE6">
      <w:r>
        <w:t xml:space="preserve">задумал? </w:t>
      </w:r>
    </w:p>
    <w:p w:rsidR="003A70C1" w:rsidRDefault="003A70C1" w:rsidP="00CE4AE6">
      <w:r>
        <w:t xml:space="preserve">ПОЛОЗ. Сферу влияния будем расширять. </w:t>
      </w:r>
    </w:p>
    <w:p w:rsidR="003A70C1" w:rsidRDefault="003A70C1" w:rsidP="00CE4AE6">
      <w:r>
        <w:t xml:space="preserve">ИГНАТ. Чего будем? </w:t>
      </w:r>
    </w:p>
    <w:p w:rsidR="003A70C1" w:rsidRDefault="003A70C1" w:rsidP="00CE4AE6">
      <w:r>
        <w:t xml:space="preserve">ПОЛОЗ. Расширять сферу влияния. Рубить окно в Евро-пу! </w:t>
      </w:r>
    </w:p>
    <w:p w:rsidR="003A70C1" w:rsidRDefault="003A70C1" w:rsidP="00CE4AE6">
      <w:r>
        <w:t xml:space="preserve">ИГНАТ. Ага. Окно, стало быть... Понятно. Рубить, значит, </w:t>
      </w:r>
    </w:p>
    <w:p w:rsidR="003A70C1" w:rsidRDefault="003A70C1" w:rsidP="00CE4AE6">
      <w:r>
        <w:t xml:space="preserve">это самое... сферу эту. Ясно. А зачем? </w:t>
      </w:r>
    </w:p>
    <w:p w:rsidR="003A70C1" w:rsidRDefault="003A70C1" w:rsidP="00CE4AE6">
      <w:r>
        <w:t xml:space="preserve">ОГЛАЙ. Баран безмозглый. </w:t>
      </w:r>
    </w:p>
    <w:p w:rsidR="003A70C1" w:rsidRDefault="003A70C1" w:rsidP="00CE4AE6">
      <w:r>
        <w:t xml:space="preserve">ПОЛОЗ. Объясняю. На Урале я уже напакостил – дальше </w:t>
      </w:r>
    </w:p>
    <w:p w:rsidR="003A70C1" w:rsidRDefault="003A70C1" w:rsidP="00CE4AE6">
      <w:r>
        <w:t xml:space="preserve">некуда.  Заводишки  дымят,  леса  сохнут,  рыбы  дохнут, </w:t>
      </w:r>
    </w:p>
    <w:p w:rsidR="003A70C1" w:rsidRDefault="003A70C1" w:rsidP="00CE4AE6">
      <w:r>
        <w:t xml:space="preserve">птицы эмигрируют. Законченная картина. И что мне те-перь делать? </w:t>
      </w:r>
    </w:p>
    <w:p w:rsidR="003A70C1" w:rsidRDefault="003A70C1" w:rsidP="00CE4AE6">
      <w:r>
        <w:t xml:space="preserve">ИГНАТ. Всѐ, что пожелаешь, Великий! </w:t>
      </w:r>
    </w:p>
    <w:p w:rsidR="003A70C1" w:rsidRDefault="003A70C1" w:rsidP="00CE4AE6">
      <w:r>
        <w:t xml:space="preserve">ПОЛОЗ. Дурак! Нечего мне больше делать, не-че-го! Не-куда талант применить! </w:t>
      </w:r>
    </w:p>
    <w:p w:rsidR="003A70C1" w:rsidRDefault="003A70C1" w:rsidP="00CE4AE6">
      <w:r>
        <w:t xml:space="preserve">ИГНАТ. Ага! Так ты, стало быть, дальше пакостить жела-ешь? </w:t>
      </w:r>
    </w:p>
    <w:p w:rsidR="003A70C1" w:rsidRDefault="003A70C1" w:rsidP="00CE4AE6">
      <w:r>
        <w:t xml:space="preserve">ПОЛОЗ. Вот-вот, молодец, правильно понял. Я хочу вез-де напакостить, по всему свету. Натура у меня такая. </w:t>
      </w:r>
    </w:p>
    <w:p w:rsidR="003A70C1" w:rsidRDefault="003A70C1" w:rsidP="00CE4AE6">
      <w:r>
        <w:t xml:space="preserve">ИГНАТ. Да уж, натура ещѐ та... Таинственная и непости-жимая натура! Одно слово – талантище! </w:t>
      </w:r>
    </w:p>
    <w:p w:rsidR="003A70C1" w:rsidRDefault="003A70C1" w:rsidP="00CE4AE6">
      <w:r>
        <w:t xml:space="preserve">ОГЛАЙ. Начнѐм с ближайших соседей. Там у них такой </w:t>
      </w:r>
    </w:p>
    <w:p w:rsidR="003A70C1" w:rsidRDefault="003A70C1" w:rsidP="00CE4AE6">
      <w:r>
        <w:t xml:space="preserve">порядок, что нет никаких сил терпеть это безобразие! </w:t>
      </w:r>
    </w:p>
    <w:p w:rsidR="003A70C1" w:rsidRDefault="003A70C1" w:rsidP="00CE4AE6">
      <w:r>
        <w:t xml:space="preserve">Чисто, красиво, все ходят и радуются – просто кошмар </w:t>
      </w:r>
    </w:p>
    <w:p w:rsidR="003A70C1" w:rsidRDefault="003A70C1" w:rsidP="00CE4AE6">
      <w:r>
        <w:t xml:space="preserve">какой-то.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8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ИГНАТ. Это в Подгорном королевстве, что ли? Известное </w:t>
      </w:r>
    </w:p>
    <w:p w:rsidR="003A70C1" w:rsidRDefault="003A70C1" w:rsidP="00CE4AE6">
      <w:r>
        <w:t xml:space="preserve">дело, тамошние чистоплюи только и делают, что красоту </w:t>
      </w:r>
    </w:p>
    <w:p w:rsidR="003A70C1" w:rsidRDefault="003A70C1" w:rsidP="00CE4AE6">
      <w:r>
        <w:t xml:space="preserve">вокруг себя наводят. </w:t>
      </w:r>
    </w:p>
    <w:p w:rsidR="003A70C1" w:rsidRDefault="003A70C1" w:rsidP="00CE4AE6">
      <w:r>
        <w:t xml:space="preserve">ОГЛАЙ.  Отвратительный и противоестественный образ </w:t>
      </w:r>
    </w:p>
    <w:p w:rsidR="003A70C1" w:rsidRDefault="003A70C1" w:rsidP="00CE4AE6">
      <w:r>
        <w:t xml:space="preserve">жизни. </w:t>
      </w:r>
    </w:p>
    <w:p w:rsidR="003A70C1" w:rsidRDefault="003A70C1" w:rsidP="00CE4AE6">
      <w:r>
        <w:t xml:space="preserve">ПОЛОЗ. Короче, мы тут подумали, и я решил: подкинем </w:t>
      </w:r>
    </w:p>
    <w:p w:rsidR="003A70C1" w:rsidRDefault="003A70C1" w:rsidP="00CE4AE6">
      <w:r>
        <w:t xml:space="preserve">нашему любимому соседу, Подгорному Королю, сувенир-чик с секретом. Пусть узнает, почѐм фунт лиха! </w:t>
      </w:r>
    </w:p>
    <w:p w:rsidR="003A70C1" w:rsidRDefault="003A70C1" w:rsidP="00CE4AE6">
      <w:r>
        <w:t xml:space="preserve">ОГЛАЙ.  Подарочек готов: такой, что просто пальчики </w:t>
      </w:r>
    </w:p>
    <w:p w:rsidR="003A70C1" w:rsidRDefault="003A70C1" w:rsidP="00CE4AE6">
      <w:r>
        <w:t xml:space="preserve">оближешь. Однако есть ма-аленькая проблемка... </w:t>
      </w:r>
    </w:p>
    <w:p w:rsidR="003A70C1" w:rsidRDefault="003A70C1" w:rsidP="00CE4AE6">
      <w:r>
        <w:t xml:space="preserve">ИГНАТ. Не возьмѐт, а? </w:t>
      </w:r>
    </w:p>
    <w:p w:rsidR="003A70C1" w:rsidRDefault="003A70C1" w:rsidP="00CE4AE6">
      <w:r>
        <w:t xml:space="preserve">ПОЛОЗ. Не возьмѐт. Он от меня даже огурца солѐного не </w:t>
      </w:r>
    </w:p>
    <w:p w:rsidR="003A70C1" w:rsidRDefault="003A70C1" w:rsidP="00CE4AE6">
      <w:r>
        <w:t xml:space="preserve">возьмѐт, не то что волшебную вещицу. Всѐ ещѐ помнит, </w:t>
      </w:r>
    </w:p>
    <w:p w:rsidR="003A70C1" w:rsidRDefault="003A70C1" w:rsidP="00CE4AE6">
      <w:r>
        <w:t xml:space="preserve">как я его в прошлом году отравить хотел. </w:t>
      </w:r>
    </w:p>
    <w:p w:rsidR="003A70C1" w:rsidRDefault="003A70C1" w:rsidP="00CE4AE6">
      <w:r>
        <w:t xml:space="preserve">ИГНАТ. Ай-я-яй, какой злопамятный! Ну, ничего, мы на </w:t>
      </w:r>
    </w:p>
    <w:p w:rsidR="003A70C1" w:rsidRDefault="003A70C1" w:rsidP="00CE4AE6">
      <w:r>
        <w:t xml:space="preserve">него найдѐм управу. Подсунем простачка, какого в жизни </w:t>
      </w:r>
    </w:p>
    <w:p w:rsidR="003A70C1" w:rsidRDefault="003A70C1" w:rsidP="00CE4AE6">
      <w:r>
        <w:t xml:space="preserve">ни в чѐм не заподозришь, есть у меня такой на примете. </w:t>
      </w:r>
    </w:p>
    <w:p w:rsidR="003A70C1" w:rsidRDefault="003A70C1" w:rsidP="00CE4AE6">
      <w:r>
        <w:t xml:space="preserve">ПОЛОЗ. Ну, не мне тебя учить, как людей обманывать. </w:t>
      </w:r>
    </w:p>
    <w:p w:rsidR="003A70C1" w:rsidRDefault="003A70C1" w:rsidP="00CE4AE6">
      <w:r>
        <w:t xml:space="preserve">Только смотри, чтобы всѐ было тихо и достойно, никаких </w:t>
      </w:r>
    </w:p>
    <w:p w:rsidR="003A70C1" w:rsidRDefault="003A70C1" w:rsidP="00CE4AE6">
      <w:r>
        <w:t xml:space="preserve">фокусов! Главное, чтобы ни одна живая душа не проню-хала, понял? </w:t>
      </w:r>
    </w:p>
    <w:p w:rsidR="003A70C1" w:rsidRDefault="003A70C1" w:rsidP="00CE4AE6">
      <w:r>
        <w:t xml:space="preserve">ИГНАТ. Деньжат бы мне. </w:t>
      </w:r>
    </w:p>
    <w:p w:rsidR="003A70C1" w:rsidRDefault="003A70C1" w:rsidP="00CE4AE6">
      <w:r>
        <w:t xml:space="preserve">ПОЛОЗ. Экий ты меркантильный. Оглай! </w:t>
      </w:r>
    </w:p>
    <w:p w:rsidR="003A70C1" w:rsidRDefault="003A70C1" w:rsidP="00CE4AE6">
      <w:r>
        <w:t xml:space="preserve">ОГЛАЙ. Слушаю. </w:t>
      </w:r>
    </w:p>
    <w:p w:rsidR="003A70C1" w:rsidRDefault="003A70C1" w:rsidP="00CE4AE6">
      <w:r>
        <w:t xml:space="preserve">ПОЛОЗ. Отсыпь там ему, пусть подавится. </w:t>
      </w:r>
    </w:p>
    <w:p w:rsidR="003A70C1" w:rsidRDefault="003A70C1" w:rsidP="00CE4AE6">
      <w:r>
        <w:t xml:space="preserve">ИГНАТ. Пойдѐм, дружок, пойдѐм, порадуешь старика... </w:t>
      </w:r>
    </w:p>
    <w:p w:rsidR="003A70C1" w:rsidRDefault="003A70C1" w:rsidP="00CE4AE6">
      <w:r>
        <w:t xml:space="preserve">До свиданья, господин! </w:t>
      </w:r>
    </w:p>
    <w:p w:rsidR="003A70C1" w:rsidRDefault="003A70C1" w:rsidP="00CE4AE6">
      <w:r>
        <w:t xml:space="preserve">ПОЛОЗ. Ступай. И не тяни, время дорого! </w:t>
      </w:r>
    </w:p>
    <w:p w:rsidR="003A70C1" w:rsidRDefault="003A70C1" w:rsidP="00CE4AE6">
      <w:r>
        <w:t xml:space="preserve">ИГНАТ. Хорошо, хорошо... (Уходит вместе с Оглаем.) </w:t>
      </w:r>
    </w:p>
    <w:p w:rsidR="003A70C1" w:rsidRDefault="003A70C1" w:rsidP="00CE4AE6">
      <w:r>
        <w:t xml:space="preserve">Картина вторая. Игнат и Данила </w:t>
      </w:r>
    </w:p>
    <w:p w:rsidR="003A70C1" w:rsidRDefault="003A70C1" w:rsidP="00CE4AE6">
      <w:r>
        <w:t xml:space="preserve">Мастерская камнереза. На столе лежат яблоки и множество </w:t>
      </w:r>
    </w:p>
    <w:p w:rsidR="003A70C1" w:rsidRDefault="003A70C1" w:rsidP="00CE4AE6">
      <w:r>
        <w:t xml:space="preserve">мелких инструментов. Творческий бардак. Д а н и л а  поѐт </w:t>
      </w:r>
    </w:p>
    <w:p w:rsidR="003A70C1" w:rsidRDefault="003A70C1" w:rsidP="00CE4AE6">
      <w:r>
        <w:t xml:space="preserve">"Страдания" под гитару. </w:t>
      </w:r>
    </w:p>
    <w:p w:rsidR="003A70C1" w:rsidRDefault="003A70C1" w:rsidP="00CE4AE6">
      <w:r>
        <w:t xml:space="preserve">СТРАДАНИЯ. </w:t>
      </w:r>
    </w:p>
    <w:p w:rsidR="003A70C1" w:rsidRDefault="003A70C1" w:rsidP="00CE4AE6">
      <w:r>
        <w:t xml:space="preserve">Ах, ты, горе моѐ, горе, </w:t>
      </w:r>
    </w:p>
    <w:p w:rsidR="003A70C1" w:rsidRDefault="003A70C1" w:rsidP="00CE4AE6">
      <w:r>
        <w:t xml:space="preserve">Горе-горькое моѐ. </w:t>
      </w:r>
    </w:p>
    <w:p w:rsidR="003A70C1" w:rsidRDefault="003A70C1" w:rsidP="00CE4AE6">
      <w:r>
        <w:t xml:space="preserve">Не могу создать шедевр, </w:t>
      </w:r>
    </w:p>
    <w:p w:rsidR="003A70C1" w:rsidRDefault="003A70C1" w:rsidP="00CE4AE6">
      <w:r>
        <w:t xml:space="preserve">Не выходит, ѐ-моѐ... </w:t>
      </w:r>
    </w:p>
    <w:p w:rsidR="003A70C1" w:rsidRDefault="003A70C1" w:rsidP="00CE4AE6">
      <w:r>
        <w:t xml:space="preserve">Эх, не выходит, ѐ-моѐ!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9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Ах, тоска моя кручина, </w:t>
      </w:r>
    </w:p>
    <w:p w:rsidR="003A70C1" w:rsidRDefault="003A70C1" w:rsidP="00CE4AE6">
      <w:r>
        <w:t xml:space="preserve">закручинила меня. </w:t>
      </w:r>
    </w:p>
    <w:p w:rsidR="003A70C1" w:rsidRDefault="003A70C1" w:rsidP="00CE4AE6">
      <w:r>
        <w:t xml:space="preserve">Ах, ты тонкая рябина – </w:t>
      </w:r>
    </w:p>
    <w:p w:rsidR="003A70C1" w:rsidRDefault="003A70C1" w:rsidP="00CE4AE6">
      <w:r>
        <w:t xml:space="preserve">Эх, ты, тоненькая... </w:t>
      </w:r>
    </w:p>
    <w:p w:rsidR="003A70C1" w:rsidRDefault="003A70C1" w:rsidP="00CE4AE6">
      <w:r>
        <w:t xml:space="preserve">Эх, да тонѐхонькая! </w:t>
      </w:r>
    </w:p>
    <w:p w:rsidR="003A70C1" w:rsidRDefault="003A70C1" w:rsidP="00CE4AE6">
      <w:r>
        <w:t xml:space="preserve">ИГНАТ. Ну что, Данила-мастер, муки творчества замучи-ли? </w:t>
      </w:r>
    </w:p>
    <w:p w:rsidR="003A70C1" w:rsidRDefault="003A70C1" w:rsidP="00CE4AE6">
      <w:r>
        <w:t xml:space="preserve">ДАНИЛА. Да иди ты, знаешь, куда... </w:t>
      </w:r>
    </w:p>
    <w:p w:rsidR="003A70C1" w:rsidRDefault="003A70C1" w:rsidP="00CE4AE6">
      <w:r>
        <w:t xml:space="preserve">ИГНАТ. Ишь, как тебя припекло... То воешь, то лаешься. </w:t>
      </w:r>
    </w:p>
    <w:p w:rsidR="003A70C1" w:rsidRDefault="003A70C1" w:rsidP="00CE4AE6">
      <w:r>
        <w:t xml:space="preserve">ДАНИЛА. Не получается ничего. Только камень впустую </w:t>
      </w:r>
    </w:p>
    <w:p w:rsidR="003A70C1" w:rsidRDefault="003A70C1" w:rsidP="00CE4AE6">
      <w:r>
        <w:t xml:space="preserve">перевожу. </w:t>
      </w:r>
    </w:p>
    <w:p w:rsidR="003A70C1" w:rsidRDefault="003A70C1" w:rsidP="00CE4AE6">
      <w:r>
        <w:t xml:space="preserve">ИГНАТ. Э, да у тебя, милок, депрессия. Дай-ка, я тебя </w:t>
      </w:r>
    </w:p>
    <w:p w:rsidR="003A70C1" w:rsidRDefault="003A70C1" w:rsidP="00CE4AE6">
      <w:r>
        <w:t xml:space="preserve">осмотрю. (Берѐт со стола молоток.) Так-с. Садитесь по-удобнее, молодой человек. Проверим рефлексы. </w:t>
      </w:r>
    </w:p>
    <w:p w:rsidR="003A70C1" w:rsidRDefault="003A70C1" w:rsidP="00CE4AE6">
      <w:r>
        <w:t xml:space="preserve">ДАНИЛА. Ты всѐ шутки шутишь, а мне не до смеха. </w:t>
      </w:r>
    </w:p>
    <w:p w:rsidR="003A70C1" w:rsidRDefault="003A70C1" w:rsidP="00CE4AE6">
      <w:r>
        <w:t xml:space="preserve">ИГНАТ. Какие ещѐ шутки? Я, между прочим, у самой Ба-бы-Яги  медицине  обучался!  Золотое  было  времечко... </w:t>
      </w:r>
    </w:p>
    <w:p w:rsidR="003A70C1" w:rsidRDefault="003A70C1" w:rsidP="00CE4AE6">
      <w:r>
        <w:t xml:space="preserve">Смотрим  на  молоточек...  Направо...  налево...  вверх... </w:t>
      </w:r>
    </w:p>
    <w:p w:rsidR="003A70C1" w:rsidRDefault="003A70C1" w:rsidP="00CE4AE6">
      <w:r>
        <w:t xml:space="preserve">Хорошо! Ногу на ногу положим... (Бьѐт молотком Даниле </w:t>
      </w:r>
    </w:p>
    <w:p w:rsidR="003A70C1" w:rsidRDefault="003A70C1" w:rsidP="00CE4AE6">
      <w:r>
        <w:t xml:space="preserve">по колену. Данила падает со стула.) Рефлексы у нас хо-рошие... Просто замечательные рефлексы! На что жалу-емся? </w:t>
      </w:r>
    </w:p>
    <w:p w:rsidR="003A70C1" w:rsidRDefault="003A70C1" w:rsidP="00CE4AE6">
      <w:r>
        <w:t xml:space="preserve">ДАНИЛА. Колено болит. Шишка, наверное, будет. </w:t>
      </w:r>
    </w:p>
    <w:p w:rsidR="003A70C1" w:rsidRDefault="003A70C1" w:rsidP="00CE4AE6">
      <w:r>
        <w:t xml:space="preserve">ИГНАТ. Ничего, до свадьбы заживѐт. Ещѐ жалобы есть? </w:t>
      </w:r>
    </w:p>
    <w:p w:rsidR="003A70C1" w:rsidRDefault="003A70C1" w:rsidP="00CE4AE6">
      <w:r>
        <w:t xml:space="preserve">ДАНИЛА. Тоска меня заедает. Как на улицу выйду, во-круг гляну – и хоть вешайся! </w:t>
      </w:r>
    </w:p>
    <w:p w:rsidR="003A70C1" w:rsidRDefault="003A70C1" w:rsidP="00CE4AE6">
      <w:r>
        <w:t xml:space="preserve">ИГНАТ. Так-так-так. Аппетит хороший? </w:t>
      </w:r>
    </w:p>
    <w:p w:rsidR="003A70C1" w:rsidRDefault="003A70C1" w:rsidP="00CE4AE6">
      <w:r>
        <w:t xml:space="preserve">ДАНИЛА. Нормальный. </w:t>
      </w:r>
    </w:p>
    <w:p w:rsidR="003A70C1" w:rsidRDefault="003A70C1" w:rsidP="00CE4AE6">
      <w:r>
        <w:t xml:space="preserve">ИГНАТ. Откройте рот. Шире. Ещѐ шире. Ничего пасть, </w:t>
      </w:r>
    </w:p>
    <w:p w:rsidR="003A70C1" w:rsidRDefault="003A70C1" w:rsidP="00CE4AE6">
      <w:r>
        <w:t xml:space="preserve">здоровая. Бессонница не мучает? </w:t>
      </w:r>
    </w:p>
    <w:p w:rsidR="003A70C1" w:rsidRDefault="003A70C1" w:rsidP="00CE4AE6">
      <w:r>
        <w:t xml:space="preserve">ДАНИЛА. А-а-а... </w:t>
      </w:r>
    </w:p>
    <w:p w:rsidR="003A70C1" w:rsidRDefault="003A70C1" w:rsidP="00CE4AE6">
      <w:r>
        <w:t xml:space="preserve">ИГНАТ. Закрой рот-то. Так мучает или не мучает? </w:t>
      </w:r>
    </w:p>
    <w:p w:rsidR="003A70C1" w:rsidRDefault="003A70C1" w:rsidP="00CE4AE6">
      <w:r>
        <w:t xml:space="preserve">ДАНИЛА. Сплю как убитый. </w:t>
      </w:r>
    </w:p>
    <w:p w:rsidR="003A70C1" w:rsidRDefault="003A70C1" w:rsidP="00CE4AE6">
      <w:r>
        <w:t xml:space="preserve">ИГНАТ. Интересный получается диагноз. Чего ж тебе, </w:t>
      </w:r>
    </w:p>
    <w:p w:rsidR="003A70C1" w:rsidRDefault="003A70C1" w:rsidP="00CE4AE6">
      <w:r>
        <w:t xml:space="preserve">етишкина моль, не хватает? </w:t>
      </w:r>
    </w:p>
    <w:p w:rsidR="003A70C1" w:rsidRDefault="003A70C1" w:rsidP="00CE4AE6">
      <w:r>
        <w:t xml:space="preserve">ДАНИЛА. Да я тебе сразу говорил – работа у меня не </w:t>
      </w:r>
    </w:p>
    <w:p w:rsidR="003A70C1" w:rsidRDefault="003A70C1" w:rsidP="00CE4AE6">
      <w:r>
        <w:t xml:space="preserve">идѐт. Вдохновения нет... </w:t>
      </w:r>
    </w:p>
    <w:p w:rsidR="003A70C1" w:rsidRDefault="003A70C1" w:rsidP="00CE4AE6">
      <w:r>
        <w:t xml:space="preserve">ИГНАТ. Вон оно что. Вдохновения, говоришь, нету?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10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ДАНИЛА. Как отрезало. Вроде только наладишься пора-ботать, а в окно глянешь – и всѐ! Мусор везде, грязь, </w:t>
      </w:r>
    </w:p>
    <w:p w:rsidR="003A70C1" w:rsidRDefault="003A70C1" w:rsidP="00CE4AE6">
      <w:r>
        <w:t xml:space="preserve">деревья засохшие – смотреть страшно, честное слово! И </w:t>
      </w:r>
    </w:p>
    <w:p w:rsidR="003A70C1" w:rsidRDefault="003A70C1" w:rsidP="00CE4AE6">
      <w:r>
        <w:t xml:space="preserve">люди – все как один: хмурые и усталые. Не могу я так </w:t>
      </w:r>
    </w:p>
    <w:p w:rsidR="003A70C1" w:rsidRDefault="003A70C1" w:rsidP="00CE4AE6">
      <w:r>
        <w:t xml:space="preserve">работать... </w:t>
      </w:r>
    </w:p>
    <w:p w:rsidR="003A70C1" w:rsidRDefault="003A70C1" w:rsidP="00CE4AE6">
      <w:r>
        <w:t xml:space="preserve">ИГНАТ. Ага. Всѐ ясно. Это тебе, друг мой ситный, про-фессионализму не хватает. Образованности у тебя нету! </w:t>
      </w:r>
    </w:p>
    <w:p w:rsidR="003A70C1" w:rsidRDefault="003A70C1" w:rsidP="00CE4AE6">
      <w:r>
        <w:t xml:space="preserve">Настоящий-то  профессионал  может  без  всякого  там </w:t>
      </w:r>
    </w:p>
    <w:p w:rsidR="003A70C1" w:rsidRDefault="003A70C1" w:rsidP="00CE4AE6">
      <w:r>
        <w:t xml:space="preserve">вдохновения работать, только успевай заказывать. До-кументик  тебе  нужен,  диплом,  понял?  Чтобы,  значит, </w:t>
      </w:r>
    </w:p>
    <w:p w:rsidR="003A70C1" w:rsidRDefault="003A70C1" w:rsidP="00CE4AE6">
      <w:r>
        <w:t xml:space="preserve">печать была, карточка фотографическая в полный ан-фас, ну и прочие, етишкина моль, официальности. </w:t>
      </w:r>
    </w:p>
    <w:p w:rsidR="003A70C1" w:rsidRDefault="003A70C1" w:rsidP="00CE4AE6">
      <w:r>
        <w:t xml:space="preserve">ДАНИЛА. Это где ж такие официальности растут? Что-то </w:t>
      </w:r>
    </w:p>
    <w:p w:rsidR="003A70C1" w:rsidRDefault="003A70C1" w:rsidP="00CE4AE6">
      <w:r>
        <w:t xml:space="preserve">я про такие помидоры не слыхал ни разу. </w:t>
      </w:r>
    </w:p>
    <w:p w:rsidR="003A70C1" w:rsidRDefault="003A70C1" w:rsidP="00CE4AE6">
      <w:r>
        <w:t xml:space="preserve">ИГНАТ. Хорошее образование получить – это тебе не по </w:t>
      </w:r>
    </w:p>
    <w:p w:rsidR="003A70C1" w:rsidRDefault="003A70C1" w:rsidP="00CE4AE6">
      <w:r>
        <w:t xml:space="preserve">огородам шастать. Знаю я одно место... Мастера там – </w:t>
      </w:r>
    </w:p>
    <w:p w:rsidR="003A70C1" w:rsidRDefault="003A70C1" w:rsidP="00CE4AE6">
      <w:r>
        <w:t xml:space="preserve">закачаешься!  Такие  чудеса  выкаблучивают,  что  ни  в </w:t>
      </w:r>
    </w:p>
    <w:p w:rsidR="003A70C1" w:rsidRDefault="003A70C1" w:rsidP="00CE4AE6">
      <w:r>
        <w:t xml:space="preserve">сказке сказать, ни пером описать. Заходишь, к примеру, </w:t>
      </w:r>
    </w:p>
    <w:p w:rsidR="003A70C1" w:rsidRDefault="003A70C1" w:rsidP="00CE4AE6">
      <w:r>
        <w:t xml:space="preserve">в мастерскую. Смотришь: а на столе яблоки лежат. Хвать </w:t>
      </w:r>
    </w:p>
    <w:p w:rsidR="003A70C1" w:rsidRDefault="003A70C1" w:rsidP="00CE4AE6">
      <w:r>
        <w:t xml:space="preserve">одно – а оно каменное! (Берѐт со стола яблоко и начина-ет есть.) От настоящего не отличить! Даже пахнут, как </w:t>
      </w:r>
    </w:p>
    <w:p w:rsidR="003A70C1" w:rsidRDefault="003A70C1" w:rsidP="00CE4AE6">
      <w:r>
        <w:t xml:space="preserve">живые. </w:t>
      </w:r>
    </w:p>
    <w:p w:rsidR="003A70C1" w:rsidRDefault="003A70C1" w:rsidP="00CE4AE6">
      <w:r>
        <w:t xml:space="preserve">ДАНИЛА. Будет врать-то. Нету у нас таких мастеров. И </w:t>
      </w:r>
    </w:p>
    <w:p w:rsidR="003A70C1" w:rsidRDefault="003A70C1" w:rsidP="00CE4AE6">
      <w:r>
        <w:t xml:space="preserve">быть не может. </w:t>
      </w:r>
    </w:p>
    <w:p w:rsidR="003A70C1" w:rsidRDefault="003A70C1" w:rsidP="00CE4AE6">
      <w:r>
        <w:t xml:space="preserve">ИГНАТ. А я и не говорю, что у нас. </w:t>
      </w:r>
    </w:p>
    <w:p w:rsidR="003A70C1" w:rsidRDefault="003A70C1" w:rsidP="00CE4AE6">
      <w:r>
        <w:t xml:space="preserve">ДАНИЛА. За границей, что ли? </w:t>
      </w:r>
    </w:p>
    <w:p w:rsidR="003A70C1" w:rsidRDefault="003A70C1" w:rsidP="00CE4AE6">
      <w:r>
        <w:t xml:space="preserve">ИГНАТ. В самую точку. Про подгорных гномов слыхал? </w:t>
      </w:r>
    </w:p>
    <w:p w:rsidR="003A70C1" w:rsidRDefault="003A70C1" w:rsidP="00CE4AE6">
      <w:r>
        <w:t xml:space="preserve">ДАНИЛА. Нет, не слыхал. </w:t>
      </w:r>
    </w:p>
    <w:p w:rsidR="003A70C1" w:rsidRDefault="003A70C1" w:rsidP="00CE4AE6">
      <w:r>
        <w:t xml:space="preserve">ИГНАТ. Не слыхал, так послушай. Довелось мне как-то с </w:t>
      </w:r>
    </w:p>
    <w:p w:rsidR="003A70C1" w:rsidRDefault="003A70C1" w:rsidP="00CE4AE6">
      <w:r>
        <w:t xml:space="preserve">одним лесовиком работать. Я тогда в углежогах ходил </w:t>
      </w:r>
    </w:p>
    <w:p w:rsidR="003A70C1" w:rsidRDefault="003A70C1" w:rsidP="00CE4AE6">
      <w:r>
        <w:t xml:space="preserve">при заводе, ну он к нам в бригаду и прибился. Мужичок </w:t>
      </w:r>
    </w:p>
    <w:p w:rsidR="003A70C1" w:rsidRDefault="003A70C1" w:rsidP="00CE4AE6">
      <w:r>
        <w:t xml:space="preserve">бывалый, спохватистый, даром что из лесных – ремесло </w:t>
      </w:r>
    </w:p>
    <w:p w:rsidR="003A70C1" w:rsidRDefault="003A70C1" w:rsidP="00CE4AE6">
      <w:r>
        <w:t xml:space="preserve">знал. Одно плохо: характер его донимал. Не сиделось </w:t>
      </w:r>
    </w:p>
    <w:p w:rsidR="003A70C1" w:rsidRDefault="003A70C1" w:rsidP="00CE4AE6">
      <w:r>
        <w:t xml:space="preserve">ему, етишкина моль, спокойно, всѐ зудело в одном мес-те. Наши-то места он исходил вдоль и поперѐк, и у Поло-за служил, за золотишком доглядывал, и с бабкой Си-нюшкой на короткой ноге – везде успел нос сунуть. Ну, и </w:t>
      </w:r>
    </w:p>
    <w:p w:rsidR="003A70C1" w:rsidRDefault="003A70C1" w:rsidP="00CE4AE6">
      <w:r>
        <w:t xml:space="preserve">подальше случалось захаживать – в западную сторону,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11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далѐко за Каменный пояс. Народ там разный живѐт – </w:t>
      </w:r>
    </w:p>
    <w:p w:rsidR="003A70C1" w:rsidRDefault="003A70C1" w:rsidP="00CE4AE6">
      <w:r>
        <w:t xml:space="preserve">есть и люди, и лесовики навроде наших, и гномы... </w:t>
      </w:r>
    </w:p>
    <w:p w:rsidR="003A70C1" w:rsidRDefault="003A70C1" w:rsidP="00CE4AE6">
      <w:r>
        <w:t xml:space="preserve">ДАНИЛА. Гномы? Это вот те самые, как их там... Подзем-ные? </w:t>
      </w:r>
    </w:p>
    <w:p w:rsidR="003A70C1" w:rsidRDefault="003A70C1" w:rsidP="00CE4AE6">
      <w:r>
        <w:t xml:space="preserve">ИГНАТ. Подгорные гномы, горных дел мастера. Чудной </w:t>
      </w:r>
    </w:p>
    <w:p w:rsidR="003A70C1" w:rsidRDefault="003A70C1" w:rsidP="00CE4AE6">
      <w:r>
        <w:t xml:space="preserve">народ! Живут под горой испокон веку и понастроили там </w:t>
      </w:r>
    </w:p>
    <w:p w:rsidR="003A70C1" w:rsidRDefault="003A70C1" w:rsidP="00CE4AE6">
      <w:r>
        <w:t xml:space="preserve">хором – не счесть, все самоцветные, так и переливаются.  </w:t>
      </w:r>
    </w:p>
    <w:p w:rsidR="003A70C1" w:rsidRDefault="003A70C1" w:rsidP="00CE4AE6">
      <w:r>
        <w:t xml:space="preserve">И светло там, как под солнышком – даром, что в горе. На </w:t>
      </w:r>
    </w:p>
    <w:p w:rsidR="003A70C1" w:rsidRDefault="003A70C1" w:rsidP="00CE4AE6">
      <w:r>
        <w:t xml:space="preserve">весь тот край славятся гномы за мастерство, и поделки </w:t>
      </w:r>
    </w:p>
    <w:p w:rsidR="003A70C1" w:rsidRDefault="003A70C1" w:rsidP="00CE4AE6">
      <w:r>
        <w:t xml:space="preserve">их ходят дороже золота. А если кто из другого народа </w:t>
      </w:r>
    </w:p>
    <w:p w:rsidR="003A70C1" w:rsidRDefault="003A70C1" w:rsidP="00CE4AE6">
      <w:r>
        <w:t xml:space="preserve">захочет у них поучиться, то они этим не брезгают, берут </w:t>
      </w:r>
    </w:p>
    <w:p w:rsidR="003A70C1" w:rsidRDefault="003A70C1" w:rsidP="00CE4AE6">
      <w:r>
        <w:t xml:space="preserve">в подмастерья. Ну а потом, как он выучится, документик </w:t>
      </w:r>
    </w:p>
    <w:p w:rsidR="003A70C1" w:rsidRDefault="003A70C1" w:rsidP="00CE4AE6">
      <w:r>
        <w:t xml:space="preserve">ему дают: так мол и так, индивидуум этот в Подгорном </w:t>
      </w:r>
    </w:p>
    <w:p w:rsidR="003A70C1" w:rsidRDefault="003A70C1" w:rsidP="00CE4AE6">
      <w:r>
        <w:t xml:space="preserve">царстве учился и работать с матерьялом может – что с </w:t>
      </w:r>
    </w:p>
    <w:p w:rsidR="003A70C1" w:rsidRDefault="003A70C1" w:rsidP="00CE4AE6">
      <w:r>
        <w:t xml:space="preserve">камнем, что с металлом. </w:t>
      </w:r>
    </w:p>
    <w:p w:rsidR="003A70C1" w:rsidRDefault="003A70C1" w:rsidP="00CE4AE6">
      <w:r>
        <w:t xml:space="preserve">ДАНИЛА. А что, на самом деле, гномы эти так искусны, </w:t>
      </w:r>
    </w:p>
    <w:p w:rsidR="003A70C1" w:rsidRDefault="003A70C1" w:rsidP="00CE4AE6">
      <w:r>
        <w:t xml:space="preserve">что никто их превзойти не может? </w:t>
      </w:r>
    </w:p>
    <w:p w:rsidR="003A70C1" w:rsidRDefault="003A70C1" w:rsidP="00CE4AE6">
      <w:r>
        <w:t xml:space="preserve">ИГНАТ. Я врать не любитель: за что купил – за то и про-даю. Да только показывал мне тот лесовик одну вещицу </w:t>
      </w:r>
    </w:p>
    <w:p w:rsidR="003A70C1" w:rsidRDefault="003A70C1" w:rsidP="00CE4AE6">
      <w:r>
        <w:t xml:space="preserve">– зарукавье с жучком. Камень так себе – можно сказать, </w:t>
      </w:r>
    </w:p>
    <w:p w:rsidR="003A70C1" w:rsidRDefault="003A70C1" w:rsidP="00CE4AE6">
      <w:r>
        <w:t xml:space="preserve">бросовый, да не в камне сила, а в работе. Жучок как жи-вой: тронь пальцем – улетит, и по всему зарукавью тра-вы луговые так и шелестят, как будто ветер их колы-шет... Такую работу только у Хозяйки Медной горы в па-латах можно поглядеть, да и то в особицу. </w:t>
      </w:r>
    </w:p>
    <w:p w:rsidR="003A70C1" w:rsidRDefault="003A70C1" w:rsidP="00CE4AE6">
      <w:r>
        <w:t xml:space="preserve">ДАНИЛА. Слушай, Игнат, помоги, а? Научи, как мне до </w:t>
      </w:r>
    </w:p>
    <w:p w:rsidR="003A70C1" w:rsidRDefault="003A70C1" w:rsidP="00CE4AE6">
      <w:r>
        <w:t xml:space="preserve">Одинокой горы добраться, я в долгу не останусь: что </w:t>
      </w:r>
    </w:p>
    <w:p w:rsidR="003A70C1" w:rsidRDefault="003A70C1" w:rsidP="00CE4AE6">
      <w:r>
        <w:t xml:space="preserve">хочешь, для тебя сделаю! </w:t>
      </w:r>
    </w:p>
    <w:p w:rsidR="003A70C1" w:rsidRDefault="003A70C1" w:rsidP="00CE4AE6">
      <w:r>
        <w:t xml:space="preserve">ИГНАТ. Тут, видишь, какое дело... Сказывал мне лесови-чок, что, мол, гномы эти даром в ученики не берут: золо-тишко они шибко уважают и науку свою дорого ценят – </w:t>
      </w:r>
    </w:p>
    <w:p w:rsidR="003A70C1" w:rsidRDefault="003A70C1" w:rsidP="00CE4AE6">
      <w:r>
        <w:t xml:space="preserve">фунтом не отделаешься. </w:t>
      </w:r>
    </w:p>
    <w:p w:rsidR="003A70C1" w:rsidRDefault="003A70C1" w:rsidP="00CE4AE6">
      <w:r>
        <w:t xml:space="preserve">ДАНИЛА. Золото... Где же мне его взять? </w:t>
      </w:r>
    </w:p>
    <w:p w:rsidR="003A70C1" w:rsidRDefault="003A70C1" w:rsidP="00CE4AE6">
      <w:r>
        <w:t xml:space="preserve">ИГНАТ. Да ты не горюй. Придумаем что-нибудь. Учиться-то надо? </w:t>
      </w:r>
    </w:p>
    <w:p w:rsidR="003A70C1" w:rsidRDefault="003A70C1" w:rsidP="00CE4AE6">
      <w:r>
        <w:t xml:space="preserve">ДАНИЛА. Надо-то надо. Только денег нету. </w:t>
      </w:r>
    </w:p>
    <w:p w:rsidR="003A70C1" w:rsidRDefault="003A70C1" w:rsidP="00CE4AE6">
      <w:r>
        <w:t xml:space="preserve">ИГНАТ. Значит, будем спонсора искать. Я тебе, так и </w:t>
      </w:r>
    </w:p>
    <w:p w:rsidR="003A70C1" w:rsidRDefault="003A70C1" w:rsidP="00CE4AE6">
      <w:r>
        <w:t xml:space="preserve">быть, помогу. Есть у меня один знакомый – золотишко </w:t>
      </w:r>
    </w:p>
    <w:p w:rsidR="003A70C1" w:rsidRDefault="003A70C1" w:rsidP="00CE4AE6">
      <w:r>
        <w:t xml:space="preserve">пудами считает. Если хочешь, я тебя с ним сведу.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12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ДАНИЛА. В долги залезть – дело нехитрое. Чем распла-чиваться потом буду? </w:t>
      </w:r>
    </w:p>
    <w:p w:rsidR="003A70C1" w:rsidRDefault="003A70C1" w:rsidP="00CE4AE6">
      <w:r>
        <w:t xml:space="preserve">ИГНАТ. Да брось ты голову ломать! Начнѐшь работать в </w:t>
      </w:r>
    </w:p>
    <w:p w:rsidR="003A70C1" w:rsidRDefault="003A70C1" w:rsidP="00CE4AE6">
      <w:r>
        <w:t xml:space="preserve">полную силу – рассчитаешься. Господин Полоз искусство </w:t>
      </w:r>
    </w:p>
    <w:p w:rsidR="003A70C1" w:rsidRDefault="003A70C1" w:rsidP="00CE4AE6">
      <w:r>
        <w:t xml:space="preserve">очень уважает, соорудишь ему вазу какую-нибудь – и </w:t>
      </w:r>
    </w:p>
    <w:p w:rsidR="003A70C1" w:rsidRDefault="003A70C1" w:rsidP="00CE4AE6">
      <w:r>
        <w:t xml:space="preserve">дело в шляпе! </w:t>
      </w:r>
    </w:p>
    <w:p w:rsidR="003A70C1" w:rsidRDefault="003A70C1" w:rsidP="00CE4AE6">
      <w:r>
        <w:t xml:space="preserve">ДАНИЛА. Подожди, Игнат, не мельтеши. Тут дело такое – </w:t>
      </w:r>
    </w:p>
    <w:p w:rsidR="003A70C1" w:rsidRDefault="003A70C1" w:rsidP="00CE4AE6">
      <w:r>
        <w:t xml:space="preserve">подумать надо... </w:t>
      </w:r>
    </w:p>
    <w:p w:rsidR="003A70C1" w:rsidRDefault="003A70C1" w:rsidP="00CE4AE6">
      <w:r>
        <w:t xml:space="preserve">Влетает футбольный мяч, за ним влетает  В а с ь к а. </w:t>
      </w:r>
    </w:p>
    <w:p w:rsidR="003A70C1" w:rsidRDefault="003A70C1" w:rsidP="00CE4AE6">
      <w:r>
        <w:t xml:space="preserve">ВАСЬКА. Два – ноль! Здрасьте, дядя Игнат. Разбомбили </w:t>
      </w:r>
    </w:p>
    <w:p w:rsidR="003A70C1" w:rsidRDefault="003A70C1" w:rsidP="00CE4AE6">
      <w:r>
        <w:t xml:space="preserve">их всухую! </w:t>
      </w:r>
    </w:p>
    <w:p w:rsidR="003A70C1" w:rsidRDefault="003A70C1" w:rsidP="00CE4AE6">
      <w:r>
        <w:t xml:space="preserve">ДАНИЛА. Молодцы! Кто на воротах стоял? </w:t>
      </w:r>
    </w:p>
    <w:p w:rsidR="003A70C1" w:rsidRDefault="003A70C1" w:rsidP="00CE4AE6">
      <w:r>
        <w:t xml:space="preserve">ВАСЬКА.  Серѐга соседский. Стоит наглухо, любой мяч </w:t>
      </w:r>
    </w:p>
    <w:p w:rsidR="003A70C1" w:rsidRDefault="003A70C1" w:rsidP="00CE4AE6">
      <w:r>
        <w:t xml:space="preserve">берѐт. (Берѐт со стола яблоко, жуѐт.) Завтра полуфинал. </w:t>
      </w:r>
    </w:p>
    <w:p w:rsidR="003A70C1" w:rsidRDefault="003A70C1" w:rsidP="00CE4AE6">
      <w:r>
        <w:t xml:space="preserve">Пойдѐшь смотреть? </w:t>
      </w:r>
    </w:p>
    <w:p w:rsidR="003A70C1" w:rsidRDefault="003A70C1" w:rsidP="00CE4AE6">
      <w:r>
        <w:t xml:space="preserve">ДАНИЛА. Конечно, пойду. </w:t>
      </w:r>
    </w:p>
    <w:p w:rsidR="003A70C1" w:rsidRDefault="003A70C1" w:rsidP="00CE4AE6">
      <w:r>
        <w:t xml:space="preserve">ИГНАТ. Я ему дело толкую, а он на футбол собрался. По-ра уже за ум браться. И парню поучиться не грех. Фут-болом-то сыт не будешь, синяки одни. </w:t>
      </w:r>
    </w:p>
    <w:p w:rsidR="003A70C1" w:rsidRDefault="003A70C1" w:rsidP="00CE4AE6">
      <w:r>
        <w:t xml:space="preserve">ВАСЬКА. Футбол – это круто. Футболисты, между прочим, </w:t>
      </w:r>
    </w:p>
    <w:p w:rsidR="003A70C1" w:rsidRDefault="003A70C1" w:rsidP="00CE4AE6">
      <w:r>
        <w:t xml:space="preserve">нормально зарабатывают. </w:t>
      </w:r>
    </w:p>
    <w:p w:rsidR="003A70C1" w:rsidRDefault="003A70C1" w:rsidP="00CE4AE6">
      <w:r>
        <w:t xml:space="preserve">ИГНАТ. Дурацкое дело – нехитрое. Голову надо к ремес-лу приучать, а не ноги. </w:t>
      </w:r>
    </w:p>
    <w:p w:rsidR="003A70C1" w:rsidRDefault="003A70C1" w:rsidP="00CE4AE6">
      <w:r>
        <w:t xml:space="preserve">ВАСЬКА. Да учусь я, учусь. Каждый день в эту школу хо-жу. </w:t>
      </w:r>
    </w:p>
    <w:p w:rsidR="003A70C1" w:rsidRDefault="003A70C1" w:rsidP="00CE4AE6">
      <w:r>
        <w:t xml:space="preserve">ДАНИЛА. Что верно, то верно. Почти не прогуливает. </w:t>
      </w:r>
    </w:p>
    <w:p w:rsidR="003A70C1" w:rsidRDefault="003A70C1" w:rsidP="00CE4AE6">
      <w:r>
        <w:t xml:space="preserve">ИГНАТ. Ну, так и возьми его с собой! Ребѐнка к делу </w:t>
      </w:r>
    </w:p>
    <w:p w:rsidR="003A70C1" w:rsidRDefault="003A70C1" w:rsidP="00CE4AE6">
      <w:r>
        <w:t xml:space="preserve">приучишь, за те же деньги. </w:t>
      </w:r>
    </w:p>
    <w:p w:rsidR="003A70C1" w:rsidRDefault="003A70C1" w:rsidP="00CE4AE6">
      <w:r>
        <w:t xml:space="preserve">ВАСЬКА. Данила, ты что, уезжаешь? </w:t>
      </w:r>
    </w:p>
    <w:p w:rsidR="003A70C1" w:rsidRDefault="003A70C1" w:rsidP="00CE4AE6">
      <w:r>
        <w:t xml:space="preserve">ДАНИЛА. Да я ещѐ не решил... </w:t>
      </w:r>
    </w:p>
    <w:p w:rsidR="003A70C1" w:rsidRDefault="003A70C1" w:rsidP="00CE4AE6">
      <w:r>
        <w:t xml:space="preserve">ВАСЬКА. А куда? </w:t>
      </w:r>
    </w:p>
    <w:p w:rsidR="003A70C1" w:rsidRDefault="003A70C1" w:rsidP="00CE4AE6">
      <w:r>
        <w:t xml:space="preserve">Игнат тут же переключается на Ваську. Повествует тоном </w:t>
      </w:r>
    </w:p>
    <w:p w:rsidR="003A70C1" w:rsidRDefault="003A70C1" w:rsidP="00CE4AE6">
      <w:r>
        <w:t xml:space="preserve">доброго сказочника. </w:t>
      </w:r>
    </w:p>
    <w:p w:rsidR="003A70C1" w:rsidRDefault="003A70C1" w:rsidP="00CE4AE6">
      <w:r>
        <w:t xml:space="preserve">ИГНАТ. За границу, парень. В Западные края, к Одинокой </w:t>
      </w:r>
    </w:p>
    <w:p w:rsidR="003A70C1" w:rsidRDefault="003A70C1" w:rsidP="00CE4AE6">
      <w:r>
        <w:t xml:space="preserve">горе, в Подгорное царство! </w:t>
      </w:r>
    </w:p>
    <w:p w:rsidR="003A70C1" w:rsidRDefault="003A70C1" w:rsidP="00CE4AE6">
      <w:r>
        <w:t xml:space="preserve">ВАСЬКА. Вот это да! Класс! А мне что, тоже можно? </w:t>
      </w:r>
    </w:p>
    <w:p w:rsidR="003A70C1" w:rsidRDefault="003A70C1" w:rsidP="00CE4AE6">
      <w:r>
        <w:t xml:space="preserve">ИГНАТ. А как же! Даже нужно! Там, брат, чудеса – на </w:t>
      </w:r>
    </w:p>
    <w:p w:rsidR="003A70C1" w:rsidRDefault="003A70C1" w:rsidP="00CE4AE6">
      <w:r>
        <w:t xml:space="preserve">каждом шагу! Одни гномы чего стоят! Сами невысокие –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13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человеку по плечо, а здоровущие, как на подбор! И бо-роды у всех в разную масть: у кого рыжая, у кого воро-ная, а у кого и вовсе с зелена! Чудной народ! А ещѐ ча-родеи есть, маги всякие... </w:t>
      </w:r>
    </w:p>
    <w:p w:rsidR="003A70C1" w:rsidRDefault="003A70C1" w:rsidP="00CE4AE6">
      <w:r>
        <w:t xml:space="preserve">ВАСЬКА. Маги, гномы... А Диснейленд там есть? </w:t>
      </w:r>
    </w:p>
    <w:p w:rsidR="003A70C1" w:rsidRDefault="003A70C1" w:rsidP="00CE4AE6">
      <w:r>
        <w:t xml:space="preserve">ИГНАТ. Дисней... Кх-м. А как же! Их там навалом, хоть </w:t>
      </w:r>
    </w:p>
    <w:p w:rsidR="003A70C1" w:rsidRDefault="003A70C1" w:rsidP="00CE4AE6">
      <w:r>
        <w:t xml:space="preserve">пруд пруди... </w:t>
      </w:r>
    </w:p>
    <w:p w:rsidR="003A70C1" w:rsidRDefault="003A70C1" w:rsidP="00CE4AE6">
      <w:r>
        <w:t xml:space="preserve">ВАСЬКА. Вау! Это круто! Поедем, Данила? </w:t>
      </w:r>
    </w:p>
    <w:p w:rsidR="003A70C1" w:rsidRDefault="003A70C1" w:rsidP="00CE4AE6">
      <w:r>
        <w:t xml:space="preserve">ДАНИЛА. Подожди, братишка. У меня и так голова кру-гом... (Игнату.)  Не хочу я у Полоза деньги брать! Он же </w:t>
      </w:r>
    </w:p>
    <w:p w:rsidR="003A70C1" w:rsidRDefault="003A70C1" w:rsidP="00CE4AE6">
      <w:r>
        <w:t xml:space="preserve">нашего брата на дух не переносит! Чего ради он мне по-могать станет? </w:t>
      </w:r>
    </w:p>
    <w:p w:rsidR="003A70C1" w:rsidRDefault="003A70C1" w:rsidP="00CE4AE6">
      <w:r>
        <w:t xml:space="preserve">ИГНАТ. Так ведь... Я похлопочу! </w:t>
      </w:r>
    </w:p>
    <w:p w:rsidR="003A70C1" w:rsidRDefault="003A70C1" w:rsidP="00CE4AE6">
      <w:r>
        <w:t xml:space="preserve">ДАНИЛА. Вот что, Игнат. Ты что хочешь, то и думай, а </w:t>
      </w:r>
    </w:p>
    <w:p w:rsidR="003A70C1" w:rsidRDefault="003A70C1" w:rsidP="00CE4AE6">
      <w:r>
        <w:t xml:space="preserve">мне  надо  с  Хозяйкой  посоветоваться.  Она,  конечно, </w:t>
      </w:r>
    </w:p>
    <w:p w:rsidR="003A70C1" w:rsidRDefault="003A70C1" w:rsidP="00CE4AE6">
      <w:r>
        <w:t xml:space="preserve">женщина строгая, но справедливая, зря не обидит. Если </w:t>
      </w:r>
    </w:p>
    <w:p w:rsidR="003A70C1" w:rsidRDefault="003A70C1" w:rsidP="00CE4AE6">
      <w:r>
        <w:t xml:space="preserve">даже и не поможет, так хоть добрый совет даст. </w:t>
      </w:r>
    </w:p>
    <w:p w:rsidR="003A70C1" w:rsidRDefault="003A70C1" w:rsidP="00CE4AE6">
      <w:r>
        <w:t xml:space="preserve">ИГНАТ (с обидой). Зря ты так про Полоза. И к нему мож-но подход подобрать, а уж по силе и богатству с ним в </w:t>
      </w:r>
    </w:p>
    <w:p w:rsidR="003A70C1" w:rsidRDefault="003A70C1" w:rsidP="00CE4AE6">
      <w:r>
        <w:t xml:space="preserve">наших краях никто не сравнится. Ну да ладно: поступай, </w:t>
      </w:r>
    </w:p>
    <w:p w:rsidR="003A70C1" w:rsidRDefault="003A70C1" w:rsidP="00CE4AE6">
      <w:r>
        <w:t xml:space="preserve">как знаешь. Только если с Хозяйкой не выгорит, приходи </w:t>
      </w:r>
    </w:p>
    <w:p w:rsidR="003A70C1" w:rsidRDefault="003A70C1" w:rsidP="00CE4AE6">
      <w:r>
        <w:t xml:space="preserve">ко мне – потолкуем еще разок. </w:t>
      </w:r>
    </w:p>
    <w:p w:rsidR="003A70C1" w:rsidRDefault="003A70C1" w:rsidP="00CE4AE6">
      <w:r>
        <w:t xml:space="preserve">ДАНИЛА. Там видно будет. </w:t>
      </w:r>
    </w:p>
    <w:p w:rsidR="003A70C1" w:rsidRDefault="003A70C1" w:rsidP="00CE4AE6">
      <w:r>
        <w:t xml:space="preserve">И г н а т  уходит. Васька выволакивает из-под стола рюкзак. </w:t>
      </w:r>
    </w:p>
    <w:p w:rsidR="003A70C1" w:rsidRDefault="003A70C1" w:rsidP="00CE4AE6">
      <w:r>
        <w:t xml:space="preserve">Встряхивает – пыль столбом. Васька чихает. </w:t>
      </w:r>
    </w:p>
    <w:p w:rsidR="003A70C1" w:rsidRDefault="003A70C1" w:rsidP="00CE4AE6">
      <w:r>
        <w:t xml:space="preserve">ДАНИЛА. Ты чего – апчхи! – задумал? </w:t>
      </w:r>
    </w:p>
    <w:p w:rsidR="003A70C1" w:rsidRDefault="003A70C1" w:rsidP="00CE4AE6">
      <w:r>
        <w:t xml:space="preserve">ВАСЬКА. Как это – апчхи! – чего? Вещи – апчхи! – соби-рать! </w:t>
      </w:r>
    </w:p>
    <w:p w:rsidR="003A70C1" w:rsidRDefault="003A70C1" w:rsidP="00CE4AE6">
      <w:r>
        <w:t xml:space="preserve">Васька снова встряхивает рюкзак. Чихают наперебой. </w:t>
      </w:r>
    </w:p>
    <w:p w:rsidR="003A70C1" w:rsidRDefault="003A70C1" w:rsidP="00CE4AE6">
      <w:r>
        <w:t xml:space="preserve">ДАНИЛА. И откуда эта пыль берѐтся? Я ж его прошлым </w:t>
      </w:r>
    </w:p>
    <w:p w:rsidR="003A70C1" w:rsidRDefault="003A70C1" w:rsidP="00CE4AE6">
      <w:r>
        <w:t xml:space="preserve">летом чистил! </w:t>
      </w:r>
    </w:p>
    <w:p w:rsidR="003A70C1" w:rsidRDefault="003A70C1" w:rsidP="00CE4AE6">
      <w:r>
        <w:t xml:space="preserve">ВАСЬКА (заглядывая в рюкзак). Она здесь от нас прячет-ся. Чтобы мы еѐ не выкинули. (Чихает.) </w:t>
      </w:r>
    </w:p>
    <w:p w:rsidR="003A70C1" w:rsidRDefault="003A70C1" w:rsidP="00CE4AE6">
      <w:r>
        <w:t xml:space="preserve">ДАНИЛА. Дай-ка его сюда. Пойду во дворе вытряхну. </w:t>
      </w:r>
    </w:p>
    <w:p w:rsidR="003A70C1" w:rsidRDefault="003A70C1" w:rsidP="00CE4AE6">
      <w:r>
        <w:t xml:space="preserve">(Берѐт рюкзак, идѐт к дверям. У дверей оборачивается.) </w:t>
      </w:r>
    </w:p>
    <w:p w:rsidR="003A70C1" w:rsidRDefault="003A70C1" w:rsidP="00CE4AE6">
      <w:r>
        <w:t xml:space="preserve">А ты чего сидишь? Я, что ли, буду твои шмотки соби-рать? </w:t>
      </w:r>
    </w:p>
    <w:p w:rsidR="003A70C1" w:rsidRDefault="003A70C1" w:rsidP="00CE4AE6">
      <w:r>
        <w:t xml:space="preserve">ВАСЬКА. Так ты меня берѐшь?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14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ДАНИЛА. Куда я от тебя денусь... А ты не боишься? </w:t>
      </w:r>
    </w:p>
    <w:p w:rsidR="003A70C1" w:rsidRDefault="003A70C1" w:rsidP="00CE4AE6">
      <w:r>
        <w:t xml:space="preserve">ВАСЬКА. Что я маленький, что ли? </w:t>
      </w:r>
    </w:p>
    <w:p w:rsidR="003A70C1" w:rsidRDefault="003A70C1" w:rsidP="00CE4AE6">
      <w:r>
        <w:t xml:space="preserve">ДАНИЛА. И то правда, большой уже мужик. От горшка </w:t>
      </w:r>
    </w:p>
    <w:p w:rsidR="003A70C1" w:rsidRDefault="003A70C1" w:rsidP="00CE4AE6">
      <w:r>
        <w:t xml:space="preserve">два вершка без малого. Собирай вещи, акселерат. </w:t>
      </w:r>
    </w:p>
    <w:p w:rsidR="003A70C1" w:rsidRDefault="003A70C1" w:rsidP="00CE4AE6">
      <w:r>
        <w:t xml:space="preserve">ВАСЬКА. Ура!!! </w:t>
      </w:r>
    </w:p>
    <w:p w:rsidR="003A70C1" w:rsidRDefault="003A70C1" w:rsidP="00CE4AE6">
      <w:r>
        <w:t xml:space="preserve">ПОХОДНАЯ ПЕСНЬ. </w:t>
      </w:r>
    </w:p>
    <w:p w:rsidR="003A70C1" w:rsidRDefault="003A70C1" w:rsidP="00CE4AE6">
      <w:r>
        <w:t xml:space="preserve">Коля, Коля, Николай, </w:t>
      </w:r>
    </w:p>
    <w:p w:rsidR="003A70C1" w:rsidRDefault="003A70C1" w:rsidP="00CE4AE6">
      <w:r>
        <w:t xml:space="preserve">Сиди дома, не гуляй! </w:t>
      </w:r>
    </w:p>
    <w:p w:rsidR="003A70C1" w:rsidRDefault="003A70C1" w:rsidP="00CE4AE6">
      <w:r>
        <w:t xml:space="preserve">Мы любим сидеть под кроватью, </w:t>
      </w:r>
    </w:p>
    <w:p w:rsidR="003A70C1" w:rsidRDefault="003A70C1" w:rsidP="00CE4AE6">
      <w:r>
        <w:t xml:space="preserve">Там тихо, тепло и спокойно! </w:t>
      </w:r>
    </w:p>
    <w:p w:rsidR="003A70C1" w:rsidRDefault="003A70C1" w:rsidP="00CE4AE6">
      <w:r>
        <w:t xml:space="preserve">Там мыши пищат и скребутся! </w:t>
      </w:r>
    </w:p>
    <w:p w:rsidR="003A70C1" w:rsidRDefault="003A70C1" w:rsidP="00CE4AE6">
      <w:r>
        <w:t xml:space="preserve">И нас там никто не укусит! </w:t>
      </w:r>
    </w:p>
    <w:p w:rsidR="003A70C1" w:rsidRDefault="003A70C1" w:rsidP="00CE4AE6">
      <w:r>
        <w:t xml:space="preserve">Придѐт серенький волчок </w:t>
      </w:r>
    </w:p>
    <w:p w:rsidR="003A70C1" w:rsidRDefault="003A70C1" w:rsidP="00CE4AE6">
      <w:r>
        <w:t xml:space="preserve">И укусит за бочок! </w:t>
      </w:r>
    </w:p>
    <w:p w:rsidR="003A70C1" w:rsidRDefault="003A70C1" w:rsidP="00CE4AE6">
      <w:r>
        <w:t xml:space="preserve">Мы очень боимся пиратов, </w:t>
      </w:r>
    </w:p>
    <w:p w:rsidR="003A70C1" w:rsidRDefault="003A70C1" w:rsidP="00CE4AE6">
      <w:r>
        <w:t xml:space="preserve">Врагов, колдунов, людоедов, </w:t>
      </w:r>
    </w:p>
    <w:p w:rsidR="003A70C1" w:rsidRDefault="003A70C1" w:rsidP="00CE4AE6">
      <w:r>
        <w:t xml:space="preserve">Клещей, комаров и простуды, </w:t>
      </w:r>
    </w:p>
    <w:p w:rsidR="003A70C1" w:rsidRDefault="003A70C1" w:rsidP="00CE4AE6">
      <w:r>
        <w:t xml:space="preserve">Колючек, кустов и оврагов! </w:t>
      </w:r>
    </w:p>
    <w:p w:rsidR="003A70C1" w:rsidRDefault="003A70C1" w:rsidP="00CE4AE6">
      <w:r>
        <w:t xml:space="preserve">Валенки, валенки </w:t>
      </w:r>
    </w:p>
    <w:p w:rsidR="003A70C1" w:rsidRDefault="003A70C1" w:rsidP="00CE4AE6">
      <w:r>
        <w:t xml:space="preserve">Не подшиты, стареньки! </w:t>
      </w:r>
    </w:p>
    <w:p w:rsidR="003A70C1" w:rsidRDefault="003A70C1" w:rsidP="00CE4AE6">
      <w:r>
        <w:t xml:space="preserve">Мы страшно трусливые люди, </w:t>
      </w:r>
    </w:p>
    <w:p w:rsidR="003A70C1" w:rsidRDefault="003A70C1" w:rsidP="00CE4AE6">
      <w:r>
        <w:t xml:space="preserve">Всѐ время дрожим и трясѐмся, </w:t>
      </w:r>
    </w:p>
    <w:p w:rsidR="003A70C1" w:rsidRDefault="003A70C1" w:rsidP="00CE4AE6">
      <w:r>
        <w:t xml:space="preserve">И нам это так интересно, </w:t>
      </w:r>
    </w:p>
    <w:p w:rsidR="003A70C1" w:rsidRDefault="003A70C1" w:rsidP="00CE4AE6">
      <w:r>
        <w:t xml:space="preserve">Что мы не боимся бояться! </w:t>
      </w:r>
    </w:p>
    <w:p w:rsidR="003A70C1" w:rsidRDefault="003A70C1" w:rsidP="00CE4AE6">
      <w:r>
        <w:t xml:space="preserve">Баю-баюшки-баю! </w:t>
      </w:r>
    </w:p>
    <w:p w:rsidR="003A70C1" w:rsidRDefault="003A70C1" w:rsidP="00CE4AE6">
      <w:r>
        <w:t xml:space="preserve">Не ложися на краю!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Картина третья. Разминка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Нечто вроде спортзала. С потолка свисает боксѐрская гру-ша. Голоса за сценой. </w:t>
      </w:r>
    </w:p>
    <w:p w:rsidR="003A70C1" w:rsidRDefault="003A70C1" w:rsidP="00CE4AE6">
      <w:r>
        <w:t xml:space="preserve">ОГЛАЙ. Господин Полоз не принимает... С двух часов... С </w:t>
      </w:r>
    </w:p>
    <w:p w:rsidR="003A70C1" w:rsidRDefault="003A70C1" w:rsidP="00CE4AE6">
      <w:r>
        <w:t xml:space="preserve">двух часов приѐм! </w:t>
      </w:r>
    </w:p>
    <w:p w:rsidR="003A70C1" w:rsidRDefault="003A70C1" w:rsidP="00CE4AE6">
      <w:r>
        <w:t xml:space="preserve">ИГНАТ. А я тебе говорю: дело у меня! Понимаешь ты? </w:t>
      </w:r>
    </w:p>
    <w:p w:rsidR="003A70C1" w:rsidRDefault="003A70C1" w:rsidP="00CE4AE6">
      <w:r>
        <w:t xml:space="preserve">Очень важное дело! </w:t>
      </w:r>
    </w:p>
    <w:p w:rsidR="003A70C1" w:rsidRDefault="003A70C1" w:rsidP="00CE4AE6">
      <w:r>
        <w:t xml:space="preserve">Оба появляются на сцене. </w:t>
      </w:r>
    </w:p>
    <w:p w:rsidR="003A70C1" w:rsidRDefault="003A70C1" w:rsidP="00CE4AE6">
      <w:r>
        <w:t xml:space="preserve">ОГЛАЙ. Дорогой, ну, куда ты лезешь? Господин Полоз на </w:t>
      </w:r>
    </w:p>
    <w:p w:rsidR="003A70C1" w:rsidRDefault="003A70C1" w:rsidP="00CE4AE6">
      <w:r>
        <w:t xml:space="preserve">утренней пробежке. Спортом занимается... </w:t>
      </w:r>
    </w:p>
    <w:p w:rsidR="003A70C1" w:rsidRDefault="003A70C1" w:rsidP="00CE4AE6">
      <w:r>
        <w:t xml:space="preserve">ИГНАТ. Ну, ты репей! Говорят тебе: дело наиважнейшее! </w:t>
      </w:r>
    </w:p>
    <w:p w:rsidR="003A70C1" w:rsidRDefault="003A70C1" w:rsidP="00CE4AE6">
      <w:r>
        <w:t xml:space="preserve">Полоз тебе ещѐ спасибо скажет, что ты меня пропус-тил...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15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На сцену выходят  д в о е  с л у г, несущих Полоза на </w:t>
      </w:r>
    </w:p>
    <w:p w:rsidR="003A70C1" w:rsidRDefault="003A70C1" w:rsidP="00CE4AE6">
      <w:r>
        <w:t xml:space="preserve">облегчѐнном  варианте  паланкина  (стул  с  ручками).  У </w:t>
      </w:r>
    </w:p>
    <w:p w:rsidR="003A70C1" w:rsidRDefault="003A70C1" w:rsidP="00CE4AE6">
      <w:r>
        <w:t xml:space="preserve">слуг заплетаются от усталости ноги. П о л о з  в спор-тивном костюме. Выглядит бодро. Оглай отпихивает Иг-ната в сторону и с поклоном подаѐт Полозу полотенце. </w:t>
      </w:r>
    </w:p>
    <w:p w:rsidR="003A70C1" w:rsidRDefault="003A70C1" w:rsidP="00CE4AE6">
      <w:r>
        <w:t xml:space="preserve">ОГЛАЙ. Как изволили пробежаться? </w:t>
      </w:r>
    </w:p>
    <w:p w:rsidR="003A70C1" w:rsidRDefault="003A70C1" w:rsidP="00CE4AE6">
      <w:r>
        <w:t xml:space="preserve">ПОЛОЗ (радостно). Ай, хорошо! Такую бодрость чувст-вую: так  бы  и  задушил  кого-нибудь! (Показывает  на </w:t>
      </w:r>
    </w:p>
    <w:p w:rsidR="003A70C1" w:rsidRDefault="003A70C1" w:rsidP="00CE4AE6">
      <w:r>
        <w:t xml:space="preserve">слуг.) Этих двоих надо заменить. Дохлые какие-то. Спо-тыкаются всѐ время. </w:t>
      </w:r>
    </w:p>
    <w:p w:rsidR="003A70C1" w:rsidRDefault="003A70C1" w:rsidP="00CE4AE6">
      <w:r>
        <w:t xml:space="preserve">ОГЛАЙ.  Я уже присмотрел парочку. Чистые жеребцы! </w:t>
      </w:r>
    </w:p>
    <w:p w:rsidR="003A70C1" w:rsidRDefault="003A70C1" w:rsidP="00CE4AE6">
      <w:r>
        <w:t xml:space="preserve">(Машет рукой на слуг, те уползают.) </w:t>
      </w:r>
    </w:p>
    <w:p w:rsidR="003A70C1" w:rsidRDefault="003A70C1" w:rsidP="00CE4AE6">
      <w:r>
        <w:t xml:space="preserve">ПОЛОЗ (похлопывает Оглая по щеке). Молодец! (Заме-чает Игната.) А, Игнат! Ну что, нашѐл кого-нибудь? (Ог-лаю.) Подай перчатки. </w:t>
      </w:r>
    </w:p>
    <w:p w:rsidR="003A70C1" w:rsidRDefault="003A70C1" w:rsidP="00CE4AE6">
      <w:r>
        <w:t xml:space="preserve">Оглай подаѐт Полозу пару боксѐрских перчаток. Помогает </w:t>
      </w:r>
    </w:p>
    <w:p w:rsidR="003A70C1" w:rsidRDefault="003A70C1" w:rsidP="00CE4AE6">
      <w:r>
        <w:t xml:space="preserve">надеть. </w:t>
      </w:r>
    </w:p>
    <w:p w:rsidR="003A70C1" w:rsidRDefault="003A70C1" w:rsidP="00CE4AE6">
      <w:r>
        <w:t xml:space="preserve">ИГНАТ. Такого человека нашѐл – лучше не придумаешь! </w:t>
      </w:r>
    </w:p>
    <w:p w:rsidR="003A70C1" w:rsidRDefault="003A70C1" w:rsidP="00CE4AE6">
      <w:r>
        <w:t xml:space="preserve">Бедный, как мышь, руки золотые и в голове пусто! </w:t>
      </w:r>
    </w:p>
    <w:p w:rsidR="003A70C1" w:rsidRDefault="003A70C1" w:rsidP="00CE4AE6">
      <w:r>
        <w:t xml:space="preserve">ПОЛОЗ. Что, совсем пусто? (Оглаю.) Подай ему тоже. </w:t>
      </w:r>
    </w:p>
    <w:p w:rsidR="003A70C1" w:rsidRDefault="003A70C1" w:rsidP="00CE4AE6">
      <w:r>
        <w:t xml:space="preserve">Оглай берет ещѐ пару перчаток и направляется к Игнату. </w:t>
      </w:r>
    </w:p>
    <w:p w:rsidR="003A70C1" w:rsidRDefault="003A70C1" w:rsidP="00CE4AE6">
      <w:r>
        <w:t xml:space="preserve">Игнат смотрит на него с некоторым недоумением. </w:t>
      </w:r>
    </w:p>
    <w:p w:rsidR="003A70C1" w:rsidRDefault="003A70C1" w:rsidP="00CE4AE6">
      <w:r>
        <w:t xml:space="preserve">ИГНАТ. Ну, не совсем... Добрый, наивный, доверчивый </w:t>
      </w:r>
    </w:p>
    <w:p w:rsidR="003A70C1" w:rsidRDefault="003A70C1" w:rsidP="00CE4AE6">
      <w:r>
        <w:t xml:space="preserve">человек. Мечтатель! </w:t>
      </w:r>
    </w:p>
    <w:p w:rsidR="003A70C1" w:rsidRDefault="003A70C1" w:rsidP="00CE4AE6">
      <w:r>
        <w:t xml:space="preserve">ПОЛОЗ. Ясно. Полудурок. То, что мне нужно. (Бьѐт не-сколько раз по груше. Удары мощные и свирепые.) На-доела мне эта груша. (Игнату.) Иди сюда. (Игнат робко </w:t>
      </w:r>
    </w:p>
    <w:p w:rsidR="003A70C1" w:rsidRDefault="003A70C1" w:rsidP="00CE4AE6">
      <w:r>
        <w:t xml:space="preserve">приближается.)  Да  ты  поближе.  Разомнѐмся  немного. </w:t>
      </w:r>
    </w:p>
    <w:p w:rsidR="003A70C1" w:rsidRDefault="003A70C1" w:rsidP="00CE4AE6">
      <w:r>
        <w:t xml:space="preserve">(Начинают кружить друг вокруг друга.) А кто таков? </w:t>
      </w:r>
    </w:p>
    <w:p w:rsidR="003A70C1" w:rsidRDefault="003A70C1" w:rsidP="00CE4AE6">
      <w:r>
        <w:t xml:space="preserve">ИГНАТ. Данила, камнерез. Лучший из лучших. </w:t>
      </w:r>
    </w:p>
    <w:p w:rsidR="003A70C1" w:rsidRDefault="003A70C1" w:rsidP="00CE4AE6">
      <w:r>
        <w:t xml:space="preserve">Полоз бьѐт. Игнат падает. </w:t>
      </w:r>
    </w:p>
    <w:p w:rsidR="003A70C1" w:rsidRDefault="003A70C1" w:rsidP="00CE4AE6">
      <w:r>
        <w:t xml:space="preserve">ПОЛОЗ (Оглаю). Что-то он долго лежит. Ну-ка, подними </w:t>
      </w:r>
    </w:p>
    <w:p w:rsidR="003A70C1" w:rsidRDefault="003A70C1" w:rsidP="00CE4AE6">
      <w:r>
        <w:t xml:space="preserve">его. </w:t>
      </w:r>
    </w:p>
    <w:p w:rsidR="003A70C1" w:rsidRDefault="003A70C1" w:rsidP="00CE4AE6">
      <w:r>
        <w:t xml:space="preserve">Оглай поднимает Игната. У Игната под глазом фонарь. </w:t>
      </w:r>
    </w:p>
    <w:p w:rsidR="003A70C1" w:rsidRDefault="003A70C1" w:rsidP="00CE4AE6">
      <w:r>
        <w:t xml:space="preserve">ПОЛОЗ. Продолжаем разговор. Золота много просит? </w:t>
      </w:r>
    </w:p>
    <w:p w:rsidR="003A70C1" w:rsidRDefault="003A70C1" w:rsidP="00CE4AE6">
      <w:r>
        <w:t xml:space="preserve">ИГНАТ. Два пуда. </w:t>
      </w:r>
    </w:p>
    <w:p w:rsidR="003A70C1" w:rsidRDefault="003A70C1" w:rsidP="00CE4AE6">
      <w:r>
        <w:t xml:space="preserve">ПОЛОЗ. Ну, это нормально...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16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Полоз бьѐт. Игнат опять падает. </w:t>
      </w:r>
    </w:p>
    <w:p w:rsidR="003A70C1" w:rsidRDefault="003A70C1" w:rsidP="00CE4AE6">
      <w:r>
        <w:t xml:space="preserve">ПОЛОЗ. Да что он всѐ время падает? Ты его придержи-вай, что ли... </w:t>
      </w:r>
    </w:p>
    <w:p w:rsidR="003A70C1" w:rsidRDefault="003A70C1" w:rsidP="00CE4AE6">
      <w:r>
        <w:t xml:space="preserve">Игнат с помощью Оглая поднимается. Спарринг продолжа-ется. Оглай с распростѐртыми объятьями ходит за спиной </w:t>
      </w:r>
    </w:p>
    <w:p w:rsidR="003A70C1" w:rsidRDefault="003A70C1" w:rsidP="00CE4AE6">
      <w:r>
        <w:t xml:space="preserve">Игната. </w:t>
      </w:r>
    </w:p>
    <w:p w:rsidR="003A70C1" w:rsidRDefault="003A70C1" w:rsidP="00CE4AE6">
      <w:r>
        <w:t xml:space="preserve">ПОЛОЗ. Ну, и где он? Ты его привѐл? </w:t>
      </w:r>
    </w:p>
    <w:p w:rsidR="003A70C1" w:rsidRDefault="003A70C1" w:rsidP="00CE4AE6">
      <w:r>
        <w:t xml:space="preserve">ИГНАТ. Он... э-э-э... Не совсем. Он к Хозяйке пошѐл. </w:t>
      </w:r>
    </w:p>
    <w:p w:rsidR="003A70C1" w:rsidRDefault="003A70C1" w:rsidP="00CE4AE6">
      <w:r>
        <w:t xml:space="preserve">ПОЛОЗ. Что?!! </w:t>
      </w:r>
    </w:p>
    <w:p w:rsidR="003A70C1" w:rsidRDefault="003A70C1" w:rsidP="00CE4AE6">
      <w:r>
        <w:t xml:space="preserve">ИГНАТ. Посоветоваться ему приспичило... </w:t>
      </w:r>
    </w:p>
    <w:p w:rsidR="003A70C1" w:rsidRDefault="003A70C1" w:rsidP="00CE4AE6">
      <w:r>
        <w:t xml:space="preserve">Полоз бьѐт. Падают Игнат и Оглай. </w:t>
      </w:r>
    </w:p>
    <w:p w:rsidR="003A70C1" w:rsidRDefault="003A70C1" w:rsidP="00CE4AE6">
      <w:r>
        <w:t xml:space="preserve">ПОЛОЗ (нежно). Ай, дорогой! Как ты меня обидел! Тебе </w:t>
      </w:r>
    </w:p>
    <w:p w:rsidR="003A70C1" w:rsidRDefault="003A70C1" w:rsidP="00CE4AE6">
      <w:r>
        <w:t xml:space="preserve">куда было велено его привести? </w:t>
      </w:r>
    </w:p>
    <w:p w:rsidR="003A70C1" w:rsidRDefault="003A70C1" w:rsidP="00CE4AE6">
      <w:r>
        <w:t xml:space="preserve">ИГНАТ (сидя на полу). А чѐ такого-то? </w:t>
      </w:r>
    </w:p>
    <w:p w:rsidR="003A70C1" w:rsidRDefault="003A70C1" w:rsidP="00CE4AE6">
      <w:r>
        <w:t xml:space="preserve">ПОЛОЗ (яростно). Верблюд безмозглый!  (Ласково.) Ты </w:t>
      </w:r>
    </w:p>
    <w:p w:rsidR="003A70C1" w:rsidRDefault="003A70C1" w:rsidP="00CE4AE6">
      <w:r>
        <w:t xml:space="preserve">всѐ испортил, дорогой. Хозяйка Медной горы честных </w:t>
      </w:r>
    </w:p>
    <w:p w:rsidR="003A70C1" w:rsidRDefault="003A70C1" w:rsidP="00CE4AE6">
      <w:r>
        <w:t xml:space="preserve">людей, мастеровщину всякую, любит и уважает. Так? </w:t>
      </w:r>
    </w:p>
    <w:p w:rsidR="003A70C1" w:rsidRDefault="003A70C1" w:rsidP="00CE4AE6">
      <w:r>
        <w:t xml:space="preserve">ИГНАТ И ОГЛАЙ (хором). Так! </w:t>
      </w:r>
    </w:p>
    <w:p w:rsidR="003A70C1" w:rsidRDefault="003A70C1" w:rsidP="00CE4AE6">
      <w:r>
        <w:t xml:space="preserve">ПОЛОЗ (ещѐ более ласково). А меня, Великого Полоза, </w:t>
      </w:r>
    </w:p>
    <w:p w:rsidR="003A70C1" w:rsidRDefault="003A70C1" w:rsidP="00CE4AE6">
      <w:r>
        <w:t xml:space="preserve">терпеть не может и никакого уважения мне не оказыва-ет. Так? </w:t>
      </w:r>
    </w:p>
    <w:p w:rsidR="003A70C1" w:rsidRDefault="003A70C1" w:rsidP="00CE4AE6">
      <w:r>
        <w:t xml:space="preserve">ИГНАТ И ОГЛАЙ. Так! </w:t>
      </w:r>
    </w:p>
    <w:p w:rsidR="003A70C1" w:rsidRDefault="003A70C1" w:rsidP="00CE4AE6">
      <w:r>
        <w:t xml:space="preserve">ПОЛОЗ (повышая голос). Так она же ему добрых советов </w:t>
      </w:r>
    </w:p>
    <w:p w:rsidR="003A70C1" w:rsidRDefault="003A70C1" w:rsidP="00CE4AE6">
      <w:r>
        <w:t xml:space="preserve">надаѐт,  уму-разуму  научит  да  ещѐ  вдобавок  какую-нибудь волшебную штуку подсунет, лишь бы мне навре-дить! Всѐ, иди и ищи другого человека – этого, считай, </w:t>
      </w:r>
    </w:p>
    <w:p w:rsidR="003A70C1" w:rsidRDefault="003A70C1" w:rsidP="00CE4AE6">
      <w:r>
        <w:t xml:space="preserve">уже испортили. </w:t>
      </w:r>
    </w:p>
    <w:p w:rsidR="003A70C1" w:rsidRDefault="003A70C1" w:rsidP="00CE4AE6">
      <w:r>
        <w:t xml:space="preserve">ОГЛАЙ. Это не я, это он! </w:t>
      </w:r>
    </w:p>
    <w:p w:rsidR="003A70C1" w:rsidRDefault="003A70C1" w:rsidP="00CE4AE6">
      <w:r>
        <w:t xml:space="preserve">ИГНАТ. Да я всѐ исправлю! Я всѐ устрою в лучшем виде! </w:t>
      </w:r>
    </w:p>
    <w:p w:rsidR="003A70C1" w:rsidRDefault="003A70C1" w:rsidP="00CE4AE6">
      <w:r>
        <w:t xml:space="preserve">ПОЛОЗ. Что ты там исправишь? </w:t>
      </w:r>
    </w:p>
    <w:p w:rsidR="003A70C1" w:rsidRDefault="003A70C1" w:rsidP="00CE4AE6">
      <w:r>
        <w:t xml:space="preserve">ИГНАТ. Прослежу, подслушаю, в крайнем случае, обману </w:t>
      </w:r>
    </w:p>
    <w:p w:rsidR="003A70C1" w:rsidRDefault="003A70C1" w:rsidP="00CE4AE6">
      <w:r>
        <w:t xml:space="preserve">ещѐ раз – всѐ будет в полном порядке! </w:t>
      </w:r>
    </w:p>
    <w:p w:rsidR="003A70C1" w:rsidRDefault="003A70C1" w:rsidP="00CE4AE6">
      <w:r>
        <w:t xml:space="preserve">ПОЛОЗ. Три дня, понял? Прощай, дорогой. </w:t>
      </w:r>
    </w:p>
    <w:p w:rsidR="003A70C1" w:rsidRDefault="003A70C1" w:rsidP="00CE4AE6">
      <w:r>
        <w:t xml:space="preserve">Оглай подскакивает с полотенцем. Полоз бьѐт его. Оглай </w:t>
      </w:r>
    </w:p>
    <w:p w:rsidR="003A70C1" w:rsidRDefault="003A70C1" w:rsidP="00CE4AE6">
      <w:r>
        <w:t xml:space="preserve">падает. П о л о з  уходит, на ходу сдѐргивая перчатки. </w:t>
      </w:r>
    </w:p>
    <w:p w:rsidR="003A70C1" w:rsidRDefault="003A70C1" w:rsidP="00CE4AE6">
      <w:r>
        <w:t xml:space="preserve">ОГЛАЙ. Говорил я тебе: с двух часов приѐм! Эх... (Вска-кивает и бежит за Полозом.)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17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ИГНАТ (некоторое время сидит на полу, почѐсывая в за-тылке. Потом неожиданно вскакивает, выделывая замы-словатое коленце). Прорвѐмся, где наша не пропадала! </w:t>
      </w:r>
    </w:p>
    <w:p w:rsidR="003A70C1" w:rsidRDefault="003A70C1" w:rsidP="00CE4AE6">
      <w:r>
        <w:t xml:space="preserve">ПЕСНЯ ПРО ХИТРОСТЬ. </w:t>
      </w:r>
    </w:p>
    <w:p w:rsidR="003A70C1" w:rsidRDefault="003A70C1" w:rsidP="00CE4AE6">
      <w:r>
        <w:t xml:space="preserve">Хочешь жить – умей вертеться. </w:t>
      </w:r>
    </w:p>
    <w:p w:rsidR="003A70C1" w:rsidRDefault="003A70C1" w:rsidP="00CE4AE6">
      <w:r>
        <w:t xml:space="preserve">Хочешь всюду поспевать –  </w:t>
      </w:r>
    </w:p>
    <w:p w:rsidR="003A70C1" w:rsidRDefault="003A70C1" w:rsidP="00CE4AE6">
      <w:r>
        <w:t xml:space="preserve">Никуда тебе не деться, </w:t>
      </w:r>
    </w:p>
    <w:p w:rsidR="003A70C1" w:rsidRDefault="003A70C1" w:rsidP="00CE4AE6">
      <w:r>
        <w:t xml:space="preserve">Сам научишься летать! </w:t>
      </w:r>
    </w:p>
    <w:p w:rsidR="003A70C1" w:rsidRDefault="003A70C1" w:rsidP="00CE4AE6">
      <w:r>
        <w:t xml:space="preserve">Не обманешь – не продашь, </w:t>
      </w:r>
    </w:p>
    <w:p w:rsidR="003A70C1" w:rsidRDefault="003A70C1" w:rsidP="00CE4AE6">
      <w:r>
        <w:t xml:space="preserve">Не соврѐшь – не проживѐшь. </w:t>
      </w:r>
    </w:p>
    <w:p w:rsidR="003A70C1" w:rsidRDefault="003A70C1" w:rsidP="00CE4AE6">
      <w:r>
        <w:t xml:space="preserve">Если друга не предашь – </w:t>
      </w:r>
    </w:p>
    <w:p w:rsidR="003A70C1" w:rsidRDefault="003A70C1" w:rsidP="00CE4AE6">
      <w:r>
        <w:t xml:space="preserve">Как собака пропадѐшь! </w:t>
      </w:r>
    </w:p>
    <w:p w:rsidR="003A70C1" w:rsidRDefault="003A70C1" w:rsidP="00CE4AE6">
      <w:r>
        <w:t xml:space="preserve">Тише едешь – дальше будешь, </w:t>
      </w:r>
    </w:p>
    <w:p w:rsidR="003A70C1" w:rsidRDefault="003A70C1" w:rsidP="00CE4AE6">
      <w:r>
        <w:t xml:space="preserve">Этот стих не про меня. </w:t>
      </w:r>
    </w:p>
    <w:p w:rsidR="003A70C1" w:rsidRDefault="003A70C1" w:rsidP="00CE4AE6">
      <w:r>
        <w:t xml:space="preserve">Это так считают люди, </w:t>
      </w:r>
    </w:p>
    <w:p w:rsidR="003A70C1" w:rsidRDefault="003A70C1" w:rsidP="00CE4AE6">
      <w:r>
        <w:t xml:space="preserve">Я им даже не родня! </w:t>
      </w:r>
    </w:p>
    <w:p w:rsidR="003A70C1" w:rsidRDefault="003A70C1" w:rsidP="00CE4AE6">
      <w:r>
        <w:t xml:space="preserve">Меньше знаешь – крепче спишь, </w:t>
      </w:r>
    </w:p>
    <w:p w:rsidR="003A70C1" w:rsidRDefault="003A70C1" w:rsidP="00CE4AE6">
      <w:r>
        <w:t xml:space="preserve">Больше знаешь – лучше ешь, </w:t>
      </w:r>
    </w:p>
    <w:p w:rsidR="003A70C1" w:rsidRDefault="003A70C1" w:rsidP="00CE4AE6">
      <w:r>
        <w:t xml:space="preserve">Если в оба не глядишь,  </w:t>
      </w:r>
    </w:p>
    <w:p w:rsidR="003A70C1" w:rsidRDefault="003A70C1" w:rsidP="00CE4AE6">
      <w:r>
        <w:t xml:space="preserve">Наскребѐшь себе на плешь! </w:t>
      </w:r>
    </w:p>
    <w:p w:rsidR="003A70C1" w:rsidRDefault="003A70C1" w:rsidP="00CE4AE6">
      <w:r>
        <w:t xml:space="preserve">Дуракам закон не писан, </w:t>
      </w:r>
    </w:p>
    <w:p w:rsidR="003A70C1" w:rsidRDefault="003A70C1" w:rsidP="00CE4AE6">
      <w:r>
        <w:t xml:space="preserve">Сами лезут на рожон. </w:t>
      </w:r>
    </w:p>
    <w:p w:rsidR="003A70C1" w:rsidRDefault="003A70C1" w:rsidP="00CE4AE6">
      <w:r>
        <w:t xml:space="preserve">Ноги кверху, руки книзу, </w:t>
      </w:r>
    </w:p>
    <w:p w:rsidR="003A70C1" w:rsidRDefault="003A70C1" w:rsidP="00CE4AE6">
      <w:r>
        <w:t xml:space="preserve">Шишел-мышел, вышел вон! </w:t>
      </w:r>
    </w:p>
    <w:p w:rsidR="003A70C1" w:rsidRDefault="003A70C1" w:rsidP="00CE4AE6">
      <w:r>
        <w:t xml:space="preserve">Сколько волка ни корми, </w:t>
      </w:r>
    </w:p>
    <w:p w:rsidR="003A70C1" w:rsidRDefault="003A70C1" w:rsidP="00CE4AE6">
      <w:r>
        <w:t xml:space="preserve">Всѐ равно он смотрит в лес. </w:t>
      </w:r>
    </w:p>
    <w:p w:rsidR="003A70C1" w:rsidRDefault="003A70C1" w:rsidP="00CE4AE6">
      <w:r>
        <w:t xml:space="preserve">Только руку протяни – </w:t>
      </w:r>
    </w:p>
    <w:p w:rsidR="003A70C1" w:rsidRDefault="003A70C1" w:rsidP="00CE4AE6">
      <w:r>
        <w:t xml:space="preserve">Отгрызѐт в один присест! </w:t>
      </w:r>
    </w:p>
    <w:p w:rsidR="003A70C1" w:rsidRDefault="003A70C1" w:rsidP="00CE4AE6">
      <w:r>
        <w:t xml:space="preserve">ЗАКЛИНАНИЕ. </w:t>
      </w:r>
    </w:p>
    <w:p w:rsidR="003A70C1" w:rsidRDefault="003A70C1" w:rsidP="00CE4AE6">
      <w:r>
        <w:t xml:space="preserve">Древний наговор сказан накрепко. </w:t>
      </w:r>
    </w:p>
    <w:p w:rsidR="003A70C1" w:rsidRDefault="003A70C1" w:rsidP="00CE4AE6">
      <w:r>
        <w:t xml:space="preserve">Ночной ветерок, окаянный дружок, </w:t>
      </w:r>
    </w:p>
    <w:p w:rsidR="003A70C1" w:rsidRDefault="003A70C1" w:rsidP="00CE4AE6">
      <w:r>
        <w:t xml:space="preserve">Одолжи мне силушки, чтоб развернулись крылышки! </w:t>
      </w:r>
    </w:p>
    <w:p w:rsidR="003A70C1" w:rsidRDefault="003A70C1" w:rsidP="00CE4AE6">
      <w:r>
        <w:t xml:space="preserve">Человеком землю топчу – филином по небу лечу! </w:t>
      </w:r>
    </w:p>
    <w:p w:rsidR="003A70C1" w:rsidRDefault="003A70C1" w:rsidP="00CE4AE6">
      <w:r>
        <w:t xml:space="preserve">Картина четвѐртая. Медной горы Хозяйка </w:t>
      </w:r>
    </w:p>
    <w:p w:rsidR="003A70C1" w:rsidRDefault="003A70C1" w:rsidP="00CE4AE6">
      <w:r>
        <w:t xml:space="preserve">ВАСЬКА.  Смотри,  Данила,  красота-то  какая!  На  метро </w:t>
      </w:r>
    </w:p>
    <w:p w:rsidR="003A70C1" w:rsidRDefault="003A70C1" w:rsidP="00CE4AE6">
      <w:r>
        <w:t xml:space="preserve">похоже, только еще лучше! У нас наверху такого не уви-дишь... </w:t>
      </w:r>
    </w:p>
    <w:p w:rsidR="003A70C1" w:rsidRDefault="003A70C1" w:rsidP="00CE4AE6">
      <w:r>
        <w:t xml:space="preserve">ДАНИЛА. Здесь, в горе, самые лучшие мастера работают. </w:t>
      </w:r>
    </w:p>
    <w:p w:rsidR="003A70C1" w:rsidRDefault="003A70C1" w:rsidP="00CE4AE6">
      <w:r>
        <w:t xml:space="preserve">Хозяйка их сама учит, открывает красоту, которой на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18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земле не осталось. Да ты подожди: вот попадѐм в Под-горное царство, там, небось, ещѐ краше! </w:t>
      </w:r>
    </w:p>
    <w:p w:rsidR="003A70C1" w:rsidRDefault="003A70C1" w:rsidP="00CE4AE6">
      <w:r>
        <w:t xml:space="preserve">Тихо входит  Х о з я й к а, стоит и слушает. </w:t>
      </w:r>
    </w:p>
    <w:p w:rsidR="003A70C1" w:rsidRDefault="003A70C1" w:rsidP="00CE4AE6">
      <w:r>
        <w:t xml:space="preserve">ВАСЬКА. А куда эта красота с земли подевалась? </w:t>
      </w:r>
    </w:p>
    <w:p w:rsidR="003A70C1" w:rsidRDefault="003A70C1" w:rsidP="00CE4AE6">
      <w:r>
        <w:t xml:space="preserve">ДАНИЛА. Да я и сам не знаю. Слыхал только от стариков, </w:t>
      </w:r>
    </w:p>
    <w:p w:rsidR="003A70C1" w:rsidRDefault="003A70C1" w:rsidP="00CE4AE6">
      <w:r>
        <w:t xml:space="preserve">что, дескать, была на земле красота, от которой и глаз, и </w:t>
      </w:r>
    </w:p>
    <w:p w:rsidR="003A70C1" w:rsidRDefault="003A70C1" w:rsidP="00CE4AE6">
      <w:r>
        <w:t xml:space="preserve">сердце радовались, а потом пропала куда-то. Многие еѐ </w:t>
      </w:r>
    </w:p>
    <w:p w:rsidR="003A70C1" w:rsidRDefault="003A70C1" w:rsidP="00CE4AE6">
      <w:r>
        <w:t xml:space="preserve">искали, да не нашли, а которым вовсе невмоготу, те к </w:t>
      </w:r>
    </w:p>
    <w:p w:rsidR="003A70C1" w:rsidRDefault="003A70C1" w:rsidP="00CE4AE6">
      <w:r>
        <w:t xml:space="preserve">Хозяйке в мастера подались. Так и живут здесь, работа-ют, а наверх совсем не выходят. </w:t>
      </w:r>
    </w:p>
    <w:p w:rsidR="003A70C1" w:rsidRDefault="003A70C1" w:rsidP="00CE4AE6">
      <w:r>
        <w:t xml:space="preserve">ВАСЬКА. Так всю жизнь здесь и сидят? Чокнуться мож-но... (Испуганно.) Данила, уж не решил ли ты сам здесь </w:t>
      </w:r>
    </w:p>
    <w:p w:rsidR="003A70C1" w:rsidRDefault="003A70C1" w:rsidP="00CE4AE6">
      <w:r>
        <w:t xml:space="preserve">остаться? </w:t>
      </w:r>
    </w:p>
    <w:p w:rsidR="003A70C1" w:rsidRDefault="003A70C1" w:rsidP="00CE4AE6">
      <w:r>
        <w:t xml:space="preserve">ДАНИЛА. Да нет, не бойся, у нас с тобой другая дорога. </w:t>
      </w:r>
    </w:p>
    <w:p w:rsidR="003A70C1" w:rsidRDefault="003A70C1" w:rsidP="00CE4AE6">
      <w:r>
        <w:t xml:space="preserve">Нам бы до гномов дойти. Поучусь у них годик-другой, и </w:t>
      </w:r>
    </w:p>
    <w:p w:rsidR="003A70C1" w:rsidRDefault="003A70C1" w:rsidP="00CE4AE6">
      <w:r>
        <w:t xml:space="preserve">айда обратно. Я ведь не для себя хочу красоту найти, а </w:t>
      </w:r>
    </w:p>
    <w:p w:rsidR="003A70C1" w:rsidRDefault="003A70C1" w:rsidP="00CE4AE6">
      <w:r>
        <w:t xml:space="preserve">для людей. </w:t>
      </w:r>
    </w:p>
    <w:p w:rsidR="003A70C1" w:rsidRDefault="003A70C1" w:rsidP="00CE4AE6">
      <w:r>
        <w:t xml:space="preserve">ХОЗЯЙКА. А с чего ты взял, что людям красота нужна? </w:t>
      </w:r>
    </w:p>
    <w:p w:rsidR="003A70C1" w:rsidRDefault="003A70C1" w:rsidP="00CE4AE6">
      <w:r>
        <w:t xml:space="preserve">ВАСЬКА. Ой, мамочка! (Прячется за Данилу.) </w:t>
      </w:r>
    </w:p>
    <w:p w:rsidR="003A70C1" w:rsidRDefault="003A70C1" w:rsidP="00CE4AE6">
      <w:r>
        <w:t xml:space="preserve">ДАНИЛА. А кто обещал не бояться? </w:t>
      </w:r>
    </w:p>
    <w:p w:rsidR="003A70C1" w:rsidRDefault="003A70C1" w:rsidP="00CE4AE6">
      <w:r>
        <w:t xml:space="preserve">ВАСЬКА. А я и не боюсь. Здрасьте... </w:t>
      </w:r>
    </w:p>
    <w:p w:rsidR="003A70C1" w:rsidRDefault="003A70C1" w:rsidP="00CE4AE6">
      <w:r>
        <w:t xml:space="preserve">ДАНИЛА. Доброго здоровья тебе, Хозяйка. </w:t>
      </w:r>
    </w:p>
    <w:p w:rsidR="003A70C1" w:rsidRDefault="003A70C1" w:rsidP="00CE4AE6">
      <w:r>
        <w:t xml:space="preserve">ХОЗЯЙКА. Здравствуй, Данила-мастер. Недавно про тебя </w:t>
      </w:r>
    </w:p>
    <w:p w:rsidR="003A70C1" w:rsidRDefault="003A70C1" w:rsidP="00CE4AE6">
      <w:r>
        <w:t xml:space="preserve">вспоминала. Так что, ответишь мне или нет? </w:t>
      </w:r>
    </w:p>
    <w:p w:rsidR="003A70C1" w:rsidRDefault="003A70C1" w:rsidP="00CE4AE6">
      <w:r>
        <w:t xml:space="preserve">ДАНИЛА. Я так думаю, госпожа, что людям без красоты </w:t>
      </w:r>
    </w:p>
    <w:p w:rsidR="003A70C1" w:rsidRDefault="003A70C1" w:rsidP="00CE4AE6">
      <w:r>
        <w:t xml:space="preserve">никак нельзя. Если человека без красоты держать, он </w:t>
      </w:r>
    </w:p>
    <w:p w:rsidR="003A70C1" w:rsidRDefault="003A70C1" w:rsidP="00CE4AE6">
      <w:r>
        <w:t xml:space="preserve">злым становится, в чужом горе начинает радость искать. </w:t>
      </w:r>
    </w:p>
    <w:p w:rsidR="003A70C1" w:rsidRDefault="003A70C1" w:rsidP="00CE4AE6">
      <w:r>
        <w:t xml:space="preserve">У нас ведь как? На небе – дым серый, на земле – ас-фальт серый, глянешь вокруг – дома все серые, или вот </w:t>
      </w:r>
    </w:p>
    <w:p w:rsidR="003A70C1" w:rsidRDefault="003A70C1" w:rsidP="00CE4AE6">
      <w:r>
        <w:t xml:space="preserve">трубы заводские торчат. А я хочу так сделать, чтобы по </w:t>
      </w:r>
    </w:p>
    <w:p w:rsidR="003A70C1" w:rsidRDefault="003A70C1" w:rsidP="00CE4AE6">
      <w:r>
        <w:t xml:space="preserve">всей земле было, как у тебя в палатах, чтобы глазам ве-село было! Только вот образования мне не хватает... </w:t>
      </w:r>
    </w:p>
    <w:p w:rsidR="003A70C1" w:rsidRDefault="003A70C1" w:rsidP="00CE4AE6">
      <w:r>
        <w:t xml:space="preserve">ХОЗЯЙКА. Всего-то навсего? Получишь, значит, диплом, </w:t>
      </w:r>
    </w:p>
    <w:p w:rsidR="003A70C1" w:rsidRDefault="003A70C1" w:rsidP="00CE4AE6">
      <w:r>
        <w:t xml:space="preserve">и дело в шляпе, так что ли? </w:t>
      </w:r>
    </w:p>
    <w:p w:rsidR="003A70C1" w:rsidRDefault="003A70C1" w:rsidP="00CE4AE6">
      <w:r>
        <w:t xml:space="preserve">ДАНИЛА. Ну, наверное... </w:t>
      </w:r>
    </w:p>
    <w:p w:rsidR="003A70C1" w:rsidRDefault="003A70C1" w:rsidP="00CE4AE6">
      <w:r>
        <w:t xml:space="preserve">ХОЗЯЙКА. Простой ты парень. А ко мне зачем пожало-вал?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19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ДАНИЛА. Надумал я на учебу отправиться к западным </w:t>
      </w:r>
    </w:p>
    <w:p w:rsidR="003A70C1" w:rsidRDefault="003A70C1" w:rsidP="00CE4AE6">
      <w:r>
        <w:t xml:space="preserve">гномам в Подгорное царство. А денег у меня нет. Хоть у </w:t>
      </w:r>
    </w:p>
    <w:p w:rsidR="003A70C1" w:rsidRDefault="003A70C1" w:rsidP="00CE4AE6">
      <w:r>
        <w:t xml:space="preserve">Полоза занимай... </w:t>
      </w:r>
    </w:p>
    <w:p w:rsidR="003A70C1" w:rsidRDefault="003A70C1" w:rsidP="00CE4AE6">
      <w:r>
        <w:t xml:space="preserve">ХОЗЯЙКА. Вот как. Аж в Подгорное царство. А деньги </w:t>
      </w:r>
    </w:p>
    <w:p w:rsidR="003A70C1" w:rsidRDefault="003A70C1" w:rsidP="00CE4AE6">
      <w:r>
        <w:t xml:space="preserve">тебе зачем? </w:t>
      </w:r>
    </w:p>
    <w:p w:rsidR="003A70C1" w:rsidRDefault="003A70C1" w:rsidP="00CE4AE6">
      <w:r>
        <w:t xml:space="preserve">ДАНИЛА. Так ведь... За науку! Платить надо за обучение. </w:t>
      </w:r>
    </w:p>
    <w:p w:rsidR="003A70C1" w:rsidRDefault="003A70C1" w:rsidP="00CE4AE6">
      <w:r>
        <w:t xml:space="preserve">ХОЗЯЙКА. Ясно. А у меня не хочешь остаться? </w:t>
      </w:r>
    </w:p>
    <w:p w:rsidR="003A70C1" w:rsidRDefault="003A70C1" w:rsidP="00CE4AE6">
      <w:r>
        <w:t xml:space="preserve">ВАСЬКА (дѐргает Данилу за рукав). Данила! </w:t>
      </w:r>
    </w:p>
    <w:p w:rsidR="003A70C1" w:rsidRDefault="003A70C1" w:rsidP="00CE4AE6">
      <w:r>
        <w:t xml:space="preserve">ДАНИЛА. Да я бы рад, но нельзя мне на всю жизнь под </w:t>
      </w:r>
    </w:p>
    <w:p w:rsidR="003A70C1" w:rsidRDefault="003A70C1" w:rsidP="00CE4AE6">
      <w:r>
        <w:t xml:space="preserve">землю. Ты уж прости, не гневайся... </w:t>
      </w:r>
    </w:p>
    <w:p w:rsidR="003A70C1" w:rsidRDefault="003A70C1" w:rsidP="00CE4AE6">
      <w:r>
        <w:t xml:space="preserve">ХОЗЯЙКА. А я не сержусь. Может, оно и к лучшему. Я </w:t>
      </w:r>
    </w:p>
    <w:p w:rsidR="003A70C1" w:rsidRDefault="003A70C1" w:rsidP="00CE4AE6">
      <w:r>
        <w:t xml:space="preserve">ведь сама давно хочу понять, как они там живут. Гово-рят, хорошо там, чисто, весело... С Полозом надо потол-ковать, у него всѐ золото. Только ты уж сам к нему сту-пай, меня он не любит. Но запомни: нельзя ему верить, </w:t>
      </w:r>
    </w:p>
    <w:p w:rsidR="003A70C1" w:rsidRDefault="003A70C1" w:rsidP="00CE4AE6">
      <w:r>
        <w:t xml:space="preserve">он уже немало народу облапошил. Ты тут говорил, что, </w:t>
      </w:r>
    </w:p>
    <w:p w:rsidR="003A70C1" w:rsidRDefault="003A70C1" w:rsidP="00CE4AE6">
      <w:r>
        <w:t xml:space="preserve">мол, красота из нашей земли ушла, это верно. Только </w:t>
      </w:r>
    </w:p>
    <w:p w:rsidR="003A70C1" w:rsidRDefault="003A70C1" w:rsidP="00CE4AE6">
      <w:r>
        <w:t xml:space="preserve">она не сама ушла – люди еѐ и прогнали. </w:t>
      </w:r>
    </w:p>
    <w:p w:rsidR="003A70C1" w:rsidRDefault="003A70C1" w:rsidP="00CE4AE6">
      <w:r>
        <w:t xml:space="preserve">ДАНИЛА. Люди? </w:t>
      </w:r>
    </w:p>
    <w:p w:rsidR="003A70C1" w:rsidRDefault="003A70C1" w:rsidP="00CE4AE6">
      <w:r>
        <w:t xml:space="preserve">ХОЗЯЙКА. Люди. Те, которым Великий Полоз глаза золо-тым песком засыпал. Такие красоты не видят, она им </w:t>
      </w:r>
    </w:p>
    <w:p w:rsidR="003A70C1" w:rsidRDefault="003A70C1" w:rsidP="00CE4AE6">
      <w:r>
        <w:t xml:space="preserve">только мешает. Места много занимает – негде развер-нуться. И самому ему здесь уже тесновато. Я ему как </w:t>
      </w:r>
    </w:p>
    <w:p w:rsidR="003A70C1" w:rsidRDefault="003A70C1" w:rsidP="00CE4AE6">
      <w:r>
        <w:t xml:space="preserve">кость в горле, да ещѐ кое-кто. Всѐ неймѐтся старому </w:t>
      </w:r>
    </w:p>
    <w:p w:rsidR="003A70C1" w:rsidRDefault="003A70C1" w:rsidP="00CE4AE6">
      <w:r>
        <w:t xml:space="preserve">черту, никак налопаться не может. </w:t>
      </w:r>
    </w:p>
    <w:p w:rsidR="003A70C1" w:rsidRDefault="003A70C1" w:rsidP="00CE4AE6">
      <w:r>
        <w:t xml:space="preserve">ДАНИЛА. Может, тогда и не связываться с ним, раз он </w:t>
      </w:r>
    </w:p>
    <w:p w:rsidR="003A70C1" w:rsidRDefault="003A70C1" w:rsidP="00CE4AE6">
      <w:r>
        <w:t xml:space="preserve">такой зловредный? </w:t>
      </w:r>
    </w:p>
    <w:p w:rsidR="003A70C1" w:rsidRDefault="003A70C1" w:rsidP="00CE4AE6">
      <w:r>
        <w:t xml:space="preserve">ХОЗЯЙКА. Напугала я тебя? Не бойся, я тебе помогу не-множко. Возьми вот это колечко и носи, не снимай. А </w:t>
      </w:r>
    </w:p>
    <w:p w:rsidR="003A70C1" w:rsidRDefault="003A70C1" w:rsidP="00CE4AE6">
      <w:r>
        <w:t xml:space="preserve">если в беду попадѐшь – оно тебе поможет. </w:t>
      </w:r>
    </w:p>
    <w:p w:rsidR="003A70C1" w:rsidRDefault="003A70C1" w:rsidP="00CE4AE6">
      <w:r>
        <w:t xml:space="preserve">ДАНИЛА. Не забыть бы. </w:t>
      </w:r>
    </w:p>
    <w:p w:rsidR="003A70C1" w:rsidRDefault="003A70C1" w:rsidP="00CE4AE6">
      <w:r>
        <w:t xml:space="preserve">ХОЗЯЙКА. Забудешь – оно само тебе напомнит. </w:t>
      </w:r>
    </w:p>
    <w:p w:rsidR="003A70C1" w:rsidRDefault="003A70C1" w:rsidP="00CE4AE6">
      <w:r>
        <w:t xml:space="preserve">ВАСЬКА. Госпожа, а мне бы тоже колечко. На всякий </w:t>
      </w:r>
    </w:p>
    <w:p w:rsidR="003A70C1" w:rsidRDefault="003A70C1" w:rsidP="00CE4AE6">
      <w:r>
        <w:t xml:space="preserve">случай... </w:t>
      </w:r>
    </w:p>
    <w:p w:rsidR="003A70C1" w:rsidRDefault="003A70C1" w:rsidP="00CE4AE6">
      <w:r>
        <w:t xml:space="preserve">ХОЗЯЙКА. Не бойся, Василѐк. Над малыми детьми Полоз </w:t>
      </w:r>
    </w:p>
    <w:p w:rsidR="003A70C1" w:rsidRDefault="003A70C1" w:rsidP="00CE4AE6">
      <w:r>
        <w:t xml:space="preserve">не  властен.  Ты,  главное,  за  братом  присматривай – </w:t>
      </w:r>
    </w:p>
    <w:p w:rsidR="003A70C1" w:rsidRDefault="003A70C1" w:rsidP="00CE4AE6">
      <w:r>
        <w:t xml:space="preserve">трудно ему будет.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20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Картина пятая. Гости дорогие </w:t>
      </w:r>
    </w:p>
    <w:p w:rsidR="003A70C1" w:rsidRDefault="003A70C1" w:rsidP="00CE4AE6">
      <w:r>
        <w:t xml:space="preserve">Кабинет делового человека. </w:t>
      </w:r>
    </w:p>
    <w:p w:rsidR="003A70C1" w:rsidRDefault="003A70C1" w:rsidP="00CE4AE6">
      <w:r>
        <w:t xml:space="preserve">ИГНАТ. Великий Полоз, я пришел с доброй вестью. </w:t>
      </w:r>
    </w:p>
    <w:p w:rsidR="003A70C1" w:rsidRDefault="003A70C1" w:rsidP="00CE4AE6">
      <w:r>
        <w:t xml:space="preserve">ПОЛОЗ. Говори. </w:t>
      </w:r>
    </w:p>
    <w:p w:rsidR="003A70C1" w:rsidRDefault="003A70C1" w:rsidP="00CE4AE6">
      <w:r>
        <w:t xml:space="preserve">ИГНАТ. Камнерез Данила идѐт к тебе. </w:t>
      </w:r>
    </w:p>
    <w:p w:rsidR="003A70C1" w:rsidRDefault="003A70C1" w:rsidP="00CE4AE6">
      <w:r>
        <w:t xml:space="preserve">ПОЛОЗ. Откуда знаешь? </w:t>
      </w:r>
    </w:p>
    <w:p w:rsidR="003A70C1" w:rsidRDefault="003A70C1" w:rsidP="00CE4AE6">
      <w:r>
        <w:t xml:space="preserve">ИГНАТ. Я за ним присмотрел. Хозяйка сама его к тебе </w:t>
      </w:r>
    </w:p>
    <w:p w:rsidR="003A70C1" w:rsidRDefault="003A70C1" w:rsidP="00CE4AE6">
      <w:r>
        <w:t xml:space="preserve">отправила. Так и сказала: всѐ, мол, золото у Полоза. У </w:t>
      </w:r>
    </w:p>
    <w:p w:rsidR="003A70C1" w:rsidRDefault="003A70C1" w:rsidP="00CE4AE6">
      <w:r>
        <w:t xml:space="preserve">тебя, стало быть. Я своими собственными ушами слышал. </w:t>
      </w:r>
    </w:p>
    <w:p w:rsidR="003A70C1" w:rsidRDefault="003A70C1" w:rsidP="00CE4AE6">
      <w:r>
        <w:t xml:space="preserve">ПОЛОЗ. Ты слишком шустрый для своих лет, Игнат. Вез-де поспеваешь. Может, расскажешь, как у тебя это полу-чается? </w:t>
      </w:r>
    </w:p>
    <w:p w:rsidR="003A70C1" w:rsidRDefault="003A70C1" w:rsidP="00CE4AE6">
      <w:r>
        <w:t xml:space="preserve">ИГНАТ. Да чего там рассказывать: где трусцой, где шаж-ком. Главное – на месте не стоять. Привык я в хлопотах, </w:t>
      </w:r>
    </w:p>
    <w:p w:rsidR="003A70C1" w:rsidRDefault="003A70C1" w:rsidP="00CE4AE6">
      <w:r>
        <w:t xml:space="preserve">вот и успеваю. Да я и сейчас тороплюсь. Позволь поки-нуть тебя, Великий. </w:t>
      </w:r>
    </w:p>
    <w:p w:rsidR="003A70C1" w:rsidRDefault="003A70C1" w:rsidP="00CE4AE6">
      <w:r>
        <w:t xml:space="preserve">ПОЛОЗ. Ступай, хитрец. Не уходи далеко, скоро ты мне </w:t>
      </w:r>
    </w:p>
    <w:p w:rsidR="003A70C1" w:rsidRDefault="003A70C1" w:rsidP="00CE4AE6">
      <w:r>
        <w:t xml:space="preserve">понадобишься. </w:t>
      </w:r>
    </w:p>
    <w:p w:rsidR="003A70C1" w:rsidRDefault="003A70C1" w:rsidP="00CE4AE6">
      <w:r>
        <w:t xml:space="preserve">И г н а т  молча, с поклоном уходит. Входит  О г л а й. </w:t>
      </w:r>
    </w:p>
    <w:p w:rsidR="003A70C1" w:rsidRDefault="003A70C1" w:rsidP="00CE4AE6">
      <w:r>
        <w:t xml:space="preserve">ОГЛАЙ. Человек Данила с братом Василием хотят пого-ворить с тобой, Великий. </w:t>
      </w:r>
    </w:p>
    <w:p w:rsidR="003A70C1" w:rsidRDefault="003A70C1" w:rsidP="00CE4AE6">
      <w:r>
        <w:t xml:space="preserve">ПОЛОЗ (потирая руки). Прибыл, значит, гость дорогой. А </w:t>
      </w:r>
    </w:p>
    <w:p w:rsidR="003A70C1" w:rsidRDefault="003A70C1" w:rsidP="00CE4AE6">
      <w:r>
        <w:t xml:space="preserve">что за брат у него? </w:t>
      </w:r>
    </w:p>
    <w:p w:rsidR="003A70C1" w:rsidRDefault="003A70C1" w:rsidP="00CE4AE6">
      <w:r>
        <w:t xml:space="preserve">ОГЛАЙ. Мальчик. Несмышлѐныш. </w:t>
      </w:r>
    </w:p>
    <w:p w:rsidR="003A70C1" w:rsidRDefault="003A70C1" w:rsidP="00CE4AE6">
      <w:r>
        <w:t xml:space="preserve">ПОЛОЗ. Зови обоих сюда. Отдай приказ накрыть стол на </w:t>
      </w:r>
    </w:p>
    <w:p w:rsidR="003A70C1" w:rsidRDefault="003A70C1" w:rsidP="00CE4AE6">
      <w:r>
        <w:t xml:space="preserve">троих, и пусть сюда придут музыканты и танцовщицы. Я </w:t>
      </w:r>
    </w:p>
    <w:p w:rsidR="003A70C1" w:rsidRDefault="003A70C1" w:rsidP="00CE4AE6">
      <w:r>
        <w:t xml:space="preserve">хочу, чтобы эта деревенщина немного поглупела от по-честей. </w:t>
      </w:r>
    </w:p>
    <w:p w:rsidR="003A70C1" w:rsidRDefault="003A70C1" w:rsidP="00CE4AE6">
      <w:r>
        <w:t xml:space="preserve">О г л а й  кланяется и уходит. </w:t>
      </w:r>
    </w:p>
    <w:p w:rsidR="003A70C1" w:rsidRDefault="003A70C1" w:rsidP="00CE4AE6">
      <w:r>
        <w:t xml:space="preserve">ПОЛОЗ. Птичка прилетела в клетку. Остаѐтся только за-хлопнуть дверцу! </w:t>
      </w:r>
    </w:p>
    <w:p w:rsidR="003A70C1" w:rsidRDefault="003A70C1" w:rsidP="00CE4AE6">
      <w:r>
        <w:t xml:space="preserve">Входят  Д а н и л а  и  В а с ь к а. Следом за ними несут </w:t>
      </w:r>
    </w:p>
    <w:p w:rsidR="003A70C1" w:rsidRDefault="003A70C1" w:rsidP="00CE4AE6">
      <w:r>
        <w:t xml:space="preserve">достархан и идут  м у з ы к а н т ы. </w:t>
      </w:r>
    </w:p>
    <w:p w:rsidR="003A70C1" w:rsidRDefault="003A70C1" w:rsidP="00CE4AE6">
      <w:r>
        <w:t xml:space="preserve">ПОЛОЗ. Гость в дом – радость в дом! Здравствуйте, до-рогие мои! </w:t>
      </w:r>
    </w:p>
    <w:p w:rsidR="003A70C1" w:rsidRDefault="003A70C1" w:rsidP="00CE4AE6">
      <w:r>
        <w:t xml:space="preserve">ДАНИЛА. Здравствуй, господин Полоз. Спасибо за почѐт.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21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ПОЛОЗ. Что ты, дорогой! На почѐт почѐтом отвечают, ты </w:t>
      </w:r>
    </w:p>
    <w:p w:rsidR="003A70C1" w:rsidRDefault="003A70C1" w:rsidP="00CE4AE6">
      <w:r>
        <w:t xml:space="preserve">мне почѐт – я тебе почѐт, мой почѐт – твой почѐт, а </w:t>
      </w:r>
    </w:p>
    <w:p w:rsidR="003A70C1" w:rsidRDefault="003A70C1" w:rsidP="00CE4AE6">
      <w:r>
        <w:t xml:space="preserve">твой... М-да. А это у нас кто? </w:t>
      </w:r>
    </w:p>
    <w:p w:rsidR="003A70C1" w:rsidRDefault="003A70C1" w:rsidP="00CE4AE6">
      <w:r>
        <w:t xml:space="preserve">ДАНИЛА. Это Васька, мой брат. </w:t>
      </w:r>
    </w:p>
    <w:p w:rsidR="003A70C1" w:rsidRDefault="003A70C1" w:rsidP="00CE4AE6">
      <w:r>
        <w:t xml:space="preserve">ВАСЬКА. Здрасьте. </w:t>
      </w:r>
    </w:p>
    <w:p w:rsidR="003A70C1" w:rsidRDefault="003A70C1" w:rsidP="00CE4AE6">
      <w:r>
        <w:t xml:space="preserve">ПОЛОЗ. Судьба не устаѐт меня радовать! Брат Данилы – </w:t>
      </w:r>
    </w:p>
    <w:p w:rsidR="003A70C1" w:rsidRDefault="003A70C1" w:rsidP="00CE4AE6">
      <w:r>
        <w:t xml:space="preserve">мой брат! Садитесь за стол, дорогие гости, отпразднуем </w:t>
      </w:r>
    </w:p>
    <w:p w:rsidR="003A70C1" w:rsidRDefault="003A70C1" w:rsidP="00CE4AE6">
      <w:r>
        <w:t xml:space="preserve">нашу встречу! </w:t>
      </w:r>
    </w:p>
    <w:p w:rsidR="003A70C1" w:rsidRDefault="003A70C1" w:rsidP="00CE4AE6">
      <w:r>
        <w:t xml:space="preserve">ВАСЬКА (Даниле). Ишь, культурный какой! </w:t>
      </w:r>
    </w:p>
    <w:p w:rsidR="003A70C1" w:rsidRDefault="003A70C1" w:rsidP="00CE4AE6">
      <w:r>
        <w:t xml:space="preserve">ДАНИЛА. Мягко стелет, да жѐстко спать. Посмотрим, как </w:t>
      </w:r>
    </w:p>
    <w:p w:rsidR="003A70C1" w:rsidRDefault="003A70C1" w:rsidP="00CE4AE6">
      <w:r>
        <w:t xml:space="preserve">оно дальше обернѐтся. (Полозу.) Я ведь к тебе с прось-бой, господин. </w:t>
      </w:r>
    </w:p>
    <w:p w:rsidR="003A70C1" w:rsidRDefault="003A70C1" w:rsidP="00CE4AE6">
      <w:r>
        <w:t xml:space="preserve">ПОЛОЗ. Потом, потом! О делах потом! Отведай сперва </w:t>
      </w:r>
    </w:p>
    <w:p w:rsidR="003A70C1" w:rsidRDefault="003A70C1" w:rsidP="00CE4AE6">
      <w:r>
        <w:t xml:space="preserve">угощение, послушай музыку, посмотри, как танцуют де-вушки. Наш закон такой: сперва гостя накорми, потом </w:t>
      </w:r>
    </w:p>
    <w:p w:rsidR="003A70C1" w:rsidRDefault="003A70C1" w:rsidP="00CE4AE6">
      <w:r>
        <w:t xml:space="preserve">спрашивай! </w:t>
      </w:r>
    </w:p>
    <w:p w:rsidR="003A70C1" w:rsidRDefault="003A70C1" w:rsidP="00CE4AE6">
      <w:r>
        <w:t xml:space="preserve">Вакханалия чувств. </w:t>
      </w:r>
    </w:p>
    <w:p w:rsidR="003A70C1" w:rsidRDefault="003A70C1" w:rsidP="00CE4AE6">
      <w:r>
        <w:t xml:space="preserve">ПОЛОЗ. Не хочет ли драгоценный Васька отдохнуть с </w:t>
      </w:r>
    </w:p>
    <w:p w:rsidR="003A70C1" w:rsidRDefault="003A70C1" w:rsidP="00CE4AE6">
      <w:r>
        <w:t xml:space="preserve">дороги? В молодости быстро устаѐшь от разговоров. </w:t>
      </w:r>
    </w:p>
    <w:p w:rsidR="003A70C1" w:rsidRDefault="003A70C1" w:rsidP="00CE4AE6">
      <w:r>
        <w:t xml:space="preserve">ВАСЬКА. Да я и не устал вовсе. Можно, я ещѐ немножко </w:t>
      </w:r>
    </w:p>
    <w:p w:rsidR="003A70C1" w:rsidRDefault="003A70C1" w:rsidP="00CE4AE6">
      <w:r>
        <w:t xml:space="preserve">с вами посижу? </w:t>
      </w:r>
    </w:p>
    <w:p w:rsidR="003A70C1" w:rsidRDefault="003A70C1" w:rsidP="00CE4AE6">
      <w:r>
        <w:t xml:space="preserve">ПОЛОЗ. Конечно, конечно. Желание гостя – закон! Ку-шай плов, не стесняйся. (Даниле.) Так какое у тебя ко </w:t>
      </w:r>
    </w:p>
    <w:p w:rsidR="003A70C1" w:rsidRDefault="003A70C1" w:rsidP="00CE4AE6">
      <w:r>
        <w:t xml:space="preserve">мне дело? </w:t>
      </w:r>
    </w:p>
    <w:p w:rsidR="003A70C1" w:rsidRDefault="003A70C1" w:rsidP="00CE4AE6">
      <w:r>
        <w:t xml:space="preserve">ДАНИЛА. Господин Полоз! Помоги мне образование по-лучить, одолжи денег на учѐбу. А я в долгу не останусь, </w:t>
      </w:r>
    </w:p>
    <w:p w:rsidR="003A70C1" w:rsidRDefault="003A70C1" w:rsidP="00CE4AE6">
      <w:r>
        <w:t xml:space="preserve">честно всѐ отработаю... </w:t>
      </w:r>
    </w:p>
    <w:p w:rsidR="003A70C1" w:rsidRDefault="003A70C1" w:rsidP="00CE4AE6">
      <w:r>
        <w:t xml:space="preserve">ПОЛОЗ. Э, перестань. Какие между нами счѐты? Где хо-чешь учиться? </w:t>
      </w:r>
    </w:p>
    <w:p w:rsidR="003A70C1" w:rsidRDefault="003A70C1" w:rsidP="00CE4AE6">
      <w:r>
        <w:t xml:space="preserve">ДАНИЛА. Да вот, рассказал мне дружок один про под-горных гномов... </w:t>
      </w:r>
    </w:p>
    <w:p w:rsidR="003A70C1" w:rsidRDefault="003A70C1" w:rsidP="00CE4AE6">
      <w:r>
        <w:t xml:space="preserve">ПОЛОЗ. Знаю, знаю таких. Дорого берут, собаки, но мас-тера отменные! А, ладно! В конце концов, что такое два </w:t>
      </w:r>
    </w:p>
    <w:p w:rsidR="003A70C1" w:rsidRDefault="003A70C1" w:rsidP="00CE4AE6">
      <w:r>
        <w:t xml:space="preserve">пуда золота? Сущий пустяк, для друга и не то сделаешь. </w:t>
      </w:r>
    </w:p>
    <w:p w:rsidR="003A70C1" w:rsidRDefault="003A70C1" w:rsidP="00CE4AE6">
      <w:r>
        <w:t xml:space="preserve">ВАСЬКА. Два пуда? </w:t>
      </w:r>
    </w:p>
    <w:p w:rsidR="003A70C1" w:rsidRDefault="003A70C1" w:rsidP="00CE4AE6">
      <w:r>
        <w:t xml:space="preserve">ПОЛОЗ. Кушай халву, дорогой Васька. Халва – чистый </w:t>
      </w:r>
    </w:p>
    <w:p w:rsidR="003A70C1" w:rsidRDefault="003A70C1" w:rsidP="00CE4AE6">
      <w:r>
        <w:t xml:space="preserve">мѐд. (Даниле.) Я думаю, больше не понадобится. А если </w:t>
      </w:r>
    </w:p>
    <w:p w:rsidR="003A70C1" w:rsidRDefault="003A70C1" w:rsidP="00CE4AE6">
      <w:r>
        <w:t xml:space="preserve">понадобится,  так  найдѐм.  Как  говорится,  для  милого </w:t>
      </w:r>
    </w:p>
    <w:p w:rsidR="003A70C1" w:rsidRDefault="003A70C1" w:rsidP="00CE4AE6">
      <w:r>
        <w:t xml:space="preserve">дружка и серѐжку из мешка.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22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ВАСЬКА. Из ушка. </w:t>
      </w:r>
    </w:p>
    <w:p w:rsidR="003A70C1" w:rsidRDefault="003A70C1" w:rsidP="00CE4AE6">
      <w:r>
        <w:t xml:space="preserve">ПОЛОЗ. Кушай фрукты, любезный Васька. Очень вкусные </w:t>
      </w:r>
    </w:p>
    <w:p w:rsidR="003A70C1" w:rsidRDefault="003A70C1" w:rsidP="00CE4AE6">
      <w:r>
        <w:t xml:space="preserve">фрукты! </w:t>
      </w:r>
    </w:p>
    <w:p w:rsidR="003A70C1" w:rsidRDefault="003A70C1" w:rsidP="00CE4AE6">
      <w:r>
        <w:t xml:space="preserve">ДАНИЛА. Не знаю, смогу ли я отплатить тебе за такую </w:t>
      </w:r>
    </w:p>
    <w:p w:rsidR="003A70C1" w:rsidRDefault="003A70C1" w:rsidP="00CE4AE6">
      <w:r>
        <w:t xml:space="preserve">услугу... </w:t>
      </w:r>
    </w:p>
    <w:p w:rsidR="003A70C1" w:rsidRDefault="003A70C1" w:rsidP="00CE4AE6">
      <w:r>
        <w:t xml:space="preserve">ПОЛОЗ. Что ты, что ты, дорогой, зачем платить? Всѐ да-ром! Люди говорят: «Полоз жадный! Полоз злой!» Разве </w:t>
      </w:r>
    </w:p>
    <w:p w:rsidR="003A70C1" w:rsidRDefault="003A70C1" w:rsidP="00CE4AE6">
      <w:r>
        <w:t xml:space="preserve">я жадный? Для хорошего человека ничего не жалко! </w:t>
      </w:r>
    </w:p>
    <w:p w:rsidR="003A70C1" w:rsidRDefault="003A70C1" w:rsidP="00CE4AE6">
      <w:r>
        <w:t xml:space="preserve">ВАСЬКА. На халяву только сыр в мышеловке бывает. </w:t>
      </w:r>
    </w:p>
    <w:p w:rsidR="003A70C1" w:rsidRDefault="003A70C1" w:rsidP="00CE4AE6">
      <w:r>
        <w:t xml:space="preserve">ПОЛОЗ. Попробуй шербет, бесценный Васька, ты такого </w:t>
      </w:r>
    </w:p>
    <w:p w:rsidR="003A70C1" w:rsidRDefault="003A70C1" w:rsidP="00CE4AE6">
      <w:r>
        <w:t xml:space="preserve">никогда не пробовал. Послушай, Данила, есть у меня к </w:t>
      </w:r>
    </w:p>
    <w:p w:rsidR="003A70C1" w:rsidRDefault="003A70C1" w:rsidP="00CE4AE6">
      <w:r>
        <w:t xml:space="preserve">тебе разговор. Ты выполняешь одно ма-аленькое пору-чение – и мы с тобой в расчѐте. Договорились? </w:t>
      </w:r>
    </w:p>
    <w:p w:rsidR="003A70C1" w:rsidRDefault="003A70C1" w:rsidP="00CE4AE6">
      <w:r>
        <w:t xml:space="preserve">ДАНИЛА. Всего одно поручение? Договорились! </w:t>
      </w:r>
    </w:p>
    <w:p w:rsidR="003A70C1" w:rsidRDefault="003A70C1" w:rsidP="00CE4AE6">
      <w:r>
        <w:t xml:space="preserve">ВАСЬКА. Это смотря, какое поручение. А вдруг он попро-сит луну с неба достать? </w:t>
      </w:r>
    </w:p>
    <w:p w:rsidR="003A70C1" w:rsidRDefault="003A70C1" w:rsidP="00CE4AE6">
      <w:r>
        <w:t xml:space="preserve">ПОЛОЗ. Твой братишка, должно быть, устал от нашей </w:t>
      </w:r>
    </w:p>
    <w:p w:rsidR="003A70C1" w:rsidRDefault="003A70C1" w:rsidP="00CE4AE6">
      <w:r>
        <w:t xml:space="preserve">беседы. Ему уже приготовили покои, где он может на-сладиться отдыхом. </w:t>
      </w:r>
    </w:p>
    <w:p w:rsidR="003A70C1" w:rsidRDefault="003A70C1" w:rsidP="00CE4AE6">
      <w:r>
        <w:t xml:space="preserve">ВАСЬКА. Да не устал я! Мне, наоборот, интересно. Ты так </w:t>
      </w:r>
    </w:p>
    <w:p w:rsidR="003A70C1" w:rsidRDefault="003A70C1" w:rsidP="00CE4AE6">
      <w:r>
        <w:t xml:space="preserve">смешно разговариваешь, господин. </w:t>
      </w:r>
    </w:p>
    <w:p w:rsidR="003A70C1" w:rsidRDefault="003A70C1" w:rsidP="00CE4AE6">
      <w:r>
        <w:t xml:space="preserve">ДАНИЛА (шѐпотом). Тише ты... Чего плетѐшь? </w:t>
      </w:r>
    </w:p>
    <w:p w:rsidR="003A70C1" w:rsidRDefault="003A70C1" w:rsidP="00CE4AE6">
      <w:r>
        <w:t xml:space="preserve">ПОЛОЗ.  Ах,  юность...  Золотая  пора,  не  отягощѐнная </w:t>
      </w:r>
    </w:p>
    <w:p w:rsidR="003A70C1" w:rsidRDefault="003A70C1" w:rsidP="00CE4AE6">
      <w:r>
        <w:t xml:space="preserve">лишними мыслями... Посмотрите, дорогие гости, какой </w:t>
      </w:r>
    </w:p>
    <w:p w:rsidR="003A70C1" w:rsidRDefault="003A70C1" w:rsidP="00CE4AE6">
      <w:r>
        <w:t xml:space="preserve">великолепный ковѐр привезли мне из заморских земель! </w:t>
      </w:r>
    </w:p>
    <w:p w:rsidR="003A70C1" w:rsidRDefault="003A70C1" w:rsidP="00CE4AE6">
      <w:r>
        <w:t xml:space="preserve">Данила и Васька оборачиваются к ковру, в это время Полоз </w:t>
      </w:r>
    </w:p>
    <w:p w:rsidR="003A70C1" w:rsidRDefault="003A70C1" w:rsidP="00CE4AE6">
      <w:r>
        <w:t xml:space="preserve">достаѐт табакерку, вынимает из неѐ щепотку золотой пыли </w:t>
      </w:r>
    </w:p>
    <w:p w:rsidR="003A70C1" w:rsidRDefault="003A70C1" w:rsidP="00CE4AE6">
      <w:r>
        <w:t xml:space="preserve">и подбрасывает еѐ в воздух над головами людей. Васька тут </w:t>
      </w:r>
    </w:p>
    <w:p w:rsidR="003A70C1" w:rsidRDefault="003A70C1" w:rsidP="00CE4AE6">
      <w:r>
        <w:t xml:space="preserve">же начинает тереть глаза, а Данила хватается за палец. </w:t>
      </w:r>
    </w:p>
    <w:p w:rsidR="003A70C1" w:rsidRDefault="003A70C1" w:rsidP="00CE4AE6">
      <w:r>
        <w:t xml:space="preserve">ПОЛОЗ (обеспокоенно). Что-нибудь случилось, Данила? </w:t>
      </w:r>
    </w:p>
    <w:p w:rsidR="003A70C1" w:rsidRDefault="003A70C1" w:rsidP="00CE4AE6">
      <w:r>
        <w:t xml:space="preserve">ДАНИЛА. Да нет... пустяк... Кольцо жмѐт. </w:t>
      </w:r>
    </w:p>
    <w:p w:rsidR="003A70C1" w:rsidRDefault="003A70C1" w:rsidP="00CE4AE6">
      <w:r>
        <w:t xml:space="preserve">ВАСЬКА. А мне что-то в глаза попало. Колется. </w:t>
      </w:r>
    </w:p>
    <w:p w:rsidR="003A70C1" w:rsidRDefault="003A70C1" w:rsidP="00CE4AE6">
      <w:r>
        <w:t xml:space="preserve">ПОЛОЗ. Может, позвать знахаря? </w:t>
      </w:r>
    </w:p>
    <w:p w:rsidR="003A70C1" w:rsidRDefault="003A70C1" w:rsidP="00CE4AE6">
      <w:r>
        <w:t xml:space="preserve">ДАНИЛА.  Не  беспокойся,  Великий.  Всѐ  уже  прошло. </w:t>
      </w:r>
    </w:p>
    <w:p w:rsidR="003A70C1" w:rsidRDefault="003A70C1" w:rsidP="00CE4AE6">
      <w:r>
        <w:t xml:space="preserve">(Сдирает с пальца кольцо и роняет его на пол.) </w:t>
      </w:r>
    </w:p>
    <w:p w:rsidR="003A70C1" w:rsidRDefault="003A70C1" w:rsidP="00CE4AE6">
      <w:r>
        <w:t xml:space="preserve">ВАСЬКА (смотрит на него с изумлением). Ты что, Дани-ла? Это же... (Зажимает себе рот и потихоньку подбира-ет кольцо.)  Кажется, мы влипли...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23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ДАНИЛА.  Ты что-то хотел приказать мне, Великий? Я </w:t>
      </w:r>
    </w:p>
    <w:p w:rsidR="003A70C1" w:rsidRDefault="003A70C1" w:rsidP="00CE4AE6">
      <w:r>
        <w:t xml:space="preserve">весь внимание. </w:t>
      </w:r>
    </w:p>
    <w:p w:rsidR="003A70C1" w:rsidRDefault="003A70C1" w:rsidP="00CE4AE6">
      <w:r>
        <w:t xml:space="preserve">ПОЛОЗ (не торопясь). Скажи мне, человек, что ты сейчас </w:t>
      </w:r>
    </w:p>
    <w:p w:rsidR="003A70C1" w:rsidRDefault="003A70C1" w:rsidP="00CE4AE6">
      <w:r>
        <w:t xml:space="preserve">чувствуешь? </w:t>
      </w:r>
    </w:p>
    <w:p w:rsidR="003A70C1" w:rsidRDefault="003A70C1" w:rsidP="00CE4AE6">
      <w:r>
        <w:t xml:space="preserve">ДАНИЛА. Я... кажется, я чувствую силу! И... что-то та-кое... Я не знаю, что это... </w:t>
      </w:r>
    </w:p>
    <w:p w:rsidR="003A70C1" w:rsidRDefault="003A70C1" w:rsidP="00CE4AE6">
      <w:r>
        <w:t xml:space="preserve">ПОЛОЗ. Это любовь. Любовь к золоту. Любовь к власти. </w:t>
      </w:r>
    </w:p>
    <w:p w:rsidR="003A70C1" w:rsidRDefault="003A70C1" w:rsidP="00CE4AE6">
      <w:r>
        <w:t xml:space="preserve">Это самое сильное чувство на свете. </w:t>
      </w:r>
    </w:p>
    <w:p w:rsidR="003A70C1" w:rsidRDefault="003A70C1" w:rsidP="00CE4AE6">
      <w:r>
        <w:t xml:space="preserve">ДАНИЛА. Да! Мне это нравится! </w:t>
      </w:r>
    </w:p>
    <w:p w:rsidR="003A70C1" w:rsidRDefault="003A70C1" w:rsidP="00CE4AE6">
      <w:r>
        <w:t xml:space="preserve">ПОЛОЗ. Теперь мы сможем понять друг друга. Для нача-ла отнесѐшь гномам вот эту табакерку с волшебным зо-лотым песком. Научим добрых гномов издеваться над </w:t>
      </w:r>
    </w:p>
    <w:p w:rsidR="003A70C1" w:rsidRDefault="003A70C1" w:rsidP="00CE4AE6">
      <w:r>
        <w:t xml:space="preserve">собственной страной, и тогда у нас с ними появятся об-щие интересы. </w:t>
      </w:r>
    </w:p>
    <w:p w:rsidR="003A70C1" w:rsidRDefault="003A70C1" w:rsidP="00CE4AE6">
      <w:r>
        <w:t xml:space="preserve">ВАСЬКА. Что-то я устал сегодня, глаза слипаются... </w:t>
      </w:r>
    </w:p>
    <w:p w:rsidR="003A70C1" w:rsidRDefault="003A70C1" w:rsidP="00CE4AE6">
      <w:r>
        <w:t xml:space="preserve">ПОЛОЗ. Отправь мальчишку спать. Нам надо кое-что об-судить. </w:t>
      </w:r>
    </w:p>
    <w:p w:rsidR="003A70C1" w:rsidRDefault="003A70C1" w:rsidP="00CE4AE6">
      <w:r>
        <w:t xml:space="preserve">ДАНИЛА. Васька, а ну кыш отсюда! </w:t>
      </w:r>
    </w:p>
    <w:p w:rsidR="003A70C1" w:rsidRDefault="003A70C1" w:rsidP="00CE4AE6">
      <w:r>
        <w:t xml:space="preserve">ВАСЬКА. Слушаюсь, о Великий, Могучий и Прекрасный </w:t>
      </w:r>
    </w:p>
    <w:p w:rsidR="003A70C1" w:rsidRDefault="003A70C1" w:rsidP="00CE4AE6">
      <w:r>
        <w:t xml:space="preserve">Полоз, мой любимый повелитель! (Наигранно кланяясь, </w:t>
      </w:r>
    </w:p>
    <w:p w:rsidR="003A70C1" w:rsidRDefault="003A70C1" w:rsidP="00CE4AE6">
      <w:r>
        <w:t xml:space="preserve">уходит.) </w:t>
      </w:r>
    </w:p>
    <w:p w:rsidR="003A70C1" w:rsidRDefault="003A70C1" w:rsidP="00CE4AE6">
      <w:r>
        <w:t xml:space="preserve">ПОЛОЗ. Оглай! (Входит слуга.) Мальчишку запри в ком-нате. Пусть отдохнет. И позови сюда Игната. </w:t>
      </w:r>
    </w:p>
    <w:p w:rsidR="003A70C1" w:rsidRDefault="003A70C1" w:rsidP="00CE4AE6">
      <w:r>
        <w:t xml:space="preserve">И г н а т  входит, не дожидаясь приглашения. </w:t>
      </w:r>
    </w:p>
    <w:p w:rsidR="003A70C1" w:rsidRDefault="003A70C1" w:rsidP="00CE4AE6">
      <w:r>
        <w:t xml:space="preserve">ИГНАТ. Господин Полоз, разреши пару слов сказать... </w:t>
      </w:r>
    </w:p>
    <w:p w:rsidR="003A70C1" w:rsidRDefault="003A70C1" w:rsidP="00CE4AE6">
      <w:r>
        <w:t xml:space="preserve">ПОЛОЗ. Ну, давай. </w:t>
      </w:r>
    </w:p>
    <w:p w:rsidR="003A70C1" w:rsidRDefault="003A70C1" w:rsidP="00CE4AE6">
      <w:r>
        <w:t xml:space="preserve">ИГНАТ (косится на Данилу). Нам бы без лишних ушей... </w:t>
      </w:r>
    </w:p>
    <w:p w:rsidR="003A70C1" w:rsidRDefault="003A70C1" w:rsidP="00CE4AE6">
      <w:r>
        <w:t xml:space="preserve">ПОЛОЗ. Вздор! Говори. </w:t>
      </w:r>
    </w:p>
    <w:p w:rsidR="003A70C1" w:rsidRDefault="003A70C1" w:rsidP="00CE4AE6">
      <w:r>
        <w:t xml:space="preserve">ДАНИЛА. Здорово, Игнат. Как живѐшь? </w:t>
      </w:r>
    </w:p>
    <w:p w:rsidR="003A70C1" w:rsidRDefault="003A70C1" w:rsidP="00CE4AE6">
      <w:r>
        <w:t xml:space="preserve">ИГНАТ. Здравствуй, здравствуй, друг любезный! Госпо-дин Полоз, очень важный разговор! </w:t>
      </w:r>
    </w:p>
    <w:p w:rsidR="003A70C1" w:rsidRDefault="003A70C1" w:rsidP="00CE4AE6">
      <w:r>
        <w:t xml:space="preserve">ПОЛОЗ. Ладно. Данила! Сходи, проверь, как там твой </w:t>
      </w:r>
    </w:p>
    <w:p w:rsidR="003A70C1" w:rsidRDefault="003A70C1" w:rsidP="00CE4AE6">
      <w:r>
        <w:t xml:space="preserve">братец устроился. </w:t>
      </w:r>
    </w:p>
    <w:p w:rsidR="003A70C1" w:rsidRDefault="003A70C1" w:rsidP="00CE4AE6">
      <w:r>
        <w:t xml:space="preserve">ДАНИЛА. Хорошо, как скажешь. (Уходит.) </w:t>
      </w:r>
    </w:p>
    <w:p w:rsidR="003A70C1" w:rsidRDefault="003A70C1" w:rsidP="00CE4AE6">
      <w:r>
        <w:t xml:space="preserve">ПОЛОЗ. Ну? </w:t>
      </w:r>
    </w:p>
    <w:p w:rsidR="003A70C1" w:rsidRDefault="003A70C1" w:rsidP="00CE4AE6">
      <w:r>
        <w:t xml:space="preserve">ИГНАТ. Сомнения у меня имеются. Насчѐт мальчишки. </w:t>
      </w:r>
    </w:p>
    <w:p w:rsidR="003A70C1" w:rsidRDefault="003A70C1" w:rsidP="00CE4AE6">
      <w:r>
        <w:t xml:space="preserve">ПОЛОЗ. В каком смысле? </w:t>
      </w:r>
    </w:p>
    <w:p w:rsidR="003A70C1" w:rsidRDefault="003A70C1" w:rsidP="00CE4AE6">
      <w:r>
        <w:t xml:space="preserve">ИГНАТ. Колдовство твоѐ на него не подействовало, вот в </w:t>
      </w:r>
    </w:p>
    <w:p w:rsidR="003A70C1" w:rsidRDefault="003A70C1" w:rsidP="00CE4AE6">
      <w:r>
        <w:t xml:space="preserve">чѐм штука.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24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ПОЛОЗ. Ну, ты загнул! На всех, значит, действует, а на </w:t>
      </w:r>
    </w:p>
    <w:p w:rsidR="003A70C1" w:rsidRDefault="003A70C1" w:rsidP="00CE4AE6">
      <w:r>
        <w:t xml:space="preserve">сопливого человечка не подействовало? Не смеши меня. </w:t>
      </w:r>
    </w:p>
    <w:p w:rsidR="003A70C1" w:rsidRDefault="003A70C1" w:rsidP="00CE4AE6">
      <w:r>
        <w:t xml:space="preserve">ИГНАТ. То-то и оно. Хозяйка давеча говорила: мол, над </w:t>
      </w:r>
    </w:p>
    <w:p w:rsidR="003A70C1" w:rsidRDefault="003A70C1" w:rsidP="00CE4AE6">
      <w:r>
        <w:t xml:space="preserve">малыми детьми Полоз не властен! </w:t>
      </w:r>
    </w:p>
    <w:p w:rsidR="003A70C1" w:rsidRDefault="003A70C1" w:rsidP="00CE4AE6">
      <w:r>
        <w:t xml:space="preserve">ПОЛОЗ. Вздор, вздор и ещѐ раз вздор! В уме ли ты, Иг-нат? Мою власть под сомнение ставишь? Да я тебя сей-час в землю вобью по самые уши и моргать заставлю, </w:t>
      </w:r>
    </w:p>
    <w:p w:rsidR="003A70C1" w:rsidRDefault="003A70C1" w:rsidP="00CE4AE6">
      <w:r>
        <w:t xml:space="preserve">понял? </w:t>
      </w:r>
    </w:p>
    <w:p w:rsidR="003A70C1" w:rsidRDefault="003A70C1" w:rsidP="00CE4AE6">
      <w:r>
        <w:t xml:space="preserve">ИГНАТ. Ай, прости, не подумав, ляпнул, не надо... </w:t>
      </w:r>
    </w:p>
    <w:p w:rsidR="003A70C1" w:rsidRDefault="003A70C1" w:rsidP="00CE4AE6">
      <w:r>
        <w:t xml:space="preserve">ПОЛОЗ. Пойдѐшь с ними. Проследишь, чтобы всѐ было </w:t>
      </w:r>
    </w:p>
    <w:p w:rsidR="003A70C1" w:rsidRDefault="003A70C1" w:rsidP="00CE4AE6">
      <w:r>
        <w:t xml:space="preserve">гладко. И если что – головой ответишь! </w:t>
      </w:r>
    </w:p>
    <w:p w:rsidR="003A70C1" w:rsidRDefault="003A70C1" w:rsidP="00CE4AE6">
      <w:r>
        <w:t xml:space="preserve">ИГНАТ.  За  границу?  В  Подгорное  царство?  Етишкина </w:t>
      </w:r>
    </w:p>
    <w:p w:rsidR="003A70C1" w:rsidRDefault="003A70C1" w:rsidP="00CE4AE6">
      <w:r>
        <w:t xml:space="preserve">моль, вот радость-то! </w:t>
      </w:r>
    </w:p>
    <w:p w:rsidR="003A70C1" w:rsidRDefault="003A70C1" w:rsidP="00CE4AE6">
      <w:r>
        <w:t xml:space="preserve">ПОЛОЗ. Оглай вас проводит. </w:t>
      </w:r>
    </w:p>
    <w:p w:rsidR="003A70C1" w:rsidRDefault="003A70C1" w:rsidP="00CE4AE6">
      <w:r>
        <w:t xml:space="preserve">ИГНАТ. Ах, ты... радость какая. Что я, дороги не знаю? </w:t>
      </w:r>
    </w:p>
    <w:p w:rsidR="003A70C1" w:rsidRDefault="003A70C1" w:rsidP="00CE4AE6">
      <w:r>
        <w:t xml:space="preserve">ПОЛОЗ. Я тебе не доверяю. Слишком ты умный, дружок. </w:t>
      </w:r>
    </w:p>
    <w:p w:rsidR="003A70C1" w:rsidRDefault="003A70C1" w:rsidP="00CE4AE6">
      <w:r>
        <w:t xml:space="preserve">Всѐ, иди.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ДЕЙСТВИЕ ВТОРОЕ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Картина шестая. Очень короткая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Трактир.  Старина  Я к о б  читает. Появляется  Р ы ж и й   </w:t>
      </w:r>
    </w:p>
    <w:p w:rsidR="003A70C1" w:rsidRDefault="003A70C1" w:rsidP="00CE4AE6">
      <w:r>
        <w:t xml:space="preserve">Л и с. </w:t>
      </w:r>
    </w:p>
    <w:p w:rsidR="003A70C1" w:rsidRDefault="003A70C1" w:rsidP="00CE4AE6">
      <w:r>
        <w:t xml:space="preserve">ЛИС. Я встретил в лесу чужеземцев. </w:t>
      </w:r>
    </w:p>
    <w:p w:rsidR="003A70C1" w:rsidRDefault="003A70C1" w:rsidP="00CE4AE6">
      <w:r>
        <w:t xml:space="preserve">ЯКОБ. Расскажи мне про них. </w:t>
      </w:r>
    </w:p>
    <w:p w:rsidR="003A70C1" w:rsidRDefault="003A70C1" w:rsidP="00CE4AE6">
      <w:r>
        <w:t xml:space="preserve">ЛИС.  Они  какие-то  странные.  Один  похож  на  старую </w:t>
      </w:r>
    </w:p>
    <w:p w:rsidR="003A70C1" w:rsidRDefault="003A70C1" w:rsidP="00CE4AE6">
      <w:r>
        <w:t xml:space="preserve">птицу. Второй ничего не видит. </w:t>
      </w:r>
    </w:p>
    <w:p w:rsidR="003A70C1" w:rsidRDefault="003A70C1" w:rsidP="00CE4AE6">
      <w:r>
        <w:t xml:space="preserve">ЯКОБ. Слепой? </w:t>
      </w:r>
    </w:p>
    <w:p w:rsidR="003A70C1" w:rsidRDefault="003A70C1" w:rsidP="00CE4AE6">
      <w:r>
        <w:t xml:space="preserve">ЛИС. Нет. Просто ничего не видит. И ещѐ мальчик... </w:t>
      </w:r>
    </w:p>
    <w:p w:rsidR="003A70C1" w:rsidRDefault="003A70C1" w:rsidP="00CE4AE6">
      <w:r>
        <w:t xml:space="preserve">ЯКОБ. Мальчик? </w:t>
      </w:r>
    </w:p>
    <w:p w:rsidR="003A70C1" w:rsidRDefault="003A70C1" w:rsidP="00CE4AE6">
      <w:r>
        <w:t xml:space="preserve">ЛИС.  Ребѐнок.  Он  удивлѐн  и  напуган.  У него  доброе </w:t>
      </w:r>
    </w:p>
    <w:p w:rsidR="003A70C1" w:rsidRDefault="003A70C1" w:rsidP="00CE4AE6">
      <w:r>
        <w:t xml:space="preserve">сердце. </w:t>
      </w:r>
    </w:p>
    <w:p w:rsidR="003A70C1" w:rsidRDefault="003A70C1" w:rsidP="00CE4AE6">
      <w:r>
        <w:t xml:space="preserve">ЯКОБ. Ты разговаривал с ними? </w:t>
      </w:r>
    </w:p>
    <w:p w:rsidR="003A70C1" w:rsidRDefault="003A70C1" w:rsidP="00CE4AE6">
      <w:r>
        <w:t xml:space="preserve">ЛИС. Нет. Они идут сюда. </w:t>
      </w:r>
    </w:p>
    <w:p w:rsidR="003A70C1" w:rsidRDefault="003A70C1" w:rsidP="00CE4AE6">
      <w:r>
        <w:t xml:space="preserve">ЯКОБ. Как ты думаешь, они опасны? </w:t>
      </w:r>
    </w:p>
    <w:p w:rsidR="003A70C1" w:rsidRDefault="003A70C1" w:rsidP="00CE4AE6">
      <w:r>
        <w:t xml:space="preserve">ЛИС. Старик болтлив и всѐ время врѐт. Я думаю, он опа-сен. </w:t>
      </w:r>
    </w:p>
    <w:p w:rsidR="003A70C1" w:rsidRDefault="003A70C1" w:rsidP="00CE4AE6">
      <w:r>
        <w:t xml:space="preserve">ЯКОБ. Он тебе не понравился. </w:t>
      </w:r>
    </w:p>
    <w:p w:rsidR="003A70C1" w:rsidRDefault="003A70C1" w:rsidP="00CE4AE6">
      <w:r>
        <w:t xml:space="preserve">ЛИС. Ты же знаешь: я не люблю хищных птиц.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25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ЯКОБ. Присмотри за ними. С тех пор, как я перестал </w:t>
      </w:r>
    </w:p>
    <w:p w:rsidR="003A70C1" w:rsidRDefault="003A70C1" w:rsidP="00CE4AE6">
      <w:r>
        <w:t xml:space="preserve">быть Карликом Носом, злые волшебники у нас переве-лись, но мало ли что... </w:t>
      </w:r>
    </w:p>
    <w:p w:rsidR="003A70C1" w:rsidRDefault="003A70C1" w:rsidP="00CE4AE6">
      <w:r>
        <w:t xml:space="preserve">ЛИС. Когда ты был Карликом Носом, ты гораздо лучше </w:t>
      </w:r>
    </w:p>
    <w:p w:rsidR="003A70C1" w:rsidRDefault="003A70C1" w:rsidP="00CE4AE6">
      <w:r>
        <w:t xml:space="preserve">готовил. </w:t>
      </w:r>
    </w:p>
    <w:p w:rsidR="003A70C1" w:rsidRDefault="003A70C1" w:rsidP="00CE4AE6">
      <w:r>
        <w:t xml:space="preserve">ЯКОБ. Брысь!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Картина седьмая. Вечер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На сцену выбегает  В а с ь к а  и начинает метаться в поис-ках укрытия. За ним, косолапя и прихрамывая, гонится  О г- </w:t>
      </w:r>
    </w:p>
    <w:p w:rsidR="003A70C1" w:rsidRDefault="003A70C1" w:rsidP="00CE4AE6">
      <w:r>
        <w:t xml:space="preserve">л а й. Васька успешно уворачивается от него, но тут с дру-гой стороны выскальзывает  И г н а т  и ловко хватает Вась-ку за плечи. В этот момент на сцене появляется запыхав-шийся  Д а н и л а. </w:t>
      </w:r>
    </w:p>
    <w:p w:rsidR="003A70C1" w:rsidRDefault="003A70C1" w:rsidP="00CE4AE6">
      <w:r>
        <w:t xml:space="preserve">ДАНИЛА. Поймали? </w:t>
      </w:r>
    </w:p>
    <w:p w:rsidR="003A70C1" w:rsidRDefault="003A70C1" w:rsidP="00CE4AE6">
      <w:r>
        <w:t xml:space="preserve">ИГНАТ (ухмыляется). Вот он, пострелѐнок. </w:t>
      </w:r>
    </w:p>
    <w:p w:rsidR="003A70C1" w:rsidRDefault="003A70C1" w:rsidP="00CE4AE6">
      <w:r>
        <w:t xml:space="preserve">Оглай присаживается, держась за сердце. </w:t>
      </w:r>
    </w:p>
    <w:p w:rsidR="003A70C1" w:rsidRDefault="003A70C1" w:rsidP="00CE4AE6">
      <w:r>
        <w:t xml:space="preserve">ОГЛАЙ. У, шайтан! Чтоб его джинны унесли! </w:t>
      </w:r>
    </w:p>
    <w:p w:rsidR="003A70C1" w:rsidRDefault="003A70C1" w:rsidP="00CE4AE6">
      <w:r>
        <w:t xml:space="preserve">ДАНИЛА. Что? </w:t>
      </w:r>
    </w:p>
    <w:p w:rsidR="003A70C1" w:rsidRDefault="003A70C1" w:rsidP="00CE4AE6">
      <w:r>
        <w:t xml:space="preserve">ОГЛАЙ. Хороший мальчик, оч-чень быстро бегает... </w:t>
      </w:r>
    </w:p>
    <w:p w:rsidR="003A70C1" w:rsidRDefault="003A70C1" w:rsidP="00CE4AE6">
      <w:r>
        <w:t xml:space="preserve">ДАНИЛА. Вась, ну ты чего? Ты, может, заболел? </w:t>
      </w:r>
    </w:p>
    <w:p w:rsidR="003A70C1" w:rsidRDefault="003A70C1" w:rsidP="00CE4AE6">
      <w:r>
        <w:t xml:space="preserve">ВАСЬКА (угрюмо). Всѐ равно я от вас сбегу! Буржуи про-клятые... </w:t>
      </w:r>
    </w:p>
    <w:p w:rsidR="003A70C1" w:rsidRDefault="003A70C1" w:rsidP="00CE4AE6">
      <w:r>
        <w:t xml:space="preserve">ИГНАТ (ласково). Ничего, голубок, ничего, мы тебя верѐ-вочкой свяжем, в мешочек посадим, далѐко не упрыга-ешь. </w:t>
      </w:r>
    </w:p>
    <w:p w:rsidR="003A70C1" w:rsidRDefault="003A70C1" w:rsidP="00CE4AE6">
      <w:r>
        <w:t xml:space="preserve">ДАНИЛА. Вася, братишка, ты хоть объясни: для чего тебе </w:t>
      </w:r>
    </w:p>
    <w:p w:rsidR="003A70C1" w:rsidRDefault="003A70C1" w:rsidP="00CE4AE6">
      <w:r>
        <w:t xml:space="preserve">эта табакерка? Я за неѐ, между прочим, головой отве-чаю. Оставь ты еѐ в покое, пожалей брата! </w:t>
      </w:r>
    </w:p>
    <w:p w:rsidR="003A70C1" w:rsidRDefault="003A70C1" w:rsidP="00CE4AE6">
      <w:r>
        <w:t xml:space="preserve">ВАСЬКА. Ты мне не брат! Подменили тебя! Мой Данила </w:t>
      </w:r>
    </w:p>
    <w:p w:rsidR="003A70C1" w:rsidRDefault="003A70C1" w:rsidP="00CE4AE6">
      <w:r>
        <w:t xml:space="preserve">добрый был, весѐлый, а ты... ты... Кукла слепошарая! </w:t>
      </w:r>
    </w:p>
    <w:p w:rsidR="003A70C1" w:rsidRDefault="003A70C1" w:rsidP="00CE4AE6">
      <w:r>
        <w:t xml:space="preserve">Немая сцена. </w:t>
      </w:r>
    </w:p>
    <w:p w:rsidR="003A70C1" w:rsidRDefault="003A70C1" w:rsidP="00CE4AE6">
      <w:r>
        <w:t xml:space="preserve">ИГНАТ (в пространство). А может, мы его... того? Голуб-ка-то нашего? Отправим обратно к господину Полозу, с </w:t>
      </w:r>
    </w:p>
    <w:p w:rsidR="003A70C1" w:rsidRDefault="003A70C1" w:rsidP="00CE4AE6">
      <w:r>
        <w:t xml:space="preserve">охраной. (Косится на Оглая.) </w:t>
      </w:r>
    </w:p>
    <w:p w:rsidR="003A70C1" w:rsidRDefault="003A70C1" w:rsidP="00CE4AE6">
      <w:r>
        <w:t xml:space="preserve">ОГЛАЙ. Ай, дорогой, что я тебе плохого сделал? </w:t>
      </w:r>
    </w:p>
    <w:p w:rsidR="003A70C1" w:rsidRDefault="003A70C1" w:rsidP="00CE4AE6">
      <w:r>
        <w:t xml:space="preserve">ДАНИЛА. Нет. Пойдѐт с нами.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26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ОГЛАЙ. Вот мудрая голова! Конечно, пусть с вами идѐт. </w:t>
      </w:r>
    </w:p>
    <w:p w:rsidR="003A70C1" w:rsidRDefault="003A70C1" w:rsidP="00CE4AE6">
      <w:r>
        <w:t xml:space="preserve">По лесу погуляет, цветочки понюхает – ай, хорошо! Сер-диться совсем перестанет! </w:t>
      </w:r>
    </w:p>
    <w:p w:rsidR="003A70C1" w:rsidRDefault="003A70C1" w:rsidP="00CE4AE6">
      <w:r>
        <w:t xml:space="preserve">ВАСЬКА. Да уж, нагуляюсь. В мешке да связанный. </w:t>
      </w:r>
    </w:p>
    <w:p w:rsidR="003A70C1" w:rsidRDefault="003A70C1" w:rsidP="00CE4AE6">
      <w:r>
        <w:t xml:space="preserve">ИГНАТ. А дядя Оглай за тобой ухаживать будет, при-сматривать, в догонялки играть... </w:t>
      </w:r>
    </w:p>
    <w:p w:rsidR="003A70C1" w:rsidRDefault="003A70C1" w:rsidP="00CE4AE6">
      <w:r>
        <w:t xml:space="preserve">ОГЛАЙ. Почему это дядя Оглай? Я что – крайний? </w:t>
      </w:r>
    </w:p>
    <w:p w:rsidR="003A70C1" w:rsidRDefault="003A70C1" w:rsidP="00CE4AE6">
      <w:r>
        <w:t xml:space="preserve">ИГНАТ. Ты у нас самый ответственный и добросовест-ный. Вот тебе и поручим важное дело. </w:t>
      </w:r>
    </w:p>
    <w:p w:rsidR="003A70C1" w:rsidRDefault="003A70C1" w:rsidP="00CE4AE6">
      <w:r>
        <w:t xml:space="preserve">ОГЛАЙ. Ну, уж нет. Вы тут сами разбирайтесь, а мне по-ра. Господин ждѐт меня с докладом. Пусть будут удачны </w:t>
      </w:r>
    </w:p>
    <w:p w:rsidR="003A70C1" w:rsidRDefault="003A70C1" w:rsidP="00CE4AE6">
      <w:r>
        <w:t xml:space="preserve">ваши дела, прощайте. (Быстро уходит.) </w:t>
      </w:r>
    </w:p>
    <w:p w:rsidR="003A70C1" w:rsidRDefault="003A70C1" w:rsidP="00CE4AE6">
      <w:r>
        <w:t xml:space="preserve">ИГНАТ (вслед Оглаю). Прощай, прощай, баран косола-пый. Авось, больше не увидимся. </w:t>
      </w:r>
    </w:p>
    <w:p w:rsidR="003A70C1" w:rsidRDefault="003A70C1" w:rsidP="00CE4AE6">
      <w:r>
        <w:t xml:space="preserve">В этот момент Васька делает попытку убежать, но у Игната </w:t>
      </w:r>
    </w:p>
    <w:p w:rsidR="003A70C1" w:rsidRDefault="003A70C1" w:rsidP="00CE4AE6">
      <w:r>
        <w:t xml:space="preserve">боксѐрская реакция. Он перехватывает Ваську за руку и </w:t>
      </w:r>
    </w:p>
    <w:p w:rsidR="003A70C1" w:rsidRDefault="003A70C1" w:rsidP="00CE4AE6">
      <w:r>
        <w:t xml:space="preserve">подводит к Даниле. </w:t>
      </w:r>
    </w:p>
    <w:p w:rsidR="003A70C1" w:rsidRDefault="003A70C1" w:rsidP="00CE4AE6">
      <w:r>
        <w:t xml:space="preserve">ИГНАТ. Ну, вот что, Данила-мастер. Пора ночлег искать. </w:t>
      </w:r>
    </w:p>
    <w:p w:rsidR="003A70C1" w:rsidRDefault="003A70C1" w:rsidP="00CE4AE6">
      <w:r>
        <w:t xml:space="preserve">Вы с братом туда, а я вот в эту сторону прогуляюсь. С </w:t>
      </w:r>
    </w:p>
    <w:p w:rsidR="003A70C1" w:rsidRDefault="003A70C1" w:rsidP="00CE4AE6">
      <w:r>
        <w:t xml:space="preserve">полверсты отшагаете и обратно, обсудим, кто что нашѐл. </w:t>
      </w:r>
    </w:p>
    <w:p w:rsidR="003A70C1" w:rsidRDefault="003A70C1" w:rsidP="00CE4AE6">
      <w:r>
        <w:t xml:space="preserve">(Делает вид, что уходит, а сам прячется и подслушива-ет.) </w:t>
      </w:r>
    </w:p>
    <w:p w:rsidR="003A70C1" w:rsidRDefault="003A70C1" w:rsidP="00CE4AE6">
      <w:r>
        <w:t xml:space="preserve">ВАСЬКА. Данила, ты знаешь что... Ты не обижайся на </w:t>
      </w:r>
    </w:p>
    <w:p w:rsidR="003A70C1" w:rsidRDefault="003A70C1" w:rsidP="00CE4AE6">
      <w:r>
        <w:t xml:space="preserve">меня. Я ведь... как лучше хочу, ты мне поверь, честное </w:t>
      </w:r>
    </w:p>
    <w:p w:rsidR="003A70C1" w:rsidRDefault="003A70C1" w:rsidP="00CE4AE6">
      <w:r>
        <w:t xml:space="preserve">слово. Я ведь не от тебя убегал, а от этих двух... над-смотрщиков! Не обижаешься? </w:t>
      </w:r>
    </w:p>
    <w:p w:rsidR="003A70C1" w:rsidRDefault="003A70C1" w:rsidP="00CE4AE6">
      <w:r>
        <w:t xml:space="preserve">ДАНИЛА. Да я не обижаюсь. Я только в толк никак не </w:t>
      </w:r>
    </w:p>
    <w:p w:rsidR="003A70C1" w:rsidRDefault="003A70C1" w:rsidP="00CE4AE6">
      <w:r>
        <w:t xml:space="preserve">возьму, зачем ты эту проклятущую табакерку спѐр? </w:t>
      </w:r>
    </w:p>
    <w:p w:rsidR="003A70C1" w:rsidRDefault="003A70C1" w:rsidP="00CE4AE6">
      <w:r>
        <w:t xml:space="preserve">ВАСЬКА. Потому, что нельзя еѐ никому дарить! </w:t>
      </w:r>
    </w:p>
    <w:p w:rsidR="003A70C1" w:rsidRDefault="003A70C1" w:rsidP="00CE4AE6">
      <w:r>
        <w:t xml:space="preserve">ДАНИЛА. Почему? </w:t>
      </w:r>
    </w:p>
    <w:p w:rsidR="003A70C1" w:rsidRDefault="003A70C1" w:rsidP="00CE4AE6">
      <w:r>
        <w:t xml:space="preserve">ВАСЬКА. Нельзя, и всѐ. Ты сам-то не понимаешь, что ли? </w:t>
      </w:r>
    </w:p>
    <w:p w:rsidR="003A70C1" w:rsidRDefault="003A70C1" w:rsidP="00CE4AE6">
      <w:r>
        <w:t xml:space="preserve">ДАНИЛА. Нет. </w:t>
      </w:r>
    </w:p>
    <w:p w:rsidR="003A70C1" w:rsidRDefault="003A70C1" w:rsidP="00CE4AE6">
      <w:r>
        <w:t xml:space="preserve">ВАСЬКА (зло). Это всѐ Игнат: он тебя к Полозу заманил... </w:t>
      </w:r>
    </w:p>
    <w:p w:rsidR="003A70C1" w:rsidRDefault="003A70C1" w:rsidP="00CE4AE6">
      <w:r>
        <w:t xml:space="preserve">ДАНИЛА. За Полоза ему особое спасибо надо сказать. </w:t>
      </w:r>
    </w:p>
    <w:p w:rsidR="003A70C1" w:rsidRDefault="003A70C1" w:rsidP="00CE4AE6">
      <w:r>
        <w:t xml:space="preserve">Ведь Полоз мне глаза открыл, самую суть вещей пока-зал! Я-то раньше как слепой был: метался, мучался, со-мневался, искал что-то, а чего – сам не знал... А теперь </w:t>
      </w:r>
    </w:p>
    <w:p w:rsidR="003A70C1" w:rsidRDefault="003A70C1" w:rsidP="00CE4AE6">
      <w:r>
        <w:t xml:space="preserve">я точно знаю, что мне надо и как это взять!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27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ВАСЬКА. Да тебя заколдовали. Ты что, не понял? Ты те-перь для них как лошадь: на тебя сели да поехали. Ска-зали направо – бежишь направо, скажут налево – поска-чешь, как миленький! </w:t>
      </w:r>
    </w:p>
    <w:p w:rsidR="003A70C1" w:rsidRDefault="003A70C1" w:rsidP="00CE4AE6">
      <w:r>
        <w:t xml:space="preserve">ДАНИЛА. За-мол-чи!!! </w:t>
      </w:r>
    </w:p>
    <w:p w:rsidR="003A70C1" w:rsidRDefault="003A70C1" w:rsidP="00CE4AE6">
      <w:r>
        <w:t xml:space="preserve">Васька испуганно сжимается. Д а н и л а  берѐт его за руку </w:t>
      </w:r>
    </w:p>
    <w:p w:rsidR="003A70C1" w:rsidRDefault="003A70C1" w:rsidP="00CE4AE6">
      <w:r>
        <w:t xml:space="preserve">и уводит по тропе. Слегка озабоченный  И г н а т  выходит </w:t>
      </w:r>
    </w:p>
    <w:p w:rsidR="003A70C1" w:rsidRDefault="003A70C1" w:rsidP="00CE4AE6">
      <w:r>
        <w:t xml:space="preserve">из своего укрытия. </w:t>
      </w:r>
    </w:p>
    <w:p w:rsidR="003A70C1" w:rsidRDefault="003A70C1" w:rsidP="00CE4AE6">
      <w:r>
        <w:t xml:space="preserve">ИГНАТ. Пора мне от этого мальца избавляться. </w:t>
      </w:r>
    </w:p>
    <w:p w:rsidR="003A70C1" w:rsidRDefault="003A70C1" w:rsidP="00CE4AE6">
      <w:r>
        <w:t xml:space="preserve">ВОРОЖБА. </w:t>
      </w:r>
    </w:p>
    <w:p w:rsidR="003A70C1" w:rsidRDefault="003A70C1" w:rsidP="00CE4AE6">
      <w:r>
        <w:t xml:space="preserve">Древний наговор сказан накрепко. </w:t>
      </w:r>
    </w:p>
    <w:p w:rsidR="003A70C1" w:rsidRDefault="003A70C1" w:rsidP="00CE4AE6">
      <w:r>
        <w:t xml:space="preserve">Скройся, луна, в облаках, не свети на тропу пока! </w:t>
      </w:r>
    </w:p>
    <w:p w:rsidR="003A70C1" w:rsidRDefault="003A70C1" w:rsidP="00CE4AE6">
      <w:r>
        <w:t xml:space="preserve">Чѐрный ветер, ночной бродяга, </w:t>
      </w:r>
    </w:p>
    <w:p w:rsidR="003A70C1" w:rsidRDefault="003A70C1" w:rsidP="00CE4AE6">
      <w:r>
        <w:t xml:space="preserve">Ты лети по лесу, шелести листвой, </w:t>
      </w:r>
    </w:p>
    <w:p w:rsidR="003A70C1" w:rsidRDefault="003A70C1" w:rsidP="00CE4AE6">
      <w:r>
        <w:t xml:space="preserve">Собери всю мглу из оврагов, из глубоких ям, </w:t>
      </w:r>
    </w:p>
    <w:p w:rsidR="003A70C1" w:rsidRDefault="003A70C1" w:rsidP="00CE4AE6">
      <w:r>
        <w:t xml:space="preserve">Раздели дорогу двух братьев напополам. </w:t>
      </w:r>
    </w:p>
    <w:p w:rsidR="003A70C1" w:rsidRDefault="003A70C1" w:rsidP="00CE4AE6">
      <w:r>
        <w:t xml:space="preserve">Старшего ко мне приведи, </w:t>
      </w:r>
    </w:p>
    <w:p w:rsidR="003A70C1" w:rsidRDefault="003A70C1" w:rsidP="00CE4AE6">
      <w:r>
        <w:t xml:space="preserve">Младшего во тьме закрути! </w:t>
      </w:r>
    </w:p>
    <w:p w:rsidR="003A70C1" w:rsidRDefault="003A70C1" w:rsidP="00CE4AE6">
      <w:r>
        <w:t xml:space="preserve">Древний наговор сказан накрепко. </w:t>
      </w:r>
    </w:p>
    <w:p w:rsidR="003A70C1" w:rsidRDefault="003A70C1" w:rsidP="00CE4AE6">
      <w:r>
        <w:t xml:space="preserve">Скройся, луна, в облаках, не свети на тропу пока... </w:t>
      </w:r>
    </w:p>
    <w:p w:rsidR="003A70C1" w:rsidRDefault="003A70C1" w:rsidP="00CE4AE6">
      <w:r>
        <w:t xml:space="preserve">Световые и звуковые эффекты. Появляется ошарашенный  </w:t>
      </w:r>
    </w:p>
    <w:p w:rsidR="003A70C1" w:rsidRDefault="003A70C1" w:rsidP="00CE4AE6">
      <w:r>
        <w:t xml:space="preserve">Д а н и л а. Идѐт, как слепой, шарит руками. Ничего не ви-дит. </w:t>
      </w:r>
    </w:p>
    <w:p w:rsidR="003A70C1" w:rsidRDefault="003A70C1" w:rsidP="00CE4AE6">
      <w:r>
        <w:t xml:space="preserve">ИГНАТ (посмеиваясь). Вот так встреча, етишкина моль! </w:t>
      </w:r>
    </w:p>
    <w:p w:rsidR="003A70C1" w:rsidRDefault="003A70C1" w:rsidP="00CE4AE6">
      <w:r>
        <w:t xml:space="preserve">ДАНИЛА (увидев Игната). Игнат! А я-то испугался, ду-мал: всѐ, ослеп! Темнотища какая-то, и как будто дурма-нит... </w:t>
      </w:r>
    </w:p>
    <w:p w:rsidR="003A70C1" w:rsidRDefault="003A70C1" w:rsidP="00CE4AE6">
      <w:r>
        <w:t xml:space="preserve">ИГНАТ (спокойно). Не иначе, колдовство. Я тоже струх-нул слегка. </w:t>
      </w:r>
    </w:p>
    <w:p w:rsidR="003A70C1" w:rsidRDefault="003A70C1" w:rsidP="00CE4AE6">
      <w:r>
        <w:t xml:space="preserve">ДАНИЛА. Иду по лесу, ни рожна не вижу, только ветки </w:t>
      </w:r>
    </w:p>
    <w:p w:rsidR="003A70C1" w:rsidRDefault="003A70C1" w:rsidP="00CE4AE6">
      <w:r>
        <w:t xml:space="preserve">по физиономии хлещут. И вроде как кто-то в спину под-талкивает, гонит куда-то! </w:t>
      </w:r>
    </w:p>
    <w:p w:rsidR="003A70C1" w:rsidRDefault="003A70C1" w:rsidP="00CE4AE6">
      <w:r>
        <w:t xml:space="preserve">ИГНАТ. Да-а. Чародеи здесь пошаливают. А брат твой </w:t>
      </w:r>
    </w:p>
    <w:p w:rsidR="003A70C1" w:rsidRDefault="003A70C1" w:rsidP="00CE4AE6">
      <w:r>
        <w:t xml:space="preserve">где? Вы, вроде как, вместе уходили? </w:t>
      </w:r>
    </w:p>
    <w:p w:rsidR="003A70C1" w:rsidRDefault="003A70C1" w:rsidP="00CE4AE6">
      <w:r>
        <w:t xml:space="preserve">ДАНИЛА. Вместе... И  правда, а где Васька? (Кричит.) </w:t>
      </w:r>
    </w:p>
    <w:p w:rsidR="003A70C1" w:rsidRDefault="003A70C1" w:rsidP="00CE4AE6">
      <w:r>
        <w:t xml:space="preserve">Васька! Ау! Василѐк! </w:t>
      </w:r>
    </w:p>
    <w:p w:rsidR="003A70C1" w:rsidRDefault="003A70C1" w:rsidP="00CE4AE6">
      <w:r>
        <w:t xml:space="preserve">ИГНАТ (подтягивает). Вася, Вася, кис-кис-кис! </w:t>
      </w:r>
    </w:p>
    <w:p w:rsidR="003A70C1" w:rsidRDefault="003A70C1" w:rsidP="00CE4AE6">
      <w:r>
        <w:t xml:space="preserve">ДАНИЛА (не замечая иронии). Искать надо. Не мог он </w:t>
      </w:r>
    </w:p>
    <w:p w:rsidR="003A70C1" w:rsidRDefault="003A70C1" w:rsidP="00CE4AE6">
      <w:r>
        <w:t xml:space="preserve">далеко уйти.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28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ИГНАТ. А может, он сбежал от нас под шумок. Давеча </w:t>
      </w:r>
    </w:p>
    <w:p w:rsidR="003A70C1" w:rsidRDefault="003A70C1" w:rsidP="00CE4AE6">
      <w:r>
        <w:t xml:space="preserve">вон как рвался...  </w:t>
      </w:r>
    </w:p>
    <w:p w:rsidR="003A70C1" w:rsidRDefault="003A70C1" w:rsidP="00CE4AE6">
      <w:r>
        <w:t xml:space="preserve">ДАНИЛА (мрачнея). Тем более надо искать. Эх, жаль, </w:t>
      </w:r>
    </w:p>
    <w:p w:rsidR="003A70C1" w:rsidRDefault="003A70C1" w:rsidP="00CE4AE6">
      <w:r>
        <w:t xml:space="preserve">Оглай ушел... </w:t>
      </w:r>
    </w:p>
    <w:p w:rsidR="003A70C1" w:rsidRDefault="003A70C1" w:rsidP="00CE4AE6">
      <w:r>
        <w:t xml:space="preserve">ИГНАТ. Да уж, тот ещѐ помощничек. Он и ходить-то тол-ком не умеет: привык, етишкина моль, верхом. </w:t>
      </w:r>
    </w:p>
    <w:p w:rsidR="003A70C1" w:rsidRDefault="003A70C1" w:rsidP="00CE4AE6">
      <w:r>
        <w:t xml:space="preserve">ДАНИЛА (не слушая). Если я на это место сам по себе </w:t>
      </w:r>
    </w:p>
    <w:p w:rsidR="003A70C1" w:rsidRDefault="003A70C1" w:rsidP="00CE4AE6">
      <w:r>
        <w:t xml:space="preserve">вернулся, может, и он тоже сюда выйдет? Вот что, Иг-нат. Ты его здесь подожди, а я пойду своим следом. По-кричу – может, отзовѐтся. </w:t>
      </w:r>
    </w:p>
    <w:p w:rsidR="003A70C1" w:rsidRDefault="003A70C1" w:rsidP="00CE4AE6">
      <w:r>
        <w:t xml:space="preserve">ИГНАТ. Ночь на дворе. Тропу – и ту не видать. Какие там </w:t>
      </w:r>
    </w:p>
    <w:p w:rsidR="003A70C1" w:rsidRDefault="003A70C1" w:rsidP="00CE4AE6">
      <w:r>
        <w:t xml:space="preserve">следы? Ты ведь по лесу шарахался? </w:t>
      </w:r>
    </w:p>
    <w:p w:rsidR="003A70C1" w:rsidRDefault="003A70C1" w:rsidP="00CE4AE6">
      <w:r>
        <w:t xml:space="preserve">ДАНИЛА. Ну. </w:t>
      </w:r>
    </w:p>
    <w:p w:rsidR="003A70C1" w:rsidRDefault="003A70C1" w:rsidP="00CE4AE6">
      <w:r>
        <w:t xml:space="preserve">ИГНАТ. Значит, и он тоже в чащу забрѐл. А если он сбе-жать решил, так ты хоть заорись – он на голос не пой-дѐт. </w:t>
      </w:r>
    </w:p>
    <w:p w:rsidR="003A70C1" w:rsidRDefault="003A70C1" w:rsidP="00CE4AE6">
      <w:r>
        <w:t xml:space="preserve">ДАНИЛА. А что делать-то? </w:t>
      </w:r>
    </w:p>
    <w:p w:rsidR="003A70C1" w:rsidRDefault="003A70C1" w:rsidP="00CE4AE6">
      <w:r>
        <w:t xml:space="preserve">ИГНАТ. Ночевать надо. Утро вечера мудренее. Посветлу, </w:t>
      </w:r>
    </w:p>
    <w:p w:rsidR="003A70C1" w:rsidRDefault="003A70C1" w:rsidP="00CE4AE6">
      <w:r>
        <w:t xml:space="preserve">может, и следы какие найдутся... </w:t>
      </w:r>
    </w:p>
    <w:p w:rsidR="003A70C1" w:rsidRDefault="003A70C1" w:rsidP="00CE4AE6">
      <w:r>
        <w:t xml:space="preserve">ДАНИЛА. Здесь заночуем? </w:t>
      </w:r>
    </w:p>
    <w:p w:rsidR="003A70C1" w:rsidRDefault="003A70C1" w:rsidP="00CE4AE6">
      <w:r>
        <w:t xml:space="preserve">ИГНАТ. Зачем здесь? Там вон, с полверсты, большак на-чинается, а дальше, по правую руку, – трактир. "Пря-ничный Дом" называется. Я до него почти дошѐл, когда </w:t>
      </w:r>
    </w:p>
    <w:p w:rsidR="003A70C1" w:rsidRDefault="003A70C1" w:rsidP="00CE4AE6">
      <w:r>
        <w:t xml:space="preserve">вся эта ерунда началась. </w:t>
      </w:r>
    </w:p>
    <w:p w:rsidR="003A70C1" w:rsidRDefault="003A70C1" w:rsidP="00CE4AE6">
      <w:r>
        <w:t xml:space="preserve">ДАНИЛА. Как это ты успел в такую даль зайти? </w:t>
      </w:r>
    </w:p>
    <w:p w:rsidR="003A70C1" w:rsidRDefault="003A70C1" w:rsidP="00CE4AE6">
      <w:r>
        <w:t xml:space="preserve">ИГНАТ (посмеиваясь). Я, Данила-мастер, с малолетства </w:t>
      </w:r>
    </w:p>
    <w:p w:rsidR="003A70C1" w:rsidRDefault="003A70C1" w:rsidP="00CE4AE6">
      <w:r>
        <w:t xml:space="preserve">шустрый был, везде поспевал...  </w:t>
      </w:r>
    </w:p>
    <w:p w:rsidR="003A70C1" w:rsidRDefault="003A70C1" w:rsidP="00CE4AE6">
      <w:r>
        <w:t xml:space="preserve">ДАНИЛА. С малолетства, говоришь? На тебя глядя, и не </w:t>
      </w:r>
    </w:p>
    <w:p w:rsidR="003A70C1" w:rsidRDefault="003A70C1" w:rsidP="00CE4AE6">
      <w:r>
        <w:t xml:space="preserve">подумаешь, что ты когда-то ребѐнком был... </w:t>
      </w:r>
    </w:p>
    <w:p w:rsidR="003A70C1" w:rsidRDefault="003A70C1" w:rsidP="00CE4AE6">
      <w:r>
        <w:t xml:space="preserve">Уходят. </w:t>
      </w:r>
    </w:p>
    <w:p w:rsidR="003A70C1" w:rsidRDefault="003A70C1" w:rsidP="00CE4AE6">
      <w:r>
        <w:t xml:space="preserve">Картина восьмая. Кухня старины Якоба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Сковородки, кастрюли, горшки и т.д. В центре композиции – </w:t>
      </w:r>
    </w:p>
    <w:p w:rsidR="003A70C1" w:rsidRDefault="003A70C1" w:rsidP="00CE4AE6">
      <w:r>
        <w:t xml:space="preserve">п о в а р. Он неподвижен и сосредоточен, смотрит вдаль с </w:t>
      </w:r>
    </w:p>
    <w:p w:rsidR="003A70C1" w:rsidRDefault="003A70C1" w:rsidP="00CE4AE6">
      <w:r>
        <w:t xml:space="preserve">прищуром, руки скрещены на груди. Сидит на табурете. </w:t>
      </w:r>
    </w:p>
    <w:p w:rsidR="003A70C1" w:rsidRDefault="003A70C1" w:rsidP="00CE4AE6">
      <w:r>
        <w:t xml:space="preserve">Очень тихо входит Л и с. Косится на повара и пытается за </w:t>
      </w:r>
    </w:p>
    <w:p w:rsidR="003A70C1" w:rsidRDefault="003A70C1" w:rsidP="00CE4AE6">
      <w:r>
        <w:t xml:space="preserve">его спиной залезть лапой в кастрюльку. Повар длинно и </w:t>
      </w:r>
    </w:p>
    <w:p w:rsidR="003A70C1" w:rsidRDefault="003A70C1" w:rsidP="00CE4AE6">
      <w:r>
        <w:t xml:space="preserve">шумно выдыхает, перекладывает руки на  колени. Лис ус-кользает от плиты и ложится на пол у ног повара.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29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ЯКОБ. Как суп? </w:t>
      </w:r>
    </w:p>
    <w:p w:rsidR="003A70C1" w:rsidRDefault="003A70C1" w:rsidP="00CE4AE6">
      <w:r>
        <w:t xml:space="preserve">ЛИС. На вид – неплох. </w:t>
      </w:r>
    </w:p>
    <w:p w:rsidR="003A70C1" w:rsidRDefault="003A70C1" w:rsidP="00CE4AE6">
      <w:r>
        <w:t xml:space="preserve">ЯКОБ. А запах? </w:t>
      </w:r>
    </w:p>
    <w:p w:rsidR="003A70C1" w:rsidRDefault="003A70C1" w:rsidP="00CE4AE6">
      <w:r>
        <w:t xml:space="preserve">ЛИС. Я бы добавил пару мышей. </w:t>
      </w:r>
    </w:p>
    <w:p w:rsidR="003A70C1" w:rsidRDefault="003A70C1" w:rsidP="00CE4AE6">
      <w:r>
        <w:t xml:space="preserve">ЯКОБ. Мышей? </w:t>
      </w:r>
    </w:p>
    <w:p w:rsidR="003A70C1" w:rsidRDefault="003A70C1" w:rsidP="00CE4AE6">
      <w:r>
        <w:t xml:space="preserve">ЛИС. Да. </w:t>
      </w:r>
    </w:p>
    <w:p w:rsidR="003A70C1" w:rsidRDefault="003A70C1" w:rsidP="00CE4AE6">
      <w:r>
        <w:t xml:space="preserve">ЯКОБ (начинает злиться). Если тебе не нравится мой суп, </w:t>
      </w:r>
    </w:p>
    <w:p w:rsidR="003A70C1" w:rsidRDefault="003A70C1" w:rsidP="00CE4AE6">
      <w:r>
        <w:t xml:space="preserve">нечего лазить в него грязной лапой. </w:t>
      </w:r>
    </w:p>
    <w:p w:rsidR="003A70C1" w:rsidRDefault="003A70C1" w:rsidP="00CE4AE6">
      <w:r>
        <w:t xml:space="preserve">ЛИС. Я не сказал: не нравится. Просто не хватает двух </w:t>
      </w:r>
    </w:p>
    <w:p w:rsidR="003A70C1" w:rsidRDefault="003A70C1" w:rsidP="00CE4AE6">
      <w:r>
        <w:t xml:space="preserve">мышей. Но без них тоже вполне недурно. </w:t>
      </w:r>
    </w:p>
    <w:p w:rsidR="003A70C1" w:rsidRDefault="003A70C1" w:rsidP="00CE4AE6">
      <w:r>
        <w:t xml:space="preserve">ЯКОБ (багровея). Пошел вон! </w:t>
      </w:r>
    </w:p>
    <w:p w:rsidR="003A70C1" w:rsidRDefault="003A70C1" w:rsidP="00CE4AE6">
      <w:r>
        <w:t xml:space="preserve">Лис (откатываясь подальше). Ну-ну, мой друг, не будем </w:t>
      </w:r>
    </w:p>
    <w:p w:rsidR="003A70C1" w:rsidRDefault="003A70C1" w:rsidP="00CE4AE6">
      <w:r>
        <w:t xml:space="preserve">ссориться. Я пошутил. </w:t>
      </w:r>
    </w:p>
    <w:p w:rsidR="003A70C1" w:rsidRDefault="003A70C1" w:rsidP="00CE4AE6">
      <w:r>
        <w:t xml:space="preserve">ЯКОБ (задумчиво). Наверное, когда-нибудь я привыкну к </w:t>
      </w:r>
    </w:p>
    <w:p w:rsidR="003A70C1" w:rsidRDefault="003A70C1" w:rsidP="00CE4AE6">
      <w:r>
        <w:t xml:space="preserve">твоим шуткам. Но, сдаѐтся мне, в один прекрасный день </w:t>
      </w:r>
    </w:p>
    <w:p w:rsidR="003A70C1" w:rsidRDefault="003A70C1" w:rsidP="00CE4AE6">
      <w:r>
        <w:t xml:space="preserve">я всѐ-таки ошпарю тебя кипятком. </w:t>
      </w:r>
    </w:p>
    <w:p w:rsidR="003A70C1" w:rsidRDefault="003A70C1" w:rsidP="00CE4AE6">
      <w:r>
        <w:t xml:space="preserve">ЛИС. Не грусти, старина. Чему быть, того не миновать. </w:t>
      </w:r>
    </w:p>
    <w:p w:rsidR="003A70C1" w:rsidRDefault="003A70C1" w:rsidP="00CE4AE6">
      <w:r>
        <w:t xml:space="preserve">ЯКОБ. Что новенького? </w:t>
      </w:r>
    </w:p>
    <w:p w:rsidR="003A70C1" w:rsidRDefault="003A70C1" w:rsidP="00CE4AE6">
      <w:r>
        <w:t xml:space="preserve">ЛИС. Они уже здесь. Старик – колдун. </w:t>
      </w:r>
    </w:p>
    <w:p w:rsidR="003A70C1" w:rsidRDefault="003A70C1" w:rsidP="00CE4AE6">
      <w:r>
        <w:t xml:space="preserve">ЯКОБ. Где это – здесь? </w:t>
      </w:r>
    </w:p>
    <w:p w:rsidR="003A70C1" w:rsidRDefault="003A70C1" w:rsidP="00CE4AE6">
      <w:r>
        <w:t xml:space="preserve">ЛИС. Топчутся у самых дверей. </w:t>
      </w:r>
    </w:p>
    <w:p w:rsidR="003A70C1" w:rsidRDefault="003A70C1" w:rsidP="00CE4AE6">
      <w:r>
        <w:t xml:space="preserve">ЯКОБ (вскакивая в ужасе). Ах ты, батюшки! Второе-то не </w:t>
      </w:r>
    </w:p>
    <w:p w:rsidR="003A70C1" w:rsidRDefault="003A70C1" w:rsidP="00CE4AE6">
      <w:r>
        <w:t xml:space="preserve">готово! Где ты был раньше, рыжий бездельник? Ну что </w:t>
      </w:r>
    </w:p>
    <w:p w:rsidR="003A70C1" w:rsidRDefault="003A70C1" w:rsidP="00CE4AE6">
      <w:r>
        <w:t xml:space="preserve">ты застыл, как кочерга? Иди – открывай двери, зажигай </w:t>
      </w:r>
    </w:p>
    <w:p w:rsidR="003A70C1" w:rsidRDefault="003A70C1" w:rsidP="00CE4AE6">
      <w:r>
        <w:t xml:space="preserve">свечи, раздувай камин – живо! </w:t>
      </w:r>
    </w:p>
    <w:p w:rsidR="003A70C1" w:rsidRDefault="003A70C1" w:rsidP="00CE4AE6">
      <w:r>
        <w:t xml:space="preserve">ЛИС. Якоб, ты что, не понял? Старик – колдун. Старый, </w:t>
      </w:r>
    </w:p>
    <w:p w:rsidR="003A70C1" w:rsidRDefault="003A70C1" w:rsidP="00CE4AE6">
      <w:r>
        <w:t xml:space="preserve">опасный, хищный колдун. </w:t>
      </w:r>
    </w:p>
    <w:p w:rsidR="003A70C1" w:rsidRDefault="003A70C1" w:rsidP="00CE4AE6">
      <w:r>
        <w:t xml:space="preserve">ЯКОБ. Колдун. Ну и что? Я и сам, так сказать, в некото-ром роде... Гм. Давай, давай, пошевеливайся. Не годится </w:t>
      </w:r>
    </w:p>
    <w:p w:rsidR="003A70C1" w:rsidRDefault="003A70C1" w:rsidP="00CE4AE6">
      <w:r>
        <w:t xml:space="preserve">заставлять гостей ждать. </w:t>
      </w:r>
    </w:p>
    <w:p w:rsidR="003A70C1" w:rsidRDefault="003A70C1" w:rsidP="00CE4AE6">
      <w:r>
        <w:t xml:space="preserve">ЛИС. Я думаю, мне лучше пойти поискать мальчика. </w:t>
      </w:r>
    </w:p>
    <w:p w:rsidR="003A70C1" w:rsidRDefault="003A70C1" w:rsidP="00CE4AE6">
      <w:r>
        <w:t xml:space="preserve">ЯКОБ. Он разве не с ними? </w:t>
      </w:r>
    </w:p>
    <w:p w:rsidR="003A70C1" w:rsidRDefault="003A70C1" w:rsidP="00CE4AE6">
      <w:r>
        <w:t xml:space="preserve">ЛИС. Колдун заблудил его в лесу. Нагнал такого мрака, </w:t>
      </w:r>
    </w:p>
    <w:p w:rsidR="003A70C1" w:rsidRDefault="003A70C1" w:rsidP="00CE4AE6">
      <w:r>
        <w:t xml:space="preserve">даже я ничего не видел. </w:t>
      </w:r>
    </w:p>
    <w:p w:rsidR="003A70C1" w:rsidRDefault="003A70C1" w:rsidP="00CE4AE6">
      <w:r>
        <w:t xml:space="preserve">ЯКОБ. И ты всѐ ещѐ здесь? Беги скорее в лес! </w:t>
      </w:r>
    </w:p>
    <w:p w:rsidR="003A70C1" w:rsidRDefault="003A70C1" w:rsidP="00CE4AE6">
      <w:r>
        <w:t xml:space="preserve">ЛИС. Ты не поможешь мне его найти? </w:t>
      </w:r>
    </w:p>
    <w:p w:rsidR="003A70C1" w:rsidRDefault="003A70C1" w:rsidP="00CE4AE6">
      <w:r>
        <w:t xml:space="preserve">ЯКОБ. Нет. Я должен создать второе. </w:t>
      </w:r>
    </w:p>
    <w:p w:rsidR="003A70C1" w:rsidRDefault="003A70C1" w:rsidP="00CE4AE6">
      <w:r>
        <w:t xml:space="preserve">Л и с  исчезает. Якоб листает большую книгу, перебирает </w:t>
      </w:r>
    </w:p>
    <w:p w:rsidR="003A70C1" w:rsidRDefault="003A70C1" w:rsidP="00CE4AE6">
      <w:r>
        <w:t xml:space="preserve">баночки и мешочки и бормочет.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30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ЯКОБ.  Колдун...  мальчик...  на  птицу?  Филин,  должно </w:t>
      </w:r>
    </w:p>
    <w:p w:rsidR="003A70C1" w:rsidRDefault="003A70C1" w:rsidP="00CE4AE6">
      <w:r>
        <w:t xml:space="preserve">быть... не видит, бедняга... Что же мне приготовить? А </w:t>
      </w:r>
    </w:p>
    <w:p w:rsidR="003A70C1" w:rsidRDefault="003A70C1" w:rsidP="00CE4AE6">
      <w:r>
        <w:t xml:space="preserve">мальчик напуган... Так. Омлет из яйца грифона. Пирог с </w:t>
      </w:r>
    </w:p>
    <w:p w:rsidR="003A70C1" w:rsidRDefault="003A70C1" w:rsidP="00CE4AE6">
      <w:r>
        <w:t xml:space="preserve">ночными кричащими грибами. Котлеты из барашка с зе-ленью мандрагоры. Чѐрный кофе по-гоблински с дра-коньей слюной. И горячее вино с пряностями. Надо хо-рошенько подобрать пряности... Но сперва, конечно, суп. </w:t>
      </w:r>
    </w:p>
    <w:p w:rsidR="003A70C1" w:rsidRDefault="003A70C1" w:rsidP="00CE4AE6">
      <w:r>
        <w:t xml:space="preserve">Мой знаменитый суп! За дело, старина! (Поѐт и стряпа-ет.) </w:t>
      </w:r>
    </w:p>
    <w:p w:rsidR="003A70C1" w:rsidRDefault="003A70C1" w:rsidP="00CE4AE6">
      <w:r>
        <w:t xml:space="preserve">ВОЛШЕБНАЯ ПЕСНЯ. </w:t>
      </w:r>
    </w:p>
    <w:p w:rsidR="003A70C1" w:rsidRDefault="003A70C1" w:rsidP="00CE4AE6">
      <w:r>
        <w:t xml:space="preserve">Моѐ волшебство, чем вкусней, тем сильней: </w:t>
      </w:r>
    </w:p>
    <w:p w:rsidR="003A70C1" w:rsidRDefault="003A70C1" w:rsidP="00CE4AE6">
      <w:r>
        <w:t xml:space="preserve">Вкус волшебства – чудесный, </w:t>
      </w:r>
    </w:p>
    <w:p w:rsidR="003A70C1" w:rsidRDefault="003A70C1" w:rsidP="00CE4AE6">
      <w:r>
        <w:t xml:space="preserve">Вкус у чудес – волшебный! </w:t>
      </w:r>
    </w:p>
    <w:p w:rsidR="003A70C1" w:rsidRDefault="003A70C1" w:rsidP="00CE4AE6">
      <w:r>
        <w:t xml:space="preserve">Я – повар-волшебник, стряпун-чародей: </w:t>
      </w:r>
    </w:p>
    <w:p w:rsidR="003A70C1" w:rsidRDefault="003A70C1" w:rsidP="00CE4AE6">
      <w:r>
        <w:t xml:space="preserve">И суп у меня чудесный, </w:t>
      </w:r>
    </w:p>
    <w:p w:rsidR="003A70C1" w:rsidRDefault="003A70C1" w:rsidP="00CE4AE6">
      <w:r>
        <w:t xml:space="preserve">И хлеб у меня волшебный! </w:t>
      </w:r>
    </w:p>
    <w:p w:rsidR="003A70C1" w:rsidRDefault="003A70C1" w:rsidP="00CE4AE6">
      <w:r>
        <w:t xml:space="preserve">Я не накладываю чар </w:t>
      </w:r>
    </w:p>
    <w:p w:rsidR="003A70C1" w:rsidRDefault="003A70C1" w:rsidP="00CE4AE6">
      <w:r>
        <w:t xml:space="preserve">С невнятным бормотаньем, </w:t>
      </w:r>
    </w:p>
    <w:p w:rsidR="003A70C1" w:rsidRDefault="003A70C1" w:rsidP="00CE4AE6">
      <w:r>
        <w:t xml:space="preserve">Но блюд моих волшебный пар </w:t>
      </w:r>
    </w:p>
    <w:p w:rsidR="003A70C1" w:rsidRDefault="003A70C1" w:rsidP="00CE4AE6">
      <w:r>
        <w:t xml:space="preserve">Вернее заклинанья. </w:t>
      </w:r>
    </w:p>
    <w:p w:rsidR="003A70C1" w:rsidRDefault="003A70C1" w:rsidP="00CE4AE6">
      <w:r>
        <w:t xml:space="preserve">И я не мучаю мышей, </w:t>
      </w:r>
    </w:p>
    <w:p w:rsidR="003A70C1" w:rsidRDefault="003A70C1" w:rsidP="00CE4AE6">
      <w:r>
        <w:t xml:space="preserve">Не ем живых лягушек – </w:t>
      </w:r>
    </w:p>
    <w:p w:rsidR="003A70C1" w:rsidRDefault="003A70C1" w:rsidP="00CE4AE6">
      <w:r>
        <w:t xml:space="preserve">Я верю в силу овощей, </w:t>
      </w:r>
    </w:p>
    <w:p w:rsidR="003A70C1" w:rsidRDefault="003A70C1" w:rsidP="00CE4AE6">
      <w:r>
        <w:t xml:space="preserve">Съедаемых на ужин! </w:t>
      </w:r>
    </w:p>
    <w:p w:rsidR="003A70C1" w:rsidRDefault="003A70C1" w:rsidP="00CE4AE6">
      <w:r>
        <w:t xml:space="preserve">Заходят ко мне и богач, и бедняк: </w:t>
      </w:r>
    </w:p>
    <w:p w:rsidR="003A70C1" w:rsidRDefault="003A70C1" w:rsidP="00CE4AE6">
      <w:r>
        <w:t xml:space="preserve">Трактир у меня чудесный, </w:t>
      </w:r>
    </w:p>
    <w:p w:rsidR="003A70C1" w:rsidRDefault="003A70C1" w:rsidP="00CE4AE6">
      <w:r>
        <w:t xml:space="preserve">А в зале камин волшебный! </w:t>
      </w:r>
    </w:p>
    <w:p w:rsidR="003A70C1" w:rsidRDefault="003A70C1" w:rsidP="00CE4AE6">
      <w:r>
        <w:t xml:space="preserve">Ближайший сосед и чужайший чужак </w:t>
      </w:r>
    </w:p>
    <w:p w:rsidR="003A70C1" w:rsidRDefault="003A70C1" w:rsidP="00CE4AE6">
      <w:r>
        <w:t xml:space="preserve">Заметят, что суп чудесный, </w:t>
      </w:r>
    </w:p>
    <w:p w:rsidR="003A70C1" w:rsidRDefault="003A70C1" w:rsidP="00CE4AE6">
      <w:r>
        <w:t xml:space="preserve">Почувствуют: хлеб волшебный! </w:t>
      </w:r>
    </w:p>
    <w:p w:rsidR="003A70C1" w:rsidRDefault="003A70C1" w:rsidP="00CE4AE6">
      <w:r>
        <w:t xml:space="preserve">Отважно я вступаю в бой </w:t>
      </w:r>
    </w:p>
    <w:p w:rsidR="003A70C1" w:rsidRDefault="003A70C1" w:rsidP="00CE4AE6">
      <w:r>
        <w:t xml:space="preserve">С любой лихой бедою: </w:t>
      </w:r>
    </w:p>
    <w:p w:rsidR="003A70C1" w:rsidRDefault="003A70C1" w:rsidP="00CE4AE6">
      <w:r>
        <w:t xml:space="preserve">С гастритом, язвой и чумой </w:t>
      </w:r>
    </w:p>
    <w:p w:rsidR="003A70C1" w:rsidRDefault="003A70C1" w:rsidP="00CE4AE6">
      <w:r>
        <w:t xml:space="preserve">И с тѐмной ворожбою. </w:t>
      </w:r>
    </w:p>
    <w:p w:rsidR="003A70C1" w:rsidRDefault="003A70C1" w:rsidP="00CE4AE6">
      <w:r>
        <w:t xml:space="preserve">И если друг попал в беду, </w:t>
      </w:r>
    </w:p>
    <w:p w:rsidR="003A70C1" w:rsidRDefault="003A70C1" w:rsidP="00CE4AE6">
      <w:r>
        <w:t xml:space="preserve">Пусть зло смеѐтся глупо! </w:t>
      </w:r>
    </w:p>
    <w:p w:rsidR="003A70C1" w:rsidRDefault="003A70C1" w:rsidP="00CE4AE6">
      <w:r>
        <w:t xml:space="preserve">Я другу руку протяну </w:t>
      </w:r>
    </w:p>
    <w:p w:rsidR="003A70C1" w:rsidRDefault="003A70C1" w:rsidP="00CE4AE6">
      <w:r>
        <w:t xml:space="preserve">С тарелкой, полной супа.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Якоб  вдохновенно  пробует  свою  стряпню  и  восклицает: </w:t>
      </w:r>
    </w:p>
    <w:p w:rsidR="003A70C1" w:rsidRDefault="003A70C1" w:rsidP="00CE4AE6">
      <w:r>
        <w:t>«Готово!» В этот торжественный момент на кухню проника-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31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ет  И г н а т. Быстро и бесшумно оглядывается, слегка суту-лясь и поворачивая голову на 180 градусов. </w:t>
      </w:r>
    </w:p>
    <w:p w:rsidR="003A70C1" w:rsidRDefault="003A70C1" w:rsidP="00CE4AE6">
      <w:r>
        <w:t xml:space="preserve">ЯКОБ. Что такое? </w:t>
      </w:r>
    </w:p>
    <w:p w:rsidR="003A70C1" w:rsidRDefault="003A70C1" w:rsidP="00CE4AE6">
      <w:r>
        <w:t xml:space="preserve">ИГНАТ. Подобру ли, поздорову ли живѐшь, добрый чело-век? </w:t>
      </w:r>
    </w:p>
    <w:p w:rsidR="003A70C1" w:rsidRDefault="003A70C1" w:rsidP="00CE4AE6">
      <w:r>
        <w:t xml:space="preserve">ЯКОБ. Здесь кухня. Гостей прошу в зал. </w:t>
      </w:r>
    </w:p>
    <w:p w:rsidR="003A70C1" w:rsidRDefault="003A70C1" w:rsidP="00CE4AE6">
      <w:r>
        <w:t xml:space="preserve">ИГНАТ. Мне бы потолковать. Ты здесь за хозяина? </w:t>
      </w:r>
    </w:p>
    <w:p w:rsidR="003A70C1" w:rsidRDefault="003A70C1" w:rsidP="00CE4AE6">
      <w:r>
        <w:t xml:space="preserve">ЯКОБ. Я хозяин. </w:t>
      </w:r>
    </w:p>
    <w:p w:rsidR="003A70C1" w:rsidRDefault="003A70C1" w:rsidP="00CE4AE6">
      <w:r>
        <w:t xml:space="preserve">ИГНАТ. Ночка нынче славная. Темнотища – хоть глаз </w:t>
      </w:r>
    </w:p>
    <w:p w:rsidR="003A70C1" w:rsidRDefault="003A70C1" w:rsidP="00CE4AE6">
      <w:r>
        <w:t xml:space="preserve">выколи. </w:t>
      </w:r>
    </w:p>
    <w:p w:rsidR="003A70C1" w:rsidRDefault="003A70C1" w:rsidP="00CE4AE6">
      <w:r>
        <w:t xml:space="preserve">ЯКОБ. Вы если насчѐт ужина, то не сомневайтесь. Он </w:t>
      </w:r>
    </w:p>
    <w:p w:rsidR="003A70C1" w:rsidRDefault="003A70C1" w:rsidP="00CE4AE6">
      <w:r>
        <w:t xml:space="preserve">готов. </w:t>
      </w:r>
    </w:p>
    <w:p w:rsidR="003A70C1" w:rsidRDefault="003A70C1" w:rsidP="00CE4AE6">
      <w:r>
        <w:t xml:space="preserve">ИГНАТ. Ужин – это само собой. Только я по другому делу </w:t>
      </w:r>
    </w:p>
    <w:p w:rsidR="003A70C1" w:rsidRDefault="003A70C1" w:rsidP="00CE4AE6">
      <w:r>
        <w:t xml:space="preserve">зашѐл. </w:t>
      </w:r>
    </w:p>
    <w:p w:rsidR="003A70C1" w:rsidRDefault="003A70C1" w:rsidP="00CE4AE6">
      <w:r>
        <w:t xml:space="preserve">ЯКОБ. Слушаю Вас. </w:t>
      </w:r>
    </w:p>
    <w:p w:rsidR="003A70C1" w:rsidRDefault="003A70C1" w:rsidP="00CE4AE6">
      <w:r>
        <w:t xml:space="preserve">ИГНАТ. Дружок у меня того... Немного не в себе. С голо-вой что-то. Ты, милок, часом не знаешь, где тут можно </w:t>
      </w:r>
    </w:p>
    <w:p w:rsidR="003A70C1" w:rsidRDefault="003A70C1" w:rsidP="00CE4AE6">
      <w:r>
        <w:t xml:space="preserve">лекаря найти? </w:t>
      </w:r>
    </w:p>
    <w:p w:rsidR="003A70C1" w:rsidRDefault="003A70C1" w:rsidP="00CE4AE6">
      <w:r>
        <w:t xml:space="preserve">ЯКОБ. А что, совсем плох? </w:t>
      </w:r>
    </w:p>
    <w:p w:rsidR="003A70C1" w:rsidRDefault="003A70C1" w:rsidP="00CE4AE6">
      <w:r>
        <w:t xml:space="preserve">ИГНАТ. Да всѐ бредит, сердешный. Колдовство помина-ет, не к ночи будет сказано, чары какие-то... И... будто </w:t>
      </w:r>
    </w:p>
    <w:p w:rsidR="003A70C1" w:rsidRDefault="003A70C1" w:rsidP="00CE4AE6">
      <w:r>
        <w:t xml:space="preserve">брат у него в лесу заблудился. А у него брата отродясь </w:t>
      </w:r>
    </w:p>
    <w:p w:rsidR="003A70C1" w:rsidRDefault="003A70C1" w:rsidP="00CE4AE6">
      <w:r>
        <w:t xml:space="preserve">не было, мне ли не знать? </w:t>
      </w:r>
    </w:p>
    <w:p w:rsidR="003A70C1" w:rsidRDefault="003A70C1" w:rsidP="00CE4AE6">
      <w:r>
        <w:t xml:space="preserve">ЯКОБ. Ай-я-яй. Так вот прямо и бредит? </w:t>
      </w:r>
    </w:p>
    <w:p w:rsidR="003A70C1" w:rsidRDefault="003A70C1" w:rsidP="00CE4AE6">
      <w:r>
        <w:t xml:space="preserve">ИГНАТ. Ага. Всякую чушь несѐт. Так что насчѐт лекаря? </w:t>
      </w:r>
    </w:p>
    <w:p w:rsidR="003A70C1" w:rsidRDefault="003A70C1" w:rsidP="00CE4AE6">
      <w:r>
        <w:t xml:space="preserve">Ты, голубь, не сомневайся: золотишко у нас есть, не </w:t>
      </w:r>
    </w:p>
    <w:p w:rsidR="003A70C1" w:rsidRDefault="003A70C1" w:rsidP="00CE4AE6">
      <w:r>
        <w:t xml:space="preserve">бедные. </w:t>
      </w:r>
    </w:p>
    <w:p w:rsidR="003A70C1" w:rsidRDefault="003A70C1" w:rsidP="00CE4AE6">
      <w:r>
        <w:t xml:space="preserve">ЯКОБ. Значит так. Сначала ужин. Потом лекарь. Устраи-вает? </w:t>
      </w:r>
    </w:p>
    <w:p w:rsidR="003A70C1" w:rsidRDefault="003A70C1" w:rsidP="00CE4AE6">
      <w:r>
        <w:t xml:space="preserve">ИГНАТ. Что, прямо сразу после ужина? Ночь-то вон ка-кая, где ж его искать?  </w:t>
      </w:r>
    </w:p>
    <w:p w:rsidR="003A70C1" w:rsidRDefault="003A70C1" w:rsidP="00CE4AE6">
      <w:r>
        <w:t xml:space="preserve">ЯКОБ. Ночка нынче славная.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Картина девятая. В лесу. </w:t>
      </w:r>
    </w:p>
    <w:p w:rsidR="003A70C1" w:rsidRDefault="003A70C1" w:rsidP="00CE4AE6">
      <w:r>
        <w:t xml:space="preserve">В а с ь к а  сидит под кустом на корточках и держит на ла-дошке кольцо Хозяйки Медной горы. Кольцо ярко сияет.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ВАСЬКА (шепчет). Колечко, колечко, помоги мне брата </w:t>
      </w:r>
    </w:p>
    <w:p w:rsidR="003A70C1" w:rsidRDefault="003A70C1" w:rsidP="00CE4AE6">
      <w:r>
        <w:t xml:space="preserve">найти, ну, пожалуйста...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32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ЛИС (подкравшись сзади, трагическим шѐпотом). А что </w:t>
      </w:r>
    </w:p>
    <w:p w:rsidR="003A70C1" w:rsidRDefault="003A70C1" w:rsidP="00CE4AE6">
      <w:r>
        <w:t xml:space="preserve">ты мне за это дашь? </w:t>
      </w:r>
    </w:p>
    <w:p w:rsidR="003A70C1" w:rsidRDefault="003A70C1" w:rsidP="00CE4AE6">
      <w:r>
        <w:t xml:space="preserve">ВАСЬКА (обращаясь к кольцу). А у меня ничего нету... </w:t>
      </w:r>
    </w:p>
    <w:p w:rsidR="003A70C1" w:rsidRDefault="003A70C1" w:rsidP="00CE4AE6">
      <w:r>
        <w:t xml:space="preserve">ЛИС (выкатываясь на поляну). Ну, тогда ничего и не на-до. </w:t>
      </w:r>
    </w:p>
    <w:p w:rsidR="003A70C1" w:rsidRDefault="003A70C1" w:rsidP="00CE4AE6">
      <w:r>
        <w:t xml:space="preserve">Васька роняет кольцо, хватает палку и вскакивает на ноги. </w:t>
      </w:r>
    </w:p>
    <w:p w:rsidR="003A70C1" w:rsidRDefault="003A70C1" w:rsidP="00CE4AE6">
      <w:r>
        <w:t xml:space="preserve">ВАСЬКА. А ну, не подходи! Щас как врежу! </w:t>
      </w:r>
    </w:p>
    <w:p w:rsidR="003A70C1" w:rsidRDefault="003A70C1" w:rsidP="00CE4AE6">
      <w:r>
        <w:t xml:space="preserve">Лис перекатывается через плечо и, грациозно изогнув спи-ну, ложится в спокойной позе. </w:t>
      </w:r>
    </w:p>
    <w:p w:rsidR="003A70C1" w:rsidRDefault="003A70C1" w:rsidP="00CE4AE6">
      <w:r>
        <w:t xml:space="preserve">ЛИС (доверительно). Вообще-то, я люблю мышей. Может </w:t>
      </w:r>
    </w:p>
    <w:p w:rsidR="003A70C1" w:rsidRDefault="003A70C1" w:rsidP="00CE4AE6">
      <w:r>
        <w:t xml:space="preserve">быть, всѐ-таки у тебя случайно есть? Хотя бы одна, ма-ленькая? </w:t>
      </w:r>
    </w:p>
    <w:p w:rsidR="003A70C1" w:rsidRDefault="003A70C1" w:rsidP="00CE4AE6">
      <w:r>
        <w:t xml:space="preserve">ВАСЬКА. Нету. А кого? </w:t>
      </w:r>
    </w:p>
    <w:p w:rsidR="003A70C1" w:rsidRDefault="003A70C1" w:rsidP="00CE4AE6">
      <w:r>
        <w:t xml:space="preserve">ЛИС. Мышь. Знаешь ли, случайно завалялась в карма-не... </w:t>
      </w:r>
    </w:p>
    <w:p w:rsidR="003A70C1" w:rsidRDefault="003A70C1" w:rsidP="00CE4AE6">
      <w:r>
        <w:t xml:space="preserve">ВАСЬКА. Я мышей в карманах не ношу. А ты ступай своей </w:t>
      </w:r>
    </w:p>
    <w:p w:rsidR="003A70C1" w:rsidRDefault="003A70C1" w:rsidP="00CE4AE6">
      <w:r>
        <w:t xml:space="preserve">дорогой, нечего мне лапшу на уши вешать. Мыши какие-то! </w:t>
      </w:r>
    </w:p>
    <w:p w:rsidR="003A70C1" w:rsidRDefault="003A70C1" w:rsidP="00CE4AE6">
      <w:r>
        <w:t xml:space="preserve">ЛИС. Всѐ-таки вы, люди, очень грубый народ. Нахамить </w:t>
      </w:r>
    </w:p>
    <w:p w:rsidR="003A70C1" w:rsidRDefault="003A70C1" w:rsidP="00CE4AE6">
      <w:r>
        <w:t xml:space="preserve">совершенно незнакомому Лису – это для вас в порядке </w:t>
      </w:r>
    </w:p>
    <w:p w:rsidR="003A70C1" w:rsidRDefault="003A70C1" w:rsidP="00CE4AE6">
      <w:r>
        <w:t xml:space="preserve">вещей. Вот скажи: тебе хоть раз хамил какой-нибудь </w:t>
      </w:r>
    </w:p>
    <w:p w:rsidR="003A70C1" w:rsidRDefault="003A70C1" w:rsidP="00CE4AE6">
      <w:r>
        <w:t xml:space="preserve">Лис? </w:t>
      </w:r>
    </w:p>
    <w:p w:rsidR="003A70C1" w:rsidRDefault="003A70C1" w:rsidP="00CE4AE6">
      <w:r>
        <w:t xml:space="preserve">ВАСЬКА. Нет... </w:t>
      </w:r>
    </w:p>
    <w:p w:rsidR="003A70C1" w:rsidRDefault="003A70C1" w:rsidP="00CE4AE6">
      <w:r>
        <w:t xml:space="preserve">ЛИС. Вот видишь! Лисам это не свойственно. </w:t>
      </w:r>
    </w:p>
    <w:p w:rsidR="003A70C1" w:rsidRDefault="003A70C1" w:rsidP="00CE4AE6">
      <w:r>
        <w:t xml:space="preserve">ВАСЬКА. А подкрадываться сзади, подслушивать и пугать </w:t>
      </w:r>
    </w:p>
    <w:p w:rsidR="003A70C1" w:rsidRDefault="003A70C1" w:rsidP="00CE4AE6">
      <w:r>
        <w:t xml:space="preserve">до полусмерти – это им свойственно? </w:t>
      </w:r>
    </w:p>
    <w:p w:rsidR="003A70C1" w:rsidRDefault="003A70C1" w:rsidP="00CE4AE6">
      <w:r>
        <w:t xml:space="preserve">ЛИС. Это называется "чувство юмора". Но, к сожалению, </w:t>
      </w:r>
    </w:p>
    <w:p w:rsidR="003A70C1" w:rsidRDefault="003A70C1" w:rsidP="00CE4AE6">
      <w:r>
        <w:t xml:space="preserve">наш юмор слишком тонок для людей. Между прочим, </w:t>
      </w:r>
    </w:p>
    <w:p w:rsidR="003A70C1" w:rsidRDefault="003A70C1" w:rsidP="00CE4AE6">
      <w:r>
        <w:t xml:space="preserve">колечко, которое ты уронил, действительно тебе помог-ло. Оно сверкало так, что было видно издалека. Если бы </w:t>
      </w:r>
    </w:p>
    <w:p w:rsidR="003A70C1" w:rsidRDefault="003A70C1" w:rsidP="00CE4AE6">
      <w:r>
        <w:t xml:space="preserve">не оно, я искал бы тебя до утра. Можешь сказать ему </w:t>
      </w:r>
    </w:p>
    <w:p w:rsidR="003A70C1" w:rsidRDefault="003A70C1" w:rsidP="00CE4AE6">
      <w:r>
        <w:t xml:space="preserve">спасибо. </w:t>
      </w:r>
    </w:p>
    <w:p w:rsidR="003A70C1" w:rsidRDefault="003A70C1" w:rsidP="00CE4AE6">
      <w:r>
        <w:t xml:space="preserve">ВАСЬКА. Спасибо. </w:t>
      </w:r>
    </w:p>
    <w:p w:rsidR="003A70C1" w:rsidRDefault="003A70C1" w:rsidP="00CE4AE6">
      <w:r>
        <w:t xml:space="preserve">ЛИС. Пожалуйста. Ну, ладно. Пойдѐм. Нас ждут. </w:t>
      </w:r>
    </w:p>
    <w:p w:rsidR="003A70C1" w:rsidRDefault="003A70C1" w:rsidP="00CE4AE6">
      <w:r>
        <w:t xml:space="preserve">ВАСЬКА. Чего это я с тобой пойду? Я тебя, вообще, впер-вые вижу. Шляешься по ночам... Может, ты – колдун! </w:t>
      </w:r>
    </w:p>
    <w:p w:rsidR="003A70C1" w:rsidRDefault="003A70C1" w:rsidP="00CE4AE6">
      <w:r>
        <w:t xml:space="preserve">ЛИС. Ты тоже шляешься по ночам. А я, между прочим, </w:t>
      </w:r>
    </w:p>
    <w:p w:rsidR="003A70C1" w:rsidRDefault="003A70C1" w:rsidP="00CE4AE6">
      <w:r>
        <w:t>уже вполне взрослый, не то, что ты. Что касается колду-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33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нов... Тот, с которым ты сюда пришел, очень опасный. С </w:t>
      </w:r>
    </w:p>
    <w:p w:rsidR="003A70C1" w:rsidRDefault="003A70C1" w:rsidP="00CE4AE6">
      <w:r>
        <w:t xml:space="preserve">ним ты почему-то не боялся прогуливаться по лесу. А </w:t>
      </w:r>
    </w:p>
    <w:p w:rsidR="003A70C1" w:rsidRDefault="003A70C1" w:rsidP="00CE4AE6">
      <w:r>
        <w:t xml:space="preserve">надо было. </w:t>
      </w:r>
    </w:p>
    <w:p w:rsidR="003A70C1" w:rsidRDefault="003A70C1" w:rsidP="00CE4AE6">
      <w:r>
        <w:t xml:space="preserve">ВАСЬКА. Ох, мамочки! Игнат. И впрямь колдуном оказал-ся. Сыч болотный! </w:t>
      </w:r>
    </w:p>
    <w:p w:rsidR="003A70C1" w:rsidRDefault="003A70C1" w:rsidP="00CE4AE6">
      <w:r>
        <w:t xml:space="preserve">ЛИС.  Не  думаю.  Слишком  крупный.  Скорее,  филин. </w:t>
      </w:r>
    </w:p>
    <w:p w:rsidR="003A70C1" w:rsidRDefault="003A70C1" w:rsidP="00CE4AE6">
      <w:r>
        <w:t xml:space="preserve">Впрочем, старина Якоб,  наверняка, уже вывел его на </w:t>
      </w:r>
    </w:p>
    <w:p w:rsidR="003A70C1" w:rsidRDefault="003A70C1" w:rsidP="00CE4AE6">
      <w:r>
        <w:t xml:space="preserve">чистую воду. </w:t>
      </w:r>
    </w:p>
    <w:p w:rsidR="003A70C1" w:rsidRDefault="003A70C1" w:rsidP="00CE4AE6">
      <w:r>
        <w:t xml:space="preserve">ВАСЬКА. А кто он такой, этот... Якоб?.. </w:t>
      </w:r>
    </w:p>
    <w:p w:rsidR="003A70C1" w:rsidRDefault="003A70C1" w:rsidP="00CE4AE6">
      <w:r>
        <w:t xml:space="preserve">ЛИС. Якоб? Он самый добрый и самый лучший волшеб-ник и повар нашего Лесного Удела. </w:t>
      </w:r>
    </w:p>
    <w:p w:rsidR="003A70C1" w:rsidRDefault="003A70C1" w:rsidP="00CE4AE6">
      <w:r>
        <w:t xml:space="preserve">ВАСЬКА. Повар? </w:t>
      </w:r>
    </w:p>
    <w:p w:rsidR="003A70C1" w:rsidRDefault="003A70C1" w:rsidP="00CE4AE6">
      <w:r>
        <w:t xml:space="preserve">ЛИС. Скорее, волшебник. Но стряпает очень даже не-плохо. Кстати, твой брат и наш приятель Филин в дан-ный момент ужинают у него в трактире. </w:t>
      </w:r>
    </w:p>
    <w:p w:rsidR="003A70C1" w:rsidRDefault="003A70C1" w:rsidP="00CE4AE6">
      <w:r>
        <w:t xml:space="preserve">ВАСЬКА. В трактире? А меня они что, совсем-совсем не </w:t>
      </w:r>
    </w:p>
    <w:p w:rsidR="003A70C1" w:rsidRDefault="003A70C1" w:rsidP="00CE4AE6">
      <w:r>
        <w:t xml:space="preserve">искали? </w:t>
      </w:r>
    </w:p>
    <w:p w:rsidR="003A70C1" w:rsidRDefault="003A70C1" w:rsidP="00CE4AE6">
      <w:r>
        <w:t xml:space="preserve">ЛИС. Послушай-ка... Не хотелось бы быть бестактным... </w:t>
      </w:r>
    </w:p>
    <w:p w:rsidR="003A70C1" w:rsidRDefault="003A70C1" w:rsidP="00CE4AE6">
      <w:r>
        <w:t xml:space="preserve">Можно задать тебе один вопрос? </w:t>
      </w:r>
    </w:p>
    <w:p w:rsidR="003A70C1" w:rsidRDefault="003A70C1" w:rsidP="00CE4AE6">
      <w:r>
        <w:t xml:space="preserve">ВАСЬКА. Задавай, чего уж там. </w:t>
      </w:r>
    </w:p>
    <w:p w:rsidR="003A70C1" w:rsidRDefault="003A70C1" w:rsidP="00CE4AE6">
      <w:r>
        <w:t xml:space="preserve">ЛИС. Твой брат, он... э-э-э... нормальный? Я имею в ви-ду, у него всѐ в порядке? </w:t>
      </w:r>
    </w:p>
    <w:p w:rsidR="003A70C1" w:rsidRDefault="003A70C1" w:rsidP="00CE4AE6">
      <w:r>
        <w:t xml:space="preserve">ВАСЬКА. Ничего у него не в порядке! Заколдовали его! И </w:t>
      </w:r>
    </w:p>
    <w:p w:rsidR="003A70C1" w:rsidRDefault="003A70C1" w:rsidP="00CE4AE6">
      <w:r>
        <w:t xml:space="preserve">Хозяйка его предупреждала, а он не заметил... А я ему </w:t>
      </w:r>
    </w:p>
    <w:p w:rsidR="003A70C1" w:rsidRDefault="003A70C1" w:rsidP="00CE4AE6">
      <w:r>
        <w:t xml:space="preserve">хотел помочь, кольцо даже подобрал, а он всѐ равно ме-ня не слушает... Он ему глаза песком засыпал... </w:t>
      </w:r>
    </w:p>
    <w:p w:rsidR="003A70C1" w:rsidRDefault="003A70C1" w:rsidP="00CE4AE6">
      <w:r>
        <w:t xml:space="preserve">ЛИС. Чем? </w:t>
      </w:r>
    </w:p>
    <w:p w:rsidR="003A70C1" w:rsidRDefault="003A70C1" w:rsidP="00CE4AE6">
      <w:r>
        <w:t xml:space="preserve">ВАСЬКА. Песком. Золотым. Заколдованным. </w:t>
      </w:r>
    </w:p>
    <w:p w:rsidR="003A70C1" w:rsidRDefault="003A70C1" w:rsidP="00CE4AE6">
      <w:r>
        <w:t xml:space="preserve">ЛИС. Так-так-так. Что ещѐ плохого? </w:t>
      </w:r>
    </w:p>
    <w:p w:rsidR="003A70C1" w:rsidRDefault="003A70C1" w:rsidP="00CE4AE6">
      <w:r>
        <w:t xml:space="preserve">ВАСЬКА. Не знаю... А! Табакерка. Она как бы гномам в </w:t>
      </w:r>
    </w:p>
    <w:p w:rsidR="003A70C1" w:rsidRDefault="003A70C1" w:rsidP="00CE4AE6">
      <w:r>
        <w:t xml:space="preserve">подарок... </w:t>
      </w:r>
    </w:p>
    <w:p w:rsidR="003A70C1" w:rsidRDefault="003A70C1" w:rsidP="00CE4AE6">
      <w:r>
        <w:t xml:space="preserve">ЛИС. Вот как? И что, это плохо? </w:t>
      </w:r>
    </w:p>
    <w:p w:rsidR="003A70C1" w:rsidRDefault="003A70C1" w:rsidP="00CE4AE6">
      <w:r>
        <w:t xml:space="preserve">ВАСЬКА. Ну, конечно! Он же еѐ заколдовал! </w:t>
      </w:r>
    </w:p>
    <w:p w:rsidR="003A70C1" w:rsidRDefault="003A70C1" w:rsidP="00CE4AE6">
      <w:r>
        <w:t xml:space="preserve">ЛИС. Вот что, мой друг. Я думаю, тебе следует расска-зать мне всѐ с самого начала. Я хочу вникнуть в суть </w:t>
      </w:r>
    </w:p>
    <w:p w:rsidR="003A70C1" w:rsidRDefault="003A70C1" w:rsidP="00CE4AE6">
      <w:r>
        <w:t xml:space="preserve">происходящих событий. </w:t>
      </w:r>
    </w:p>
    <w:p w:rsidR="003A70C1" w:rsidRDefault="003A70C1" w:rsidP="00CE4AE6">
      <w:r>
        <w:t xml:space="preserve">ВАСЬКА. А потом что? </w:t>
      </w:r>
    </w:p>
    <w:p w:rsidR="003A70C1" w:rsidRDefault="003A70C1" w:rsidP="00CE4AE6">
      <w:r>
        <w:t xml:space="preserve">ЛИС. А потом мы пойдем знакомиться с моими друзьями.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34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Картина десятая. Два колдуна. </w:t>
      </w:r>
    </w:p>
    <w:p w:rsidR="003A70C1" w:rsidRDefault="003A70C1" w:rsidP="00CE4AE6">
      <w:r>
        <w:t xml:space="preserve">Трактир. Большой камин, посредине стол. За столом сидят </w:t>
      </w:r>
    </w:p>
    <w:p w:rsidR="003A70C1" w:rsidRDefault="003A70C1" w:rsidP="00CE4AE6">
      <w:r>
        <w:t xml:space="preserve">И г н а т  и  Д а н и л а. Игнат слегка под градусом. Данила </w:t>
      </w:r>
    </w:p>
    <w:p w:rsidR="003A70C1" w:rsidRDefault="003A70C1" w:rsidP="00CE4AE6">
      <w:r>
        <w:t xml:space="preserve">имеет отрешѐнное выражение лица. Перед ним бокал с ви-ном. На столе остатки ужина. У Игната очень хорошее на-строение. </w:t>
      </w:r>
    </w:p>
    <w:p w:rsidR="003A70C1" w:rsidRDefault="003A70C1" w:rsidP="00CE4AE6">
      <w:r>
        <w:t xml:space="preserve">ИГНАТ. Ишь, что творит, етишкина моль! Я такой еды </w:t>
      </w:r>
    </w:p>
    <w:p w:rsidR="003A70C1" w:rsidRDefault="003A70C1" w:rsidP="00CE4AE6">
      <w:r>
        <w:t xml:space="preserve">даже у Полоза в гостях не пробовал, не то, что ещѐ где. </w:t>
      </w:r>
    </w:p>
    <w:p w:rsidR="003A70C1" w:rsidRDefault="003A70C1" w:rsidP="00CE4AE6">
      <w:r>
        <w:t xml:space="preserve">Вот что значит – заграница! В придорожном кабаке – и </w:t>
      </w:r>
    </w:p>
    <w:p w:rsidR="003A70C1" w:rsidRDefault="003A70C1" w:rsidP="00CE4AE6">
      <w:r>
        <w:t xml:space="preserve">так готовят. А, Данила? (Данила молчит.) Что-то ты со-всем смурной сегодня. Ужин, что ли, не понравился? Ел </w:t>
      </w:r>
    </w:p>
    <w:p w:rsidR="003A70C1" w:rsidRDefault="003A70C1" w:rsidP="00CE4AE6">
      <w:r>
        <w:t xml:space="preserve">вроде бы ничего, с аппетитом. Ты, Данила, винца выпей, </w:t>
      </w:r>
    </w:p>
    <w:p w:rsidR="003A70C1" w:rsidRDefault="003A70C1" w:rsidP="00CE4AE6">
      <w:r>
        <w:t xml:space="preserve">оно способствует. </w:t>
      </w:r>
    </w:p>
    <w:p w:rsidR="003A70C1" w:rsidRDefault="003A70C1" w:rsidP="00CE4AE6">
      <w:r>
        <w:t xml:space="preserve">ДАНИЛА. Что? </w:t>
      </w:r>
    </w:p>
    <w:p w:rsidR="003A70C1" w:rsidRDefault="003A70C1" w:rsidP="00CE4AE6">
      <w:r>
        <w:t xml:space="preserve">ИГНАТ.  Вина, говорю, выпей. Для разговору. (Данила </w:t>
      </w:r>
    </w:p>
    <w:p w:rsidR="003A70C1" w:rsidRDefault="003A70C1" w:rsidP="00CE4AE6">
      <w:r>
        <w:t xml:space="preserve">машинально отхлебывает из стакана и снова впадает в </w:t>
      </w:r>
    </w:p>
    <w:p w:rsidR="003A70C1" w:rsidRDefault="003A70C1" w:rsidP="00CE4AE6">
      <w:r>
        <w:t xml:space="preserve">ступор.) Экий ты, брат, угрюмый. Молодой, вроде бы, </w:t>
      </w:r>
    </w:p>
    <w:p w:rsidR="003A70C1" w:rsidRDefault="003A70C1" w:rsidP="00CE4AE6">
      <w:r>
        <w:t xml:space="preserve">здоровый – чего киснуть-то! Ну, ничего. Дай мне только </w:t>
      </w:r>
    </w:p>
    <w:p w:rsidR="003A70C1" w:rsidRDefault="003A70C1" w:rsidP="00CE4AE6">
      <w:r>
        <w:t xml:space="preserve">подальше от Полоза убраться, я тебя живо развеселю. </w:t>
      </w:r>
    </w:p>
    <w:p w:rsidR="003A70C1" w:rsidRDefault="003A70C1" w:rsidP="00CE4AE6">
      <w:r>
        <w:t xml:space="preserve">Мы с тобой, Данила-мастер, такими делами ворочать бу-дем – враз все печали забудешь. С твоими-то руками да </w:t>
      </w:r>
    </w:p>
    <w:p w:rsidR="003A70C1" w:rsidRDefault="003A70C1" w:rsidP="00CE4AE6">
      <w:r>
        <w:t xml:space="preserve">с моими мозгами мы этих гномов наизнанку вывернем! </w:t>
      </w:r>
    </w:p>
    <w:p w:rsidR="003A70C1" w:rsidRDefault="003A70C1" w:rsidP="00CE4AE6">
      <w:r>
        <w:t xml:space="preserve">Сами будем всем заправлять! Вот Полоз взбеленится! </w:t>
      </w:r>
    </w:p>
    <w:p w:rsidR="003A70C1" w:rsidRDefault="003A70C1" w:rsidP="00CE4AE6">
      <w:r>
        <w:t xml:space="preserve">Что ты там ему наобещал, а? (Данила пожимает плеча-ми.) Секреты ему, етишкина моль, подавай! Тайные зна-ния! Кукиш ему с маслом! Нам с тобой, Данила, все эти </w:t>
      </w:r>
    </w:p>
    <w:p w:rsidR="003A70C1" w:rsidRDefault="003A70C1" w:rsidP="00CE4AE6">
      <w:r>
        <w:t xml:space="preserve">секреты самим пригодятся. Верно я говорю? </w:t>
      </w:r>
    </w:p>
    <w:p w:rsidR="003A70C1" w:rsidRDefault="003A70C1" w:rsidP="00CE4AE6">
      <w:r>
        <w:t xml:space="preserve">ДАНИЛА. Ерунда какая-то. Что-то я ничего сообразить не </w:t>
      </w:r>
    </w:p>
    <w:p w:rsidR="003A70C1" w:rsidRDefault="003A70C1" w:rsidP="00CE4AE6">
      <w:r>
        <w:t xml:space="preserve">могу. Сплю я, что ли? </w:t>
      </w:r>
    </w:p>
    <w:p w:rsidR="003A70C1" w:rsidRDefault="003A70C1" w:rsidP="00CE4AE6">
      <w:r>
        <w:t xml:space="preserve">ИГНАТ. Ты вино-то пей. Сразу полегчает. (Данила пьѐт.) </w:t>
      </w:r>
    </w:p>
    <w:p w:rsidR="003A70C1" w:rsidRDefault="003A70C1" w:rsidP="00CE4AE6">
      <w:r>
        <w:t xml:space="preserve">Тебе сейчас перво-наперво нужно от всяких глупостей </w:t>
      </w:r>
    </w:p>
    <w:p w:rsidR="003A70C1" w:rsidRDefault="003A70C1" w:rsidP="00CE4AE6">
      <w:r>
        <w:t xml:space="preserve">избавиться. Любовь там всякая, красота, дружба – эти </w:t>
      </w:r>
    </w:p>
    <w:p w:rsidR="003A70C1" w:rsidRDefault="003A70C1" w:rsidP="00CE4AE6">
      <w:r>
        <w:t xml:space="preserve">все  штуки  только  мешают.  Толерантность,  етишкина </w:t>
      </w:r>
    </w:p>
    <w:p w:rsidR="003A70C1" w:rsidRDefault="003A70C1" w:rsidP="00CE4AE6">
      <w:r>
        <w:t xml:space="preserve">моль! Бред сивой кобылы. Полоз тебе правильно гово-рил: только сила и власть! Больше ничего не нужно. Я-то </w:t>
      </w:r>
    </w:p>
    <w:p w:rsidR="003A70C1" w:rsidRDefault="003A70C1" w:rsidP="00CE4AE6">
      <w:r>
        <w:t xml:space="preserve">свою силу прятал, до поры до времени. А время-то на-стало! Нам с тобой сейчас нужно власти хапнуть. И тогда </w:t>
      </w:r>
    </w:p>
    <w:p w:rsidR="003A70C1" w:rsidRDefault="003A70C1" w:rsidP="00CE4AE6">
      <w:r>
        <w:t xml:space="preserve">я этого Полоза вместе с Хозяйкой в бараний рог согну. </w:t>
      </w:r>
    </w:p>
    <w:p w:rsidR="003A70C1" w:rsidRDefault="003A70C1" w:rsidP="00CE4AE6">
      <w:r>
        <w:t xml:space="preserve">Они  мне  за  столом  прислуживать  будут!  Эй,  хозяин!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35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Принеси-ка нам ещѐ вина! Да закусить чего-нибудь, что-то у меня аппетит разыгрался. </w:t>
      </w:r>
    </w:p>
    <w:p w:rsidR="003A70C1" w:rsidRDefault="003A70C1" w:rsidP="00CE4AE6">
      <w:r>
        <w:t xml:space="preserve">Входит  Я к о б  с подносом. На подносе бутылка и коробоч-ка. </w:t>
      </w:r>
    </w:p>
    <w:p w:rsidR="003A70C1" w:rsidRDefault="003A70C1" w:rsidP="00CE4AE6">
      <w:r>
        <w:t xml:space="preserve">ИГНАТ. Готовишь ты, милок, просто объедение! Мне в </w:t>
      </w:r>
    </w:p>
    <w:p w:rsidR="003A70C1" w:rsidRDefault="003A70C1" w:rsidP="00CE4AE6">
      <w:r>
        <w:t xml:space="preserve">скором времени повар понадобится, так я тебя непре-менно возьму. Жалованье такое положу – ахнешь! </w:t>
      </w:r>
    </w:p>
    <w:p w:rsidR="003A70C1" w:rsidRDefault="003A70C1" w:rsidP="00CE4AE6">
      <w:r>
        <w:t xml:space="preserve">ЯКОБ. Посмотрим. (Даниле.) Как вы себя чувствуете, мо-лодой человек? </w:t>
      </w:r>
    </w:p>
    <w:p w:rsidR="003A70C1" w:rsidRDefault="003A70C1" w:rsidP="00CE4AE6">
      <w:r>
        <w:t xml:space="preserve">ИГНАТ. Худо ему. Ничего не соображает. Завтра утром </w:t>
      </w:r>
    </w:p>
    <w:p w:rsidR="003A70C1" w:rsidRDefault="003A70C1" w:rsidP="00CE4AE6">
      <w:r>
        <w:t xml:space="preserve">непременно к лекарю его отведу. </w:t>
      </w:r>
    </w:p>
    <w:p w:rsidR="003A70C1" w:rsidRDefault="003A70C1" w:rsidP="00CE4AE6">
      <w:r>
        <w:t xml:space="preserve">ЯКОБ. Лекарь – это я. (Наливает в рюмку вина и добав-ляет щепотку порошка.) Пейте, молодой человек. Вам </w:t>
      </w:r>
    </w:p>
    <w:p w:rsidR="003A70C1" w:rsidRDefault="003A70C1" w:rsidP="00CE4AE6">
      <w:r>
        <w:t xml:space="preserve">это поможет. </w:t>
      </w:r>
    </w:p>
    <w:p w:rsidR="003A70C1" w:rsidRDefault="003A70C1" w:rsidP="00CE4AE6">
      <w:r>
        <w:t xml:space="preserve">ИГНАТ  (стремительно трезвея). Ну-ка,  голубь, постой! </w:t>
      </w:r>
    </w:p>
    <w:p w:rsidR="003A70C1" w:rsidRDefault="003A70C1" w:rsidP="00CE4AE6">
      <w:r>
        <w:t xml:space="preserve">Чего ты там намешал? </w:t>
      </w:r>
    </w:p>
    <w:p w:rsidR="003A70C1" w:rsidRDefault="003A70C1" w:rsidP="00CE4AE6">
      <w:r>
        <w:t xml:space="preserve">Игнат не успевает перехватить рюмку. Данила выпивает. </w:t>
      </w:r>
    </w:p>
    <w:p w:rsidR="003A70C1" w:rsidRDefault="003A70C1" w:rsidP="00CE4AE6">
      <w:r>
        <w:t xml:space="preserve">Глаза его приобретают осмысленное выражение. </w:t>
      </w:r>
    </w:p>
    <w:p w:rsidR="003A70C1" w:rsidRDefault="003A70C1" w:rsidP="00CE4AE6">
      <w:r>
        <w:t xml:space="preserve">ДАНИЛА. Ах ты, боже мой! Васька-то в лесу остался! </w:t>
      </w:r>
    </w:p>
    <w:p w:rsidR="003A70C1" w:rsidRDefault="003A70C1" w:rsidP="00CE4AE6">
      <w:r>
        <w:t xml:space="preserve">Срывается с места и выбегает из трактира. Игнат хочет </w:t>
      </w:r>
    </w:p>
    <w:p w:rsidR="003A70C1" w:rsidRDefault="003A70C1" w:rsidP="00CE4AE6">
      <w:r>
        <w:t xml:space="preserve">метнуться за ним, но выход перегораживает Якоб. </w:t>
      </w:r>
    </w:p>
    <w:p w:rsidR="003A70C1" w:rsidRDefault="003A70C1" w:rsidP="00CE4AE6">
      <w:r>
        <w:t xml:space="preserve">ЯКОБ. Не спеши, старик. Ты ещѐ не заплатил за ужин. </w:t>
      </w:r>
    </w:p>
    <w:p w:rsidR="003A70C1" w:rsidRDefault="003A70C1" w:rsidP="00CE4AE6">
      <w:r>
        <w:t xml:space="preserve">ИГНАТ. Прочь с дороги, пѐс! Разорву! </w:t>
      </w:r>
    </w:p>
    <w:p w:rsidR="003A70C1" w:rsidRDefault="003A70C1" w:rsidP="00CE4AE6">
      <w:r>
        <w:t xml:space="preserve">ЯКОБ. Посмотрим! </w:t>
      </w:r>
    </w:p>
    <w:p w:rsidR="003A70C1" w:rsidRDefault="003A70C1" w:rsidP="00CE4AE6">
      <w:r>
        <w:t xml:space="preserve">ИГНАТ. Ну, держись, поварюга! Сам напросился! </w:t>
      </w:r>
    </w:p>
    <w:p w:rsidR="003A70C1" w:rsidRDefault="003A70C1" w:rsidP="00CE4AE6">
      <w:r>
        <w:t xml:space="preserve">ЗАКЛИНАНИЕ. </w:t>
      </w:r>
    </w:p>
    <w:p w:rsidR="003A70C1" w:rsidRDefault="003A70C1" w:rsidP="00CE4AE6">
      <w:r>
        <w:t xml:space="preserve">Древний наговор сказан накрепко! </w:t>
      </w:r>
    </w:p>
    <w:p w:rsidR="003A70C1" w:rsidRDefault="003A70C1" w:rsidP="00CE4AE6">
      <w:r>
        <w:t xml:space="preserve">Поднимайся, чѐрный ветер, вихрем закрути! </w:t>
      </w:r>
    </w:p>
    <w:p w:rsidR="003A70C1" w:rsidRDefault="003A70C1" w:rsidP="00CE4AE6">
      <w:r>
        <w:t xml:space="preserve">Разметай всѐ в клочья на своѐм пути!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Всѐ трясѐтся и падает. Завывает ветер. Якоб выхватывает </w:t>
      </w:r>
    </w:p>
    <w:p w:rsidR="003A70C1" w:rsidRDefault="003A70C1" w:rsidP="00CE4AE6">
      <w:r>
        <w:t xml:space="preserve">длинную ложку и начинает орудовать ею, как волшебной </w:t>
      </w:r>
    </w:p>
    <w:p w:rsidR="003A70C1" w:rsidRDefault="003A70C1" w:rsidP="00CE4AE6">
      <w:r>
        <w:t xml:space="preserve">палочкой. </w:t>
      </w:r>
    </w:p>
    <w:p w:rsidR="003A70C1" w:rsidRDefault="003A70C1" w:rsidP="00CE4AE6">
      <w:r>
        <w:t xml:space="preserve">ЯКОБ (обращаясь к ветру). Ну-ка, ты, сквозняк! Убирайся </w:t>
      </w:r>
    </w:p>
    <w:p w:rsidR="003A70C1" w:rsidRDefault="003A70C1" w:rsidP="00CE4AE6">
      <w:r>
        <w:t xml:space="preserve">из моего дома, пока я не закрыл все форточки! (Ветер </w:t>
      </w:r>
    </w:p>
    <w:p w:rsidR="003A70C1" w:rsidRDefault="003A70C1" w:rsidP="00CE4AE6">
      <w:r>
        <w:t xml:space="preserve">испуганно затихает.) Ага! Не хочешь попасть в клетку? </w:t>
      </w:r>
    </w:p>
    <w:p w:rsidR="003A70C1" w:rsidRDefault="003A70C1" w:rsidP="00CE4AE6">
      <w:r>
        <w:t xml:space="preserve">ИГНАТ. Где ты, град ледяной? Окна вышибай долой!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36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Удары и звон стекла. Якоб делает повелительный жест в </w:t>
      </w:r>
    </w:p>
    <w:p w:rsidR="003A70C1" w:rsidRDefault="003A70C1" w:rsidP="00CE4AE6">
      <w:r>
        <w:t xml:space="preserve">сторону камина. Там взвивается могучее пламя. </w:t>
      </w:r>
    </w:p>
    <w:p w:rsidR="003A70C1" w:rsidRDefault="003A70C1" w:rsidP="00CE4AE6">
      <w:r>
        <w:t xml:space="preserve">ЯКОБ. Твоим ледышкам не устоять против огня! </w:t>
      </w:r>
    </w:p>
    <w:p w:rsidR="003A70C1" w:rsidRDefault="003A70C1" w:rsidP="00CE4AE6">
      <w:r>
        <w:t xml:space="preserve">ИГНАТ. Гром грянет, молния ударит – камня на камне </w:t>
      </w:r>
    </w:p>
    <w:p w:rsidR="003A70C1" w:rsidRDefault="003A70C1" w:rsidP="00CE4AE6">
      <w:r>
        <w:t xml:space="preserve">здесь не оставит! </w:t>
      </w:r>
    </w:p>
    <w:p w:rsidR="003A70C1" w:rsidRDefault="003A70C1" w:rsidP="00CE4AE6">
      <w:r>
        <w:t xml:space="preserve">Гремит отдалѐнный гром. </w:t>
      </w:r>
    </w:p>
    <w:p w:rsidR="003A70C1" w:rsidRDefault="003A70C1" w:rsidP="00CE4AE6">
      <w:r>
        <w:t xml:space="preserve">ЯКОБ. Ну, всѐ, старик. Теперь ты меня по-настоящему </w:t>
      </w:r>
    </w:p>
    <w:p w:rsidR="003A70C1" w:rsidRDefault="003A70C1" w:rsidP="00CE4AE6">
      <w:r>
        <w:t xml:space="preserve">разозлил. </w:t>
      </w:r>
    </w:p>
    <w:p w:rsidR="003A70C1" w:rsidRDefault="003A70C1" w:rsidP="00CE4AE6">
      <w:r>
        <w:t xml:space="preserve">Пожилые волшебники сходятся в рукопашной. Якоб орудует </w:t>
      </w:r>
    </w:p>
    <w:p w:rsidR="003A70C1" w:rsidRDefault="003A70C1" w:rsidP="00CE4AE6">
      <w:r>
        <w:t xml:space="preserve">ложкой, Игнат отбивается посохом. Гром, молнии, завыва-ния ветра. Схватка заканчивается нокаутом: Якоб попадает </w:t>
      </w:r>
    </w:p>
    <w:p w:rsidR="003A70C1" w:rsidRDefault="003A70C1" w:rsidP="00CE4AE6">
      <w:r>
        <w:t xml:space="preserve">своей ложкой прямо в лоб Игнату, тот падает. </w:t>
      </w:r>
    </w:p>
    <w:p w:rsidR="003A70C1" w:rsidRDefault="003A70C1" w:rsidP="00CE4AE6">
      <w:r>
        <w:t xml:space="preserve">ЯКОБ. Чистая работа. Вот только куда я его теперь дену? </w:t>
      </w:r>
    </w:p>
    <w:p w:rsidR="003A70C1" w:rsidRDefault="003A70C1" w:rsidP="00CE4AE6">
      <w:r>
        <w:t xml:space="preserve">Надо подумать...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Картина одиннадцатая. Гномы.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Рассвет. Лесная поляна. Л и с  и  В а с ь к а наблюдают </w:t>
      </w:r>
    </w:p>
    <w:p w:rsidR="003A70C1" w:rsidRDefault="003A70C1" w:rsidP="00CE4AE6">
      <w:r>
        <w:t xml:space="preserve">следующую картину:  г н о м ы  хором поют торжественную </w:t>
      </w:r>
    </w:p>
    <w:p w:rsidR="003A70C1" w:rsidRDefault="003A70C1" w:rsidP="00CE4AE6">
      <w:r>
        <w:t xml:space="preserve">песню. </w:t>
      </w:r>
    </w:p>
    <w:p w:rsidR="003A70C1" w:rsidRDefault="003A70C1" w:rsidP="00CE4AE6">
      <w:r>
        <w:t xml:space="preserve">ГИМН ГНОМОВ. </w:t>
      </w:r>
    </w:p>
    <w:p w:rsidR="003A70C1" w:rsidRDefault="003A70C1" w:rsidP="00CE4AE6">
      <w:r>
        <w:t xml:space="preserve">Каждый гном с младенчества </w:t>
      </w:r>
    </w:p>
    <w:p w:rsidR="003A70C1" w:rsidRDefault="003A70C1" w:rsidP="00CE4AE6">
      <w:r>
        <w:t xml:space="preserve">Должен знать условие, </w:t>
      </w:r>
    </w:p>
    <w:p w:rsidR="003A70C1" w:rsidRDefault="003A70C1" w:rsidP="00CE4AE6">
      <w:r>
        <w:t xml:space="preserve">На котором зиждется </w:t>
      </w:r>
    </w:p>
    <w:p w:rsidR="003A70C1" w:rsidRDefault="003A70C1" w:rsidP="00CE4AE6">
      <w:r>
        <w:t xml:space="preserve">Всѐ его сословие: </w:t>
      </w:r>
    </w:p>
    <w:p w:rsidR="003A70C1" w:rsidRDefault="003A70C1" w:rsidP="00CE4AE6">
      <w:r>
        <w:t xml:space="preserve">Любовь к порядку. </w:t>
      </w:r>
    </w:p>
    <w:p w:rsidR="003A70C1" w:rsidRDefault="003A70C1" w:rsidP="00CE4AE6">
      <w:r>
        <w:t xml:space="preserve">Любовь к порядку. </w:t>
      </w:r>
    </w:p>
    <w:p w:rsidR="003A70C1" w:rsidRDefault="003A70C1" w:rsidP="00CE4AE6">
      <w:r>
        <w:t xml:space="preserve">Любовь к порядку. </w:t>
      </w:r>
    </w:p>
    <w:p w:rsidR="003A70C1" w:rsidRDefault="003A70C1" w:rsidP="00CE4AE6">
      <w:r>
        <w:t xml:space="preserve">Каждый гном до старости </w:t>
      </w:r>
    </w:p>
    <w:p w:rsidR="003A70C1" w:rsidRDefault="003A70C1" w:rsidP="00CE4AE6">
      <w:r>
        <w:t xml:space="preserve">Должен помнить главное: </w:t>
      </w:r>
    </w:p>
    <w:p w:rsidR="003A70C1" w:rsidRDefault="003A70C1" w:rsidP="00CE4AE6">
      <w:r>
        <w:t xml:space="preserve">В благосостоянии </w:t>
      </w:r>
    </w:p>
    <w:p w:rsidR="003A70C1" w:rsidRDefault="003A70C1" w:rsidP="00CE4AE6">
      <w:r>
        <w:t xml:space="preserve">Честь народа славного! </w:t>
      </w:r>
    </w:p>
    <w:p w:rsidR="003A70C1" w:rsidRDefault="003A70C1" w:rsidP="00CE4AE6">
      <w:r>
        <w:t xml:space="preserve">В любви к порядку! </w:t>
      </w:r>
    </w:p>
    <w:p w:rsidR="003A70C1" w:rsidRDefault="003A70C1" w:rsidP="00CE4AE6">
      <w:r>
        <w:t xml:space="preserve">В любви к порядку! </w:t>
      </w:r>
    </w:p>
    <w:p w:rsidR="003A70C1" w:rsidRDefault="003A70C1" w:rsidP="00CE4AE6">
      <w:r>
        <w:t xml:space="preserve">В любви к порядку! </w:t>
      </w:r>
    </w:p>
    <w:p w:rsidR="003A70C1" w:rsidRDefault="003A70C1" w:rsidP="00CE4AE6">
      <w:r>
        <w:t xml:space="preserve">С рожденья должен каждый гном </w:t>
      </w:r>
    </w:p>
    <w:p w:rsidR="003A70C1" w:rsidRDefault="003A70C1" w:rsidP="00CE4AE6">
      <w:r>
        <w:t xml:space="preserve">Размерить жизнь свою: </w:t>
      </w:r>
    </w:p>
    <w:p w:rsidR="003A70C1" w:rsidRDefault="003A70C1" w:rsidP="00CE4AE6">
      <w:r>
        <w:t xml:space="preserve">Сложить очаг, построить дом </w:t>
      </w:r>
    </w:p>
    <w:p w:rsidR="003A70C1" w:rsidRDefault="003A70C1" w:rsidP="00CE4AE6">
      <w:r>
        <w:t xml:space="preserve">И содержать семью, </w:t>
      </w:r>
    </w:p>
    <w:p w:rsidR="003A70C1" w:rsidRDefault="003A70C1" w:rsidP="00CE4AE6">
      <w:r>
        <w:t xml:space="preserve">Постичь секреты мастерства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37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И детям передать, </w:t>
      </w:r>
    </w:p>
    <w:p w:rsidR="003A70C1" w:rsidRDefault="003A70C1" w:rsidP="00CE4AE6">
      <w:r>
        <w:t xml:space="preserve">И самой сутью естества  </w:t>
      </w:r>
    </w:p>
    <w:p w:rsidR="003A70C1" w:rsidRDefault="003A70C1" w:rsidP="00CE4AE6">
      <w:r>
        <w:t xml:space="preserve">Должна у гнома стать </w:t>
      </w:r>
    </w:p>
    <w:p w:rsidR="003A70C1" w:rsidRDefault="003A70C1" w:rsidP="00CE4AE6">
      <w:r>
        <w:t xml:space="preserve">Любовь к порядку, </w:t>
      </w:r>
    </w:p>
    <w:p w:rsidR="003A70C1" w:rsidRDefault="003A70C1" w:rsidP="00CE4AE6">
      <w:r>
        <w:t xml:space="preserve">Любовь к порядку, </w:t>
      </w:r>
    </w:p>
    <w:p w:rsidR="003A70C1" w:rsidRDefault="003A70C1" w:rsidP="00CE4AE6">
      <w:r>
        <w:t xml:space="preserve">Любовь к порядку! </w:t>
      </w:r>
    </w:p>
    <w:p w:rsidR="003A70C1" w:rsidRDefault="003A70C1" w:rsidP="00CE4AE6">
      <w:r>
        <w:t xml:space="preserve">ВАСЬКА. Красиво поют. </w:t>
      </w:r>
    </w:p>
    <w:p w:rsidR="003A70C1" w:rsidRDefault="003A70C1" w:rsidP="00CE4AE6">
      <w:r>
        <w:t xml:space="preserve">ЛИС. Это их любимая песня. Можно сказать, гимн! </w:t>
      </w:r>
    </w:p>
    <w:p w:rsidR="003A70C1" w:rsidRDefault="003A70C1" w:rsidP="00CE4AE6">
      <w:r>
        <w:t xml:space="preserve">ВАСЬКА. А кто это такие? </w:t>
      </w:r>
    </w:p>
    <w:p w:rsidR="003A70C1" w:rsidRDefault="003A70C1" w:rsidP="00CE4AE6">
      <w:r>
        <w:t xml:space="preserve">ЛИС. Ты что? Это же гномы! </w:t>
      </w:r>
    </w:p>
    <w:p w:rsidR="003A70C1" w:rsidRDefault="003A70C1" w:rsidP="00CE4AE6">
      <w:r>
        <w:t xml:space="preserve">ВАСЬКА. Вот это да! </w:t>
      </w:r>
    </w:p>
    <w:p w:rsidR="003A70C1" w:rsidRDefault="003A70C1" w:rsidP="00CE4AE6">
      <w:r>
        <w:t xml:space="preserve">ГНОМ. Давно не виделись, зверушка. Кто это с тобой? </w:t>
      </w:r>
    </w:p>
    <w:p w:rsidR="003A70C1" w:rsidRDefault="003A70C1" w:rsidP="00CE4AE6">
      <w:r>
        <w:t xml:space="preserve">ЛИС. Маленький человек, который хочет помочь боль-шим и важным гномам. </w:t>
      </w:r>
    </w:p>
    <w:p w:rsidR="003A70C1" w:rsidRDefault="003A70C1" w:rsidP="00CE4AE6">
      <w:r>
        <w:t xml:space="preserve">ГНОМ. У нас всѐ в порядке. Верно, гномы? </w:t>
      </w:r>
    </w:p>
    <w:p w:rsidR="003A70C1" w:rsidRDefault="003A70C1" w:rsidP="00CE4AE6">
      <w:r>
        <w:t xml:space="preserve">ГНОМЫ. Ещѐ бы! </w:t>
      </w:r>
    </w:p>
    <w:p w:rsidR="003A70C1" w:rsidRDefault="003A70C1" w:rsidP="00CE4AE6">
      <w:r>
        <w:t xml:space="preserve">ЛИС. В этом мире всѐ можно изменить, мой друг. Даже у </w:t>
      </w:r>
    </w:p>
    <w:p w:rsidR="003A70C1" w:rsidRDefault="003A70C1" w:rsidP="00CE4AE6">
      <w:r>
        <w:t xml:space="preserve">мудрых и трудолюбивых гномов могут случиться непри-ятности. </w:t>
      </w:r>
    </w:p>
    <w:p w:rsidR="003A70C1" w:rsidRDefault="003A70C1" w:rsidP="00CE4AE6">
      <w:r>
        <w:t xml:space="preserve">ГНОМ. Что такое? </w:t>
      </w:r>
    </w:p>
    <w:p w:rsidR="003A70C1" w:rsidRDefault="003A70C1" w:rsidP="00CE4AE6">
      <w:r>
        <w:t xml:space="preserve">ЛИС. Как всегда. Великий и невыносимо умный Полоз, </w:t>
      </w:r>
    </w:p>
    <w:p w:rsidR="003A70C1" w:rsidRDefault="003A70C1" w:rsidP="00CE4AE6">
      <w:r>
        <w:t xml:space="preserve">самая большая шишка на ровном месте. </w:t>
      </w:r>
    </w:p>
    <w:p w:rsidR="003A70C1" w:rsidRDefault="003A70C1" w:rsidP="00CE4AE6">
      <w:r>
        <w:t xml:space="preserve">ВАСЬКА. Он моего брата заколдовал. И вас всех тоже </w:t>
      </w:r>
    </w:p>
    <w:p w:rsidR="003A70C1" w:rsidRDefault="003A70C1" w:rsidP="00CE4AE6">
      <w:r>
        <w:t xml:space="preserve">хочет заколдовать и всяким дурацким штучкам научить. </w:t>
      </w:r>
    </w:p>
    <w:p w:rsidR="003A70C1" w:rsidRDefault="003A70C1" w:rsidP="00CE4AE6">
      <w:r>
        <w:t xml:space="preserve">ГНОМ. Это уже интересно. И как он собирается это сде-лать? </w:t>
      </w:r>
    </w:p>
    <w:p w:rsidR="003A70C1" w:rsidRDefault="003A70C1" w:rsidP="00CE4AE6">
      <w:r>
        <w:t xml:space="preserve">ЛИС. Некая шкатулочка с неким золотым песком, обла-дающим некими неприятными свойствами. Она уже не-далеко, но, я надеюсь, мудрые гномы сумеют от неѐ из-бавиться? </w:t>
      </w:r>
    </w:p>
    <w:p w:rsidR="003A70C1" w:rsidRDefault="003A70C1" w:rsidP="00CE4AE6">
      <w:r>
        <w:t xml:space="preserve">ГНОМ. Легко. Заодно избавимся от того, кто еѐ несѐт. </w:t>
      </w:r>
    </w:p>
    <w:p w:rsidR="003A70C1" w:rsidRDefault="003A70C1" w:rsidP="00CE4AE6">
      <w:r>
        <w:t xml:space="preserve">Спасибо за своевременное предупреждение. Ну-ка, гно-мы, давайте поколдуем! </w:t>
      </w:r>
    </w:p>
    <w:p w:rsidR="003A70C1" w:rsidRDefault="003A70C1" w:rsidP="00CE4AE6">
      <w:r>
        <w:t xml:space="preserve">ВАСЬКА. Подождите, не надо! </w:t>
      </w:r>
    </w:p>
    <w:p w:rsidR="003A70C1" w:rsidRDefault="003A70C1" w:rsidP="00CE4AE6">
      <w:r>
        <w:t xml:space="preserve">ЛИС. Одну минуту, мой друг, всѐ не так просто. </w:t>
      </w:r>
    </w:p>
    <w:p w:rsidR="003A70C1" w:rsidRDefault="003A70C1" w:rsidP="00CE4AE6">
      <w:r>
        <w:t xml:space="preserve">ГНОМ. Что ещѐ? </w:t>
      </w:r>
    </w:p>
    <w:p w:rsidR="003A70C1" w:rsidRDefault="003A70C1" w:rsidP="00CE4AE6">
      <w:r>
        <w:t xml:space="preserve">ВАСЬКА. Мой брат Данила. Это он еѐ несѐт. </w:t>
      </w:r>
    </w:p>
    <w:p w:rsidR="003A70C1" w:rsidRDefault="003A70C1" w:rsidP="00CE4AE6">
      <w:r>
        <w:t xml:space="preserve">ГНОМ. Не понял. </w:t>
      </w:r>
    </w:p>
    <w:p w:rsidR="003A70C1" w:rsidRDefault="003A70C1" w:rsidP="00CE4AE6">
      <w:r>
        <w:t xml:space="preserve">ВАСЬКА. Он нечаянно. Честное слово, он не хотел!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38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ГНОМ (задумчиво смотрит на Ваську). Скажи, мальчик, </w:t>
      </w:r>
    </w:p>
    <w:p w:rsidR="003A70C1" w:rsidRDefault="003A70C1" w:rsidP="00CE4AE6">
      <w:r>
        <w:t xml:space="preserve">ты любишь своего брата? </w:t>
      </w:r>
    </w:p>
    <w:p w:rsidR="003A70C1" w:rsidRDefault="003A70C1" w:rsidP="00CE4AE6">
      <w:r>
        <w:t xml:space="preserve">ВАСЬКА. Как же мне его не любить? Он мне и отец, и </w:t>
      </w:r>
    </w:p>
    <w:p w:rsidR="003A70C1" w:rsidRDefault="003A70C1" w:rsidP="00CE4AE6">
      <w:r>
        <w:t xml:space="preserve">мать: с пелѐнок меня вырастил и к мастерству уже начал </w:t>
      </w:r>
    </w:p>
    <w:p w:rsidR="003A70C1" w:rsidRDefault="003A70C1" w:rsidP="00CE4AE6">
      <w:r>
        <w:t xml:space="preserve">приучать. Он мне такие игрушки делал – все ребята за-видовали. И за грибами мы с ним вместе ходим, и на ры-балку – мы с ним всегда вместе! </w:t>
      </w:r>
    </w:p>
    <w:p w:rsidR="003A70C1" w:rsidRDefault="003A70C1" w:rsidP="00CE4AE6">
      <w:r>
        <w:t xml:space="preserve">ГНОМ (улыбается). Ну, это уже хорошо. У него есть шан-сы продержаться до рассвета. </w:t>
      </w:r>
    </w:p>
    <w:p w:rsidR="003A70C1" w:rsidRDefault="003A70C1" w:rsidP="00CE4AE6">
      <w:r>
        <w:t xml:space="preserve">Вбегает  К р а с н а я Ш а п о ч к а. </w:t>
      </w:r>
    </w:p>
    <w:p w:rsidR="003A70C1" w:rsidRDefault="003A70C1" w:rsidP="00CE4AE6">
      <w:r>
        <w:t xml:space="preserve">КРАСНАЯ ШАПОЧКА. Ой, вот вы где! Как мило, что я вас </w:t>
      </w:r>
    </w:p>
    <w:p w:rsidR="003A70C1" w:rsidRDefault="003A70C1" w:rsidP="00CE4AE6">
      <w:r>
        <w:t xml:space="preserve">нашла. Как тебя зовут, мальчик? </w:t>
      </w:r>
    </w:p>
    <w:p w:rsidR="003A70C1" w:rsidRDefault="003A70C1" w:rsidP="00CE4AE6">
      <w:r>
        <w:t xml:space="preserve">ВАСЬКА. Васька. Василий. </w:t>
      </w:r>
    </w:p>
    <w:p w:rsidR="003A70C1" w:rsidRDefault="003A70C1" w:rsidP="00CE4AE6">
      <w:r>
        <w:t xml:space="preserve">КРАСНАЯ ШАПОЧКА. Ах, какая прелесть! Василий! (Де-лает книксен.) Красная Шапочка. А почему ты так смеш-но одет, Василий? </w:t>
      </w:r>
    </w:p>
    <w:p w:rsidR="003A70C1" w:rsidRDefault="003A70C1" w:rsidP="00CE4AE6">
      <w:r>
        <w:t xml:space="preserve">ВАСЬКА  (сурово). Из мастеровых мы. Камнерезы. Нам </w:t>
      </w:r>
    </w:p>
    <w:p w:rsidR="003A70C1" w:rsidRDefault="003A70C1" w:rsidP="00CE4AE6">
      <w:r>
        <w:t xml:space="preserve">наряжаться не с руки. </w:t>
      </w:r>
    </w:p>
    <w:p w:rsidR="003A70C1" w:rsidRDefault="003A70C1" w:rsidP="00CE4AE6">
      <w:r>
        <w:t xml:space="preserve">КРАСНАЯ ШАПОЧКА. Ой, как интересно! А кто такие кам-негрызы? Вы камни кушаете? </w:t>
      </w:r>
    </w:p>
    <w:p w:rsidR="003A70C1" w:rsidRDefault="003A70C1" w:rsidP="00CE4AE6">
      <w:r>
        <w:t xml:space="preserve">ВАСЬКА. Да не камнегрызы, а камнерезы! Каменных дел </w:t>
      </w:r>
    </w:p>
    <w:p w:rsidR="003A70C1" w:rsidRDefault="003A70C1" w:rsidP="00CE4AE6">
      <w:r>
        <w:t xml:space="preserve">художники. </w:t>
      </w:r>
    </w:p>
    <w:p w:rsidR="003A70C1" w:rsidRDefault="003A70C1" w:rsidP="00CE4AE6">
      <w:r>
        <w:t xml:space="preserve">КРАСНАЯ ШАПОЧКА. Так ты художник? Это замечатель-но! А можно заказать тебе портрет? Как ты думаешь: </w:t>
      </w:r>
    </w:p>
    <w:p w:rsidR="003A70C1" w:rsidRDefault="003A70C1" w:rsidP="00CE4AE6">
      <w:r>
        <w:t xml:space="preserve">лучше в профиль или анфас? Белоснежка считает, что </w:t>
      </w:r>
    </w:p>
    <w:p w:rsidR="003A70C1" w:rsidRDefault="003A70C1" w:rsidP="00CE4AE6">
      <w:r>
        <w:t xml:space="preserve">анфас мне лучше, а на самом деле у меня совершенно </w:t>
      </w:r>
    </w:p>
    <w:p w:rsidR="003A70C1" w:rsidRDefault="003A70C1" w:rsidP="00CE4AE6">
      <w:r>
        <w:t xml:space="preserve">греческий профиль! Правда, греческий? </w:t>
      </w:r>
    </w:p>
    <w:p w:rsidR="003A70C1" w:rsidRDefault="003A70C1" w:rsidP="00CE4AE6">
      <w:r>
        <w:t xml:space="preserve">Васька ошеломлѐнно кивает. Красная Шапочка хлопает в </w:t>
      </w:r>
    </w:p>
    <w:p w:rsidR="003A70C1" w:rsidRDefault="003A70C1" w:rsidP="00CE4AE6">
      <w:r>
        <w:t xml:space="preserve">ладоши. </w:t>
      </w:r>
    </w:p>
    <w:p w:rsidR="003A70C1" w:rsidRDefault="003A70C1" w:rsidP="00CE4AE6">
      <w:r>
        <w:t xml:space="preserve">КРАСНАЯ ШАПОЧКА. Вот, я же говорила! В профиль мне </w:t>
      </w:r>
    </w:p>
    <w:p w:rsidR="003A70C1" w:rsidRDefault="003A70C1" w:rsidP="00CE4AE6">
      <w:r>
        <w:t xml:space="preserve">лучше! </w:t>
      </w:r>
    </w:p>
    <w:p w:rsidR="003A70C1" w:rsidRDefault="003A70C1" w:rsidP="00CE4AE6">
      <w:r>
        <w:t xml:space="preserve">ЛИС. Прекрати морочить человеку голову! Я ничего не </w:t>
      </w:r>
    </w:p>
    <w:p w:rsidR="003A70C1" w:rsidRDefault="003A70C1" w:rsidP="00CE4AE6">
      <w:r>
        <w:t xml:space="preserve">понимаю! Какой профиль? Какой, чѐрт меня побери, ан-фас? Зачем ты, вообще, сюда прискакала? </w:t>
      </w:r>
    </w:p>
    <w:p w:rsidR="003A70C1" w:rsidRDefault="003A70C1" w:rsidP="00CE4AE6">
      <w:r>
        <w:t xml:space="preserve">КРАСНАЯ ШАПОЧКА. Я не прискакала. Я не лошадь. А ты </w:t>
      </w:r>
    </w:p>
    <w:p w:rsidR="003A70C1" w:rsidRDefault="003A70C1" w:rsidP="00CE4AE6">
      <w:r>
        <w:t xml:space="preserve">– противный, рыжий нахал. И если ты будешь со мной </w:t>
      </w:r>
    </w:p>
    <w:p w:rsidR="003A70C1" w:rsidRDefault="003A70C1" w:rsidP="00CE4AE6">
      <w:r>
        <w:t xml:space="preserve">так разговаривать, я не скажу больше ни слова. </w:t>
      </w:r>
    </w:p>
    <w:p w:rsidR="003A70C1" w:rsidRDefault="003A70C1" w:rsidP="00CE4AE6">
      <w:r>
        <w:t xml:space="preserve">ЛИС. Какое счастье!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39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ГНОМ. Не обращайте на него внимания, девушка. Сами </w:t>
      </w:r>
    </w:p>
    <w:p w:rsidR="003A70C1" w:rsidRDefault="003A70C1" w:rsidP="00CE4AE6">
      <w:r>
        <w:t xml:space="preserve">понимаете, какое воспитание можно получить, родив-шись в норе посреди леса. </w:t>
      </w:r>
    </w:p>
    <w:p w:rsidR="003A70C1" w:rsidRDefault="003A70C1" w:rsidP="00CE4AE6">
      <w:r>
        <w:t xml:space="preserve">ЛИС (задыхаясь). Ах, так?! Ах, так?!!!  (Поймав взгляд </w:t>
      </w:r>
    </w:p>
    <w:p w:rsidR="003A70C1" w:rsidRDefault="003A70C1" w:rsidP="00CE4AE6">
      <w:r>
        <w:t xml:space="preserve">Гнома, успокаивается.) </w:t>
      </w:r>
    </w:p>
    <w:p w:rsidR="003A70C1" w:rsidRDefault="003A70C1" w:rsidP="00CE4AE6">
      <w:r>
        <w:t xml:space="preserve">ГНОМ. Так что вы хотели нам сообщить? </w:t>
      </w:r>
    </w:p>
    <w:p w:rsidR="003A70C1" w:rsidRDefault="003A70C1" w:rsidP="00CE4AE6">
      <w:r>
        <w:t xml:space="preserve">КРАСНАЯ ШАПОЧКА. Это всѐ Серый Волк. Он, вообще-то, </w:t>
      </w:r>
    </w:p>
    <w:p w:rsidR="003A70C1" w:rsidRDefault="003A70C1" w:rsidP="00CE4AE6">
      <w:r>
        <w:t xml:space="preserve">довольно  милый,  но  иногда  ему  приходят  в  голову </w:t>
      </w:r>
    </w:p>
    <w:p w:rsidR="003A70C1" w:rsidRDefault="003A70C1" w:rsidP="00CE4AE6">
      <w:r>
        <w:t xml:space="preserve">странные идеи. Все эти четвероногие так далеки от со-вершенства! </w:t>
      </w:r>
    </w:p>
    <w:p w:rsidR="003A70C1" w:rsidRDefault="003A70C1" w:rsidP="00CE4AE6">
      <w:r>
        <w:t xml:space="preserve">ГНОМ. Гм. Интересная мысль. И что он на этот раз выки-нул? </w:t>
      </w:r>
    </w:p>
    <w:p w:rsidR="003A70C1" w:rsidRDefault="003A70C1" w:rsidP="00CE4AE6">
      <w:r>
        <w:t xml:space="preserve">КРАСНАЯ ШАПОЧКА. Представьте себе: мы прогуливаем-ся по лесу, ожидая встретить этих ужасных чужеземцев. </w:t>
      </w:r>
    </w:p>
    <w:p w:rsidR="003A70C1" w:rsidRDefault="003A70C1" w:rsidP="00CE4AE6">
      <w:r>
        <w:t xml:space="preserve">Лично я уже не уверена, что они действительно сущест-вуют. </w:t>
      </w:r>
    </w:p>
    <w:p w:rsidR="003A70C1" w:rsidRDefault="003A70C1" w:rsidP="00CE4AE6">
      <w:r>
        <w:t xml:space="preserve">ГНОМ. Что значит «ожидая встретить»? </w:t>
      </w:r>
    </w:p>
    <w:p w:rsidR="003A70C1" w:rsidRDefault="003A70C1" w:rsidP="00CE4AE6">
      <w:r>
        <w:t xml:space="preserve">ЛИС. Я попросил Волка присмотреть за лесными тропа-ми. А он, разумеется, разболтал всѐ этой девице. </w:t>
      </w:r>
    </w:p>
    <w:p w:rsidR="003A70C1" w:rsidRDefault="003A70C1" w:rsidP="00CE4AE6">
      <w:r>
        <w:t xml:space="preserve">КРАСНАЯ ШАПОЧКА (игнорируя Лиса). И вдруг – треск, </w:t>
      </w:r>
    </w:p>
    <w:p w:rsidR="003A70C1" w:rsidRDefault="003A70C1" w:rsidP="00CE4AE6">
      <w:r>
        <w:t xml:space="preserve">шум, топот – и на поляну выбегает очень симпатичный </w:t>
      </w:r>
    </w:p>
    <w:p w:rsidR="003A70C1" w:rsidRDefault="003A70C1" w:rsidP="00CE4AE6">
      <w:r>
        <w:t xml:space="preserve">молодой человек. Такой, знаете, немного растрѐпанный, </w:t>
      </w:r>
    </w:p>
    <w:p w:rsidR="003A70C1" w:rsidRDefault="003A70C1" w:rsidP="00CE4AE6">
      <w:r>
        <w:t xml:space="preserve">но очень, очень милый. Я, разумеется, захотела с ним </w:t>
      </w:r>
    </w:p>
    <w:p w:rsidR="003A70C1" w:rsidRDefault="003A70C1" w:rsidP="00CE4AE6">
      <w:r>
        <w:t xml:space="preserve">познакомиться, но этот ужасный Волк запретил мне это </w:t>
      </w:r>
    </w:p>
    <w:p w:rsidR="003A70C1" w:rsidRDefault="003A70C1" w:rsidP="00CE4AE6">
      <w:r>
        <w:t xml:space="preserve">делать! Отвратительные манеры, вы не находите? </w:t>
      </w:r>
    </w:p>
    <w:p w:rsidR="003A70C1" w:rsidRDefault="003A70C1" w:rsidP="00CE4AE6">
      <w:r>
        <w:t xml:space="preserve">ГНОМ. О да. И как давно это случилось? </w:t>
      </w:r>
    </w:p>
    <w:p w:rsidR="003A70C1" w:rsidRDefault="003A70C1" w:rsidP="00CE4AE6">
      <w:r>
        <w:t xml:space="preserve">КРАСНАЯ ШАПОЧКА. Ну... как раз начало светать. По-этому мне и удалось так хорошо его рассмотреть. Волк </w:t>
      </w:r>
    </w:p>
    <w:p w:rsidR="003A70C1" w:rsidRDefault="003A70C1" w:rsidP="00CE4AE6">
      <w:r>
        <w:t xml:space="preserve">сказал, что я должна найти Лиса и всѐ ему рассказать, а </w:t>
      </w:r>
    </w:p>
    <w:p w:rsidR="003A70C1" w:rsidRDefault="003A70C1" w:rsidP="00CE4AE6">
      <w:r>
        <w:t xml:space="preserve">сам остался присматривать за этим симпатичным юно-шей. Не понимаю, зачем ему это понадобилось. Юноша </w:t>
      </w:r>
    </w:p>
    <w:p w:rsidR="003A70C1" w:rsidRDefault="003A70C1" w:rsidP="00CE4AE6">
      <w:r>
        <w:t xml:space="preserve">производит  очень  хорошее  впечатление,  только  одет </w:t>
      </w:r>
    </w:p>
    <w:p w:rsidR="003A70C1" w:rsidRDefault="003A70C1" w:rsidP="00CE4AE6">
      <w:r>
        <w:t xml:space="preserve">смешно... Вот как он! </w:t>
      </w:r>
    </w:p>
    <w:p w:rsidR="003A70C1" w:rsidRDefault="003A70C1" w:rsidP="00CE4AE6">
      <w:r>
        <w:t xml:space="preserve">ВАСЬКА. Это Данила. Он, наверное, меня ищет. А мешка </w:t>
      </w:r>
    </w:p>
    <w:p w:rsidR="003A70C1" w:rsidRDefault="003A70C1" w:rsidP="00CE4AE6">
      <w:r>
        <w:t xml:space="preserve">у него с собой не было? </w:t>
      </w:r>
    </w:p>
    <w:p w:rsidR="003A70C1" w:rsidRDefault="003A70C1" w:rsidP="00CE4AE6">
      <w:r>
        <w:t xml:space="preserve">КРАСНАЯ ШАПОЧКА. Какого мешка? </w:t>
      </w:r>
    </w:p>
    <w:p w:rsidR="003A70C1" w:rsidRDefault="003A70C1" w:rsidP="00CE4AE6">
      <w:r>
        <w:t xml:space="preserve">ВАСЬКА. Пустого. Они с Игнатом собирались меня в ме-шок посадить. </w:t>
      </w:r>
    </w:p>
    <w:p w:rsidR="003A70C1" w:rsidRDefault="003A70C1" w:rsidP="00CE4AE6">
      <w:r>
        <w:t xml:space="preserve">КРАСНАЯ ШАПОЧКА. Какой ужас! Не может быть...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40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ГНОМ. Благодарю вас, девушка, за этот интересный рас-сказ. Вы нам очень помогли. К тому же у вас появился </w:t>
      </w:r>
    </w:p>
    <w:p w:rsidR="003A70C1" w:rsidRDefault="003A70C1" w:rsidP="00CE4AE6">
      <w:r>
        <w:t xml:space="preserve">шанс познакомиться с этим молодым человеком. </w:t>
      </w:r>
    </w:p>
    <w:p w:rsidR="003A70C1" w:rsidRDefault="003A70C1" w:rsidP="00CE4AE6">
      <w:r>
        <w:t xml:space="preserve">КРАСНАЯ ШАПОЧКА. Я больше не желаю с ним знако-миться! Посадить в мешок! Какие отвратительные мане-ры! </w:t>
      </w:r>
    </w:p>
    <w:p w:rsidR="003A70C1" w:rsidRDefault="003A70C1" w:rsidP="00CE4AE6">
      <w:r>
        <w:t xml:space="preserve">ВАСЬКА. Надо его побыстрее расколдовывать, пока Иг-нат не хватился. Я этого деда боюсь. </w:t>
      </w:r>
    </w:p>
    <w:p w:rsidR="003A70C1" w:rsidRDefault="003A70C1" w:rsidP="00CE4AE6">
      <w:r>
        <w:t xml:space="preserve">ЛИС (Гному). Похоже, дружище, нам пора приниматься </w:t>
      </w:r>
    </w:p>
    <w:p w:rsidR="003A70C1" w:rsidRDefault="003A70C1" w:rsidP="00CE4AE6">
      <w:r>
        <w:t xml:space="preserve">за дело. </w:t>
      </w:r>
    </w:p>
    <w:p w:rsidR="003A70C1" w:rsidRDefault="003A70C1" w:rsidP="00CE4AE6">
      <w:r>
        <w:t xml:space="preserve">ГНОМ.  Солнце  еще  не  взошло. (Ваське.)  Дай-ка  мне </w:t>
      </w:r>
    </w:p>
    <w:p w:rsidR="003A70C1" w:rsidRDefault="003A70C1" w:rsidP="00CE4AE6">
      <w:r>
        <w:t xml:space="preserve">взглянуть на твое колечко. Мне кажется, оно может нам </w:t>
      </w:r>
    </w:p>
    <w:p w:rsidR="003A70C1" w:rsidRDefault="003A70C1" w:rsidP="00CE4AE6">
      <w:r>
        <w:t xml:space="preserve">помочь.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Картина двенадцатая. Последняя. </w:t>
      </w:r>
    </w:p>
    <w:p w:rsidR="003A70C1" w:rsidRDefault="003A70C1" w:rsidP="00CE4AE6">
      <w:r>
        <w:t xml:space="preserve">Солнце встало. В о л к ведѐт наблюдение из-за куста. Объ-екта наблюдения не видно. Входит Л и с. </w:t>
      </w:r>
    </w:p>
    <w:p w:rsidR="003A70C1" w:rsidRDefault="003A70C1" w:rsidP="00CE4AE6">
      <w:r>
        <w:t xml:space="preserve">ВОЛК (не глядя на Лиса). Что-то ты долго меня искал. </w:t>
      </w:r>
    </w:p>
    <w:p w:rsidR="003A70C1" w:rsidRDefault="003A70C1" w:rsidP="00CE4AE6">
      <w:r>
        <w:t xml:space="preserve">ЛИС. Лес большой. Как дела? </w:t>
      </w:r>
    </w:p>
    <w:p w:rsidR="003A70C1" w:rsidRDefault="003A70C1" w:rsidP="00CE4AE6">
      <w:r>
        <w:t xml:space="preserve">ВОЛК. Вон там. Шарит в кустах. Принюхайся. </w:t>
      </w:r>
    </w:p>
    <w:p w:rsidR="003A70C1" w:rsidRDefault="003A70C1" w:rsidP="00CE4AE6">
      <w:r>
        <w:t xml:space="preserve">ЛИС. Ну и запах. Определѐнно, чужак. </w:t>
      </w:r>
    </w:p>
    <w:p w:rsidR="003A70C1" w:rsidRDefault="003A70C1" w:rsidP="00CE4AE6">
      <w:r>
        <w:t xml:space="preserve">ВОЛК. Девчонка мне не поверила. Полезла знакомиться. </w:t>
      </w:r>
    </w:p>
    <w:p w:rsidR="003A70C1" w:rsidRDefault="003A70C1" w:rsidP="00CE4AE6">
      <w:r>
        <w:t xml:space="preserve">Ты не поверишь, силой пришлось оттаскивать. </w:t>
      </w:r>
    </w:p>
    <w:p w:rsidR="003A70C1" w:rsidRDefault="003A70C1" w:rsidP="00CE4AE6">
      <w:r>
        <w:t xml:space="preserve">ЛИС. Я уже в курсе. Со всеми деталями. </w:t>
      </w:r>
    </w:p>
    <w:p w:rsidR="003A70C1" w:rsidRDefault="003A70C1" w:rsidP="00CE4AE6">
      <w:r>
        <w:t xml:space="preserve">ВОЛК. Будем брать? Место подходящее... </w:t>
      </w:r>
    </w:p>
    <w:p w:rsidR="003A70C1" w:rsidRDefault="003A70C1" w:rsidP="00CE4AE6">
      <w:r>
        <w:t xml:space="preserve">ЛИС. Подожди. Сперва поговорить надо. Ты пока полежи </w:t>
      </w:r>
    </w:p>
    <w:p w:rsidR="003A70C1" w:rsidRDefault="003A70C1" w:rsidP="00CE4AE6">
      <w:r>
        <w:t xml:space="preserve">тут в тенѐчке, только не спи. Если что... </w:t>
      </w:r>
    </w:p>
    <w:p w:rsidR="003A70C1" w:rsidRDefault="003A70C1" w:rsidP="00CE4AE6">
      <w:r>
        <w:t xml:space="preserve">Волк понимающе кивает и делает характерный жест – реб-ром ладони по горлу. </w:t>
      </w:r>
    </w:p>
    <w:p w:rsidR="003A70C1" w:rsidRDefault="003A70C1" w:rsidP="00CE4AE6">
      <w:r>
        <w:t xml:space="preserve">ЛИС. Не вздумай! Только живьѐм! </w:t>
      </w:r>
    </w:p>
    <w:p w:rsidR="003A70C1" w:rsidRDefault="003A70C1" w:rsidP="00CE4AE6">
      <w:r>
        <w:t xml:space="preserve">ВОЛК. Да я так, по привычке... (Уползает в куст.) </w:t>
      </w:r>
    </w:p>
    <w:p w:rsidR="003A70C1" w:rsidRDefault="003A70C1" w:rsidP="00CE4AE6">
      <w:r>
        <w:t xml:space="preserve">ЛИС. По привычке. Триста лет уже не разбойничает, а </w:t>
      </w:r>
    </w:p>
    <w:p w:rsidR="003A70C1" w:rsidRDefault="003A70C1" w:rsidP="00CE4AE6">
      <w:r>
        <w:t xml:space="preserve">привычки остались. Инстинкт! Ну ладно, тряхнѐм стари-ной...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Лис начинает громко напевать. На сцену выносится Д а н и-л а.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ДАНИЛА. Кто здесь?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41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ЛИС. Разрешите представиться: Рыжий Лис. С кем имею </w:t>
      </w:r>
    </w:p>
    <w:p w:rsidR="003A70C1" w:rsidRDefault="003A70C1" w:rsidP="00CE4AE6">
      <w:r>
        <w:t xml:space="preserve">честь? </w:t>
      </w:r>
    </w:p>
    <w:p w:rsidR="003A70C1" w:rsidRDefault="003A70C1" w:rsidP="00CE4AE6">
      <w:r>
        <w:t xml:space="preserve">ДАНИЛА. Ух, ты! Говорящий? </w:t>
      </w:r>
    </w:p>
    <w:p w:rsidR="003A70C1" w:rsidRDefault="003A70C1" w:rsidP="00CE4AE6">
      <w:r>
        <w:t xml:space="preserve">ЛИС. Совершенно верно. Так с кем имею честь? </w:t>
      </w:r>
    </w:p>
    <w:p w:rsidR="003A70C1" w:rsidRDefault="003A70C1" w:rsidP="00CE4AE6">
      <w:r>
        <w:t xml:space="preserve">ДАНИЛА. Данила я. Слушай, тебе тут мальчишка нигде </w:t>
      </w:r>
    </w:p>
    <w:p w:rsidR="003A70C1" w:rsidRDefault="003A70C1" w:rsidP="00CE4AE6">
      <w:r>
        <w:t xml:space="preserve">не попадался? </w:t>
      </w:r>
    </w:p>
    <w:p w:rsidR="003A70C1" w:rsidRDefault="003A70C1" w:rsidP="00CE4AE6">
      <w:r>
        <w:t xml:space="preserve">ЛИС. А, такой шустренький мальчонка... Беленький? </w:t>
      </w:r>
    </w:p>
    <w:p w:rsidR="003A70C1" w:rsidRDefault="003A70C1" w:rsidP="00CE4AE6">
      <w:r>
        <w:t xml:space="preserve">ДАНИЛА. Беленький, беленький. Где он? </w:t>
      </w:r>
    </w:p>
    <w:p w:rsidR="003A70C1" w:rsidRDefault="003A70C1" w:rsidP="00CE4AE6">
      <w:r>
        <w:t xml:space="preserve">ЛИС. А, простите за любопытство, он вам зачем? </w:t>
      </w:r>
    </w:p>
    <w:p w:rsidR="003A70C1" w:rsidRDefault="003A70C1" w:rsidP="00CE4AE6">
      <w:r>
        <w:t xml:space="preserve">ДАНИЛА. Твоѐ какое дело? </w:t>
      </w:r>
    </w:p>
    <w:p w:rsidR="003A70C1" w:rsidRDefault="003A70C1" w:rsidP="00CE4AE6">
      <w:r>
        <w:t xml:space="preserve">ЛИС. А вдруг он от вас убежал? Может, он вас боится? </w:t>
      </w:r>
    </w:p>
    <w:p w:rsidR="003A70C1" w:rsidRDefault="003A70C1" w:rsidP="00CE4AE6">
      <w:r>
        <w:t xml:space="preserve">ДАНИЛА. Ну да, от меня. Он мой брат! </w:t>
      </w:r>
    </w:p>
    <w:p w:rsidR="003A70C1" w:rsidRDefault="003A70C1" w:rsidP="00CE4AE6">
      <w:r>
        <w:t xml:space="preserve">ЛИС. Какая интересная история! Вы хотите сказать, что </w:t>
      </w:r>
    </w:p>
    <w:p w:rsidR="003A70C1" w:rsidRDefault="003A70C1" w:rsidP="00CE4AE6">
      <w:r>
        <w:t xml:space="preserve">ваш брат сбежал от вас в лес? Вы что, съесть его хоте-ли? </w:t>
      </w:r>
    </w:p>
    <w:p w:rsidR="003A70C1" w:rsidRDefault="003A70C1" w:rsidP="00CE4AE6">
      <w:r>
        <w:t xml:space="preserve">ДАНИЛА. Слушай, ты! Не юли! Отвечай, если знаешь! </w:t>
      </w:r>
    </w:p>
    <w:p w:rsidR="003A70C1" w:rsidRDefault="003A70C1" w:rsidP="00CE4AE6">
      <w:r>
        <w:t xml:space="preserve">(Пытается поймать Лиса, но безуспешно.) Мы с ним по-ссорились, понимаешь? Мне поговорить с ним надо. </w:t>
      </w:r>
    </w:p>
    <w:p w:rsidR="003A70C1" w:rsidRDefault="003A70C1" w:rsidP="00CE4AE6">
      <w:r>
        <w:t xml:space="preserve">ЛИС. Хорошо. Ты мне отвечаешь на пару вопросов, а я </w:t>
      </w:r>
    </w:p>
    <w:p w:rsidR="003A70C1" w:rsidRDefault="003A70C1" w:rsidP="00CE4AE6">
      <w:r>
        <w:t xml:space="preserve">тебя отвожу туда, куда тебе нужно. Идѐт? </w:t>
      </w:r>
    </w:p>
    <w:p w:rsidR="003A70C1" w:rsidRDefault="003A70C1" w:rsidP="00CE4AE6">
      <w:r>
        <w:t xml:space="preserve">ДАНИЛА. Ладно. Валяй. </w:t>
      </w:r>
    </w:p>
    <w:p w:rsidR="003A70C1" w:rsidRDefault="003A70C1" w:rsidP="00CE4AE6">
      <w:r>
        <w:t xml:space="preserve">ЛИС. Вопрос первый: тебе нравится у нас? </w:t>
      </w:r>
    </w:p>
    <w:p w:rsidR="003A70C1" w:rsidRDefault="003A70C1" w:rsidP="00CE4AE6">
      <w:r>
        <w:t xml:space="preserve">ДАНИЛА. Да... кто его знает... ну, ничего... Трактир хо-роший... Да я ещѐ как-то и не осмотрелся. </w:t>
      </w:r>
    </w:p>
    <w:p w:rsidR="003A70C1" w:rsidRDefault="003A70C1" w:rsidP="00CE4AE6">
      <w:r>
        <w:t xml:space="preserve">ЛИС (участливо). Времени не было? </w:t>
      </w:r>
    </w:p>
    <w:p w:rsidR="003A70C1" w:rsidRDefault="003A70C1" w:rsidP="00CE4AE6">
      <w:r>
        <w:t xml:space="preserve">ДАНИЛА. Ну, вроде того... А что? </w:t>
      </w:r>
    </w:p>
    <w:p w:rsidR="003A70C1" w:rsidRDefault="003A70C1" w:rsidP="00CE4AE6">
      <w:r>
        <w:t xml:space="preserve">ЛИС.  Любопытство.  Вопрос  второй:  чего  тебе  сейчас </w:t>
      </w:r>
    </w:p>
    <w:p w:rsidR="003A70C1" w:rsidRDefault="003A70C1" w:rsidP="00CE4AE6">
      <w:r>
        <w:t xml:space="preserve">нужно? </w:t>
      </w:r>
    </w:p>
    <w:p w:rsidR="003A70C1" w:rsidRDefault="003A70C1" w:rsidP="00CE4AE6">
      <w:r>
        <w:t xml:space="preserve">ДАНИЛА. Ну и вопросики у тебя! Не знаю я! Ваську най-ти... в Подгорное царство! Нет... Не знаю! </w:t>
      </w:r>
    </w:p>
    <w:p w:rsidR="003A70C1" w:rsidRDefault="003A70C1" w:rsidP="00CE4AE6">
      <w:r>
        <w:t xml:space="preserve">В о л к  выходит из куста. </w:t>
      </w:r>
    </w:p>
    <w:p w:rsidR="003A70C1" w:rsidRDefault="003A70C1" w:rsidP="00CE4AE6">
      <w:r>
        <w:t xml:space="preserve">ВОЛК. Сюда идут. </w:t>
      </w:r>
    </w:p>
    <w:p w:rsidR="003A70C1" w:rsidRDefault="003A70C1" w:rsidP="00CE4AE6">
      <w:r>
        <w:t xml:space="preserve">ЛИС. Кто? </w:t>
      </w:r>
    </w:p>
    <w:p w:rsidR="003A70C1" w:rsidRDefault="003A70C1" w:rsidP="00CE4AE6">
      <w:r>
        <w:t xml:space="preserve">ВОЛК. Целая толпа. </w:t>
      </w:r>
    </w:p>
    <w:p w:rsidR="003A70C1" w:rsidRDefault="003A70C1" w:rsidP="00CE4AE6">
      <w:r>
        <w:t xml:space="preserve">ДАНИЛА. Ух, ты! Вот это бандюга! (Волк приветливо ска-литься.) Так ты мне нарочно зубы заговаривал? Дружков </w:t>
      </w:r>
    </w:p>
    <w:p w:rsidR="003A70C1" w:rsidRDefault="003A70C1" w:rsidP="00CE4AE6">
      <w:r>
        <w:t xml:space="preserve">поджидал? (Метнулся влево – там Якоб с Красной Ша-почкой, вправо – там гномы.) Окружили, да? Я вам жи-вым не дамся! (Выхватывает из-за пазухи табакерку и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42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замахивается ей, как гранатой.) Всем лежать! Руки за </w:t>
      </w:r>
    </w:p>
    <w:p w:rsidR="003A70C1" w:rsidRDefault="003A70C1" w:rsidP="00CE4AE6">
      <w:r>
        <w:t xml:space="preserve">голову, не шевелиться и не разговаривать! Мне терять </w:t>
      </w:r>
    </w:p>
    <w:p w:rsidR="003A70C1" w:rsidRDefault="003A70C1" w:rsidP="00CE4AE6">
      <w:r>
        <w:t xml:space="preserve">нечего! </w:t>
      </w:r>
    </w:p>
    <w:p w:rsidR="003A70C1" w:rsidRDefault="003A70C1" w:rsidP="00CE4AE6">
      <w:r>
        <w:t xml:space="preserve">Вбегает  В а с ь к а. </w:t>
      </w:r>
    </w:p>
    <w:p w:rsidR="003A70C1" w:rsidRDefault="003A70C1" w:rsidP="00CE4AE6">
      <w:r>
        <w:t xml:space="preserve">ДАНИЛА. И ты с ними! Одна шайка, значит? Предатель! </w:t>
      </w:r>
    </w:p>
    <w:p w:rsidR="003A70C1" w:rsidRDefault="003A70C1" w:rsidP="00CE4AE6">
      <w:r>
        <w:t xml:space="preserve">ВАСЬКА. Данила, это же друзья! Мы тебе помочь хотим! </w:t>
      </w:r>
    </w:p>
    <w:p w:rsidR="003A70C1" w:rsidRDefault="003A70C1" w:rsidP="00CE4AE6">
      <w:r>
        <w:t xml:space="preserve">ДАНИЛА. От чего помочь? Я что, больной? Что вы все от </w:t>
      </w:r>
    </w:p>
    <w:p w:rsidR="003A70C1" w:rsidRDefault="003A70C1" w:rsidP="00CE4AE6">
      <w:r>
        <w:t xml:space="preserve">меня хотите? </w:t>
      </w:r>
    </w:p>
    <w:p w:rsidR="003A70C1" w:rsidRDefault="003A70C1" w:rsidP="00CE4AE6">
      <w:r>
        <w:t xml:space="preserve">Васька осторожно подходит к Даниле, протягивая ему коль-цо на ладошке. </w:t>
      </w:r>
    </w:p>
    <w:p w:rsidR="003A70C1" w:rsidRDefault="003A70C1" w:rsidP="00CE4AE6">
      <w:r>
        <w:t xml:space="preserve">ВАСЬКА. Помнишь, как мы к Хозяйке Медной горы ходи-ли? Она тебе это колечко подарила, волшебное. Пом-нишь? </w:t>
      </w:r>
    </w:p>
    <w:p w:rsidR="003A70C1" w:rsidRDefault="003A70C1" w:rsidP="00CE4AE6">
      <w:r>
        <w:t xml:space="preserve">ДАНИЛА. Ну... Помню, кажется... </w:t>
      </w:r>
    </w:p>
    <w:p w:rsidR="003A70C1" w:rsidRDefault="003A70C1" w:rsidP="00CE4AE6">
      <w:r>
        <w:t xml:space="preserve">ВАСЬКА. Ты его надень. Это ведь твоѐ колечко. Ты его </w:t>
      </w:r>
    </w:p>
    <w:p w:rsidR="003A70C1" w:rsidRDefault="003A70C1" w:rsidP="00CE4AE6">
      <w:r>
        <w:t xml:space="preserve">потерял, а я нашѐл. Сберѐг. Надень. </w:t>
      </w:r>
    </w:p>
    <w:p w:rsidR="003A70C1" w:rsidRDefault="003A70C1" w:rsidP="00CE4AE6">
      <w:r>
        <w:t xml:space="preserve">Данила недоверчиво берѐт кольцо, морщит лоб. </w:t>
      </w:r>
    </w:p>
    <w:p w:rsidR="003A70C1" w:rsidRDefault="003A70C1" w:rsidP="00CE4AE6">
      <w:r>
        <w:t xml:space="preserve">ДАНИЛА. Точно, моѐ. Как же это я его потерял? </w:t>
      </w:r>
    </w:p>
    <w:p w:rsidR="003A70C1" w:rsidRDefault="003A70C1" w:rsidP="00CE4AE6">
      <w:r>
        <w:t xml:space="preserve">ВАСЬКА. Ты надень. Может, вспомнишь. </w:t>
      </w:r>
    </w:p>
    <w:p w:rsidR="003A70C1" w:rsidRDefault="003A70C1" w:rsidP="00CE4AE6">
      <w:r>
        <w:t xml:space="preserve">ДАНИЛА. Теплое такое... И работа знатная! (Надевает </w:t>
      </w:r>
    </w:p>
    <w:p w:rsidR="003A70C1" w:rsidRDefault="003A70C1" w:rsidP="00CE4AE6">
      <w:r>
        <w:t xml:space="preserve">кольцо.) </w:t>
      </w:r>
    </w:p>
    <w:p w:rsidR="003A70C1" w:rsidRDefault="003A70C1" w:rsidP="00CE4AE6">
      <w:r>
        <w:t xml:space="preserve">Появляется  Х о з я й к а  М е д н о й  г о р ы. </w:t>
      </w:r>
    </w:p>
    <w:p w:rsidR="003A70C1" w:rsidRDefault="003A70C1" w:rsidP="00CE4AE6">
      <w:r>
        <w:t xml:space="preserve">ХОЗЯЙКА. Что же ты, Данила: пришѐл в гости и хулига-нишь, родной Урал позоришь? Ай-я-яй, мастер, нехоро-шо! </w:t>
      </w:r>
    </w:p>
    <w:p w:rsidR="003A70C1" w:rsidRDefault="003A70C1" w:rsidP="00CE4AE6">
      <w:r>
        <w:t xml:space="preserve">ДАНИЛА. Етишкина моль... </w:t>
      </w:r>
    </w:p>
    <w:p w:rsidR="003A70C1" w:rsidRDefault="003A70C1" w:rsidP="00CE4AE6">
      <w:r>
        <w:t xml:space="preserve">ХОЗЯЙКА.  А  ведь  я  тебя  предупреждала.  Палец  тебе </w:t>
      </w:r>
    </w:p>
    <w:p w:rsidR="003A70C1" w:rsidRDefault="003A70C1" w:rsidP="00CE4AE6">
      <w:r>
        <w:t xml:space="preserve">кольцом чуть не отдавила, а ты что? Уши развесил, глаза </w:t>
      </w:r>
    </w:p>
    <w:p w:rsidR="003A70C1" w:rsidRDefault="003A70C1" w:rsidP="00CE4AE6">
      <w:r>
        <w:t xml:space="preserve">вытаращил: берите меня голыми руками, ешьте меня с </w:t>
      </w:r>
    </w:p>
    <w:p w:rsidR="003A70C1" w:rsidRDefault="003A70C1" w:rsidP="00CE4AE6">
      <w:r>
        <w:t xml:space="preserve">маслом! Василѐк – и тот догадался, что Полоз не чисто </w:t>
      </w:r>
    </w:p>
    <w:p w:rsidR="003A70C1" w:rsidRDefault="003A70C1" w:rsidP="00CE4AE6">
      <w:r>
        <w:t xml:space="preserve">играет. </w:t>
      </w:r>
    </w:p>
    <w:p w:rsidR="003A70C1" w:rsidRDefault="003A70C1" w:rsidP="00CE4AE6">
      <w:r>
        <w:t xml:space="preserve">ВАСЬКА. Ничего я не догадался! Мне Полоз тоже глаза </w:t>
      </w:r>
    </w:p>
    <w:p w:rsidR="003A70C1" w:rsidRDefault="003A70C1" w:rsidP="00CE4AE6">
      <w:r>
        <w:t xml:space="preserve">запорошил, только на меня не подействовало почему-то. </w:t>
      </w:r>
    </w:p>
    <w:p w:rsidR="003A70C1" w:rsidRDefault="003A70C1" w:rsidP="00CE4AE6">
      <w:r>
        <w:t xml:space="preserve">ХОЗЯЙКА. Потому, что ты сердцем думать ещѐ не разу-чился. А брат твой непутѐвый, повзрослевши, червото-чину в душе завѐл: весь мир захотел своим мастерством </w:t>
      </w:r>
    </w:p>
    <w:p w:rsidR="003A70C1" w:rsidRDefault="003A70C1" w:rsidP="00CE4AE6">
      <w:r>
        <w:t xml:space="preserve">удивить.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43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ДАНИЛА. Да я не для себя! Я же для людей... </w:t>
      </w:r>
    </w:p>
    <w:p w:rsidR="003A70C1" w:rsidRDefault="003A70C1" w:rsidP="00CE4AE6">
      <w:r>
        <w:t xml:space="preserve">ХОЗЯЙКА. Ну да. Ты людям красоту, а они тебе почѐт да </w:t>
      </w:r>
    </w:p>
    <w:p w:rsidR="003A70C1" w:rsidRDefault="003A70C1" w:rsidP="00CE4AE6">
      <w:r>
        <w:t xml:space="preserve">славу. Баш на баш. Думаешь, мало таких было – добрых, </w:t>
      </w:r>
    </w:p>
    <w:p w:rsidR="003A70C1" w:rsidRDefault="003A70C1" w:rsidP="00CE4AE6">
      <w:r>
        <w:t xml:space="preserve">умных, умелых, которым Полоз ту же приманку подсу-нул? Некоторым я помогла, да ведь не каждый согласит-ся у меня в подземелье сидеть. Там хоть и красиво, а всѐ </w:t>
      </w:r>
    </w:p>
    <w:p w:rsidR="003A70C1" w:rsidRDefault="003A70C1" w:rsidP="00CE4AE6">
      <w:r>
        <w:t xml:space="preserve">одно – клетка. Я на тебя надеялась, мастер... </w:t>
      </w:r>
    </w:p>
    <w:p w:rsidR="003A70C1" w:rsidRDefault="003A70C1" w:rsidP="00CE4AE6">
      <w:r>
        <w:t xml:space="preserve">ГНОМ. Простите, что я вмешиваюсь... Позвольте, я коро-бочку...  Нет-нет,  я  аккуратно...  Вот  и  хорошо,  вот  и </w:t>
      </w:r>
    </w:p>
    <w:p w:rsidR="003A70C1" w:rsidRDefault="003A70C1" w:rsidP="00CE4AE6">
      <w:r>
        <w:t xml:space="preserve">славно! </w:t>
      </w:r>
    </w:p>
    <w:p w:rsidR="003A70C1" w:rsidRDefault="003A70C1" w:rsidP="00CE4AE6">
      <w:r>
        <w:t xml:space="preserve">ЯКОБ (Гному). Давай еѐ сюда. Разберусь на досуге. </w:t>
      </w:r>
    </w:p>
    <w:p w:rsidR="003A70C1" w:rsidRDefault="003A70C1" w:rsidP="00CE4AE6">
      <w:r>
        <w:t xml:space="preserve">Данила закрывает лицо руками. </w:t>
      </w:r>
    </w:p>
    <w:p w:rsidR="003A70C1" w:rsidRDefault="003A70C1" w:rsidP="00CE4AE6">
      <w:r>
        <w:t xml:space="preserve">ГНОМ. Мне кажется, всѐ не так уж плохо. Посмотрите: </w:t>
      </w:r>
    </w:p>
    <w:p w:rsidR="003A70C1" w:rsidRDefault="003A70C1" w:rsidP="00CE4AE6">
      <w:r>
        <w:t xml:space="preserve">солнце взошло! </w:t>
      </w:r>
    </w:p>
    <w:p w:rsidR="003A70C1" w:rsidRDefault="003A70C1" w:rsidP="00CE4AE6">
      <w:r>
        <w:t xml:space="preserve">Красная Шапочка подходит к Даниле, гладит его по голове. </w:t>
      </w:r>
    </w:p>
    <w:p w:rsidR="003A70C1" w:rsidRDefault="003A70C1" w:rsidP="00CE4AE6">
      <w:r>
        <w:t xml:space="preserve">КРАСНАЯ ШАПОЧКА. Не расстраивайтесь, юноша. У вас </w:t>
      </w:r>
    </w:p>
    <w:p w:rsidR="003A70C1" w:rsidRDefault="003A70C1" w:rsidP="00CE4AE6">
      <w:r>
        <w:t xml:space="preserve">всѐ ещѐ впереди! Посмотрите, ведь вы художник! По-смотрите, как всѐ прекрасно! </w:t>
      </w:r>
    </w:p>
    <w:p w:rsidR="003A70C1" w:rsidRDefault="003A70C1" w:rsidP="00CE4AE6">
      <w:r>
        <w:t xml:space="preserve">ДАНИЛА. Это что, всѐ на самом деле? Это ведь... Красо-та! </w:t>
      </w:r>
    </w:p>
    <w:p w:rsidR="003A70C1" w:rsidRDefault="003A70C1" w:rsidP="00CE4AE6">
      <w:r>
        <w:t xml:space="preserve">ЯКОБ. И это самая что ни на есть живая красота. Красо-та, которую никто не пытался сделать заново, еѐ только </w:t>
      </w:r>
    </w:p>
    <w:p w:rsidR="003A70C1" w:rsidRDefault="003A70C1" w:rsidP="00CE4AE6">
      <w:r>
        <w:t xml:space="preserve">берегли и выращивали, как дерево. </w:t>
      </w:r>
    </w:p>
    <w:p w:rsidR="003A70C1" w:rsidRDefault="003A70C1" w:rsidP="00CE4AE6">
      <w:r>
        <w:t xml:space="preserve">ВАСЬКА. Здорово! Кто же это всѐ сберѐг? Какой-нибудь </w:t>
      </w:r>
    </w:p>
    <w:p w:rsidR="003A70C1" w:rsidRDefault="003A70C1" w:rsidP="00CE4AE6">
      <w:r>
        <w:t xml:space="preserve">волшебник? </w:t>
      </w:r>
    </w:p>
    <w:p w:rsidR="003A70C1" w:rsidRDefault="003A70C1" w:rsidP="00CE4AE6">
      <w:r>
        <w:t xml:space="preserve">ЛИС. Волшебник, ха! Поверь мне, мой друг, кастрюлька </w:t>
      </w:r>
    </w:p>
    <w:p w:rsidR="003A70C1" w:rsidRDefault="003A70C1" w:rsidP="00CE4AE6">
      <w:r>
        <w:t xml:space="preserve">супа – это лучшее, на что они способны. Всѐ дело в том, </w:t>
      </w:r>
    </w:p>
    <w:p w:rsidR="003A70C1" w:rsidRDefault="003A70C1" w:rsidP="00CE4AE6">
      <w:r>
        <w:t xml:space="preserve">что мы любим свою землю – и то, что на ней растѐт, и </w:t>
      </w:r>
    </w:p>
    <w:p w:rsidR="003A70C1" w:rsidRDefault="003A70C1" w:rsidP="00CE4AE6">
      <w:r>
        <w:t xml:space="preserve">то, что по ней бегает и даже ползает. </w:t>
      </w:r>
    </w:p>
    <w:p w:rsidR="003A70C1" w:rsidRDefault="003A70C1" w:rsidP="00CE4AE6">
      <w:r>
        <w:t xml:space="preserve">ДАНИЛА. Кто это – вы? </w:t>
      </w:r>
    </w:p>
    <w:p w:rsidR="003A70C1" w:rsidRDefault="003A70C1" w:rsidP="00CE4AE6">
      <w:r>
        <w:t xml:space="preserve">ВОЛК. А почитай, что все. Некоторые сразу такими уро-дились, некоторые заблуждались поначалу... немножко. </w:t>
      </w:r>
    </w:p>
    <w:p w:rsidR="003A70C1" w:rsidRDefault="003A70C1" w:rsidP="00CE4AE6">
      <w:r>
        <w:t xml:space="preserve">Я вот – сразу. После амнистии. </w:t>
      </w:r>
    </w:p>
    <w:p w:rsidR="003A70C1" w:rsidRDefault="003A70C1" w:rsidP="00CE4AE6">
      <w:r>
        <w:t xml:space="preserve">ХОЗЯЙКА (горько). У нас бы так... </w:t>
      </w:r>
    </w:p>
    <w:p w:rsidR="003A70C1" w:rsidRDefault="003A70C1" w:rsidP="00CE4AE6">
      <w:r>
        <w:t xml:space="preserve">ЯКОБ. Что ж, дело наживное. Я полагаю, молодые люди </w:t>
      </w:r>
    </w:p>
    <w:p w:rsidR="003A70C1" w:rsidRDefault="003A70C1" w:rsidP="00CE4AE6">
      <w:r>
        <w:t xml:space="preserve">погостят у нас? </w:t>
      </w:r>
    </w:p>
    <w:p w:rsidR="003A70C1" w:rsidRDefault="003A70C1" w:rsidP="00CE4AE6">
      <w:r>
        <w:t xml:space="preserve">ГНОМ. Я буду настаивать. Вам просто необходимо посе-тить наши мастерские.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44                                       сказки для театра «ПУТЕШЕСТВИЕ»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ДАНИЛА. Останемся, Василѐк? </w:t>
      </w:r>
    </w:p>
    <w:p w:rsidR="003A70C1" w:rsidRDefault="003A70C1" w:rsidP="00CE4AE6">
      <w:r>
        <w:t xml:space="preserve">ВАСЬКА. Только ненадолго. Всѐ здесь посмотрим – и до-мой! </w:t>
      </w:r>
    </w:p>
    <w:p w:rsidR="003A70C1" w:rsidRDefault="003A70C1" w:rsidP="00CE4AE6">
      <w:r>
        <w:t xml:space="preserve">КРАСНАЯ ШАПОЧКА. Ах, как это чудесно! Я вас позна-комлю с Белоснежкой, и с Дроздобородом – он такой </w:t>
      </w:r>
    </w:p>
    <w:p w:rsidR="003A70C1" w:rsidRDefault="003A70C1" w:rsidP="00CE4AE6">
      <w:r>
        <w:t xml:space="preserve">чудак, и с Крошкой Цахесом.... </w:t>
      </w:r>
    </w:p>
    <w:p w:rsidR="003A70C1" w:rsidRDefault="003A70C1" w:rsidP="00CE4AE6">
      <w:r>
        <w:t xml:space="preserve">Не замеченный до сих пор Игнат откашливается в кулак. </w:t>
      </w:r>
    </w:p>
    <w:p w:rsidR="003A70C1" w:rsidRDefault="003A70C1" w:rsidP="00CE4AE6">
      <w:r>
        <w:t xml:space="preserve">ИГНАТ (негромко). Я извиняюсь, конечно... Со мной-то </w:t>
      </w:r>
    </w:p>
    <w:p w:rsidR="003A70C1" w:rsidRDefault="003A70C1" w:rsidP="00CE4AE6">
      <w:r>
        <w:t xml:space="preserve">что будет? </w:t>
      </w:r>
    </w:p>
    <w:p w:rsidR="003A70C1" w:rsidRDefault="003A70C1" w:rsidP="00CE4AE6">
      <w:r>
        <w:t xml:space="preserve">ХОЗЯЙКА. Ах ты, старый прохиндей! И сюда пробрался! </w:t>
      </w:r>
    </w:p>
    <w:p w:rsidR="003A70C1" w:rsidRDefault="003A70C1" w:rsidP="00CE4AE6">
      <w:r>
        <w:t xml:space="preserve">Ну, всѐ, лопнуло моѐ терпение! (Грозно поднимает руку.) </w:t>
      </w:r>
    </w:p>
    <w:p w:rsidR="003A70C1" w:rsidRDefault="003A70C1" w:rsidP="00CE4AE6">
      <w:r>
        <w:t xml:space="preserve">ЯКОБ. Одну минуточку! Мы тут немного побеседовали с </w:t>
      </w:r>
    </w:p>
    <w:p w:rsidR="003A70C1" w:rsidRDefault="003A70C1" w:rsidP="00CE4AE6">
      <w:r>
        <w:t xml:space="preserve">этим господином... Мне кажется, мы нашли общий язык. </w:t>
      </w:r>
    </w:p>
    <w:p w:rsidR="003A70C1" w:rsidRDefault="003A70C1" w:rsidP="00CE4AE6">
      <w:r>
        <w:t xml:space="preserve">ИГНАТ (потирая лоб). Да уж, етишкина моль... </w:t>
      </w:r>
    </w:p>
    <w:p w:rsidR="003A70C1" w:rsidRDefault="003A70C1" w:rsidP="00CE4AE6">
      <w:r>
        <w:t xml:space="preserve">ХОЗЯЙКА. Ему верить – нельзя! Таких обманщиков ещѐ </w:t>
      </w:r>
    </w:p>
    <w:p w:rsidR="003A70C1" w:rsidRDefault="003A70C1" w:rsidP="00CE4AE6">
      <w:r>
        <w:t xml:space="preserve">белый свет не видывал! Сколько лет он меня за нос во-дил – вспомнить стыдно. Сколько людей к Полозу в слуги </w:t>
      </w:r>
    </w:p>
    <w:p w:rsidR="003A70C1" w:rsidRDefault="003A70C1" w:rsidP="00CE4AE6">
      <w:r>
        <w:t xml:space="preserve">заманил! </w:t>
      </w:r>
    </w:p>
    <w:p w:rsidR="003A70C1" w:rsidRDefault="003A70C1" w:rsidP="00CE4AE6">
      <w:r>
        <w:t xml:space="preserve">Игнат падает на колени и закрывает голову руками. Звучат </w:t>
      </w:r>
    </w:p>
    <w:p w:rsidR="003A70C1" w:rsidRDefault="003A70C1" w:rsidP="00CE4AE6">
      <w:r>
        <w:t xml:space="preserve">раскаты грома. </w:t>
      </w:r>
    </w:p>
    <w:p w:rsidR="003A70C1" w:rsidRDefault="003A70C1" w:rsidP="00CE4AE6">
      <w:r>
        <w:t xml:space="preserve">ВАСЬКА. Не надо! </w:t>
      </w:r>
    </w:p>
    <w:p w:rsidR="003A70C1" w:rsidRDefault="003A70C1" w:rsidP="00CE4AE6">
      <w:r>
        <w:t xml:space="preserve">ВОЛК. Парень прав! Надо дать ему шанс. </w:t>
      </w:r>
    </w:p>
    <w:p w:rsidR="003A70C1" w:rsidRDefault="003A70C1" w:rsidP="00CE4AE6">
      <w:r>
        <w:t xml:space="preserve">ГНОМ. Поверьте, уважаемая Хозяйка, мы сумеем ему по-мочь. </w:t>
      </w:r>
    </w:p>
    <w:p w:rsidR="003A70C1" w:rsidRDefault="003A70C1" w:rsidP="00CE4AE6">
      <w:r>
        <w:t xml:space="preserve">ЯКОБ. Я давно подыскиваю помощника... </w:t>
      </w:r>
    </w:p>
    <w:p w:rsidR="003A70C1" w:rsidRDefault="003A70C1" w:rsidP="00CE4AE6">
      <w:r>
        <w:t xml:space="preserve">ХОЗЯЙКА. Ну, как хотите. Но смотри у меня, Игнат! Не </w:t>
      </w:r>
    </w:p>
    <w:p w:rsidR="003A70C1" w:rsidRDefault="003A70C1" w:rsidP="00CE4AE6">
      <w:r>
        <w:t xml:space="preserve">испытывай судьбу! Если что не так – я сама за тебя </w:t>
      </w:r>
    </w:p>
    <w:p w:rsidR="003A70C1" w:rsidRDefault="003A70C1" w:rsidP="00CE4AE6">
      <w:r>
        <w:t xml:space="preserve">возьмусь! </w:t>
      </w:r>
    </w:p>
    <w:p w:rsidR="003A70C1" w:rsidRDefault="003A70C1" w:rsidP="00CE4AE6">
      <w:r>
        <w:t xml:space="preserve">ИГНАТ. Ух ты, ѐ-моѐ... Неужто жив остался? </w:t>
      </w:r>
    </w:p>
    <w:p w:rsidR="003A70C1" w:rsidRDefault="003A70C1" w:rsidP="00CE4AE6">
      <w:r>
        <w:t xml:space="preserve">ВОЛК. Ничего, корешок. Со мной и похуже бывало. По </w:t>
      </w:r>
    </w:p>
    <w:p w:rsidR="003A70C1" w:rsidRDefault="003A70C1" w:rsidP="00CE4AE6">
      <w:r>
        <w:t xml:space="preserve">всему лесу с ружьями гоняли... </w:t>
      </w:r>
    </w:p>
    <w:p w:rsidR="003A70C1" w:rsidRDefault="003A70C1" w:rsidP="00CE4AE6">
      <w:r>
        <w:t xml:space="preserve">Данила подходит к Хозяйке, кланяется в пояс. </w:t>
      </w:r>
    </w:p>
    <w:p w:rsidR="003A70C1" w:rsidRDefault="003A70C1" w:rsidP="00CE4AE6">
      <w:r>
        <w:t xml:space="preserve">ДАНИЛА. Спасибо тебе, Хозяйка.  </w:t>
      </w:r>
    </w:p>
    <w:p w:rsidR="003A70C1" w:rsidRDefault="003A70C1" w:rsidP="00CE4AE6">
      <w:r>
        <w:t xml:space="preserve">ХОЗЯЙКА. За что? </w:t>
      </w:r>
    </w:p>
    <w:p w:rsidR="003A70C1" w:rsidRDefault="003A70C1" w:rsidP="00CE4AE6">
      <w:r>
        <w:t xml:space="preserve">ДАНИЛА. За науку. За помощь. </w:t>
      </w:r>
    </w:p>
    <w:p w:rsidR="003A70C1" w:rsidRDefault="003A70C1" w:rsidP="00CE4AE6">
      <w:r>
        <w:t xml:space="preserve">ХОЗЯЙКА. За помощь брату спасибо скажи. Он тебя из </w:t>
      </w:r>
    </w:p>
    <w:p w:rsidR="003A70C1" w:rsidRDefault="003A70C1" w:rsidP="00CE4AE6">
      <w:r>
        <w:t xml:space="preserve">болота за уши вытянул. А поучиться тебе еще придѐтся... </w:t>
      </w:r>
    </w:p>
    <w:p w:rsidR="003A70C1" w:rsidRDefault="003A70C1" w:rsidP="00CE4AE6">
      <w:r>
        <w:t xml:space="preserve">У новых друзей! </w:t>
      </w:r>
    </w:p>
    <w:p w:rsidR="003A70C1" w:rsidRDefault="003A70C1" w:rsidP="00CE4AE6">
      <w:r>
        <w:t xml:space="preserve">Владимир ГАНЗЕНКО 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«ПУТЕШЕСТВИЕ» сказки для театра                                                    45 </w:t>
      </w:r>
    </w:p>
    <w:p w:rsidR="003A70C1" w:rsidRDefault="003A70C1" w:rsidP="00CE4AE6">
      <w:r>
        <w:t xml:space="preserve"> </w:t>
      </w:r>
    </w:p>
    <w:p w:rsidR="003A70C1" w:rsidRDefault="003A70C1" w:rsidP="00CE4AE6">
      <w:r>
        <w:t xml:space="preserve">ЛИС. Мне кажется, самое главное он уже понял. Оста-лись только детали. Вперѐд, мой друг! Я научу тебя ло-вить мышей! </w:t>
      </w:r>
    </w:p>
    <w:p w:rsidR="003A70C1" w:rsidRDefault="003A70C1" w:rsidP="00CE4AE6">
      <w:r>
        <w:t xml:space="preserve">КРАСНАЯ ШАПОЧКА. А я – знакомиться с совершенно </w:t>
      </w:r>
    </w:p>
    <w:p w:rsidR="003A70C1" w:rsidRDefault="003A70C1" w:rsidP="00CE4AE6">
      <w:r>
        <w:t xml:space="preserve">незнакомыми людьми! </w:t>
      </w:r>
    </w:p>
    <w:p w:rsidR="003A70C1" w:rsidRDefault="003A70C1" w:rsidP="00CE4AE6">
      <w:r>
        <w:t xml:space="preserve">ВОЛК. Махнѐм в поход, на недельку. Я тут такие места </w:t>
      </w:r>
    </w:p>
    <w:p w:rsidR="003A70C1" w:rsidRDefault="003A70C1" w:rsidP="00CE4AE6">
      <w:r>
        <w:t xml:space="preserve">знаю – ахнешь! </w:t>
      </w:r>
      <w:bookmarkStart w:id="0" w:name="_GoBack"/>
      <w:bookmarkEnd w:id="0"/>
    </w:p>
    <w:p w:rsidR="003A70C1" w:rsidRDefault="003A70C1" w:rsidP="00CE4AE6">
      <w:r>
        <w:t xml:space="preserve">ЯКОБ.  Тебе  непременно  нужно  научиться  готовить.  У </w:t>
      </w:r>
    </w:p>
    <w:p w:rsidR="003A70C1" w:rsidRDefault="003A70C1" w:rsidP="00CE4AE6">
      <w:r>
        <w:t xml:space="preserve">меня есть уникальные рецепты... </w:t>
      </w:r>
    </w:p>
    <w:p w:rsidR="003A70C1" w:rsidRDefault="003A70C1" w:rsidP="00CE4AE6">
      <w:r>
        <w:t xml:space="preserve">Толпой уводят  Д а н и л у  за кулисы. Остаются Хозяйка, </w:t>
      </w:r>
    </w:p>
    <w:p w:rsidR="003A70C1" w:rsidRDefault="003A70C1" w:rsidP="00CE4AE6">
      <w:r>
        <w:t xml:space="preserve">Васька и Гном. </w:t>
      </w:r>
    </w:p>
    <w:p w:rsidR="003A70C1" w:rsidRDefault="003A70C1" w:rsidP="00CE4AE6">
      <w:r>
        <w:t xml:space="preserve">ГНОМ. Не беспокойтесь. Всѐ будет хорошо. </w:t>
      </w:r>
    </w:p>
    <w:p w:rsidR="003A70C1" w:rsidRDefault="003A70C1" w:rsidP="00CE4AE6">
      <w:r>
        <w:t xml:space="preserve">ХОЗЯЙКА. А я и не беспокоюсь. Василѐк за ним присмот-рит. Правда? </w:t>
      </w:r>
    </w:p>
    <w:p w:rsidR="003A70C1" w:rsidRDefault="003A70C1" w:rsidP="00CE4AE6">
      <w:r>
        <w:t xml:space="preserve">ВАСЬКА. Куда деваться? За ним ведь глаз да глаз. </w:t>
      </w:r>
    </w:p>
    <w:p w:rsidR="003A70C1" w:rsidRDefault="003A70C1" w:rsidP="00CE4AE6">
      <w:r>
        <w:t xml:space="preserve">ХОЗЯЙКА. Ну, мне пора домой. Боюсь я, как бы там По-лоз чего не отчудил со злости. Тяжело мне с ним в оди-ночку справляться. </w:t>
      </w:r>
    </w:p>
    <w:p w:rsidR="003A70C1" w:rsidRDefault="003A70C1" w:rsidP="00CE4AE6">
      <w:r>
        <w:t xml:space="preserve">ГНОМ. Зачем же в одиночку? Мы вам обязательно помо-жем. </w:t>
      </w:r>
    </w:p>
    <w:p w:rsidR="003A70C1" w:rsidRDefault="003A70C1" w:rsidP="00CE4AE6">
      <w:r>
        <w:t xml:space="preserve">ХОЗЯЙКА. Вы здесь, а я на Урале. Далековато за подмо-гой бегать. </w:t>
      </w:r>
    </w:p>
    <w:p w:rsidR="003A70C1" w:rsidRDefault="003A70C1" w:rsidP="00CE4AE6">
      <w:r>
        <w:t xml:space="preserve">ГНОМ. А вы пригласите нас в гости. Очень хочется по-смотреть на ваше хозяйство. </w:t>
      </w:r>
    </w:p>
    <w:p w:rsidR="003A70C1" w:rsidRDefault="003A70C1" w:rsidP="00CE4AE6">
      <w:r>
        <w:t xml:space="preserve">Васька (Хозяйке, шѐпотом). Надо их обязательно пригла-сить. Они очень любят порядок наводить, у них даже песня такая есть... </w:t>
      </w:r>
    </w:p>
    <w:p w:rsidR="003A70C1" w:rsidRDefault="003A70C1" w:rsidP="00CE4AE6">
      <w:r>
        <w:t xml:space="preserve">ГНОМ. Это точно. Порядок есть порядок. И в доме, и на улице, и в стране – мы по-другому не можем! </w:t>
      </w:r>
    </w:p>
    <w:p w:rsidR="003A70C1" w:rsidRDefault="003A70C1" w:rsidP="00CE4AE6">
      <w:r>
        <w:t xml:space="preserve">ХОЗЯЙКА. Ну, что ж, от друзей и помощь не зазорно принять. До скорой встречи! </w:t>
      </w:r>
    </w:p>
    <w:p w:rsidR="003A70C1" w:rsidRDefault="003A70C1" w:rsidP="00CE4AE6">
      <w:r>
        <w:t xml:space="preserve">ВСЕ. До скорой встречи! </w:t>
      </w:r>
    </w:p>
    <w:p w:rsidR="003A70C1" w:rsidRDefault="003A70C1" w:rsidP="00CE4AE6"/>
    <w:p w:rsidR="003A70C1" w:rsidRDefault="003A70C1" w:rsidP="00CE4AE6">
      <w:r>
        <w:t xml:space="preserve">Занавес </w:t>
      </w:r>
    </w:p>
    <w:p w:rsidR="003A70C1" w:rsidRDefault="003A70C1" w:rsidP="00CE4AE6"/>
    <w:sectPr w:rsidR="003A70C1" w:rsidSect="0047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AE6"/>
    <w:rsid w:val="0002728C"/>
    <w:rsid w:val="003A70C1"/>
    <w:rsid w:val="00475C4C"/>
    <w:rsid w:val="005B0ED6"/>
    <w:rsid w:val="009F145A"/>
    <w:rsid w:val="00CE4AE6"/>
    <w:rsid w:val="00D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53</Pages>
  <Words>9725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 ГАНЗЕНКО  </dc:title>
  <dc:subject/>
  <dc:creator>User</dc:creator>
  <cp:keywords/>
  <dc:description/>
  <cp:lastModifiedBy>User</cp:lastModifiedBy>
  <cp:revision>2</cp:revision>
  <dcterms:created xsi:type="dcterms:W3CDTF">2019-07-14T17:07:00Z</dcterms:created>
  <dcterms:modified xsi:type="dcterms:W3CDTF">2019-07-14T17:07:00Z</dcterms:modified>
</cp:coreProperties>
</file>