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AF" w:rsidRDefault="00D67CAF" w:rsidP="00BB0F50">
      <w:pPr>
        <w:spacing w:after="0" w:line="360" w:lineRule="auto"/>
        <w:jc w:val="right"/>
        <w:rPr>
          <w:rFonts w:ascii="Times New Roman" w:hAnsi="Times New Roman"/>
          <w:sz w:val="24"/>
          <w:szCs w:val="24"/>
        </w:rPr>
      </w:pPr>
      <w:r>
        <w:rPr>
          <w:rFonts w:ascii="Times New Roman" w:hAnsi="Times New Roman"/>
          <w:sz w:val="24"/>
          <w:szCs w:val="24"/>
        </w:rPr>
        <w:t>Есемчик Наташа</w:t>
      </w:r>
    </w:p>
    <w:p w:rsidR="00D67CAF" w:rsidRPr="00552E50" w:rsidRDefault="00D67CAF" w:rsidP="00BB0F50">
      <w:pPr>
        <w:spacing w:after="0" w:line="360" w:lineRule="auto"/>
        <w:jc w:val="center"/>
        <w:rPr>
          <w:rFonts w:ascii="Times New Roman" w:hAnsi="Times New Roman"/>
          <w:sz w:val="24"/>
          <w:szCs w:val="24"/>
        </w:rPr>
      </w:pPr>
      <w:r>
        <w:rPr>
          <w:rFonts w:ascii="Times New Roman" w:hAnsi="Times New Roman"/>
          <w:sz w:val="24"/>
          <w:szCs w:val="24"/>
        </w:rPr>
        <w:t>Пьеса в одном действии.</w:t>
      </w:r>
    </w:p>
    <w:p w:rsidR="00D67CAF" w:rsidRPr="00552E50" w:rsidRDefault="00D67CAF" w:rsidP="00BB0F50">
      <w:pPr>
        <w:spacing w:after="0" w:line="360" w:lineRule="auto"/>
        <w:jc w:val="center"/>
        <w:rPr>
          <w:rFonts w:ascii="Times New Roman" w:hAnsi="Times New Roman"/>
          <w:sz w:val="24"/>
          <w:szCs w:val="24"/>
        </w:rPr>
      </w:pPr>
      <w:r w:rsidRPr="00552E50">
        <w:rPr>
          <w:rFonts w:ascii="Times New Roman" w:hAnsi="Times New Roman"/>
          <w:sz w:val="24"/>
          <w:szCs w:val="24"/>
        </w:rPr>
        <w:t>Живой</w:t>
      </w:r>
    </w:p>
    <w:p w:rsidR="00D67CAF" w:rsidRPr="00552E50" w:rsidRDefault="00D67CAF" w:rsidP="00BB0F50">
      <w:pPr>
        <w:spacing w:after="0" w:line="360" w:lineRule="auto"/>
        <w:rPr>
          <w:rFonts w:ascii="Times New Roman" w:hAnsi="Times New Roman"/>
          <w:sz w:val="24"/>
          <w:szCs w:val="24"/>
        </w:rPr>
      </w:pPr>
      <w:r w:rsidRPr="00552E50">
        <w:rPr>
          <w:rFonts w:ascii="Times New Roman" w:hAnsi="Times New Roman"/>
          <w:sz w:val="24"/>
          <w:szCs w:val="24"/>
        </w:rPr>
        <w:t>Действующие лица</w:t>
      </w:r>
    </w:p>
    <w:p w:rsidR="00D67CAF" w:rsidRPr="00552E50" w:rsidRDefault="00D67CAF" w:rsidP="00BB0F50">
      <w:pPr>
        <w:spacing w:after="0" w:line="360" w:lineRule="auto"/>
        <w:rPr>
          <w:rFonts w:ascii="Times New Roman" w:hAnsi="Times New Roman"/>
          <w:sz w:val="24"/>
          <w:szCs w:val="24"/>
        </w:rPr>
      </w:pPr>
      <w:r w:rsidRPr="00552E50">
        <w:rPr>
          <w:rFonts w:ascii="Times New Roman" w:hAnsi="Times New Roman"/>
          <w:sz w:val="24"/>
          <w:szCs w:val="24"/>
        </w:rPr>
        <w:t>Никита, 46 лет</w:t>
      </w:r>
    </w:p>
    <w:p w:rsidR="00D67CAF" w:rsidRPr="00552E50" w:rsidRDefault="00D67CAF" w:rsidP="00BB0F50">
      <w:pPr>
        <w:spacing w:after="0" w:line="360" w:lineRule="auto"/>
        <w:rPr>
          <w:rFonts w:ascii="Times New Roman" w:hAnsi="Times New Roman"/>
          <w:sz w:val="24"/>
          <w:szCs w:val="24"/>
        </w:rPr>
      </w:pPr>
      <w:r w:rsidRPr="00552E50">
        <w:rPr>
          <w:rFonts w:ascii="Times New Roman" w:hAnsi="Times New Roman"/>
          <w:sz w:val="24"/>
          <w:szCs w:val="24"/>
        </w:rPr>
        <w:t>Екатерина, жена его, 45 лет</w:t>
      </w:r>
    </w:p>
    <w:p w:rsidR="00D67CAF"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ind w:firstLine="708"/>
        <w:jc w:val="both"/>
        <w:rPr>
          <w:rFonts w:ascii="Times New Roman" w:hAnsi="Times New Roman"/>
          <w:sz w:val="24"/>
          <w:szCs w:val="24"/>
        </w:rPr>
      </w:pPr>
      <w:r w:rsidRPr="00552E50">
        <w:rPr>
          <w:rFonts w:ascii="Times New Roman" w:hAnsi="Times New Roman"/>
          <w:sz w:val="24"/>
          <w:szCs w:val="24"/>
        </w:rPr>
        <w:t>Комната в жилом доме размером четыре на два с низким</w:t>
      </w:r>
      <w:r>
        <w:rPr>
          <w:rFonts w:ascii="Times New Roman" w:hAnsi="Times New Roman"/>
          <w:sz w:val="24"/>
          <w:szCs w:val="24"/>
        </w:rPr>
        <w:t xml:space="preserve"> побеленным</w:t>
      </w:r>
      <w:r w:rsidRPr="00552E50">
        <w:rPr>
          <w:rFonts w:ascii="Times New Roman" w:hAnsi="Times New Roman"/>
          <w:sz w:val="24"/>
          <w:szCs w:val="24"/>
        </w:rPr>
        <w:t xml:space="preserve"> потолком. Посередине комнаты </w:t>
      </w:r>
      <w:r>
        <w:rPr>
          <w:rFonts w:ascii="Times New Roman" w:hAnsi="Times New Roman"/>
          <w:sz w:val="24"/>
          <w:szCs w:val="24"/>
        </w:rPr>
        <w:t xml:space="preserve"> на шерстяном ковре  красного цвета  </w:t>
      </w:r>
      <w:r w:rsidRPr="00552E50">
        <w:rPr>
          <w:rFonts w:ascii="Times New Roman" w:hAnsi="Times New Roman"/>
          <w:sz w:val="24"/>
          <w:szCs w:val="24"/>
        </w:rPr>
        <w:t xml:space="preserve">в кресле-качалке под теплым клетчатым пледом лежит мужчина. 2 месяца назад ему поставили диагноз – рак.  Голова мужчины наклонена в сторону. Он спит. Мужчина  худой, </w:t>
      </w:r>
      <w:r>
        <w:rPr>
          <w:rFonts w:ascii="Times New Roman" w:hAnsi="Times New Roman"/>
          <w:sz w:val="24"/>
          <w:szCs w:val="24"/>
        </w:rPr>
        <w:t>даже можно сказать, тощий. Н</w:t>
      </w:r>
      <w:r w:rsidRPr="00552E50">
        <w:rPr>
          <w:rFonts w:ascii="Times New Roman" w:hAnsi="Times New Roman"/>
          <w:sz w:val="24"/>
          <w:szCs w:val="24"/>
        </w:rPr>
        <w:t>едельная щетина еще больше худит и так без того</w:t>
      </w:r>
      <w:r>
        <w:rPr>
          <w:rFonts w:ascii="Times New Roman" w:hAnsi="Times New Roman"/>
          <w:sz w:val="24"/>
          <w:szCs w:val="24"/>
        </w:rPr>
        <w:t xml:space="preserve"> его</w:t>
      </w:r>
      <w:r w:rsidRPr="00552E50">
        <w:rPr>
          <w:rFonts w:ascii="Times New Roman" w:hAnsi="Times New Roman"/>
          <w:sz w:val="24"/>
          <w:szCs w:val="24"/>
        </w:rPr>
        <w:t xml:space="preserve"> заостренное лицо. Рядом на канапе спит женщина. Его жена. Стучат в ворота.</w:t>
      </w:r>
    </w:p>
    <w:p w:rsidR="00D67CAF"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w:t>
      </w:r>
      <w:r>
        <w:rPr>
          <w:rFonts w:ascii="Times New Roman" w:hAnsi="Times New Roman"/>
          <w:sz w:val="24"/>
          <w:szCs w:val="24"/>
        </w:rPr>
        <w:t xml:space="preserve">(приподнимается на локтях) </w:t>
      </w:r>
      <w:r w:rsidRPr="00552E50">
        <w:rPr>
          <w:rFonts w:ascii="Times New Roman" w:hAnsi="Times New Roman"/>
          <w:sz w:val="24"/>
          <w:szCs w:val="24"/>
        </w:rPr>
        <w:t>– Кто-то стучит в ворота</w:t>
      </w:r>
      <w:r>
        <w:rPr>
          <w:rFonts w:ascii="Times New Roman" w:hAnsi="Times New Roman"/>
          <w:sz w:val="24"/>
          <w:szCs w:val="24"/>
        </w:rPr>
        <w:t>!</w:t>
      </w:r>
      <w:r w:rsidRPr="00552E50">
        <w:rPr>
          <w:rFonts w:ascii="Times New Roman" w:hAnsi="Times New Roman"/>
          <w:sz w:val="24"/>
          <w:szCs w:val="24"/>
        </w:rPr>
        <w:t>…</w:t>
      </w:r>
      <w:r>
        <w:rPr>
          <w:rFonts w:ascii="Times New Roman" w:hAnsi="Times New Roman"/>
          <w:sz w:val="24"/>
          <w:szCs w:val="24"/>
        </w:rPr>
        <w:t>!</w:t>
      </w:r>
      <w:r w:rsidRPr="00552E50">
        <w:rPr>
          <w:rFonts w:ascii="Times New Roman" w:hAnsi="Times New Roman"/>
          <w:sz w:val="24"/>
          <w:szCs w:val="24"/>
        </w:rPr>
        <w:t xml:space="preserve"> Катя, к нам кто-то стучит</w:t>
      </w:r>
      <w:r>
        <w:rPr>
          <w:rFonts w:ascii="Times New Roman" w:hAnsi="Times New Roman"/>
          <w:sz w:val="24"/>
          <w:szCs w:val="24"/>
        </w:rPr>
        <w:t>!…Каааааа-тя</w:t>
      </w:r>
      <w:r w:rsidRPr="00552E50">
        <w:rPr>
          <w:rFonts w:ascii="Times New Roman" w:hAnsi="Times New Roman"/>
          <w:sz w:val="24"/>
          <w:szCs w:val="24"/>
        </w:rPr>
        <w:t>, ты меня слышишь?</w:t>
      </w:r>
      <w:r>
        <w:rPr>
          <w:rFonts w:ascii="Times New Roman" w:hAnsi="Times New Roman"/>
          <w:sz w:val="24"/>
          <w:szCs w:val="24"/>
        </w:rPr>
        <w:t>!</w:t>
      </w:r>
      <w:r w:rsidRPr="00552E50">
        <w:rPr>
          <w:rFonts w:ascii="Times New Roman" w:hAnsi="Times New Roman"/>
          <w:sz w:val="24"/>
          <w:szCs w:val="24"/>
        </w:rPr>
        <w:t xml:space="preserve"> Открой двери, впусти</w:t>
      </w:r>
      <w:r>
        <w:rPr>
          <w:rFonts w:ascii="Times New Roman" w:hAnsi="Times New Roman"/>
          <w:sz w:val="24"/>
          <w:szCs w:val="24"/>
        </w:rPr>
        <w:t>!</w:t>
      </w:r>
      <w:r w:rsidRPr="00552E50">
        <w:rPr>
          <w:rFonts w:ascii="Times New Roman" w:hAnsi="Times New Roman"/>
          <w:sz w:val="24"/>
          <w:szCs w:val="24"/>
        </w:rPr>
        <w:t>…</w:t>
      </w:r>
      <w:r>
        <w:rPr>
          <w:rFonts w:ascii="Times New Roman" w:hAnsi="Times New Roman"/>
          <w:sz w:val="24"/>
          <w:szCs w:val="24"/>
        </w:rPr>
        <w:t>(кашляет) Впусти! Это к нам! Я тебе говорю, впусти! Впусти, говорю!</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Никита, я ничего не слышу. Перестань орать! Сколько сейчас на часах? (пауз</w:t>
      </w:r>
      <w:r>
        <w:rPr>
          <w:rFonts w:ascii="Times New Roman" w:hAnsi="Times New Roman"/>
          <w:sz w:val="24"/>
          <w:szCs w:val="24"/>
        </w:rPr>
        <w:t>а) Без пятнадцати восемь</w:t>
      </w:r>
      <w:r w:rsidRPr="00830842">
        <w:rPr>
          <w:rFonts w:ascii="Times New Roman" w:hAnsi="Times New Roman"/>
          <w:sz w:val="24"/>
          <w:szCs w:val="24"/>
        </w:rPr>
        <w:t>?</w:t>
      </w:r>
      <w:r w:rsidRPr="00552E50">
        <w:rPr>
          <w:rFonts w:ascii="Times New Roman" w:hAnsi="Times New Roman"/>
          <w:sz w:val="24"/>
          <w:szCs w:val="24"/>
        </w:rPr>
        <w:t xml:space="preserve"> Пора вставать… Никита, вставай  пить лекарство. </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Молчание.</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Никита,</w:t>
      </w:r>
      <w:r>
        <w:rPr>
          <w:rFonts w:ascii="Times New Roman" w:hAnsi="Times New Roman"/>
          <w:sz w:val="24"/>
          <w:szCs w:val="24"/>
        </w:rPr>
        <w:t xml:space="preserve"> я с тобой разговариваю</w:t>
      </w:r>
      <w:r w:rsidRPr="00830842">
        <w:rPr>
          <w:rFonts w:ascii="Times New Roman" w:hAnsi="Times New Roman"/>
          <w:sz w:val="24"/>
          <w:szCs w:val="24"/>
        </w:rPr>
        <w:t>?</w:t>
      </w:r>
      <w:r w:rsidRPr="00552E50">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Екатерина п</w:t>
      </w:r>
      <w:r>
        <w:rPr>
          <w:rFonts w:ascii="Times New Roman" w:hAnsi="Times New Roman"/>
          <w:sz w:val="24"/>
          <w:szCs w:val="24"/>
        </w:rPr>
        <w:t>одходит, наклоняется над  Никитой</w:t>
      </w:r>
      <w:r w:rsidRPr="00552E50">
        <w:rPr>
          <w:rFonts w:ascii="Times New Roman" w:hAnsi="Times New Roman"/>
          <w:sz w:val="24"/>
          <w:szCs w:val="24"/>
        </w:rPr>
        <w:t>, поправляет одеяло. Никита спит.</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w:t>
      </w:r>
      <w:r>
        <w:rPr>
          <w:rFonts w:ascii="Times New Roman" w:hAnsi="Times New Roman"/>
          <w:sz w:val="24"/>
          <w:szCs w:val="24"/>
        </w:rPr>
        <w:t>Успеешь еще выспаться, Ник, пора вставать.</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w:t>
      </w:r>
      <w:r>
        <w:rPr>
          <w:rFonts w:ascii="Times New Roman" w:hAnsi="Times New Roman"/>
          <w:sz w:val="24"/>
          <w:szCs w:val="24"/>
        </w:rPr>
        <w:t>Не успею! Мне осталось</w:t>
      </w:r>
      <w:r w:rsidRPr="00552E50">
        <w:rPr>
          <w:rFonts w:ascii="Times New Roman" w:hAnsi="Times New Roman"/>
          <w:sz w:val="24"/>
          <w:szCs w:val="24"/>
        </w:rPr>
        <w:t xml:space="preserve"> несколько дней. А ты</w:t>
      </w:r>
      <w:r>
        <w:rPr>
          <w:rFonts w:ascii="Times New Roman" w:hAnsi="Times New Roman"/>
          <w:sz w:val="24"/>
          <w:szCs w:val="24"/>
        </w:rPr>
        <w:t xml:space="preserve"> мне все говоришь:</w:t>
      </w:r>
      <w:r w:rsidRPr="00552E50">
        <w:rPr>
          <w:rFonts w:ascii="Times New Roman" w:hAnsi="Times New Roman"/>
          <w:sz w:val="24"/>
          <w:szCs w:val="24"/>
        </w:rPr>
        <w:t xml:space="preserve"> </w:t>
      </w:r>
      <w:r>
        <w:rPr>
          <w:rFonts w:ascii="Times New Roman" w:hAnsi="Times New Roman"/>
          <w:sz w:val="24"/>
          <w:szCs w:val="24"/>
        </w:rPr>
        <w:t>«</w:t>
      </w:r>
      <w:r w:rsidRPr="00552E50">
        <w:rPr>
          <w:rFonts w:ascii="Times New Roman" w:hAnsi="Times New Roman"/>
          <w:sz w:val="24"/>
          <w:szCs w:val="24"/>
        </w:rPr>
        <w:t>успеешь, успеешь</w:t>
      </w:r>
      <w:r>
        <w:rPr>
          <w:rFonts w:ascii="Times New Roman" w:hAnsi="Times New Roman"/>
          <w:sz w:val="24"/>
          <w:szCs w:val="24"/>
        </w:rPr>
        <w:t>!»</w:t>
      </w:r>
      <w:r w:rsidRPr="00552E50">
        <w:rPr>
          <w:rFonts w:ascii="Times New Roman" w:hAnsi="Times New Roman"/>
          <w:sz w:val="24"/>
          <w:szCs w:val="24"/>
        </w:rPr>
        <w:t>. Отстань от меня!</w:t>
      </w:r>
      <w:r>
        <w:rPr>
          <w:rFonts w:ascii="Times New Roman" w:hAnsi="Times New Roman"/>
          <w:sz w:val="24"/>
          <w:szCs w:val="24"/>
        </w:rPr>
        <w:t xml:space="preserve"> Голова болит! Ах, как болит моя голова! Уйди от меня! Прочь!</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А как же лекарство?</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w:t>
      </w:r>
      <w:r>
        <w:rPr>
          <w:rFonts w:ascii="Times New Roman" w:hAnsi="Times New Roman"/>
          <w:sz w:val="24"/>
          <w:szCs w:val="24"/>
        </w:rPr>
        <w:t>–</w:t>
      </w:r>
      <w:r w:rsidRPr="00552E50">
        <w:rPr>
          <w:rFonts w:ascii="Times New Roman" w:hAnsi="Times New Roman"/>
          <w:sz w:val="24"/>
          <w:szCs w:val="24"/>
        </w:rPr>
        <w:t xml:space="preserve"> </w:t>
      </w:r>
      <w:r>
        <w:rPr>
          <w:rFonts w:ascii="Times New Roman" w:hAnsi="Times New Roman"/>
          <w:sz w:val="24"/>
          <w:szCs w:val="24"/>
        </w:rPr>
        <w:t>Подождет.</w:t>
      </w:r>
    </w:p>
    <w:p w:rsidR="00D67CAF" w:rsidRPr="00830842"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Но его надо пить по времени.</w:t>
      </w:r>
      <w:r>
        <w:rPr>
          <w:rFonts w:ascii="Times New Roman" w:hAnsi="Times New Roman"/>
          <w:sz w:val="24"/>
          <w:szCs w:val="24"/>
        </w:rPr>
        <w:t xml:space="preserve"> Ты забыл</w:t>
      </w:r>
      <w:r w:rsidRPr="00830842">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w:t>
      </w:r>
      <w:r>
        <w:rPr>
          <w:rFonts w:ascii="Times New Roman" w:hAnsi="Times New Roman"/>
          <w:sz w:val="24"/>
          <w:szCs w:val="24"/>
        </w:rPr>
        <w:t xml:space="preserve"> И тебе не пофиг, что я помню, что я забыл</w:t>
      </w:r>
      <w:r w:rsidRPr="00830842">
        <w:rPr>
          <w:rFonts w:ascii="Times New Roman" w:hAnsi="Times New Roman"/>
          <w:sz w:val="24"/>
          <w:szCs w:val="24"/>
        </w:rPr>
        <w:t>?</w:t>
      </w:r>
      <w:r w:rsidRPr="00552E50">
        <w:rPr>
          <w:rFonts w:ascii="Times New Roman" w:hAnsi="Times New Roman"/>
          <w:sz w:val="24"/>
          <w:szCs w:val="24"/>
        </w:rPr>
        <w:t xml:space="preserve"> </w:t>
      </w:r>
      <w:r>
        <w:rPr>
          <w:rFonts w:ascii="Times New Roman" w:hAnsi="Times New Roman"/>
          <w:sz w:val="24"/>
          <w:szCs w:val="24"/>
        </w:rPr>
        <w:t xml:space="preserve"> Да и мало, что надо! </w:t>
      </w:r>
      <w:r w:rsidRPr="00552E50">
        <w:rPr>
          <w:rFonts w:ascii="Times New Roman" w:hAnsi="Times New Roman"/>
          <w:sz w:val="24"/>
          <w:szCs w:val="24"/>
        </w:rPr>
        <w:t>Всю жизнь  что-то надо было. А в итоге что? Ни</w:t>
      </w:r>
      <w:r>
        <w:rPr>
          <w:rFonts w:ascii="Times New Roman" w:hAnsi="Times New Roman"/>
          <w:sz w:val="24"/>
          <w:szCs w:val="24"/>
        </w:rPr>
        <w:t>-</w:t>
      </w:r>
      <w:r w:rsidRPr="00552E50">
        <w:rPr>
          <w:rFonts w:ascii="Times New Roman" w:hAnsi="Times New Roman"/>
          <w:sz w:val="24"/>
          <w:szCs w:val="24"/>
        </w:rPr>
        <w:t>че</w:t>
      </w:r>
      <w:r>
        <w:rPr>
          <w:rFonts w:ascii="Times New Roman" w:hAnsi="Times New Roman"/>
          <w:sz w:val="24"/>
          <w:szCs w:val="24"/>
        </w:rPr>
        <w:t>-</w:t>
      </w:r>
      <w:r w:rsidRPr="00552E50">
        <w:rPr>
          <w:rFonts w:ascii="Times New Roman" w:hAnsi="Times New Roman"/>
          <w:sz w:val="24"/>
          <w:szCs w:val="24"/>
        </w:rPr>
        <w:t>го! Конец! Мучительный конец. Одно радует, что быстрый.</w:t>
      </w:r>
    </w:p>
    <w:p w:rsidR="00D67CAF" w:rsidRPr="00830842"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Быстрый? </w:t>
      </w:r>
      <w:r>
        <w:rPr>
          <w:rFonts w:ascii="Times New Roman" w:hAnsi="Times New Roman"/>
          <w:sz w:val="24"/>
          <w:szCs w:val="24"/>
        </w:rPr>
        <w:t>Что ты говоришь! Инсульт – это быстро. Инфаркт – это быстро. На крайняк, в</w:t>
      </w:r>
      <w:r w:rsidRPr="00552E50">
        <w:rPr>
          <w:rFonts w:ascii="Times New Roman" w:hAnsi="Times New Roman"/>
          <w:sz w:val="24"/>
          <w:szCs w:val="24"/>
        </w:rPr>
        <w:t xml:space="preserve"> катастрофе, когда тебя в руль придавило или кирпичом прибило – это быстро! А у</w:t>
      </w:r>
      <w:r>
        <w:rPr>
          <w:rFonts w:ascii="Times New Roman" w:hAnsi="Times New Roman"/>
          <w:sz w:val="24"/>
          <w:szCs w:val="24"/>
        </w:rPr>
        <w:t xml:space="preserve"> тебя изо дня в день одна боль</w:t>
      </w:r>
      <w:r w:rsidRPr="00552E50">
        <w:rPr>
          <w:rFonts w:ascii="Times New Roman" w:hAnsi="Times New Roman"/>
          <w:sz w:val="24"/>
          <w:szCs w:val="24"/>
        </w:rPr>
        <w:t xml:space="preserve">. А мне какая </w:t>
      </w:r>
      <w:r>
        <w:rPr>
          <w:rFonts w:ascii="Times New Roman" w:hAnsi="Times New Roman"/>
          <w:sz w:val="24"/>
          <w:szCs w:val="24"/>
        </w:rPr>
        <w:t>боль все это видеть</w:t>
      </w:r>
      <w:r w:rsidRPr="00830842">
        <w:rPr>
          <w:rFonts w:ascii="Times New Roman" w:hAnsi="Times New Roman"/>
          <w:sz w:val="24"/>
          <w:szCs w:val="24"/>
        </w:rPr>
        <w:t>?</w:t>
      </w:r>
      <w:r>
        <w:rPr>
          <w:rFonts w:ascii="Times New Roman" w:hAnsi="Times New Roman"/>
          <w:sz w:val="24"/>
          <w:szCs w:val="24"/>
        </w:rPr>
        <w:t xml:space="preserve"> Спроси меня</w:t>
      </w:r>
      <w:r w:rsidRPr="00830842">
        <w:rPr>
          <w:rFonts w:ascii="Times New Roman" w:hAnsi="Times New Roman"/>
          <w:sz w:val="24"/>
          <w:szCs w:val="24"/>
        </w:rPr>
        <w:t xml:space="preserve">! </w:t>
      </w:r>
      <w:r>
        <w:rPr>
          <w:rFonts w:ascii="Times New Roman" w:hAnsi="Times New Roman"/>
          <w:sz w:val="24"/>
          <w:szCs w:val="24"/>
        </w:rPr>
        <w:t xml:space="preserve"> Мне то, как тяжело и больно!</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А тебе, что больно? Тебя что ли он пожирает изнутри? Нет</w:t>
      </w:r>
      <w:r>
        <w:rPr>
          <w:rFonts w:ascii="Times New Roman" w:hAnsi="Times New Roman"/>
          <w:sz w:val="24"/>
          <w:szCs w:val="24"/>
        </w:rPr>
        <w:t xml:space="preserve">! Меня! От чего тебе больно </w:t>
      </w:r>
      <w:r w:rsidRPr="00552E50">
        <w:rPr>
          <w:rFonts w:ascii="Times New Roman" w:hAnsi="Times New Roman"/>
          <w:sz w:val="24"/>
          <w:szCs w:val="24"/>
        </w:rPr>
        <w:t xml:space="preserve"> стало?</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Видеть больнее, чем чувствовать.</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Pr>
          <w:rFonts w:ascii="Times New Roman" w:hAnsi="Times New Roman"/>
          <w:sz w:val="24"/>
          <w:szCs w:val="24"/>
        </w:rPr>
        <w:t xml:space="preserve"> </w:t>
      </w:r>
      <w:r w:rsidRPr="00552E50">
        <w:rPr>
          <w:rFonts w:ascii="Times New Roman" w:hAnsi="Times New Roman"/>
          <w:sz w:val="24"/>
          <w:szCs w:val="24"/>
        </w:rPr>
        <w:t xml:space="preserve"> -  Видеть больнее, чем чувствовать. Тьфу! Ли-ри-ка! Тебе только стихи писать.</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Правду говорят, что всю жизнь с хамом прожила.</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Что? Что ты сказала? Прожила? Похоронила меня</w:t>
      </w:r>
      <w:r>
        <w:rPr>
          <w:rFonts w:ascii="Times New Roman" w:hAnsi="Times New Roman"/>
          <w:sz w:val="24"/>
          <w:szCs w:val="24"/>
        </w:rPr>
        <w:t>,</w:t>
      </w:r>
      <w:r w:rsidRPr="00552E50">
        <w:rPr>
          <w:rFonts w:ascii="Times New Roman" w:hAnsi="Times New Roman"/>
          <w:sz w:val="24"/>
          <w:szCs w:val="24"/>
        </w:rPr>
        <w:t xml:space="preserve"> значит! Фиг тебе! (показывает фигу, вскакивает с кресла)</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В суть в том, что ты болен не только</w:t>
      </w:r>
      <w:r>
        <w:rPr>
          <w:rFonts w:ascii="Times New Roman" w:hAnsi="Times New Roman"/>
          <w:sz w:val="24"/>
          <w:szCs w:val="24"/>
        </w:rPr>
        <w:t xml:space="preserve"> физически, ты мозгами болен, душой</w:t>
      </w:r>
      <w:r w:rsidRPr="00552E50">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w:t>
      </w:r>
      <w:r>
        <w:rPr>
          <w:rFonts w:ascii="Times New Roman" w:hAnsi="Times New Roman"/>
          <w:sz w:val="24"/>
          <w:szCs w:val="24"/>
        </w:rPr>
        <w:t>–</w:t>
      </w:r>
      <w:r w:rsidRPr="00552E50">
        <w:rPr>
          <w:rFonts w:ascii="Times New Roman" w:hAnsi="Times New Roman"/>
          <w:sz w:val="24"/>
          <w:szCs w:val="24"/>
        </w:rPr>
        <w:t xml:space="preserve"> </w:t>
      </w:r>
      <w:r>
        <w:rPr>
          <w:rFonts w:ascii="Times New Roman" w:hAnsi="Times New Roman"/>
          <w:sz w:val="24"/>
          <w:szCs w:val="24"/>
        </w:rPr>
        <w:t>Душой! Тебе то что о душе известно</w:t>
      </w:r>
      <w:r w:rsidRPr="00FE1B82">
        <w:rPr>
          <w:rFonts w:ascii="Times New Roman" w:hAnsi="Times New Roman"/>
          <w:sz w:val="24"/>
          <w:szCs w:val="24"/>
        </w:rPr>
        <w:t>?</w:t>
      </w:r>
      <w:r>
        <w:rPr>
          <w:rFonts w:ascii="Times New Roman" w:hAnsi="Times New Roman"/>
          <w:sz w:val="24"/>
          <w:szCs w:val="24"/>
        </w:rPr>
        <w:t xml:space="preserve"> Это в моей, в моей, в моей душе, </w:t>
      </w:r>
      <w:r w:rsidRPr="00552E50">
        <w:rPr>
          <w:rFonts w:ascii="Times New Roman" w:hAnsi="Times New Roman"/>
          <w:sz w:val="24"/>
          <w:szCs w:val="24"/>
        </w:rPr>
        <w:t>вот здесь (бьет себя кулаком в грудь) боль сидит! Вот здесь!</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Злост</w:t>
      </w:r>
      <w:r>
        <w:rPr>
          <w:rFonts w:ascii="Times New Roman" w:hAnsi="Times New Roman"/>
          <w:sz w:val="24"/>
          <w:szCs w:val="24"/>
        </w:rPr>
        <w:t>ь там сидит. Злость на весь мир, на меня, на этот чертов дом, на себя, в конце концов. Будто весь мир  виновен</w:t>
      </w:r>
      <w:r w:rsidRPr="00552E50">
        <w:rPr>
          <w:rFonts w:ascii="Times New Roman" w:hAnsi="Times New Roman"/>
          <w:sz w:val="24"/>
          <w:szCs w:val="24"/>
        </w:rPr>
        <w:t xml:space="preserve"> в том, что с тобой сейчас происходит. </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Pr>
          <w:rFonts w:ascii="Times New Roman" w:hAnsi="Times New Roman"/>
          <w:sz w:val="24"/>
          <w:szCs w:val="24"/>
        </w:rPr>
        <w:t xml:space="preserve">  - Это ты виновата!  Я</w:t>
      </w:r>
      <w:r w:rsidRPr="00552E50">
        <w:rPr>
          <w:rFonts w:ascii="Times New Roman" w:hAnsi="Times New Roman"/>
          <w:sz w:val="24"/>
          <w:szCs w:val="24"/>
        </w:rPr>
        <w:t xml:space="preserve"> дышать  даже нормально не могу.</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Я виновата? (моет посуду) Значит, я виновата? Да? (разбивает  тарелку о пол) А к</w:t>
      </w:r>
      <w:r>
        <w:rPr>
          <w:rFonts w:ascii="Times New Roman" w:hAnsi="Times New Roman"/>
          <w:sz w:val="24"/>
          <w:szCs w:val="24"/>
        </w:rPr>
        <w:t>то всю жизнь гулял, пил, дебил. Кто с работы ни</w:t>
      </w:r>
      <w:r w:rsidRPr="00552E50">
        <w:rPr>
          <w:rFonts w:ascii="Times New Roman" w:hAnsi="Times New Roman"/>
          <w:sz w:val="24"/>
          <w:szCs w:val="24"/>
        </w:rPr>
        <w:t xml:space="preserve"> домой шел, а по подворотням шлялся! Водку, водку кто  халкал! Она тебя и сгубила. Ни я тебя. Ты сам себя погубил. Сам себя травил! Сам себя и вини!</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Pr>
          <w:rFonts w:ascii="Times New Roman" w:hAnsi="Times New Roman"/>
          <w:sz w:val="24"/>
          <w:szCs w:val="24"/>
        </w:rPr>
        <w:t xml:space="preserve"> </w:t>
      </w:r>
      <w:r w:rsidRPr="00552E50">
        <w:rPr>
          <w:rFonts w:ascii="Times New Roman" w:hAnsi="Times New Roman"/>
          <w:sz w:val="24"/>
          <w:szCs w:val="24"/>
        </w:rPr>
        <w:t xml:space="preserve"> -  Раскричалась, как курица на сеновале.</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Я не курица, я павлин!</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Кто? (смеется)</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(гордо) – Павлин!</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Павлин-мавлин!</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Пусть мавлин, зато павлин!</w:t>
      </w:r>
    </w:p>
    <w:p w:rsidR="00D67CAF" w:rsidRPr="00552E50" w:rsidRDefault="00D67CAF" w:rsidP="00BB0F50">
      <w:pPr>
        <w:spacing w:after="0" w:line="360" w:lineRule="auto"/>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До чего красив </w:t>
      </w:r>
      <w:r w:rsidRPr="00552E50">
        <w:rPr>
          <w:rFonts w:ascii="Times New Roman" w:hAnsi="Times New Roman"/>
          <w:bCs/>
          <w:sz w:val="24"/>
          <w:szCs w:val="24"/>
        </w:rPr>
        <w:t>павлин</w:t>
      </w:r>
      <w:r w:rsidRPr="00552E50">
        <w:rPr>
          <w:rFonts w:ascii="Times New Roman" w:hAnsi="Times New Roman"/>
          <w:sz w:val="24"/>
          <w:szCs w:val="24"/>
        </w:rPr>
        <w:t>!</w:t>
      </w:r>
      <w:r w:rsidRPr="00552E50">
        <w:rPr>
          <w:rFonts w:ascii="Times New Roman" w:hAnsi="Times New Roman"/>
          <w:sz w:val="24"/>
          <w:szCs w:val="24"/>
        </w:rPr>
        <w:br/>
        <w:t>У него порок один:</w:t>
      </w:r>
      <w:r w:rsidRPr="00552E50">
        <w:rPr>
          <w:rFonts w:ascii="Times New Roman" w:hAnsi="Times New Roman"/>
          <w:sz w:val="24"/>
          <w:szCs w:val="24"/>
        </w:rPr>
        <w:br/>
        <w:t>Вся павлинья красота</w:t>
      </w:r>
      <w:r w:rsidRPr="00552E50">
        <w:rPr>
          <w:rFonts w:ascii="Times New Roman" w:hAnsi="Times New Roman"/>
          <w:sz w:val="24"/>
          <w:szCs w:val="24"/>
        </w:rPr>
        <w:br/>
        <w:t>Начинается с хвоста!</w:t>
      </w:r>
    </w:p>
    <w:p w:rsidR="00D67CAF" w:rsidRPr="00552E50" w:rsidRDefault="00D67CAF" w:rsidP="00BB0F50">
      <w:pPr>
        <w:spacing w:after="0" w:line="360" w:lineRule="auto"/>
        <w:rPr>
          <w:rFonts w:ascii="Times New Roman" w:hAnsi="Times New Roman"/>
          <w:sz w:val="24"/>
          <w:szCs w:val="24"/>
        </w:rPr>
      </w:pPr>
      <w:r w:rsidRPr="00552E50">
        <w:rPr>
          <w:rFonts w:ascii="Times New Roman" w:hAnsi="Times New Roman"/>
          <w:sz w:val="24"/>
          <w:szCs w:val="24"/>
        </w:rPr>
        <w:t>Ненавижу я тебя!</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А ты так и помрешь в этом кресле!</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Как бы сама не сдохла!</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w:t>
      </w:r>
      <w:r>
        <w:rPr>
          <w:rFonts w:ascii="Times New Roman" w:hAnsi="Times New Roman"/>
          <w:sz w:val="24"/>
          <w:szCs w:val="24"/>
        </w:rPr>
        <w:t>Хватит на меня орать</w:t>
      </w:r>
      <w:r w:rsidRPr="00552E50">
        <w:rPr>
          <w:rFonts w:ascii="Times New Roman" w:hAnsi="Times New Roman"/>
          <w:sz w:val="24"/>
          <w:szCs w:val="24"/>
        </w:rPr>
        <w:t xml:space="preserve">. Лекарство пить надо. </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Надо.</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Никита пьет лекарство. Екатерина пишет в тетради.</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Pr>
          <w:rFonts w:ascii="Times New Roman" w:hAnsi="Times New Roman"/>
          <w:sz w:val="24"/>
          <w:szCs w:val="24"/>
        </w:rPr>
        <w:t xml:space="preserve">  </w:t>
      </w:r>
      <w:r w:rsidRPr="00552E50">
        <w:rPr>
          <w:rFonts w:ascii="Times New Roman" w:hAnsi="Times New Roman"/>
          <w:sz w:val="24"/>
          <w:szCs w:val="24"/>
        </w:rPr>
        <w:t xml:space="preserve"> - 22 ноября. 22 капли табачной настойки. Сегодня проснулся с плохим настроением. Продолжают мучать головные боли. Ночью тянуло ноги. Небольшие припухлости под глазами. Главное, чтоб</w:t>
      </w:r>
      <w:r>
        <w:rPr>
          <w:rFonts w:ascii="Times New Roman" w:hAnsi="Times New Roman"/>
          <w:sz w:val="24"/>
          <w:szCs w:val="24"/>
        </w:rPr>
        <w:t>ы</w:t>
      </w:r>
      <w:r w:rsidRPr="00552E50">
        <w:rPr>
          <w:rFonts w:ascii="Times New Roman" w:hAnsi="Times New Roman"/>
          <w:sz w:val="24"/>
          <w:szCs w:val="24"/>
        </w:rPr>
        <w:t xml:space="preserve"> почки хорошо работали. </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Что ты там опять пишешь</w:t>
      </w:r>
      <w:r>
        <w:rPr>
          <w:rFonts w:ascii="Times New Roman" w:hAnsi="Times New Roman"/>
          <w:sz w:val="24"/>
          <w:szCs w:val="24"/>
        </w:rPr>
        <w:t xml:space="preserve"> каждый день</w:t>
      </w:r>
      <w:r w:rsidRPr="00FE1B82">
        <w:rPr>
          <w:rFonts w:ascii="Times New Roman" w:hAnsi="Times New Roman"/>
          <w:sz w:val="24"/>
          <w:szCs w:val="24"/>
        </w:rPr>
        <w:t>?</w:t>
      </w:r>
      <w:r w:rsidRPr="00552E50">
        <w:rPr>
          <w:rFonts w:ascii="Times New Roman" w:hAnsi="Times New Roman"/>
          <w:sz w:val="24"/>
          <w:szCs w:val="24"/>
        </w:rPr>
        <w:t xml:space="preserve"> Поэтапно смерть мою описываешь? Дура!</w:t>
      </w:r>
      <w:r>
        <w:rPr>
          <w:rFonts w:ascii="Times New Roman" w:hAnsi="Times New Roman"/>
          <w:sz w:val="24"/>
          <w:szCs w:val="24"/>
        </w:rPr>
        <w:t xml:space="preserve"> Конченая дура! Без парашюта!</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Не кричи на меня. Я все делаю, как врач сказал. Фиксирую все изменения. </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Зачем? Для чего? </w:t>
      </w:r>
      <w:r>
        <w:rPr>
          <w:rFonts w:ascii="Times New Roman" w:hAnsi="Times New Roman"/>
          <w:sz w:val="24"/>
          <w:szCs w:val="24"/>
        </w:rPr>
        <w:t>Все равно сдохну! А</w:t>
      </w:r>
      <w:r w:rsidRPr="00FE1B82">
        <w:rPr>
          <w:rFonts w:ascii="Times New Roman" w:hAnsi="Times New Roman"/>
          <w:sz w:val="24"/>
          <w:szCs w:val="24"/>
        </w:rPr>
        <w:t>?</w:t>
      </w:r>
      <w:r>
        <w:rPr>
          <w:rFonts w:ascii="Times New Roman" w:hAnsi="Times New Roman"/>
          <w:sz w:val="24"/>
          <w:szCs w:val="24"/>
        </w:rPr>
        <w:t>!  Хотя, я понял. Ты пишешь, ч</w:t>
      </w:r>
      <w:r w:rsidRPr="00552E50">
        <w:rPr>
          <w:rFonts w:ascii="Times New Roman" w:hAnsi="Times New Roman"/>
          <w:sz w:val="24"/>
          <w:szCs w:val="24"/>
        </w:rPr>
        <w:t>тоб потом любоваться своими трудами.</w:t>
      </w:r>
      <w:r>
        <w:rPr>
          <w:rFonts w:ascii="Times New Roman" w:hAnsi="Times New Roman"/>
          <w:sz w:val="24"/>
          <w:szCs w:val="24"/>
        </w:rPr>
        <w:t xml:space="preserve"> Иди лучше разбитую тарелку подбери</w:t>
      </w:r>
      <w:r w:rsidRPr="00552E50">
        <w:rPr>
          <w:rFonts w:ascii="Times New Roman" w:hAnsi="Times New Roman"/>
          <w:sz w:val="24"/>
          <w:szCs w:val="24"/>
        </w:rPr>
        <w:t xml:space="preserve">.  (молчание)   А может ты на этом бабла хочешь отхватить? Спрашиваешь меня каждый раз: что болит, что не болит… потом пишешь… назовешь свой бестселлер: «Кончина моего муженька». Сорвешь шквал оваций. </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Перестань.</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Ага, правда глаза колит? Да?</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sidRPr="00552E50">
        <w:rPr>
          <w:rFonts w:ascii="Times New Roman" w:hAnsi="Times New Roman"/>
          <w:sz w:val="24"/>
          <w:szCs w:val="24"/>
        </w:rPr>
        <w:t xml:space="preserve"> - Прекрати, я тебя  попросила.</w:t>
      </w:r>
    </w:p>
    <w:p w:rsidR="00D67CAF" w:rsidRPr="005807C8"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Никита</w:t>
      </w:r>
      <w:r w:rsidRPr="00552E50">
        <w:rPr>
          <w:rFonts w:ascii="Times New Roman" w:hAnsi="Times New Roman"/>
          <w:sz w:val="24"/>
          <w:szCs w:val="24"/>
        </w:rPr>
        <w:t xml:space="preserve"> - А что мне нельзя уже высказать свое мнение. Ты меня уже не за что не считаешь?</w:t>
      </w:r>
      <w:r>
        <w:rPr>
          <w:rFonts w:ascii="Times New Roman" w:hAnsi="Times New Roman"/>
          <w:sz w:val="24"/>
          <w:szCs w:val="24"/>
        </w:rPr>
        <w:t xml:space="preserve"> Со счетов списала</w:t>
      </w:r>
      <w:r w:rsidRPr="005807C8">
        <w:rPr>
          <w:rFonts w:ascii="Times New Roman" w:hAnsi="Times New Roman"/>
          <w:sz w:val="24"/>
          <w:szCs w:val="24"/>
        </w:rPr>
        <w:t>?</w:t>
      </w:r>
      <w:r>
        <w:rPr>
          <w:rFonts w:ascii="Times New Roman" w:hAnsi="Times New Roman"/>
          <w:sz w:val="24"/>
          <w:szCs w:val="24"/>
        </w:rPr>
        <w:t xml:space="preserve"> Бирку на мне повесила, мол продается или отдается даром! Гадина!</w:t>
      </w:r>
    </w:p>
    <w:p w:rsidR="00D67CAF" w:rsidRPr="00552E50" w:rsidRDefault="00D67CAF" w:rsidP="00BB0F50">
      <w:pPr>
        <w:spacing w:after="0" w:line="360" w:lineRule="auto"/>
        <w:jc w:val="both"/>
        <w:rPr>
          <w:rFonts w:ascii="Times New Roman" w:hAnsi="Times New Roman"/>
          <w:sz w:val="24"/>
          <w:szCs w:val="24"/>
        </w:rPr>
      </w:pPr>
      <w:r w:rsidRPr="00BB0F50">
        <w:rPr>
          <w:rFonts w:ascii="Times New Roman" w:hAnsi="Times New Roman"/>
          <w:b/>
          <w:sz w:val="24"/>
          <w:szCs w:val="24"/>
        </w:rPr>
        <w:t>Екатерина</w:t>
      </w:r>
      <w:r>
        <w:rPr>
          <w:rFonts w:ascii="Times New Roman" w:hAnsi="Times New Roman"/>
          <w:sz w:val="24"/>
          <w:szCs w:val="24"/>
        </w:rPr>
        <w:t xml:space="preserve"> (говорит вполголоса) </w:t>
      </w:r>
      <w:r w:rsidRPr="00552E50">
        <w:rPr>
          <w:rFonts w:ascii="Times New Roman" w:hAnsi="Times New Roman"/>
          <w:sz w:val="24"/>
          <w:szCs w:val="24"/>
        </w:rPr>
        <w:t xml:space="preserve"> - Жизнь наверное такая... со временем все куда-то уходит и люди перестают понимать друг друга, наслаждаться  друг другом.. любоваться, а только собачатся как звери какие-то... будто-жизнь бесконечная и можно ее растрачивать на скандалы и выяснения отношений... а жизнь коротка, не заметишь, как пролетит, а вспомнить нечего... только пустота..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Не бубни! Мне терять нечего. И мне не надо объяснять, что жизнь не бесконечная. Я на своей шкуре ощущаю.</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И одиночество тупое, безмолвное, не побеждаемое.</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Ты чего запричитала, как старая бабка. Без тебя тошно.</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Екатерина пишет в тетради.</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Тошнота никуда не делась. Таблетки от тошноты вчера давала. Все также. Тошнит его.  Аппетита нет.</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Ну, чокнутая баба. Ты что в поэтессы записалась?</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w:t>
      </w:r>
      <w:r w:rsidRPr="00552E50">
        <w:rPr>
          <w:rFonts w:ascii="Times New Roman" w:hAnsi="Times New Roman"/>
          <w:sz w:val="24"/>
          <w:szCs w:val="24"/>
        </w:rPr>
        <w:t xml:space="preserve"> Перестань со мной так разговаривать. Что ты завелся опять с утра? А? Не с той ноги встал.</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Я  скоро   не на одну  ногу не встану.</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Если будешь лечиться, то вста</w:t>
      </w:r>
      <w:r>
        <w:rPr>
          <w:rFonts w:ascii="Times New Roman" w:hAnsi="Times New Roman"/>
          <w:sz w:val="24"/>
          <w:szCs w:val="24"/>
        </w:rPr>
        <w:t xml:space="preserve">нешь еще и побежишь. </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w:t>
      </w:r>
      <w:r w:rsidRPr="00552E50">
        <w:rPr>
          <w:rFonts w:ascii="Times New Roman" w:hAnsi="Times New Roman"/>
          <w:sz w:val="24"/>
          <w:szCs w:val="24"/>
        </w:rPr>
        <w:t xml:space="preserve">- Смешно ей. </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Мне не смешно. Мне грустно, что мы друг друга не понимаем.</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Поздно понимать уже.</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Никогда ничего не позд</w:t>
      </w:r>
      <w:r>
        <w:rPr>
          <w:rFonts w:ascii="Times New Roman" w:hAnsi="Times New Roman"/>
          <w:sz w:val="24"/>
          <w:szCs w:val="24"/>
        </w:rPr>
        <w:t>но. Можно прожить последние дни</w:t>
      </w:r>
      <w:r w:rsidRPr="00552E50">
        <w:rPr>
          <w:rFonts w:ascii="Times New Roman" w:hAnsi="Times New Roman"/>
          <w:sz w:val="24"/>
          <w:szCs w:val="24"/>
        </w:rPr>
        <w:t xml:space="preserve"> жизни так, что вся остальная жизнь останется пустяком. </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Тебе легко рассуждать. Ты же здорова!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Не здоровее тебя.</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Здоровая, как кобыла. Вон сала нарастила сколько.</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Я  тебе не корова.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Да, да, я позабыл, ты же … павлин!  Бесхвостый.</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Давай температуру смерим</w:t>
      </w:r>
      <w:r w:rsidRPr="0073501F">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Бесхвостый павлин.</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Температуру давай измерим</w:t>
      </w:r>
      <w:r w:rsidRPr="0073501F">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Павлин –мавлин… Огородный.</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Есть температура</w:t>
      </w:r>
      <w:r w:rsidRPr="0073501F">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Птица огородная. Одним словом – чучело!</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(подбегает к Никите) -  Ты, козел недоделанный, я тебя спрашиваю, температуру мерить будешь?</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Буду!</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Я тебя спра</w:t>
      </w:r>
      <w:r>
        <w:rPr>
          <w:rFonts w:ascii="Times New Roman" w:hAnsi="Times New Roman"/>
          <w:sz w:val="24"/>
          <w:szCs w:val="24"/>
        </w:rPr>
        <w:t>шиваю, а тебе</w:t>
      </w:r>
      <w:r w:rsidRPr="00552E50">
        <w:rPr>
          <w:rFonts w:ascii="Times New Roman" w:hAnsi="Times New Roman"/>
          <w:sz w:val="24"/>
          <w:szCs w:val="24"/>
        </w:rPr>
        <w:t xml:space="preserve"> мозговыноситель не приконченный,  температуру тебе надо?</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Нада! На-на-да!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Вот так бы всегда! (пауза) Держи градусник. </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Екатерина подает градусник, Никита расстёгивает свитер, потом второй, рубашку и  вставляет его подмышку.</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Памятник мне заказала</w:t>
      </w:r>
      <w:r w:rsidRPr="0073501F">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Что</w:t>
      </w:r>
      <w:r w:rsidRPr="0073501F">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Никита – Ты же тупая, а не глухая. Памятник, говорю, мне заказала?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Дурак  что ли?</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Сама –то на себя посмотри. Дура дурой. Муж тебе что сказал? Памятник хочу видеть до смерти… свой. Чтоб полюбоваться им  смог. Недочеты все исправить. Чтоб после смерти все правильно было, никак при жизни. </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Тебя в дурдом надо отправлять, а не в онкобольницу. Тебе там бесплатную койку – место дали бы, как тяжелобольному и неизлечимому. Там бы их и попросил памятник привезти, чтоб любоваться.</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Не понимаешь ты меня, Катя. Не понимаешь. Я может быть счастья хочу. Вот увижу свой памятник. Обрадуюсь, что он такой красивый стоит у меня и фотография моя на нем цветная, а не черно-белая. Чтоб жизнь у меня там началась красочная. (стук </w:t>
      </w:r>
      <w:r>
        <w:rPr>
          <w:rFonts w:ascii="Times New Roman" w:hAnsi="Times New Roman"/>
          <w:sz w:val="24"/>
          <w:szCs w:val="24"/>
        </w:rPr>
        <w:t>в ворота</w:t>
      </w:r>
      <w:r w:rsidRPr="00552E50">
        <w:rPr>
          <w:rFonts w:ascii="Times New Roman" w:hAnsi="Times New Roman"/>
          <w:sz w:val="24"/>
          <w:szCs w:val="24"/>
        </w:rPr>
        <w:t>)</w:t>
      </w:r>
      <w:r>
        <w:rPr>
          <w:rFonts w:ascii="Times New Roman" w:hAnsi="Times New Roman"/>
          <w:sz w:val="24"/>
          <w:szCs w:val="24"/>
        </w:rPr>
        <w:t xml:space="preserve"> </w:t>
      </w:r>
      <w:r w:rsidRPr="00552E50">
        <w:rPr>
          <w:rFonts w:ascii="Times New Roman" w:hAnsi="Times New Roman"/>
          <w:sz w:val="24"/>
          <w:szCs w:val="24"/>
        </w:rPr>
        <w:t>Стучат!</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Да нет!</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Стук в ворота.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Стучат! Стучат!</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Тебе кажется…</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Глухомань ясная, пойди посмотри.</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Стук  в ворота.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Никуда я не пойду!</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Стук в ворота.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Я тебе сказал! Пошла и посмотрела. Я температуру мерю.</w:t>
      </w:r>
    </w:p>
    <w:p w:rsidR="00D67CAF" w:rsidRPr="00552E50" w:rsidRDefault="00D67CAF" w:rsidP="00BB0F50">
      <w:pPr>
        <w:spacing w:after="0" w:line="360" w:lineRule="auto"/>
        <w:jc w:val="both"/>
        <w:rPr>
          <w:rFonts w:ascii="Times New Roman" w:hAnsi="Times New Roman"/>
          <w:sz w:val="24"/>
          <w:szCs w:val="24"/>
        </w:rPr>
      </w:pPr>
      <w:r w:rsidRPr="00552E50">
        <w:rPr>
          <w:rFonts w:ascii="Times New Roman" w:hAnsi="Times New Roman"/>
          <w:sz w:val="24"/>
          <w:szCs w:val="24"/>
        </w:rPr>
        <w:t>Стук в ворота.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Давай градусник сюда, и сам иди.</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Издевательница.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Кто бы говорил.</w:t>
      </w:r>
    </w:p>
    <w:p w:rsidR="00D67CAF" w:rsidRPr="00552E50" w:rsidRDefault="00D67CAF" w:rsidP="00BB0F50">
      <w:pPr>
        <w:spacing w:after="0" w:line="360" w:lineRule="auto"/>
        <w:jc w:val="both"/>
        <w:rPr>
          <w:rFonts w:ascii="Times New Roman" w:hAnsi="Times New Roman"/>
          <w:sz w:val="24"/>
          <w:szCs w:val="24"/>
        </w:rPr>
      </w:pPr>
      <w:r>
        <w:rPr>
          <w:rFonts w:ascii="Times New Roman" w:hAnsi="Times New Roman"/>
          <w:sz w:val="24"/>
          <w:szCs w:val="24"/>
        </w:rPr>
        <w:t xml:space="preserve">Екатерина достает </w:t>
      </w:r>
      <w:r w:rsidRPr="00552E50">
        <w:rPr>
          <w:rFonts w:ascii="Times New Roman" w:hAnsi="Times New Roman"/>
          <w:sz w:val="24"/>
          <w:szCs w:val="24"/>
        </w:rPr>
        <w:t xml:space="preserve"> градусник, смотрит температуру.</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Вроде успокоились.</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И ты успокойся. (берет тетрадь, записывает) Температура 37 и 2. Мучают слуховые галлюцинации. (кладет тетрадь на место). Может быть побочные действия таблеток?  Ммм. Надо почитать инструкции.  Сейчас… сейчас я…</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Кать, а кать, иди сюда.</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Я занята. </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Подойди.</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Занята я.</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Я подохну, ты даже не заметишь!</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Ты, что ли помирать сейчас собрался?</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Нет.</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Что тогда орешь</w:t>
      </w:r>
      <w:r w:rsidRPr="0073501F">
        <w:rPr>
          <w:rFonts w:ascii="Times New Roman" w:hAnsi="Times New Roman"/>
          <w:sz w:val="24"/>
          <w:szCs w:val="24"/>
        </w:rPr>
        <w:t>?</w:t>
      </w:r>
    </w:p>
    <w:p w:rsidR="00D67CAF" w:rsidRPr="008C06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Значит, подойдешь только, когда я сдохну!</w:t>
      </w:r>
      <w:r w:rsidRPr="008C0650">
        <w:rPr>
          <w:rFonts w:ascii="Times New Roman" w:hAnsi="Times New Roman"/>
          <w:sz w:val="24"/>
          <w:szCs w:val="24"/>
        </w:rPr>
        <w:t>?</w:t>
      </w:r>
    </w:p>
    <w:p w:rsidR="00D67CAF" w:rsidRPr="00552E50"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sidRPr="00552E50">
        <w:rPr>
          <w:rFonts w:ascii="Times New Roman" w:hAnsi="Times New Roman"/>
          <w:sz w:val="24"/>
          <w:szCs w:val="24"/>
        </w:rPr>
        <w:t xml:space="preserve"> – Скорее, когда помирать начнешь!</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sidRPr="00552E50">
        <w:rPr>
          <w:rFonts w:ascii="Times New Roman" w:hAnsi="Times New Roman"/>
          <w:sz w:val="24"/>
          <w:szCs w:val="24"/>
        </w:rPr>
        <w:t xml:space="preserve"> – Неблагодарная. Всю жизнь на тебя потратил. Каждую минуту. Каждую секунду. Вс</w:t>
      </w:r>
      <w:r>
        <w:rPr>
          <w:rFonts w:ascii="Times New Roman" w:hAnsi="Times New Roman"/>
          <w:sz w:val="24"/>
          <w:szCs w:val="24"/>
        </w:rPr>
        <w:t>е для тебя. Дом этот построил потом, крови</w:t>
      </w:r>
      <w:r w:rsidRPr="00552E50">
        <w:rPr>
          <w:rFonts w:ascii="Times New Roman" w:hAnsi="Times New Roman"/>
          <w:sz w:val="24"/>
          <w:szCs w:val="24"/>
        </w:rPr>
        <w:t xml:space="preserve">ю. Мозоли на руках до сих пор не сошли. </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Я когда-то эти мозоли целовала.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Помню…. Сирень эту садил. Помнишь, как цвела она этой весной</w:t>
      </w:r>
      <w:r w:rsidRPr="00552E50">
        <w:rPr>
          <w:rFonts w:ascii="Times New Roman" w:hAnsi="Times New Roman"/>
          <w:sz w:val="24"/>
          <w:szCs w:val="24"/>
        </w:rPr>
        <w:t>?</w:t>
      </w:r>
      <w:r>
        <w:rPr>
          <w:rFonts w:ascii="Times New Roman" w:hAnsi="Times New Roman"/>
          <w:sz w:val="24"/>
          <w:szCs w:val="24"/>
        </w:rPr>
        <w:t xml:space="preserve"> Запах такой был на весь сад. (Кашляет) Черт! Черт!</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Черта, говорят, призовешь перед смертью -  в ад попадешь.</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Черт на тебя!</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Я в ад</w:t>
      </w:r>
      <w:r w:rsidRPr="00287517">
        <w:rPr>
          <w:rFonts w:ascii="Times New Roman" w:hAnsi="Times New Roman"/>
          <w:sz w:val="24"/>
          <w:szCs w:val="24"/>
        </w:rPr>
        <w:t>?</w:t>
      </w:r>
      <w:r>
        <w:rPr>
          <w:rFonts w:ascii="Times New Roman" w:hAnsi="Times New Roman"/>
          <w:sz w:val="24"/>
          <w:szCs w:val="24"/>
        </w:rPr>
        <w:t xml:space="preserve"> Да я ангел в плоти! Это ты черт  рогатый! С тобой, как в аду!</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(кашляет) – Вот ты точно  чертиха!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(берет тетрадь) – Сегодня кашель усилился. Но был не с утра, а после приема лекарств.</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Опять за свое</w:t>
      </w:r>
      <w:r w:rsidRPr="00D93AC8">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(пишет) -  Нужны снотворные и успокаивающие.</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Катька, может, хватит писать. Хватит! А</w:t>
      </w:r>
      <w:r w:rsidRPr="00F46EF4">
        <w:rPr>
          <w:rFonts w:ascii="Times New Roman" w:hAnsi="Times New Roman"/>
          <w:sz w:val="24"/>
          <w:szCs w:val="24"/>
        </w:rPr>
        <w:t>?</w:t>
      </w:r>
      <w:r>
        <w:rPr>
          <w:rFonts w:ascii="Times New Roman" w:hAnsi="Times New Roman"/>
          <w:sz w:val="24"/>
          <w:szCs w:val="24"/>
        </w:rPr>
        <w:t xml:space="preserve"> И так тошно.</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(пишет) – Тошнота не проходит даже после приема лекарств.</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Да что за жизнь такая. Сплошная и неровная. Всю жизнь ухабы, да впадины. Болезнь. Моя болезнь. Откуда ты взялась. За что ты выбрала меня</w:t>
      </w:r>
      <w:r w:rsidRPr="0073501F">
        <w:rPr>
          <w:rFonts w:ascii="Times New Roman" w:hAnsi="Times New Roman"/>
          <w:sz w:val="24"/>
          <w:szCs w:val="24"/>
        </w:rPr>
        <w:t>?</w:t>
      </w:r>
      <w:r>
        <w:rPr>
          <w:rFonts w:ascii="Times New Roman" w:hAnsi="Times New Roman"/>
          <w:sz w:val="24"/>
          <w:szCs w:val="24"/>
        </w:rPr>
        <w:t xml:space="preserve"> Уйти прочь, оставь меня.</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А еще говоришь, что я причитаю. Сам как в церкви на исповеди.</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Кать, а кать мине правда нечего ждать</w:t>
      </w:r>
      <w:r w:rsidRPr="0073501F">
        <w:rPr>
          <w:rFonts w:ascii="Times New Roman" w:hAnsi="Times New Roman"/>
          <w:sz w:val="24"/>
          <w:szCs w:val="24"/>
        </w:rPr>
        <w:t>?</w:t>
      </w:r>
      <w:r>
        <w:rPr>
          <w:rFonts w:ascii="Times New Roman" w:hAnsi="Times New Roman"/>
          <w:sz w:val="24"/>
          <w:szCs w:val="24"/>
        </w:rPr>
        <w:t xml:space="preserve"> Все так и пройдет</w:t>
      </w:r>
      <w:r w:rsidRPr="004C59F4">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Что пройдет</w:t>
      </w:r>
      <w:r w:rsidRPr="00D93AC8">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Жизнь!</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Все проходит когда-нибудь!</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Сколько мне осталось</w:t>
      </w:r>
      <w:r w:rsidRPr="00590011">
        <w:rPr>
          <w:rFonts w:ascii="Times New Roman" w:hAnsi="Times New Roman"/>
          <w:sz w:val="24"/>
          <w:szCs w:val="24"/>
        </w:rPr>
        <w:t>?</w:t>
      </w:r>
      <w:r>
        <w:rPr>
          <w:rFonts w:ascii="Times New Roman" w:hAnsi="Times New Roman"/>
          <w:sz w:val="24"/>
          <w:szCs w:val="24"/>
        </w:rPr>
        <w:t xml:space="preserve"> Скажи!</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Никто сказать не может. Никто в этом не силен.</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Если бы я знал…</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Что тогда</w:t>
      </w:r>
      <w:r w:rsidRPr="00D13AA1">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Тогда бы я прожил свой день как последний…</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Он и так будет последним твой последний день…</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Поддержала,… Что ты за женушка такая</w:t>
      </w:r>
      <w:r w:rsidRPr="003C0F26">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Какая</w:t>
      </w:r>
      <w:r w:rsidRPr="00026CBA">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Я вроде говорил, что  хвастатая, а скорее  всего туповатая. (молчание) Я вроде бы думал, что жизнь не закончится, что она будет со мной всегда. Сколько ссор, непониманий.  Я не замечал, как уходит время, как изменяюсь я, как изменяется все вокруг меня. Я часто засыпал с мыслью о том: «Слава Богу, этот день закончится».  Жил как в бункере, ничего не слышал, ничего не видел, ничего не ценил, ничего не замечал. Только сейчас понял, как жизнь ничтожна, прекрасна и мимолётна. Не надо останавливаться на мелочах. Надо жить с полной силой! Хотел бы я прокричать миру: живите, цените жизнь, оглянитесь назад, посмотрите вперед, любите друг друга… жизнь так коротка…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Не плачь…</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Я не плачу…</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Всегда всему приходит конец…</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Это неправильно!  Живем и ждем конца. Страшнее ничего нет, чем этот намеченный конец. Скольких терял. Стоял перед гробом друзей, родных, любимых. Ушли и ушли, но я же жив! Только сейчас понимаю – они умирали и с ними умирал и я, заканчивалось и мое время. (стук в ворота) Этот стук….. открой ворота! Невыносимо! Она пришла за мной!</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Успокойся, никто не пришел. Все хорошо!</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Нет! Нет! Нет! Она там! Там! Там!</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Кто она</w:t>
      </w:r>
      <w:r>
        <w:rPr>
          <w:rFonts w:ascii="Times New Roman" w:hAnsi="Times New Roman"/>
          <w:sz w:val="24"/>
          <w:szCs w:val="24"/>
          <w:lang w:val="en-US"/>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Она….Умирать… как это больно…</w:t>
      </w:r>
    </w:p>
    <w:p w:rsidR="00D67CAF" w:rsidRPr="00CD0F34"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–Жить… надо…</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Где мой памятник</w:t>
      </w:r>
      <w:r w:rsidRPr="00D93AC8">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За старое</w:t>
      </w:r>
      <w:r w:rsidRPr="00D93AC8">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Где мой новый памятник</w:t>
      </w:r>
      <w:r w:rsidRPr="004E2499">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Он у тебя единственный будет</w:t>
      </w:r>
      <w:r w:rsidRPr="004E2499">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Пой!</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Сбрендил</w:t>
      </w:r>
      <w:r w:rsidRPr="00D93AC8">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–Пой!</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Пой, я сказал!</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Совсем с ума лишился… все мозги сгнили..</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Екатерина берет тетрадь, пишет.</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Все! Врач! Все! Я его теряю…</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Так, надо встать. От этой дуры толку нет. Скажи, зачем тебе эти писульки. Дура, ты дура. Со мной бы лучше поговорила.</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Екатерина</w:t>
      </w:r>
      <w:r>
        <w:rPr>
          <w:rFonts w:ascii="Times New Roman" w:hAnsi="Times New Roman"/>
          <w:sz w:val="24"/>
          <w:szCs w:val="24"/>
        </w:rPr>
        <w:t xml:space="preserve"> – О чем</w:t>
      </w:r>
      <w:r w:rsidRPr="00D93AC8">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8C0650">
        <w:rPr>
          <w:rFonts w:ascii="Times New Roman" w:hAnsi="Times New Roman"/>
          <w:b/>
          <w:sz w:val="24"/>
          <w:szCs w:val="24"/>
        </w:rPr>
        <w:t>Никита</w:t>
      </w:r>
      <w:r>
        <w:rPr>
          <w:rFonts w:ascii="Times New Roman" w:hAnsi="Times New Roman"/>
          <w:sz w:val="24"/>
          <w:szCs w:val="24"/>
        </w:rPr>
        <w:t xml:space="preserve"> – О па - мят-ни-ке!</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Никита встает, выходит во двор. Сморит по сторонам. Находит в углу мраморный камень.</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Вот он! Мой спаситель! Как ты тут один</w:t>
      </w:r>
      <w:r w:rsidRPr="0096775C">
        <w:rPr>
          <w:rFonts w:ascii="Times New Roman" w:hAnsi="Times New Roman"/>
          <w:sz w:val="24"/>
          <w:szCs w:val="24"/>
        </w:rPr>
        <w:t>?</w:t>
      </w:r>
      <w:r>
        <w:rPr>
          <w:rFonts w:ascii="Times New Roman" w:hAnsi="Times New Roman"/>
          <w:sz w:val="24"/>
          <w:szCs w:val="24"/>
        </w:rPr>
        <w:t xml:space="preserve"> Замерз. Ночи какие холодные стали.</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Екатерина выходит.</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Никита, быстро зайди в дом!</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Уйди! Ты не видишь, я занят! Разговариваю!</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Екатерина – Да и флаг тебе в руки! Барабан  на шею! Фанфары! Фейерверки! Поминальные цветы! Брызги  водки! И пьедестал с могильным крестом!</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Чего ты орешь</w:t>
      </w:r>
      <w:r w:rsidRPr="009B6035">
        <w:rPr>
          <w:rFonts w:ascii="Times New Roman" w:hAnsi="Times New Roman"/>
          <w:sz w:val="24"/>
          <w:szCs w:val="24"/>
        </w:rPr>
        <w:t>?</w:t>
      </w:r>
      <w:r>
        <w:rPr>
          <w:rFonts w:ascii="Times New Roman" w:hAnsi="Times New Roman"/>
          <w:sz w:val="24"/>
          <w:szCs w:val="24"/>
        </w:rPr>
        <w:t xml:space="preserve"> Тише… Я не слышу…</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Зайди в дом!... Последние мозги отморозишь!</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Я тебе сказал тише…</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Дурак!</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Екатерина берет молоток и разбивает памятник.</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Что ты делаешь</w:t>
      </w:r>
      <w:r w:rsidRPr="00830842">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К черту его!</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Никита пытается вырвать из рук Екатерины молоток, но у него не получается. Он падает на землю.</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Да пошла эта жизнь гребанная в землю, да так, чтоб не один осколок не пропал. Всю жизнь с тобой была, всю жизнь мусор выгребала. Наслаждался моими слезами, моей жалостью.</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Оставь, оставь мою надежду. Если можешь. Хоть раз. Пусть раз… меня пойми. Ты как бумажник. Мелочная. Дзынь, дзынь, дзынь. Голова болит. Голова болит. Помоги мне. Помоги мне.</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Сдохни быстрей!</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Боже мой, в ворота стучатся. Стучатся. Открой! Кать, открой!</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Пошел к черту! Сам открывай!</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Посмотри, посмотри!</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Екатерина продолжает разбивать памятник.</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Сдохни, сдохни, сдохни!!!! Сдохни… достал меня уже….всех достал… всех!!! Я те-бя у-бить го-то-ва! Го-то-ва!</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Откуда ты взялась! Убила меня</w:t>
      </w:r>
      <w:r w:rsidRPr="00D16D40">
        <w:rPr>
          <w:rFonts w:ascii="Times New Roman" w:hAnsi="Times New Roman"/>
          <w:sz w:val="24"/>
          <w:szCs w:val="24"/>
        </w:rPr>
        <w:t>?</w:t>
      </w:r>
      <w:r>
        <w:rPr>
          <w:rFonts w:ascii="Times New Roman" w:hAnsi="Times New Roman"/>
          <w:sz w:val="24"/>
          <w:szCs w:val="24"/>
        </w:rPr>
        <w:t xml:space="preserve"> Убила!</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Нет!</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Нет!</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Нет!</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Открываю!</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Стук в ворота.</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Открываю!</w:t>
      </w:r>
    </w:p>
    <w:p w:rsidR="00D67CAF" w:rsidRDefault="00D67CAF" w:rsidP="00BB0F50">
      <w:pPr>
        <w:spacing w:after="0" w:line="360" w:lineRule="auto"/>
        <w:jc w:val="both"/>
        <w:rPr>
          <w:rFonts w:ascii="Times New Roman" w:hAnsi="Times New Roman"/>
          <w:sz w:val="24"/>
          <w:szCs w:val="24"/>
        </w:rPr>
      </w:pPr>
      <w:r>
        <w:rPr>
          <w:rFonts w:ascii="Times New Roman" w:hAnsi="Times New Roman"/>
          <w:sz w:val="24"/>
          <w:szCs w:val="24"/>
        </w:rPr>
        <w:t xml:space="preserve">Никита открывает ворота. </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Ты</w:t>
      </w:r>
      <w:r w:rsidRPr="00830842">
        <w:rPr>
          <w:rFonts w:ascii="Times New Roman" w:hAnsi="Times New Roman"/>
          <w:sz w:val="24"/>
          <w:szCs w:val="24"/>
        </w:rPr>
        <w:t>?</w:t>
      </w:r>
      <w:r>
        <w:rPr>
          <w:rFonts w:ascii="Times New Roman" w:hAnsi="Times New Roman"/>
          <w:sz w:val="24"/>
          <w:szCs w:val="24"/>
        </w:rPr>
        <w:t xml:space="preserve"> … За мной</w:t>
      </w:r>
      <w:r w:rsidRPr="00830842">
        <w:rPr>
          <w:rFonts w:ascii="Times New Roman" w:hAnsi="Times New Roman"/>
          <w:sz w:val="24"/>
          <w:szCs w:val="24"/>
        </w:rPr>
        <w:t>?</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Там никого!</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Никита</w:t>
      </w:r>
      <w:r>
        <w:rPr>
          <w:rFonts w:ascii="Times New Roman" w:hAnsi="Times New Roman"/>
          <w:sz w:val="24"/>
          <w:szCs w:val="24"/>
        </w:rPr>
        <w:t xml:space="preserve"> – За мной!</w:t>
      </w:r>
    </w:p>
    <w:p w:rsidR="00D67CAF" w:rsidRDefault="00D67CAF" w:rsidP="00BB0F50">
      <w:pPr>
        <w:spacing w:after="0" w:line="360" w:lineRule="auto"/>
        <w:jc w:val="both"/>
        <w:rPr>
          <w:rFonts w:ascii="Times New Roman" w:hAnsi="Times New Roman"/>
          <w:sz w:val="24"/>
          <w:szCs w:val="24"/>
        </w:rPr>
      </w:pPr>
      <w:r w:rsidRPr="003160EC">
        <w:rPr>
          <w:rFonts w:ascii="Times New Roman" w:hAnsi="Times New Roman"/>
          <w:b/>
          <w:sz w:val="24"/>
          <w:szCs w:val="24"/>
        </w:rPr>
        <w:t>Екатерина</w:t>
      </w:r>
      <w:r>
        <w:rPr>
          <w:rFonts w:ascii="Times New Roman" w:hAnsi="Times New Roman"/>
          <w:sz w:val="24"/>
          <w:szCs w:val="24"/>
        </w:rPr>
        <w:t xml:space="preserve"> – Там никого!</w:t>
      </w:r>
    </w:p>
    <w:p w:rsidR="00D67CAF" w:rsidRDefault="00D67CAF" w:rsidP="00BB0F50">
      <w:pPr>
        <w:spacing w:after="0" w:line="360" w:lineRule="auto"/>
        <w:jc w:val="both"/>
        <w:rPr>
          <w:rFonts w:ascii="Times New Roman" w:hAnsi="Times New Roman"/>
          <w:sz w:val="24"/>
          <w:szCs w:val="24"/>
        </w:rPr>
      </w:pPr>
      <w:bookmarkStart w:id="0" w:name="_GoBack"/>
      <w:r w:rsidRPr="003160EC">
        <w:rPr>
          <w:rFonts w:ascii="Times New Roman" w:hAnsi="Times New Roman"/>
          <w:b/>
          <w:sz w:val="24"/>
          <w:szCs w:val="24"/>
        </w:rPr>
        <w:t>Никита</w:t>
      </w:r>
      <w:r>
        <w:rPr>
          <w:rFonts w:ascii="Times New Roman" w:hAnsi="Times New Roman"/>
          <w:sz w:val="24"/>
          <w:szCs w:val="24"/>
        </w:rPr>
        <w:t xml:space="preserve"> </w:t>
      </w:r>
      <w:bookmarkEnd w:id="0"/>
      <w:r>
        <w:rPr>
          <w:rFonts w:ascii="Times New Roman" w:hAnsi="Times New Roman"/>
          <w:sz w:val="24"/>
          <w:szCs w:val="24"/>
        </w:rPr>
        <w:t>– Голова…</w:t>
      </w:r>
    </w:p>
    <w:p w:rsidR="00D67CAF" w:rsidRDefault="00D67CAF" w:rsidP="00BB0F50">
      <w:pPr>
        <w:spacing w:after="0" w:line="360" w:lineRule="auto"/>
        <w:jc w:val="both"/>
        <w:rPr>
          <w:rFonts w:ascii="Times New Roman" w:hAnsi="Times New Roman"/>
          <w:sz w:val="24"/>
          <w:szCs w:val="24"/>
        </w:rPr>
      </w:pPr>
    </w:p>
    <w:p w:rsidR="00D67CAF" w:rsidRPr="00D7550A" w:rsidRDefault="00D67CAF" w:rsidP="00BB0F50">
      <w:pPr>
        <w:spacing w:after="0" w:line="360" w:lineRule="auto"/>
        <w:jc w:val="center"/>
        <w:rPr>
          <w:rFonts w:ascii="Times New Roman" w:hAnsi="Times New Roman"/>
          <w:sz w:val="24"/>
          <w:szCs w:val="24"/>
        </w:rPr>
      </w:pPr>
      <w:r>
        <w:rPr>
          <w:rFonts w:ascii="Times New Roman" w:hAnsi="Times New Roman"/>
          <w:sz w:val="24"/>
          <w:szCs w:val="24"/>
        </w:rPr>
        <w:t>Конец.</w:t>
      </w:r>
    </w:p>
    <w:p w:rsidR="00D67CAF" w:rsidRDefault="00D67CAF" w:rsidP="00BB0F50">
      <w:pPr>
        <w:spacing w:after="0" w:line="360" w:lineRule="auto"/>
        <w:jc w:val="both"/>
        <w:rPr>
          <w:rFonts w:ascii="Times New Roman" w:hAnsi="Times New Roman"/>
          <w:sz w:val="24"/>
          <w:szCs w:val="24"/>
        </w:rPr>
      </w:pPr>
    </w:p>
    <w:p w:rsidR="00D67CAF" w:rsidRDefault="00D67CAF" w:rsidP="00BB0F50">
      <w:pPr>
        <w:spacing w:after="0" w:line="360" w:lineRule="auto"/>
        <w:jc w:val="both"/>
        <w:rPr>
          <w:rFonts w:ascii="Times New Roman" w:hAnsi="Times New Roman"/>
          <w:sz w:val="24"/>
          <w:szCs w:val="24"/>
        </w:rPr>
      </w:pPr>
    </w:p>
    <w:p w:rsidR="00D67CAF" w:rsidRPr="009B6035" w:rsidRDefault="00D67CAF" w:rsidP="00BB0F50">
      <w:pPr>
        <w:spacing w:after="0" w:line="360" w:lineRule="auto"/>
        <w:jc w:val="both"/>
        <w:rPr>
          <w:rFonts w:ascii="Times New Roman" w:hAnsi="Times New Roman"/>
          <w:sz w:val="24"/>
          <w:szCs w:val="24"/>
        </w:rPr>
      </w:pPr>
    </w:p>
    <w:p w:rsidR="00D67CAF" w:rsidRDefault="00D67CAF" w:rsidP="00BB0F50">
      <w:pPr>
        <w:spacing w:after="0" w:line="360" w:lineRule="auto"/>
        <w:jc w:val="both"/>
        <w:rPr>
          <w:rFonts w:ascii="Times New Roman" w:hAnsi="Times New Roman"/>
          <w:sz w:val="24"/>
          <w:szCs w:val="24"/>
        </w:rPr>
      </w:pPr>
    </w:p>
    <w:p w:rsidR="00D67CAF" w:rsidRDefault="00D67CAF" w:rsidP="00BB0F50">
      <w:pPr>
        <w:spacing w:after="0" w:line="360" w:lineRule="auto"/>
        <w:jc w:val="both"/>
        <w:rPr>
          <w:rFonts w:ascii="Times New Roman" w:hAnsi="Times New Roman"/>
          <w:sz w:val="24"/>
          <w:szCs w:val="24"/>
        </w:rPr>
      </w:pPr>
    </w:p>
    <w:p w:rsidR="00D67CAF" w:rsidRPr="0096775C" w:rsidRDefault="00D67CAF" w:rsidP="00BB0F50">
      <w:pPr>
        <w:spacing w:after="0" w:line="360" w:lineRule="auto"/>
        <w:jc w:val="both"/>
        <w:rPr>
          <w:rFonts w:ascii="Times New Roman" w:hAnsi="Times New Roman"/>
          <w:sz w:val="24"/>
          <w:szCs w:val="24"/>
        </w:rPr>
      </w:pPr>
    </w:p>
    <w:p w:rsidR="00D67CAF" w:rsidRPr="004E2499" w:rsidRDefault="00D67CAF" w:rsidP="00BB0F50">
      <w:pPr>
        <w:spacing w:after="0" w:line="360" w:lineRule="auto"/>
        <w:jc w:val="both"/>
        <w:rPr>
          <w:rFonts w:ascii="Times New Roman" w:hAnsi="Times New Roman"/>
          <w:sz w:val="24"/>
          <w:szCs w:val="24"/>
        </w:rPr>
      </w:pPr>
    </w:p>
    <w:p w:rsidR="00D67CAF" w:rsidRPr="004C59F4" w:rsidRDefault="00D67CAF" w:rsidP="00BB0F50">
      <w:pPr>
        <w:spacing w:after="0" w:line="360" w:lineRule="auto"/>
        <w:jc w:val="both"/>
        <w:rPr>
          <w:rFonts w:ascii="Times New Roman" w:hAnsi="Times New Roman"/>
          <w:sz w:val="24"/>
          <w:szCs w:val="24"/>
        </w:rPr>
      </w:pPr>
    </w:p>
    <w:p w:rsidR="00D67CAF" w:rsidRPr="0073501F" w:rsidRDefault="00D67CAF" w:rsidP="00BB0F50">
      <w:pPr>
        <w:spacing w:after="0" w:line="360" w:lineRule="auto"/>
        <w:jc w:val="both"/>
        <w:rPr>
          <w:rFonts w:ascii="Times New Roman" w:hAnsi="Times New Roman"/>
          <w:sz w:val="24"/>
          <w:szCs w:val="24"/>
        </w:rPr>
      </w:pPr>
    </w:p>
    <w:p w:rsidR="00D67CAF" w:rsidRDefault="00D67CAF" w:rsidP="00BB0F50">
      <w:pPr>
        <w:spacing w:after="0" w:line="360" w:lineRule="auto"/>
        <w:jc w:val="both"/>
        <w:rPr>
          <w:rFonts w:ascii="Times New Roman" w:hAnsi="Times New Roman"/>
          <w:sz w:val="24"/>
          <w:szCs w:val="24"/>
        </w:rPr>
      </w:pPr>
    </w:p>
    <w:p w:rsidR="00D67CAF" w:rsidRPr="00F46EF4"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jc w:val="both"/>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p>
    <w:p w:rsidR="00D67CAF" w:rsidRPr="00552E50" w:rsidRDefault="00D67CAF" w:rsidP="00BB0F50">
      <w:pPr>
        <w:spacing w:after="0" w:line="360" w:lineRule="auto"/>
        <w:rPr>
          <w:rFonts w:ascii="Times New Roman" w:hAnsi="Times New Roman"/>
          <w:sz w:val="24"/>
          <w:szCs w:val="24"/>
        </w:rPr>
      </w:pPr>
      <w:r w:rsidRPr="00552E50">
        <w:rPr>
          <w:rFonts w:ascii="Times New Roman" w:hAnsi="Times New Roman"/>
          <w:sz w:val="24"/>
          <w:szCs w:val="24"/>
        </w:rPr>
        <w:t xml:space="preserve"> </w:t>
      </w:r>
    </w:p>
    <w:p w:rsidR="00D67CAF" w:rsidRPr="00552E50" w:rsidRDefault="00D67CAF" w:rsidP="00BB0F50">
      <w:pPr>
        <w:spacing w:after="0" w:line="360" w:lineRule="auto"/>
        <w:rPr>
          <w:rFonts w:ascii="Times New Roman" w:hAnsi="Times New Roman"/>
          <w:sz w:val="24"/>
          <w:szCs w:val="24"/>
        </w:rPr>
      </w:pPr>
    </w:p>
    <w:sectPr w:rsidR="00D67CAF" w:rsidRPr="00552E50" w:rsidSect="009B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999"/>
    <w:rsid w:val="00005271"/>
    <w:rsid w:val="000069C5"/>
    <w:rsid w:val="00026CBA"/>
    <w:rsid w:val="0005056C"/>
    <w:rsid w:val="0007467E"/>
    <w:rsid w:val="000B6655"/>
    <w:rsid w:val="00131293"/>
    <w:rsid w:val="00145E21"/>
    <w:rsid w:val="00157432"/>
    <w:rsid w:val="001629B1"/>
    <w:rsid w:val="00174EB4"/>
    <w:rsid w:val="00196695"/>
    <w:rsid w:val="001A41BD"/>
    <w:rsid w:val="001D37A5"/>
    <w:rsid w:val="001E2A70"/>
    <w:rsid w:val="00261039"/>
    <w:rsid w:val="00287517"/>
    <w:rsid w:val="002E265E"/>
    <w:rsid w:val="003160EC"/>
    <w:rsid w:val="003C0F26"/>
    <w:rsid w:val="00412A21"/>
    <w:rsid w:val="00454FAA"/>
    <w:rsid w:val="004B271E"/>
    <w:rsid w:val="004C59F4"/>
    <w:rsid w:val="004E2499"/>
    <w:rsid w:val="00547D3C"/>
    <w:rsid w:val="00551A51"/>
    <w:rsid w:val="00552E50"/>
    <w:rsid w:val="005807C8"/>
    <w:rsid w:val="00590011"/>
    <w:rsid w:val="005916F3"/>
    <w:rsid w:val="005E432F"/>
    <w:rsid w:val="006262C6"/>
    <w:rsid w:val="00635128"/>
    <w:rsid w:val="00693F0D"/>
    <w:rsid w:val="006C6540"/>
    <w:rsid w:val="007248EA"/>
    <w:rsid w:val="0073501F"/>
    <w:rsid w:val="00764EA6"/>
    <w:rsid w:val="007E7262"/>
    <w:rsid w:val="008127F5"/>
    <w:rsid w:val="0082315D"/>
    <w:rsid w:val="00830842"/>
    <w:rsid w:val="008848B8"/>
    <w:rsid w:val="008C0650"/>
    <w:rsid w:val="008C4F02"/>
    <w:rsid w:val="008D5DDB"/>
    <w:rsid w:val="008F5A0F"/>
    <w:rsid w:val="0095268B"/>
    <w:rsid w:val="0096775C"/>
    <w:rsid w:val="009B6035"/>
    <w:rsid w:val="009B6BF7"/>
    <w:rsid w:val="009B702F"/>
    <w:rsid w:val="009E5E5B"/>
    <w:rsid w:val="009F7243"/>
    <w:rsid w:val="00AE03F3"/>
    <w:rsid w:val="00BA3B46"/>
    <w:rsid w:val="00BB0F50"/>
    <w:rsid w:val="00CD0F34"/>
    <w:rsid w:val="00D13AA1"/>
    <w:rsid w:val="00D16D40"/>
    <w:rsid w:val="00D64EC7"/>
    <w:rsid w:val="00D67CAF"/>
    <w:rsid w:val="00D7550A"/>
    <w:rsid w:val="00D93AC8"/>
    <w:rsid w:val="00D96C4A"/>
    <w:rsid w:val="00DA775E"/>
    <w:rsid w:val="00DA7ABA"/>
    <w:rsid w:val="00DB6999"/>
    <w:rsid w:val="00E3368E"/>
    <w:rsid w:val="00E87110"/>
    <w:rsid w:val="00E92D54"/>
    <w:rsid w:val="00E9625A"/>
    <w:rsid w:val="00F02151"/>
    <w:rsid w:val="00F46EF4"/>
    <w:rsid w:val="00F55AE7"/>
    <w:rsid w:val="00F72E2B"/>
    <w:rsid w:val="00F767A6"/>
    <w:rsid w:val="00FE1B82"/>
    <w:rsid w:val="00FF5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C6540"/>
    <w:rPr>
      <w:rFonts w:cs="Times New Roman"/>
    </w:rPr>
  </w:style>
  <w:style w:type="character" w:styleId="Strong">
    <w:name w:val="Strong"/>
    <w:basedOn w:val="DefaultParagraphFont"/>
    <w:uiPriority w:val="99"/>
    <w:qFormat/>
    <w:rsid w:val="006C654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2045</Words>
  <Characters>11660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Есемчик Наташа</dc:title>
  <dc:subject/>
  <dc:creator>User</dc:creator>
  <cp:keywords/>
  <dc:description/>
  <cp:lastModifiedBy>Kolyada</cp:lastModifiedBy>
  <cp:revision>2</cp:revision>
  <dcterms:created xsi:type="dcterms:W3CDTF">2013-12-13T02:52:00Z</dcterms:created>
  <dcterms:modified xsi:type="dcterms:W3CDTF">2013-12-13T02:52:00Z</dcterms:modified>
</cp:coreProperties>
</file>