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5D" w:rsidRDefault="0071775D" w:rsidP="00525971">
      <w:pPr>
        <w:spacing w:line="240" w:lineRule="auto"/>
        <w:ind w:firstLine="709"/>
        <w:jc w:val="both"/>
        <w:rPr>
          <w:rFonts w:ascii="Times New Roman" w:hAnsi="Times New Roman"/>
          <w:sz w:val="24"/>
          <w:szCs w:val="24"/>
        </w:rPr>
      </w:pPr>
    </w:p>
    <w:p w:rsidR="0071775D" w:rsidRPr="00C57C45" w:rsidRDefault="0071775D" w:rsidP="00045883">
      <w:pPr>
        <w:spacing w:line="240" w:lineRule="auto"/>
        <w:ind w:firstLine="709"/>
        <w:jc w:val="right"/>
        <w:rPr>
          <w:rFonts w:ascii="Times New Roman" w:hAnsi="Times New Roman"/>
          <w:i/>
          <w:sz w:val="28"/>
          <w:szCs w:val="28"/>
        </w:rPr>
      </w:pPr>
      <w:r w:rsidRPr="00C57C45">
        <w:rPr>
          <w:rFonts w:ascii="Times New Roman" w:hAnsi="Times New Roman"/>
          <w:i/>
          <w:sz w:val="28"/>
          <w:szCs w:val="28"/>
        </w:rPr>
        <w:t>Рыжова Ксения</w:t>
      </w:r>
    </w:p>
    <w:p w:rsidR="0071775D" w:rsidRDefault="0071775D" w:rsidP="00045883">
      <w:pPr>
        <w:spacing w:line="240" w:lineRule="auto"/>
        <w:ind w:firstLine="709"/>
        <w:jc w:val="center"/>
        <w:rPr>
          <w:rFonts w:ascii="Times New Roman" w:hAnsi="Times New Roman"/>
          <w:b/>
          <w:sz w:val="28"/>
          <w:szCs w:val="28"/>
        </w:rPr>
      </w:pPr>
    </w:p>
    <w:p w:rsidR="0071775D" w:rsidRPr="00EE0DD3" w:rsidRDefault="0071775D" w:rsidP="00045883">
      <w:pPr>
        <w:spacing w:line="240" w:lineRule="auto"/>
        <w:ind w:firstLine="709"/>
        <w:jc w:val="center"/>
        <w:rPr>
          <w:rFonts w:ascii="Times New Roman" w:hAnsi="Times New Roman"/>
          <w:b/>
          <w:sz w:val="28"/>
          <w:szCs w:val="28"/>
        </w:rPr>
      </w:pPr>
      <w:r>
        <w:rPr>
          <w:rFonts w:ascii="Times New Roman" w:hAnsi="Times New Roman"/>
          <w:b/>
          <w:sz w:val="28"/>
          <w:szCs w:val="28"/>
        </w:rPr>
        <w:t>Перед свадьбой</w:t>
      </w:r>
    </w:p>
    <w:p w:rsidR="0071775D" w:rsidRDefault="0071775D" w:rsidP="00B84998">
      <w:pPr>
        <w:spacing w:line="240" w:lineRule="auto"/>
        <w:ind w:firstLine="709"/>
        <w:jc w:val="center"/>
        <w:rPr>
          <w:rFonts w:ascii="Times New Roman" w:hAnsi="Times New Roman"/>
          <w:sz w:val="24"/>
          <w:szCs w:val="24"/>
        </w:rPr>
      </w:pPr>
      <w:r>
        <w:rPr>
          <w:rFonts w:ascii="Times New Roman" w:hAnsi="Times New Roman"/>
          <w:sz w:val="24"/>
          <w:szCs w:val="24"/>
        </w:rPr>
        <w:t>Пьеса в одном действии</w:t>
      </w:r>
    </w:p>
    <w:p w:rsidR="0071775D" w:rsidRDefault="0071775D" w:rsidP="00B84998">
      <w:pPr>
        <w:spacing w:line="240" w:lineRule="auto"/>
        <w:ind w:firstLine="709"/>
        <w:jc w:val="center"/>
        <w:rPr>
          <w:rFonts w:ascii="Times New Roman" w:hAnsi="Times New Roman"/>
          <w:sz w:val="24"/>
          <w:szCs w:val="24"/>
        </w:rPr>
      </w:pPr>
    </w:p>
    <w:p w:rsidR="0071775D" w:rsidRDefault="0071775D" w:rsidP="00045883">
      <w:pPr>
        <w:spacing w:line="240" w:lineRule="auto"/>
        <w:ind w:firstLine="709"/>
        <w:jc w:val="center"/>
        <w:rPr>
          <w:rFonts w:ascii="Times New Roman" w:hAnsi="Times New Roman"/>
          <w:sz w:val="24"/>
          <w:szCs w:val="24"/>
        </w:rPr>
      </w:pPr>
      <w:r>
        <w:rPr>
          <w:rFonts w:ascii="Times New Roman" w:hAnsi="Times New Roman"/>
          <w:sz w:val="24"/>
          <w:szCs w:val="24"/>
        </w:rPr>
        <w:t>Действующие лица: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23 года</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Вера, 50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Алексей, 26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Александр, 37 лет</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Милиционер</w:t>
      </w:r>
    </w:p>
    <w:p w:rsidR="0071775D" w:rsidRDefault="0071775D" w:rsidP="00925878">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center"/>
        <w:rPr>
          <w:rFonts w:ascii="Times New Roman" w:hAnsi="Times New Roman"/>
          <w:sz w:val="24"/>
          <w:szCs w:val="24"/>
        </w:rPr>
      </w:pPr>
      <w:r>
        <w:rPr>
          <w:rFonts w:ascii="Times New Roman" w:hAnsi="Times New Roman"/>
          <w:sz w:val="24"/>
          <w:szCs w:val="24"/>
        </w:rPr>
        <w:t>КАРТИНА ПЕРВАЯ</w:t>
      </w:r>
    </w:p>
    <w:p w:rsidR="0071775D" w:rsidRDefault="0071775D" w:rsidP="00045883">
      <w:pPr>
        <w:spacing w:line="240" w:lineRule="auto"/>
        <w:ind w:firstLine="709"/>
        <w:jc w:val="center"/>
        <w:rPr>
          <w:rFonts w:ascii="Times New Roman" w:hAnsi="Times New Roman"/>
          <w:i/>
          <w:sz w:val="24"/>
          <w:szCs w:val="24"/>
        </w:rPr>
      </w:pPr>
    </w:p>
    <w:p w:rsidR="0071775D" w:rsidRPr="00F378CF" w:rsidRDefault="0071775D" w:rsidP="00045883">
      <w:pPr>
        <w:spacing w:line="240" w:lineRule="auto"/>
        <w:ind w:firstLine="709"/>
        <w:jc w:val="center"/>
        <w:rPr>
          <w:rFonts w:ascii="Times New Roman" w:hAnsi="Times New Roman"/>
          <w:i/>
          <w:sz w:val="24"/>
          <w:szCs w:val="24"/>
        </w:rPr>
      </w:pPr>
      <w:r>
        <w:rPr>
          <w:rFonts w:ascii="Times New Roman" w:hAnsi="Times New Roman"/>
          <w:i/>
          <w:sz w:val="24"/>
          <w:szCs w:val="24"/>
        </w:rPr>
        <w:t xml:space="preserve">Обычная хрущевская квартира. Скромно, но довольно мило. Комната. Стол, на столе журнал, вокруг стола стулья, у одной стены книжный шкаф, у другой - диван. На диване сидит Вера с книгой в руках. Рядом с диваном тумба, на ней швейная манишка, рядом коробочка с нитками, пуговицами и т.д. В этот момент свадебном платье вбегает Даша. </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Как я выгляжу?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Красавица, Дашка! Заглядение!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Да? Хм… Даже не знаю… Может… А что если тут немного приподнять или сделать как шлейф? Вычурно не будет, как считаешь?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Почему бы не переделать? Будет хорошо.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Я не знаю, мне, кажется, что чего-то не хватает. Изюминки нет.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Ну, давай я тебе перешью, как захочешь.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 чудо! Тогда вот здесь надо прихватить чуток, а тут наоборот распустить и сделать так, что как бы он струился. Поняла?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Поверь, дорогая, лучше меня никто это не сделает. Терпенье и все будет. </w:t>
      </w:r>
    </w:p>
    <w:p w:rsidR="0071775D" w:rsidRDefault="0071775D" w:rsidP="00A81337">
      <w:pPr>
        <w:spacing w:line="240" w:lineRule="auto"/>
        <w:ind w:firstLine="709"/>
        <w:jc w:val="both"/>
        <w:rPr>
          <w:rFonts w:ascii="Times New Roman" w:hAnsi="Times New Roman"/>
          <w:sz w:val="24"/>
          <w:szCs w:val="24"/>
        </w:rPr>
      </w:pPr>
    </w:p>
    <w:p w:rsidR="0071775D" w:rsidRPr="00027F25" w:rsidRDefault="0071775D" w:rsidP="00027F25">
      <w:pPr>
        <w:spacing w:line="240" w:lineRule="auto"/>
        <w:ind w:firstLine="709"/>
        <w:jc w:val="center"/>
        <w:rPr>
          <w:rFonts w:ascii="Times New Roman" w:hAnsi="Times New Roman"/>
          <w:i/>
          <w:sz w:val="24"/>
          <w:szCs w:val="24"/>
        </w:rPr>
      </w:pPr>
      <w:r>
        <w:rPr>
          <w:rFonts w:ascii="Times New Roman" w:hAnsi="Times New Roman"/>
          <w:i/>
          <w:sz w:val="24"/>
          <w:szCs w:val="24"/>
        </w:rPr>
        <w:t>Вера помогает Даше снять платье и садится за швейную машинку, чтоб перешить его. Даша садится на диван, берет журнал и листает его.</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Вер, а ты в чем пойдешь?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Найду что-нибудь.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Что-нибудь? Что значит что-нибудь? Ты должна выглядеть лучше всех! Кто замуж меня отдает?!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Хорошо. Я буду выглядеть на все сто.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Вот-вот, давай. А то тоже мне скажешь: «что-нибудь».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Пауза.</w:t>
      </w:r>
    </w:p>
    <w:p w:rsidR="0071775D" w:rsidRDefault="0071775D" w:rsidP="00027F25">
      <w:pPr>
        <w:spacing w:line="240" w:lineRule="auto"/>
        <w:ind w:firstLine="709"/>
        <w:jc w:val="center"/>
        <w:rPr>
          <w:rFonts w:ascii="Times New Roman" w:hAnsi="Times New Roman"/>
          <w:i/>
          <w:sz w:val="24"/>
          <w:szCs w:val="24"/>
        </w:rPr>
      </w:pPr>
    </w:p>
    <w:p w:rsidR="0071775D" w:rsidRPr="00027F25" w:rsidRDefault="0071775D" w:rsidP="00027F25">
      <w:pPr>
        <w:spacing w:line="240" w:lineRule="auto"/>
        <w:ind w:firstLine="709"/>
        <w:jc w:val="center"/>
        <w:rPr>
          <w:rFonts w:ascii="Times New Roman" w:hAnsi="Times New Roman"/>
          <w:i/>
          <w:sz w:val="24"/>
          <w:szCs w:val="24"/>
        </w:rPr>
      </w:pPr>
      <w:r>
        <w:rPr>
          <w:rFonts w:ascii="Times New Roman" w:hAnsi="Times New Roman"/>
          <w:i/>
          <w:sz w:val="24"/>
          <w:szCs w:val="24"/>
        </w:rPr>
        <w:t>Даша кладет журнал рядом и смотрит, как Вера переделывает платье.</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ДАША. Знаешь, Вер, я никогда не думала, что вот раз и этот день наступит. Была мелкой, казалось, далеко еще. И вот те на, кончилась холостая жизнь, все - замуж выхожу!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Будь счастлива. Он, вроде бы, хороший парень.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права. Лёшка добрый, воспитанный, умный, меня любит. Конечно, счастлива.  Просто волнуюсь, как первоклашка на линейке. Стоять там, перед всеми… Страшно.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Суета предсвадебная. Пройдет. Не каждый день замуж выходишь. Есть валерьянка.  Дать тебе? Станет легче.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Лучше уж по старинке водочки для храбрости, для поддержания, так сказать, внутреннего героизма.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Можно и водочки, только не переусердствуй в поддержке, а то такое событие пропустишь.  Жалко будет.</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меня знаешь. Но, спасибо, учту.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Пауза.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Помню, все мои подруги приходили в ателье, чтобы им сшили платье, костюм или еще что-нибудь. Беда в том, что швея всегда делает по-своему, как ни крути. И девчонки вечно бегали обратно, переделывали, да жаловались: «Как это так! Почему Вы делаете не так, как мне надо? Здесь узко, тут широко, тут коротко, тут длинно, а это вообще непонятно что!» Мне повезло. Я всегда шила себе сама. Не пришлось переделывать на миллион раз. Сошьешь вещь, как тебе хочется и носи, а потом, если надоело, то переделать можно.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Жаль тогда дизайнеров не было, как сейчас. Видела вчера по телеку. Такие наряды! Огромных денег стоят, но сияют, блестят! Везет тем, кто может себя такое позволить.</w:t>
      </w:r>
    </w:p>
    <w:p w:rsidR="0071775D" w:rsidRDefault="0071775D" w:rsidP="00601A01">
      <w:pPr>
        <w:spacing w:line="240" w:lineRule="auto"/>
        <w:ind w:firstLine="709"/>
        <w:jc w:val="both"/>
        <w:rPr>
          <w:rFonts w:ascii="Times New Roman" w:hAnsi="Times New Roman"/>
          <w:sz w:val="24"/>
          <w:szCs w:val="24"/>
        </w:rPr>
      </w:pPr>
      <w:r>
        <w:rPr>
          <w:rFonts w:ascii="Times New Roman" w:hAnsi="Times New Roman"/>
          <w:sz w:val="24"/>
          <w:szCs w:val="24"/>
        </w:rPr>
        <w:t>ВЕРА. Всегда найдется что-то интереснее, лучше. Но за всем этим блеском и девушки не видно. На кого мужикам смотреть – не понятно. Тем более, что все эти дизайнеры шьют из самого дешевого, а продают в десять раз дороже. А тебя не устраивает твой гардероб?</w:t>
      </w:r>
    </w:p>
    <w:p w:rsidR="0071775D" w:rsidRDefault="0071775D" w:rsidP="00601A01">
      <w:pPr>
        <w:spacing w:line="240" w:lineRule="auto"/>
        <w:ind w:firstLine="709"/>
        <w:jc w:val="both"/>
        <w:rPr>
          <w:rFonts w:ascii="Times New Roman" w:hAnsi="Times New Roman"/>
          <w:sz w:val="24"/>
          <w:szCs w:val="24"/>
        </w:rPr>
      </w:pPr>
      <w:r>
        <w:rPr>
          <w:rFonts w:ascii="Times New Roman" w:hAnsi="Times New Roman"/>
          <w:sz w:val="24"/>
          <w:szCs w:val="24"/>
        </w:rPr>
        <w:t>ДАША. Да нет. Почему? Устраивает, но иногда смотришь и представляешь, как идешь во всём этом такая неотразимая, а остальные смотрят и зеленеют от зависти. Приятное чувство.</w:t>
      </w:r>
    </w:p>
    <w:p w:rsidR="0071775D" w:rsidRDefault="0071775D" w:rsidP="00925878">
      <w:pPr>
        <w:spacing w:line="240" w:lineRule="auto"/>
        <w:ind w:firstLine="709"/>
        <w:jc w:val="both"/>
        <w:rPr>
          <w:rFonts w:ascii="Times New Roman" w:hAnsi="Times New Roman"/>
          <w:sz w:val="24"/>
          <w:szCs w:val="24"/>
        </w:rPr>
      </w:pPr>
      <w:r>
        <w:rPr>
          <w:rFonts w:ascii="Times New Roman" w:hAnsi="Times New Roman"/>
          <w:sz w:val="24"/>
          <w:szCs w:val="24"/>
        </w:rPr>
        <w:t>ВЕРА. Мечтательница. Завтра королевой будешь. Смотри, чтоб жених от счастья не помер, увидев такую мадаму.</w:t>
      </w:r>
    </w:p>
    <w:p w:rsidR="0071775D" w:rsidRDefault="0071775D" w:rsidP="00925878">
      <w:pPr>
        <w:spacing w:line="240" w:lineRule="auto"/>
        <w:ind w:firstLine="709"/>
        <w:jc w:val="center"/>
        <w:rPr>
          <w:rFonts w:ascii="Times New Roman" w:hAnsi="Times New Roman"/>
          <w:i/>
          <w:sz w:val="24"/>
          <w:szCs w:val="24"/>
        </w:rPr>
      </w:pPr>
    </w:p>
    <w:p w:rsidR="0071775D" w:rsidRPr="00925878" w:rsidRDefault="0071775D" w:rsidP="00925878">
      <w:pPr>
        <w:spacing w:line="240" w:lineRule="auto"/>
        <w:ind w:firstLine="709"/>
        <w:jc w:val="center"/>
        <w:rPr>
          <w:rFonts w:ascii="Times New Roman" w:hAnsi="Times New Roman"/>
          <w:i/>
          <w:sz w:val="24"/>
          <w:szCs w:val="24"/>
        </w:rPr>
      </w:pPr>
      <w:r>
        <w:rPr>
          <w:rFonts w:ascii="Times New Roman" w:hAnsi="Times New Roman"/>
          <w:i/>
          <w:sz w:val="24"/>
          <w:szCs w:val="24"/>
        </w:rPr>
        <w:t>Даша смеется, ложится на диван.</w:t>
      </w:r>
    </w:p>
    <w:p w:rsidR="0071775D" w:rsidRDefault="0071775D" w:rsidP="00A81337">
      <w:pPr>
        <w:spacing w:line="240" w:lineRule="auto"/>
        <w:ind w:firstLine="709"/>
        <w:jc w:val="both"/>
        <w:rPr>
          <w:rFonts w:ascii="Times New Roman" w:hAnsi="Times New Roman"/>
          <w:sz w:val="24"/>
          <w:szCs w:val="24"/>
        </w:rPr>
      </w:pP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Вер?</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Что?</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Как думаешь, если бы мама и Соня были здесь, что бы они сказали?</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Что ты самая красивая невеста на свете.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Жизнь пошла бы иначе, так?</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Не знаю. Возможно, да.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Наверное.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Я знаю, ты хотела бы, чтоб мама была здесь. Но… Ты сильно по ней скучаешь?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Честно? Да. Но, Вер, не думай, что делала что-то хуже нее. И я счастлива, что ты рядом, здесь.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Я не думаю. Я всегда старалась делать так, чтоб тебе хорошо было. Естественно, что в такой день ты хотела бы видеть маму…</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А ты сильно скучаешь по Соне?</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Сильно, дорогая моя. Каждый день. Она редко звонит. Но у меня есть ты. Я счастлива.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ДАША. Слушай, я никогда не спрашивала тебя… Боялась задеть, но... После развода, ты когда-нибудь любила? Ну, то есть, было ли у тебя вообще так, что прямо на край света, что прямо до гроба, по-настоящему так?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 xml:space="preserve">ВЕРА. Я любила Мишу, если ты об этом. Но не так, чтоб портить жизнь себе и тем, кто был рядом. </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Ты никогда не рассказывала. Мы всегда говорили о чем-то другом. А как Вы познакомились?</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С Мишей?</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Ага.</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ВЕРА. Долгая история. Может потом, когда ты вернешься?</w:t>
      </w:r>
    </w:p>
    <w:p w:rsidR="0071775D" w:rsidRDefault="0071775D" w:rsidP="00A81337">
      <w:pPr>
        <w:spacing w:line="240" w:lineRule="auto"/>
        <w:ind w:firstLine="709"/>
        <w:jc w:val="both"/>
        <w:rPr>
          <w:rFonts w:ascii="Times New Roman" w:hAnsi="Times New Roman"/>
          <w:sz w:val="24"/>
          <w:szCs w:val="24"/>
        </w:rPr>
      </w:pPr>
      <w:r>
        <w:rPr>
          <w:rFonts w:ascii="Times New Roman" w:hAnsi="Times New Roman"/>
          <w:sz w:val="24"/>
          <w:szCs w:val="24"/>
        </w:rPr>
        <w:t>ДАША. Когда я вернусь, мне будет не до этого. Я не захочу думать о прошлом. Появится новые заботы, новая жизнь. Давай сейчас. Оставим прошлое в прошлом. Не будем возвращаться к этой теме. Будем жить новым. Расскажешь, пока шьёшь платье, хорошо?</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ВЕРА. Если ты хочешь…  Вообще Миша был женат еще до нашего знакомства.</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t>ДАША. Он не рассказывал. А какой была его первая жена?</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t>ВЕРА. Сама не видела. Знаю со слов Софьи Геннадьевны, что девкой она была видной, но мужиков меняла регулярно. Когда Миша ушел в армию, она завела хахаля и забеременела от него. Понятно, что как только все выяснилось, то вернувшись домой, Миша сразу развелся с ней.</w:t>
      </w:r>
    </w:p>
    <w:p w:rsidR="0071775D" w:rsidRDefault="0071775D" w:rsidP="00525971">
      <w:pPr>
        <w:spacing w:line="240" w:lineRule="auto"/>
        <w:ind w:firstLine="709"/>
        <w:jc w:val="both"/>
        <w:rPr>
          <w:rFonts w:ascii="Times New Roman" w:hAnsi="Times New Roman"/>
          <w:sz w:val="24"/>
          <w:szCs w:val="24"/>
        </w:rPr>
      </w:pPr>
      <w:r>
        <w:rPr>
          <w:rFonts w:ascii="Times New Roman" w:hAnsi="Times New Roman"/>
          <w:sz w:val="24"/>
          <w:szCs w:val="24"/>
        </w:rPr>
        <w:t>ДАША. А она?</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ВЕРА. А что она? Она вышла замуж за своего любовника и родила. Потом твой папа встретил меня. Получилось само собой. Мы сразу друг другу понравились. С Софьей Геннадьевной тут же нашли общий язык… Замечательная женщина. Ей памятник надо было поставить при жизни.</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ДАША. Бабушка была на вес золота.</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ВЕРА. Вот и надорвала себя. Бедная. Так вот, через год у нас родилась Софочка… Даш, а вы уже выбрали имя?</w:t>
      </w:r>
    </w:p>
    <w:p w:rsidR="0071775D" w:rsidRDefault="0071775D" w:rsidP="00FD2517">
      <w:pPr>
        <w:spacing w:line="240" w:lineRule="auto"/>
        <w:ind w:firstLine="709"/>
        <w:jc w:val="both"/>
        <w:rPr>
          <w:rFonts w:ascii="Times New Roman" w:hAnsi="Times New Roman"/>
          <w:sz w:val="24"/>
          <w:szCs w:val="24"/>
        </w:rPr>
      </w:pPr>
      <w:r>
        <w:rPr>
          <w:rFonts w:ascii="Times New Roman" w:hAnsi="Times New Roman"/>
          <w:sz w:val="24"/>
          <w:szCs w:val="24"/>
        </w:rPr>
        <w:t xml:space="preserve">ДАША. Пока нет, я думала над этим вопросом. Лешке все равно, он полностью поручил мне это дело… Мама всегда говорила, что назвала меня в честь своей хорошей подруги. Чтоб как бы мы с ней тоже всегда были близки, как они.  Думаю, может назвать Викой? Ну, что по жизни победителем была, чтоб имела успех. </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ВЕРА. Хорошее имя. Сильное. Возможно, как раз победителей нам не хватает. Я назвала в честь Софьи Геннадьевны, хотя она просила назвать дочку другим именем. Говорила, что у нее судьба тяжелая и не нужно заранее вешать такой груз на ребенка. Но я решила, что, мол, просто смущена бабушка. Жили у свекрови. Ничего так, вроде, не бедно. Миша работал слесарем на заводе, не шикнёшь, но иногда можно сделать себе приятное. Он был хорошим, ласковым, любил цветы дарить, хризантемы… Он знал, что я люблю белые, приносил часто. Но Софочка подросла, и Миша стал много пить. От отца, видимо. Тот тоже пил, но как-то собранным, что ли, был. Не прогуливал, приходил вовремя, много работал. Жизнь этим Мишу обделила. Как запьет, так все из рук валится, ничего делать не хочет. Сама понимаешь, что жить так нельзя, тем более у меня был ребенок, да и Миша опускался. А я очень любила его. Он обещал бросить, но не мог. Софья Геннадьевна поддерживала меня, мы помогали друг другу. Она была не столько свекровью, сколько подругой. Знаешь, таким близким человеком, который всегда рядом, который всегда даст совет, к мнению которого ты всегда прислушаешься. Пока я была работала в ателье, она  гуляла с Софочкой, старалась всячески ее развлекать. Занималась с ней рисованием, а ведь у нее тоже была своя жизнь. Иногда я забывала об этом, но свекровь всю себя отдавала другим, жила ради других. Софочка очень любила бабушку… К сожалению, моему терпению, пришел конец, и мы с Мишей развелись. Знаешь, я всегда вспоминаю тот момент, когда он понял, что все, я больше не вернусь к нему. Я собирала вещи, а он просто стоял и смотрел такими пустыми глазами, будто его жизнь кончилась. Я думала, правильно ли поступаю, но как только вспоминала, как он напьется, и все соседи слышат как мы ругаемся… Нет. Я больше не верила во что-то хорошее с ним.</w:t>
      </w:r>
    </w:p>
    <w:p w:rsidR="0071775D" w:rsidRDefault="0071775D" w:rsidP="00BE2871">
      <w:pPr>
        <w:spacing w:line="240" w:lineRule="auto"/>
        <w:ind w:firstLine="709"/>
        <w:jc w:val="both"/>
        <w:rPr>
          <w:rFonts w:ascii="Times New Roman" w:hAnsi="Times New Roman"/>
          <w:sz w:val="24"/>
          <w:szCs w:val="24"/>
        </w:rPr>
      </w:pPr>
      <w:r>
        <w:rPr>
          <w:rFonts w:ascii="Times New Roman" w:hAnsi="Times New Roman"/>
          <w:sz w:val="24"/>
          <w:szCs w:val="24"/>
        </w:rPr>
        <w:t>ДАША. Соне, наверное, трудно было, когда вы развелись. Она все-таки маленькой была.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Как ни странно, но нет. Несмотря на то, что мы жили у моей матери, она все так же виделась с бабушкой, с папой. Я не запрещала. Наоборот, пускай. Не будет считать себя безотцовщиной. Мне было приятно видеть, что она счастлива. Софья Геннадьевна не обижалась на меня. Она все понимала и говорила, что я без того долго ждала.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А после развода, почему ты никого не полюбила?</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Времени не было. Да и не очень-то хотелось выходить замуж еще раз. У меня была Софочка. Этого мне было достаточно.</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Но ведь, когда мужчина рядом, всяко разно, жить становится легче. Пусть он не идеален, недостатки – все понятно, главное ведь, чтоб он любил тебя, а ты его. Тем более люди меняются. Неужели папа никогда не стремился вернуть тебя?</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 xml:space="preserve">ВЕРА. Да какое там вернуть? Ему тогда все опротивело. Да и стыдно было. Софья Геннадьевна с мужем очень плохо жили. Разборочки-то чуть не каждый день были. А все потому что пил. Она сердилась на него. Давно спали на разных кроватях. Он когда напивался, садился в туалет и громко орал, что Софья, гадина, не дает ему. Все соседи ржали и спрашивали: «Софья, что ты там не даешь ему? Любовь зажала?» Смешно, конечно, но из квартиры выйти стыдно. Так что Мише тоже нелегко дома было. Только и думал к кому бы прибиться, чтоб не считали его хуже себя. А тут как раз друзья подсказали про твою маму. Ей тогда очень  трудно было. </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ДАША. Я все думаю, неужели мама была способна убить.</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Я никогда в это не верила. Не тот она была человек.</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 xml:space="preserve">ДАША. А кто тогда? </w:t>
      </w:r>
    </w:p>
    <w:p w:rsidR="0071775D" w:rsidRDefault="0071775D" w:rsidP="00EE0DD3">
      <w:pPr>
        <w:spacing w:line="240" w:lineRule="auto"/>
        <w:ind w:firstLine="709"/>
        <w:jc w:val="both"/>
        <w:rPr>
          <w:rFonts w:ascii="Times New Roman" w:hAnsi="Times New Roman"/>
          <w:sz w:val="24"/>
          <w:szCs w:val="24"/>
        </w:rPr>
      </w:pPr>
      <w:r>
        <w:rPr>
          <w:rFonts w:ascii="Times New Roman" w:hAnsi="Times New Roman"/>
          <w:sz w:val="24"/>
          <w:szCs w:val="24"/>
        </w:rPr>
        <w:t>ВЕРА. Нельзя так говорить, конечно, но я считаю, что Сашка убил Мишу.</w:t>
      </w:r>
    </w:p>
    <w:p w:rsidR="0071775D" w:rsidRDefault="0071775D" w:rsidP="003F2446">
      <w:pPr>
        <w:spacing w:line="240" w:lineRule="auto"/>
        <w:ind w:firstLine="709"/>
        <w:jc w:val="both"/>
        <w:rPr>
          <w:rFonts w:ascii="Times New Roman" w:hAnsi="Times New Roman"/>
          <w:sz w:val="24"/>
          <w:szCs w:val="24"/>
        </w:rPr>
      </w:pPr>
      <w:r>
        <w:rPr>
          <w:rFonts w:ascii="Times New Roman" w:hAnsi="Times New Roman"/>
          <w:sz w:val="24"/>
          <w:szCs w:val="24"/>
        </w:rPr>
        <w:t>ДАША. Вер, ну что ты? Ты просто хочешь, чтоб я о маме лучше думала, чем есть на деле. А я не хочу вранья! Как есть – так есть! Не надо мне выдумок!</w:t>
      </w:r>
    </w:p>
    <w:p w:rsidR="0071775D" w:rsidRDefault="0071775D" w:rsidP="003F2446">
      <w:pPr>
        <w:spacing w:line="240" w:lineRule="auto"/>
        <w:ind w:firstLine="709"/>
        <w:jc w:val="both"/>
        <w:rPr>
          <w:rFonts w:ascii="Times New Roman" w:hAnsi="Times New Roman"/>
          <w:sz w:val="24"/>
          <w:szCs w:val="24"/>
        </w:rPr>
      </w:pPr>
      <w:r>
        <w:rPr>
          <w:rFonts w:ascii="Times New Roman" w:hAnsi="Times New Roman"/>
          <w:sz w:val="24"/>
          <w:szCs w:val="24"/>
        </w:rPr>
        <w:t>ВЕРА. Я говорю, что думаю. Твоя мама никого не убивала. Что выпивала – да, на это было. А вот убивать, не убивала. Ты пойми, Даш, она сама вызвала милицию и скорую. Зачем ей было это делать?  Не хотела она, чтоб Сашку убийцей считали, любовь это всё…  Да и вину чувствовала, что не усмотрела. Она ж пьяная была, когда все случилось.</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ДАША. Может ты и права… Не знаю... Просто обидно… Так хотелось, чтоб она была здесь, чтоб видела меня в красивом платье. Что она идиоткой по-твоему была, выгораживать дважды?</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ВЕРА. Вот будут свои дети – узнаешь. Сто раз выгораживать будешь, миллион раз. На все пойдешь, чтоб только защитить, закрыть от бед. Вот Люба и решила: «Отсижу, мужа не вернуть, зато сына уберегу». Так и думала. Думала, из тюрьмы вернется, будете жить спокойно. А оно вон как все вышло: Сашка все равно сел, пятнадцать лет дали, а она так на зоне и умерла.</w:t>
      </w:r>
    </w:p>
    <w:p w:rsidR="0071775D" w:rsidRDefault="0071775D" w:rsidP="0096621D">
      <w:pPr>
        <w:spacing w:line="240" w:lineRule="auto"/>
        <w:ind w:firstLine="709"/>
        <w:jc w:val="both"/>
        <w:rPr>
          <w:rFonts w:ascii="Times New Roman" w:hAnsi="Times New Roman"/>
          <w:sz w:val="24"/>
          <w:szCs w:val="24"/>
        </w:rPr>
      </w:pPr>
      <w:r>
        <w:rPr>
          <w:rFonts w:ascii="Times New Roman" w:hAnsi="Times New Roman"/>
          <w:sz w:val="24"/>
          <w:szCs w:val="24"/>
        </w:rPr>
        <w:t>ДАША. Могла и обо мне подумать. Ни мамы, ни папы не стало. Она его защищала… А меня кто будет защищать? Об этом она не думала?</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 xml:space="preserve">ВЕРА. Ну, кто ж знал-то, что бабушка умрет? Не думай, что мама тебя не любила. Помнишь, какие письма тебе писала? «Дашенька, звездочка моя…» Не ее вина, что так получилось. </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 xml:space="preserve">ДАША. Вера, я до сих пор Лёшке не рассказала ничего. Ты понимаешь, что любой нормальный человек, расскажи ему такое – галопом побежит?! Хорошо, что он много не спрашивает, к счастью, ему не сильно интересно. Видимо, думает, что ты меня с пеленок растишь, а родители как-то сами умерли… там… ДТП или еще что. </w:t>
      </w:r>
    </w:p>
    <w:p w:rsidR="0071775D" w:rsidRDefault="0071775D" w:rsidP="00756758">
      <w:pPr>
        <w:spacing w:line="240" w:lineRule="auto"/>
        <w:ind w:firstLine="709"/>
        <w:jc w:val="both"/>
        <w:rPr>
          <w:rFonts w:ascii="Times New Roman" w:hAnsi="Times New Roman"/>
          <w:sz w:val="24"/>
          <w:szCs w:val="24"/>
        </w:rPr>
      </w:pPr>
      <w:r>
        <w:rPr>
          <w:rFonts w:ascii="Times New Roman" w:hAnsi="Times New Roman"/>
          <w:sz w:val="24"/>
          <w:szCs w:val="24"/>
        </w:rPr>
        <w:t>ВЕРА. И не говори. Не надо. Не спрашивает – не сплясывай. А вот спросит, тогда решишь, что рассказать, а что нет.</w:t>
      </w:r>
    </w:p>
    <w:p w:rsidR="0071775D" w:rsidRPr="0023153C" w:rsidRDefault="0071775D" w:rsidP="0023153C">
      <w:pPr>
        <w:spacing w:line="240" w:lineRule="auto"/>
        <w:ind w:firstLine="709"/>
        <w:jc w:val="both"/>
        <w:rPr>
          <w:rFonts w:ascii="Times New Roman" w:hAnsi="Times New Roman"/>
          <w:sz w:val="24"/>
          <w:szCs w:val="24"/>
        </w:rPr>
      </w:pPr>
      <w:r>
        <w:rPr>
          <w:rFonts w:ascii="Times New Roman" w:hAnsi="Times New Roman"/>
          <w:sz w:val="24"/>
          <w:szCs w:val="24"/>
        </w:rPr>
        <w:t>ДАША. Да не буду я ему ничего рассказывать. Скажу кратко: маленькая была, не помню, не знаю ничего. Точка! Все!</w:t>
      </w:r>
      <w:r w:rsidRPr="0023153C">
        <w:rPr>
          <w:rFonts w:ascii="Times New Roman" w:hAnsi="Times New Roman"/>
          <w:sz w:val="24"/>
          <w:szCs w:val="24"/>
        </w:rPr>
        <w:t xml:space="preserve"> </w:t>
      </w:r>
      <w:r>
        <w:rPr>
          <w:rFonts w:ascii="Times New Roman" w:hAnsi="Times New Roman"/>
          <w:sz w:val="24"/>
          <w:szCs w:val="24"/>
        </w:rPr>
        <w:t>Как подумаю, что он узнает, одна мысль – исчезнуть и никогда больше не появляться. Вера, Верочка, поклянись, что когда мы с Лёшкой поженимся, ты никогда ничего ему не расскажешь!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ВЕРА. Клянусь, что когда вы поженитесь, он от меня ничего не узнает. Ты тогда и правда маленькая была. Зато теперь большая. Все в твоих руках, как захочешь, так и будешь жить.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ДАША. Да что я за несчастная такая?! Сказать-то даже стыдно, что из семьи такой!</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ВЕРА. Прекрати! Что такое настоящее несчастье, ты понятия не имеешь. Да тебе тяжело, трудно. Ты не причем в том, что случилось. Когда бабушка сына потеряла – вот это было горе! Такая боль, такая темнота наступила. Она говорила: «Странно, что дышу». И ведь дышала и тебя воспитывала, как могла. Потом я тебя взяла. Вон, какую красотку замуж отдаю, внуков буду ждать.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ДАША. Может мне к гадалке сходить, узнать, как счастье сберечь?</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ВЕРА. Да ты что, Даша?! Хватит! Соня уже ходила, одного раза достаточно!</w:t>
      </w:r>
    </w:p>
    <w:p w:rsidR="0071775D" w:rsidRDefault="0071775D" w:rsidP="002E4928">
      <w:pPr>
        <w:spacing w:line="240" w:lineRule="auto"/>
        <w:ind w:firstLine="709"/>
        <w:jc w:val="both"/>
        <w:rPr>
          <w:rFonts w:ascii="Times New Roman" w:hAnsi="Times New Roman"/>
          <w:sz w:val="24"/>
          <w:szCs w:val="24"/>
        </w:rPr>
      </w:pPr>
      <w:r>
        <w:rPr>
          <w:rFonts w:ascii="Times New Roman" w:hAnsi="Times New Roman"/>
          <w:sz w:val="24"/>
          <w:szCs w:val="24"/>
        </w:rPr>
        <w:t>ДАША. Прости… Мне тоже Сони не хватает. Скучаю сильно. Что это за родня, которая не может приехать на свадьбу?!</w:t>
      </w:r>
    </w:p>
    <w:p w:rsidR="0071775D" w:rsidRDefault="0071775D" w:rsidP="00C01356">
      <w:pPr>
        <w:spacing w:line="240" w:lineRule="auto"/>
        <w:ind w:firstLine="709"/>
        <w:jc w:val="both"/>
        <w:rPr>
          <w:rFonts w:ascii="Times New Roman" w:hAnsi="Times New Roman"/>
          <w:sz w:val="24"/>
          <w:szCs w:val="24"/>
        </w:rPr>
      </w:pPr>
      <w:r>
        <w:rPr>
          <w:rFonts w:ascii="Times New Roman" w:hAnsi="Times New Roman"/>
          <w:sz w:val="24"/>
          <w:szCs w:val="24"/>
        </w:rPr>
        <w:t xml:space="preserve">ВЕРА. А все визит к гадалке. После этого, она решила, что ей нельзя жить в этом городе и укатила в свой Мухосранск. Ей, видите ли, нагадали, что там ее ждет большое-пребольшое счастье. Поэтому она все бросила и умотала. </w:t>
      </w:r>
    </w:p>
    <w:p w:rsidR="0071775D" w:rsidRDefault="0071775D" w:rsidP="003B0598">
      <w:pPr>
        <w:spacing w:line="240" w:lineRule="auto"/>
        <w:ind w:firstLine="709"/>
        <w:jc w:val="center"/>
        <w:rPr>
          <w:rFonts w:ascii="Times New Roman" w:hAnsi="Times New Roman"/>
          <w:i/>
          <w:sz w:val="24"/>
          <w:szCs w:val="24"/>
        </w:rPr>
      </w:pPr>
    </w:p>
    <w:p w:rsidR="0071775D" w:rsidRDefault="0071775D" w:rsidP="003B0598">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w:t>
      </w:r>
    </w:p>
    <w:p w:rsidR="0071775D" w:rsidRDefault="0071775D" w:rsidP="003B0598">
      <w:pPr>
        <w:spacing w:line="240" w:lineRule="auto"/>
        <w:ind w:firstLine="709"/>
        <w:jc w:val="both"/>
        <w:rPr>
          <w:rFonts w:ascii="Times New Roman" w:hAnsi="Times New Roman"/>
          <w:sz w:val="24"/>
          <w:szCs w:val="24"/>
        </w:rPr>
      </w:pP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ДАША. И кого это принесло?</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ВЕРА. Жениха твоего, наверное.</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ДАША. Слушай, а если правда он? Блин, и че мне делать? Нельзя ж, чтоб он меня до завтра видел – примета плохая! Открой и скажи ему чтоб уходил! Или нет, лучше спроси, что ему надо, а пока ты его выпроваживаешь, я до магазина сбегаю.</w:t>
      </w:r>
    </w:p>
    <w:p w:rsidR="0071775D" w:rsidRDefault="0071775D" w:rsidP="003B0598">
      <w:pPr>
        <w:spacing w:line="240" w:lineRule="auto"/>
        <w:ind w:firstLine="709"/>
        <w:jc w:val="both"/>
        <w:rPr>
          <w:rFonts w:ascii="Times New Roman" w:hAnsi="Times New Roman"/>
          <w:sz w:val="24"/>
          <w:szCs w:val="24"/>
        </w:rPr>
      </w:pPr>
      <w:r>
        <w:rPr>
          <w:rFonts w:ascii="Times New Roman" w:hAnsi="Times New Roman"/>
          <w:sz w:val="24"/>
          <w:szCs w:val="24"/>
        </w:rPr>
        <w:t>ВЕРА. И как ты решила остаться незамеченной в этом случае? Предлагаешь мне глаза ему завязать?</w:t>
      </w:r>
    </w:p>
    <w:p w:rsidR="0071775D" w:rsidRDefault="0071775D" w:rsidP="00925015">
      <w:pPr>
        <w:spacing w:line="240" w:lineRule="auto"/>
        <w:ind w:firstLine="709"/>
        <w:jc w:val="both"/>
        <w:rPr>
          <w:rFonts w:ascii="Times New Roman" w:hAnsi="Times New Roman"/>
          <w:sz w:val="24"/>
          <w:szCs w:val="24"/>
        </w:rPr>
      </w:pPr>
      <w:r>
        <w:rPr>
          <w:rFonts w:ascii="Times New Roman" w:hAnsi="Times New Roman"/>
          <w:sz w:val="24"/>
          <w:szCs w:val="24"/>
        </w:rPr>
        <w:t>ДАША. Не. Я из окна вылезу. Первый этаж – фигня.</w:t>
      </w:r>
    </w:p>
    <w:p w:rsidR="0071775D" w:rsidRDefault="0071775D" w:rsidP="00021874">
      <w:pPr>
        <w:spacing w:line="240" w:lineRule="auto"/>
        <w:ind w:firstLine="709"/>
        <w:jc w:val="center"/>
        <w:rPr>
          <w:rFonts w:ascii="Times New Roman" w:hAnsi="Times New Roman"/>
          <w:i/>
          <w:sz w:val="24"/>
          <w:szCs w:val="24"/>
        </w:rPr>
      </w:pPr>
    </w:p>
    <w:p w:rsidR="0071775D" w:rsidRDefault="0071775D" w:rsidP="00021874">
      <w:pPr>
        <w:spacing w:line="240" w:lineRule="auto"/>
        <w:ind w:firstLine="709"/>
        <w:jc w:val="center"/>
        <w:rPr>
          <w:rFonts w:ascii="Times New Roman" w:hAnsi="Times New Roman"/>
          <w:i/>
          <w:sz w:val="24"/>
          <w:szCs w:val="24"/>
        </w:rPr>
      </w:pPr>
      <w:r>
        <w:rPr>
          <w:rFonts w:ascii="Times New Roman" w:hAnsi="Times New Roman"/>
          <w:i/>
          <w:sz w:val="24"/>
          <w:szCs w:val="24"/>
        </w:rPr>
        <w:t>Даша открывает шкаф, достает спортивные брюки и футболку, быстро надевает их и вылезает в окно. Вера открывает дверь. На пороге стоит Александр.</w:t>
      </w:r>
    </w:p>
    <w:p w:rsidR="0071775D" w:rsidRDefault="0071775D" w:rsidP="00021874">
      <w:pPr>
        <w:spacing w:line="240" w:lineRule="auto"/>
        <w:ind w:firstLine="709"/>
        <w:jc w:val="center"/>
        <w:rPr>
          <w:rFonts w:ascii="Times New Roman" w:hAnsi="Times New Roman"/>
          <w:i/>
          <w:sz w:val="24"/>
          <w:szCs w:val="24"/>
        </w:rPr>
      </w:pPr>
    </w:p>
    <w:p w:rsidR="0071775D" w:rsidRPr="00484926" w:rsidRDefault="0071775D" w:rsidP="00021874">
      <w:pPr>
        <w:spacing w:line="240" w:lineRule="auto"/>
        <w:ind w:firstLine="709"/>
        <w:jc w:val="center"/>
        <w:rPr>
          <w:rFonts w:ascii="Times New Roman" w:hAnsi="Times New Roman"/>
          <w:sz w:val="24"/>
          <w:szCs w:val="24"/>
        </w:rPr>
      </w:pPr>
      <w:r>
        <w:rPr>
          <w:rFonts w:ascii="Times New Roman" w:hAnsi="Times New Roman"/>
          <w:sz w:val="24"/>
          <w:szCs w:val="24"/>
        </w:rPr>
        <w:t>КАРТИНА ВТОРАЯ</w:t>
      </w:r>
    </w:p>
    <w:p w:rsidR="0071775D" w:rsidRDefault="0071775D" w:rsidP="00021874">
      <w:pPr>
        <w:spacing w:line="240" w:lineRule="auto"/>
        <w:ind w:firstLine="709"/>
        <w:jc w:val="both"/>
        <w:rPr>
          <w:rFonts w:ascii="Times New Roman" w:hAnsi="Times New Roman"/>
          <w:sz w:val="24"/>
          <w:szCs w:val="24"/>
        </w:rPr>
      </w:pP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АЛЕКСАНДР. Ну чё?</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ВЕРА. Ты?!</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Здоворо, Вер. </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Что ты здесь делаешь? Зачем пришел?</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АЛЕКСАНДР. Чё, может, сначала пустишь, а беседовать за чайком будем?</w:t>
      </w:r>
    </w:p>
    <w:p w:rsidR="0071775D" w:rsidRDefault="0071775D" w:rsidP="00021874">
      <w:pPr>
        <w:spacing w:line="240" w:lineRule="auto"/>
        <w:ind w:firstLine="709"/>
        <w:jc w:val="both"/>
        <w:rPr>
          <w:rFonts w:ascii="Times New Roman" w:hAnsi="Times New Roman"/>
          <w:sz w:val="24"/>
          <w:szCs w:val="24"/>
        </w:rPr>
      </w:pPr>
      <w:r>
        <w:rPr>
          <w:rFonts w:ascii="Times New Roman" w:hAnsi="Times New Roman"/>
          <w:sz w:val="24"/>
          <w:szCs w:val="24"/>
        </w:rPr>
        <w:t>ВЕРА. Каким чайком? Ты один?</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АЛЕКСАНДР. Да один, один. Чё ты в самом деле? Чё, думаешь, друганов приведу в этот хламовник? Дай пройти.</w:t>
      </w:r>
    </w:p>
    <w:p w:rsidR="0071775D" w:rsidRDefault="0071775D" w:rsidP="002D5E77">
      <w:pPr>
        <w:spacing w:line="240" w:lineRule="auto"/>
        <w:ind w:firstLine="709"/>
        <w:jc w:val="both"/>
        <w:rPr>
          <w:rFonts w:ascii="Times New Roman" w:hAnsi="Times New Roman"/>
          <w:sz w:val="24"/>
          <w:szCs w:val="24"/>
        </w:rPr>
      </w:pPr>
    </w:p>
    <w:p w:rsidR="0071775D" w:rsidRPr="001518B5" w:rsidRDefault="0071775D" w:rsidP="001518B5">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проходит в комнату, осматривается.</w:t>
      </w:r>
    </w:p>
    <w:p w:rsidR="0071775D" w:rsidRDefault="0071775D" w:rsidP="001518B5">
      <w:pPr>
        <w:spacing w:line="240" w:lineRule="auto"/>
        <w:ind w:firstLine="709"/>
        <w:jc w:val="both"/>
        <w:rPr>
          <w:rFonts w:ascii="Times New Roman" w:hAnsi="Times New Roman"/>
          <w:sz w:val="24"/>
          <w:szCs w:val="24"/>
        </w:rPr>
      </w:pP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АЛЕКСАНДР. А я смотрю, Дашка ремонт сделала. Молоток. Даж жить можно.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Ты здесь жить не будешь. Уходи.</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АЛЕКСАНДР. Ну не кипятись ты, Верка.</w:t>
      </w:r>
    </w:p>
    <w:p w:rsidR="0071775D" w:rsidRDefault="0071775D" w:rsidP="001518B5">
      <w:pPr>
        <w:spacing w:line="240" w:lineRule="auto"/>
        <w:ind w:firstLine="709"/>
        <w:jc w:val="center"/>
        <w:rPr>
          <w:rFonts w:ascii="Times New Roman" w:hAnsi="Times New Roman"/>
          <w:i/>
          <w:sz w:val="24"/>
          <w:szCs w:val="24"/>
        </w:rPr>
      </w:pPr>
    </w:p>
    <w:p w:rsidR="0071775D" w:rsidRPr="001518B5" w:rsidRDefault="0071775D" w:rsidP="001518B5">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ложится на диван.</w:t>
      </w:r>
    </w:p>
    <w:p w:rsidR="0071775D" w:rsidRDefault="0071775D" w:rsidP="001518B5">
      <w:pPr>
        <w:spacing w:line="240" w:lineRule="auto"/>
        <w:ind w:firstLine="709"/>
        <w:jc w:val="both"/>
        <w:rPr>
          <w:rFonts w:ascii="Times New Roman" w:hAnsi="Times New Roman"/>
          <w:sz w:val="24"/>
          <w:szCs w:val="24"/>
        </w:rPr>
      </w:pP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Сбежал? А, ну, говори! Ты знаешь, что тебе за это будет?</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АЛЕКСАНДР. Ой, блин, фантазерка. Те сочинять не надоело? (Бросает взгляд на платье) Чё, Дашка замуж собралась?</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Тебе-то что?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АЛЕКСАНДР. А ничё, что она мне сестра так-то?</w:t>
      </w:r>
    </w:p>
    <w:p w:rsidR="0071775D" w:rsidRDefault="0071775D" w:rsidP="001518B5">
      <w:pPr>
        <w:spacing w:line="240" w:lineRule="auto"/>
        <w:ind w:firstLine="709"/>
        <w:jc w:val="both"/>
        <w:rPr>
          <w:rFonts w:ascii="Times New Roman" w:hAnsi="Times New Roman"/>
          <w:sz w:val="24"/>
          <w:szCs w:val="24"/>
        </w:rPr>
      </w:pPr>
      <w:r>
        <w:rPr>
          <w:rFonts w:ascii="Times New Roman" w:hAnsi="Times New Roman"/>
          <w:sz w:val="24"/>
          <w:szCs w:val="24"/>
        </w:rPr>
        <w:t>ВЕРА. Все испортить пришел? У Даши только жизнь налаживаться начала, а ты тут как тут?</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АЛЕКСАНДР. Вот дура! Чё спросить нельзя уже? Слушай, отстань, а? Я, блин, охренеть, сколько времени ехал. Устал.</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ВЕРА. Устал он. Как другие устали, не думал?</w:t>
      </w:r>
    </w:p>
    <w:p w:rsidR="0071775D" w:rsidRDefault="0071775D" w:rsidP="002D5E77">
      <w:pPr>
        <w:spacing w:line="240" w:lineRule="auto"/>
        <w:ind w:firstLine="709"/>
        <w:jc w:val="both"/>
        <w:rPr>
          <w:rFonts w:ascii="Times New Roman" w:hAnsi="Times New Roman"/>
          <w:sz w:val="24"/>
          <w:szCs w:val="24"/>
        </w:rPr>
      </w:pPr>
      <w:r>
        <w:rPr>
          <w:rFonts w:ascii="Times New Roman" w:hAnsi="Times New Roman"/>
          <w:sz w:val="24"/>
          <w:szCs w:val="24"/>
        </w:rPr>
        <w:t>АЛЕКСАНДР. Ёпрст…</w:t>
      </w:r>
    </w:p>
    <w:p w:rsidR="0071775D" w:rsidRDefault="0071775D" w:rsidP="002D5E77">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встает с дивана, идёт на кухню. Вера идет за ним, останавливается в проходе. Он открывает холодильник, осматривает его содержимое.</w:t>
      </w:r>
    </w:p>
    <w:p w:rsidR="0071775D" w:rsidRDefault="0071775D" w:rsidP="00484926">
      <w:pPr>
        <w:spacing w:line="240" w:lineRule="auto"/>
        <w:ind w:firstLine="709"/>
        <w:jc w:val="both"/>
        <w:rPr>
          <w:rFonts w:ascii="Times New Roman" w:hAnsi="Times New Roman"/>
          <w:sz w:val="24"/>
          <w:szCs w:val="24"/>
        </w:rPr>
      </w:pP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АЛЕКСАНДР. А пожрать, чё-нить есть?</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ВЕРА. За какие-такие заслуги кормить тебя? Я звоню в милицию.</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АЛЕКСАНДР. Да звони, кому хочешь. Мне-то чё?</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ВЕРА. Мало ты дров наломал? Мало жизней испортил и свою заодно?</w:t>
      </w:r>
    </w:p>
    <w:p w:rsidR="0071775D" w:rsidRDefault="0071775D" w:rsidP="00484926">
      <w:pPr>
        <w:spacing w:line="240" w:lineRule="auto"/>
        <w:ind w:firstLine="709"/>
        <w:jc w:val="both"/>
        <w:rPr>
          <w:rFonts w:ascii="Times New Roman" w:hAnsi="Times New Roman"/>
          <w:sz w:val="24"/>
          <w:szCs w:val="24"/>
        </w:rPr>
      </w:pPr>
      <w:r>
        <w:rPr>
          <w:rFonts w:ascii="Times New Roman" w:hAnsi="Times New Roman"/>
          <w:sz w:val="24"/>
          <w:szCs w:val="24"/>
        </w:rPr>
        <w:t>АЛЕКСАНДР. Ой, завали уже.</w:t>
      </w:r>
    </w:p>
    <w:p w:rsidR="0071775D" w:rsidRDefault="0071775D" w:rsidP="00484926">
      <w:pPr>
        <w:spacing w:line="240" w:lineRule="auto"/>
        <w:ind w:firstLine="709"/>
        <w:jc w:val="both"/>
        <w:rPr>
          <w:rFonts w:ascii="Times New Roman" w:hAnsi="Times New Roman"/>
          <w:sz w:val="24"/>
          <w:szCs w:val="24"/>
        </w:rPr>
      </w:pPr>
    </w:p>
    <w:p w:rsidR="0071775D" w:rsidRDefault="0071775D" w:rsidP="00034DCF">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достает колбасу, берет хлеб, делает бутерброд, садится за стол, ест. Вера садится рядом, наблюдает за ним.</w:t>
      </w:r>
    </w:p>
    <w:p w:rsidR="0071775D" w:rsidRDefault="0071775D" w:rsidP="00034DCF">
      <w:pPr>
        <w:spacing w:line="240" w:lineRule="auto"/>
        <w:ind w:firstLine="709"/>
        <w:jc w:val="center"/>
        <w:rPr>
          <w:rFonts w:ascii="Times New Roman" w:hAnsi="Times New Roman"/>
          <w:i/>
          <w:sz w:val="24"/>
          <w:szCs w:val="24"/>
        </w:rPr>
      </w:pP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ВЕРА. Шёл бы ты отсюда, Саш. Тебя никто не ждал. Уходи и оставь Дашу в покое. Если тебе нужны деньги, я дам. Только уходи. Зачем ты вернулся?</w:t>
      </w: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АЛЕКСАНДР. Так-то, Веруня, вернулся я к себе домой. Я здесь прописан. Я у себя дома. А вот ты…</w:t>
      </w:r>
    </w:p>
    <w:p w:rsidR="0071775D" w:rsidRDefault="0071775D" w:rsidP="00034DCF">
      <w:pPr>
        <w:spacing w:line="240" w:lineRule="auto"/>
        <w:ind w:firstLine="709"/>
        <w:jc w:val="both"/>
        <w:rPr>
          <w:rFonts w:ascii="Times New Roman" w:hAnsi="Times New Roman"/>
          <w:sz w:val="24"/>
          <w:szCs w:val="24"/>
        </w:rPr>
      </w:pPr>
      <w:r>
        <w:rPr>
          <w:rFonts w:ascii="Times New Roman" w:hAnsi="Times New Roman"/>
          <w:sz w:val="24"/>
          <w:szCs w:val="24"/>
        </w:rPr>
        <w:t>ВЕРА. Даша просила, чтоб я осталась с ней.</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АЛЕКСАНДР. Отлично. Вот и живи на ее половине, а я на своей.</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ВЕРА. Саша, я по-хорошему прошу тебя, уходи. Тебе здесь не рады. Даша замуж выходит, только на ноги встала. Зачем тебе портить ей жизнь?</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АЛЕКСАНДР. Вот те дурь нести не надоело? Чё ты вообще знаешь? Ты жила всегда, как сыр в масле, ничё не делала, вечно мужики твои, ты лишь передком, да задком крутила, рабочими местами, так сказать, многостаночница ты заслуженная! Хватит выёживаться! Сказал, что не уйду, значит, не уйду!</w:t>
      </w:r>
    </w:p>
    <w:p w:rsidR="0071775D" w:rsidRDefault="0071775D" w:rsidP="00F45946">
      <w:pPr>
        <w:spacing w:line="240" w:lineRule="auto"/>
        <w:ind w:firstLine="709"/>
        <w:jc w:val="both"/>
        <w:rPr>
          <w:rFonts w:ascii="Times New Roman" w:hAnsi="Times New Roman"/>
          <w:sz w:val="24"/>
          <w:szCs w:val="24"/>
        </w:rPr>
      </w:pPr>
    </w:p>
    <w:p w:rsidR="0071775D" w:rsidRPr="00D37CE7" w:rsidRDefault="0071775D" w:rsidP="00D37CE7">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встает из-за стола, уходит в комнату, ложится на диван.</w:t>
      </w:r>
    </w:p>
    <w:p w:rsidR="0071775D" w:rsidRDefault="0071775D" w:rsidP="00F45946">
      <w:pPr>
        <w:spacing w:line="240" w:lineRule="auto"/>
        <w:ind w:firstLine="709"/>
        <w:jc w:val="both"/>
        <w:rPr>
          <w:rFonts w:ascii="Times New Roman" w:hAnsi="Times New Roman"/>
          <w:sz w:val="24"/>
          <w:szCs w:val="24"/>
        </w:rPr>
      </w:pPr>
      <w:r>
        <w:rPr>
          <w:rFonts w:ascii="Times New Roman" w:hAnsi="Times New Roman"/>
          <w:sz w:val="24"/>
          <w:szCs w:val="24"/>
        </w:rPr>
        <w:t>ВЕРА. Да что же это такое?! В чем мы виноваты?!</w:t>
      </w:r>
    </w:p>
    <w:p w:rsidR="0071775D" w:rsidRDefault="0071775D" w:rsidP="00D37CE7">
      <w:pPr>
        <w:spacing w:line="240" w:lineRule="auto"/>
        <w:ind w:firstLine="709"/>
        <w:jc w:val="center"/>
        <w:rPr>
          <w:rFonts w:ascii="Times New Roman" w:hAnsi="Times New Roman"/>
          <w:i/>
          <w:sz w:val="24"/>
          <w:szCs w:val="24"/>
        </w:rPr>
      </w:pPr>
    </w:p>
    <w:p w:rsidR="0071775D" w:rsidRDefault="0071775D" w:rsidP="00D37CE7">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w:t>
      </w:r>
    </w:p>
    <w:p w:rsidR="0071775D" w:rsidRDefault="0071775D" w:rsidP="00D37CE7">
      <w:pPr>
        <w:spacing w:line="240" w:lineRule="auto"/>
        <w:ind w:firstLine="709"/>
        <w:jc w:val="center"/>
        <w:rPr>
          <w:rFonts w:ascii="Times New Roman" w:hAnsi="Times New Roman"/>
          <w:i/>
          <w:sz w:val="24"/>
          <w:szCs w:val="24"/>
        </w:rPr>
      </w:pPr>
    </w:p>
    <w:p w:rsidR="0071775D" w:rsidRDefault="0071775D" w:rsidP="00D37CE7">
      <w:pPr>
        <w:spacing w:line="240" w:lineRule="auto"/>
        <w:ind w:firstLine="709"/>
        <w:jc w:val="both"/>
        <w:rPr>
          <w:rFonts w:ascii="Times New Roman" w:hAnsi="Times New Roman"/>
          <w:sz w:val="24"/>
          <w:szCs w:val="24"/>
        </w:rPr>
      </w:pPr>
      <w:r>
        <w:rPr>
          <w:rFonts w:ascii="Times New Roman" w:hAnsi="Times New Roman"/>
          <w:sz w:val="24"/>
          <w:szCs w:val="24"/>
        </w:rPr>
        <w:t>ВЕРА. Дашка!</w:t>
      </w:r>
    </w:p>
    <w:p w:rsidR="0071775D" w:rsidRDefault="0071775D" w:rsidP="008C2763">
      <w:pPr>
        <w:spacing w:line="240" w:lineRule="auto"/>
        <w:ind w:firstLine="709"/>
        <w:jc w:val="center"/>
        <w:rPr>
          <w:rFonts w:ascii="Times New Roman" w:hAnsi="Times New Roman"/>
          <w:i/>
          <w:sz w:val="24"/>
          <w:szCs w:val="24"/>
        </w:rPr>
      </w:pPr>
    </w:p>
    <w:p w:rsidR="0071775D" w:rsidRDefault="0071775D" w:rsidP="008C2763">
      <w:pPr>
        <w:spacing w:line="240" w:lineRule="auto"/>
        <w:ind w:firstLine="709"/>
        <w:jc w:val="center"/>
        <w:rPr>
          <w:rFonts w:ascii="Times New Roman" w:hAnsi="Times New Roman"/>
          <w:i/>
          <w:sz w:val="24"/>
          <w:szCs w:val="24"/>
        </w:rPr>
      </w:pPr>
      <w:r>
        <w:rPr>
          <w:rFonts w:ascii="Times New Roman" w:hAnsi="Times New Roman"/>
          <w:i/>
          <w:sz w:val="24"/>
          <w:szCs w:val="24"/>
        </w:rPr>
        <w:t>Вера торопится открыть дверь. На пороге стоит Алексей с цветами и конфетами в руках.</w:t>
      </w:r>
    </w:p>
    <w:p w:rsidR="0071775D" w:rsidRDefault="0071775D" w:rsidP="008C2763">
      <w:pPr>
        <w:spacing w:line="240" w:lineRule="auto"/>
        <w:ind w:firstLine="709"/>
        <w:jc w:val="both"/>
        <w:rPr>
          <w:rFonts w:ascii="Times New Roman" w:hAnsi="Times New Roman"/>
          <w:sz w:val="24"/>
          <w:szCs w:val="24"/>
        </w:rPr>
      </w:pP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АЛЕКСЕЙ. Здрасьте, теть Вер! А где наша…</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(Шепотом) Тихо! Не вовремя ты! Нет, Даши! И вообще, тебе нельзя ее видеть до свадьбы!</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АЛЕКСЕЙ. Бросьте, теть Вер, свои старые предрассудки. Их специально выдумали арабские шейхи, чтоб их род не подвергся вымиранию.</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Какие шейхи?</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АЛЕКСЕЙ. Такие, арабские, что в пустынях живут.</w:t>
      </w:r>
    </w:p>
    <w:p w:rsidR="0071775D" w:rsidRDefault="0071775D" w:rsidP="008C2763">
      <w:pPr>
        <w:spacing w:line="240" w:lineRule="auto"/>
        <w:ind w:firstLine="709"/>
        <w:jc w:val="both"/>
        <w:rPr>
          <w:rFonts w:ascii="Times New Roman" w:hAnsi="Times New Roman"/>
          <w:sz w:val="24"/>
          <w:szCs w:val="24"/>
        </w:rPr>
      </w:pPr>
      <w:r>
        <w:rPr>
          <w:rFonts w:ascii="Times New Roman" w:hAnsi="Times New Roman"/>
          <w:sz w:val="24"/>
          <w:szCs w:val="24"/>
        </w:rPr>
        <w:t>ВЕРА. Зачем им это?</w:t>
      </w:r>
    </w:p>
    <w:p w:rsidR="0071775D" w:rsidRDefault="0071775D" w:rsidP="00A470F5">
      <w:pPr>
        <w:spacing w:line="240" w:lineRule="auto"/>
        <w:ind w:firstLine="709"/>
        <w:jc w:val="both"/>
        <w:rPr>
          <w:rFonts w:ascii="Times New Roman" w:hAnsi="Times New Roman"/>
          <w:sz w:val="24"/>
          <w:szCs w:val="24"/>
        </w:rPr>
      </w:pPr>
      <w:r>
        <w:rPr>
          <w:rFonts w:ascii="Times New Roman" w:hAnsi="Times New Roman"/>
          <w:sz w:val="24"/>
          <w:szCs w:val="24"/>
        </w:rPr>
        <w:t>АЛЕКСЕЙ. А восточная хитрость. У них же женщины в парандже ходят. Вот как мужу понять красивая она или страшная? А вот так: представьте, как жених ночью перед свадьбой пробирался к невесте в комнату, заглядывал в ее постель и видел, что его ждет. Если девчонка была страшная, то помолвку расторгали. И чтоб дочери не остались старыми девами, их отцы придумали сию примету, что мол, увидишь суженную раньше свадьбы, век вам счастья не видать!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Ерунду какую-то несешь.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АЛЕКСЕЙ. Все правда!</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Ладно, забудь, а сейчас иди-ка ты домой.</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АЛЕКСАНДР. Вера, ну чё там такое? Долго сквозняк запускать будешь?</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АЛЕКСЕЙ. А, это кто там у вас?</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ВЕРА. Никто. Сосед наш, старый знакомый.</w:t>
      </w:r>
    </w:p>
    <w:p w:rsidR="0071775D" w:rsidRDefault="0071775D" w:rsidP="006C2E23">
      <w:pPr>
        <w:spacing w:line="240" w:lineRule="auto"/>
        <w:ind w:firstLine="709"/>
        <w:jc w:val="both"/>
        <w:rPr>
          <w:rFonts w:ascii="Times New Roman" w:hAnsi="Times New Roman"/>
          <w:sz w:val="24"/>
          <w:szCs w:val="24"/>
        </w:rPr>
      </w:pPr>
      <w:r>
        <w:rPr>
          <w:rFonts w:ascii="Times New Roman" w:hAnsi="Times New Roman"/>
          <w:sz w:val="24"/>
          <w:szCs w:val="24"/>
        </w:rPr>
        <w:t>АЛЕКСЕЙ. Сосед, да?</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ВЕРА, Да, Лёш, иди.</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АЛЕКСЕЙ. Больно нахальный он у вас.</w:t>
      </w:r>
    </w:p>
    <w:p w:rsidR="0071775D" w:rsidRDefault="0071775D" w:rsidP="00310BEC">
      <w:pPr>
        <w:spacing w:line="240" w:lineRule="auto"/>
        <w:ind w:firstLine="709"/>
        <w:jc w:val="both"/>
        <w:rPr>
          <w:rFonts w:ascii="Times New Roman" w:hAnsi="Times New Roman"/>
          <w:sz w:val="24"/>
          <w:szCs w:val="24"/>
        </w:rPr>
      </w:pPr>
    </w:p>
    <w:p w:rsidR="0071775D" w:rsidRDefault="0071775D" w:rsidP="00310BEC">
      <w:pPr>
        <w:spacing w:line="240" w:lineRule="auto"/>
        <w:ind w:firstLine="709"/>
        <w:jc w:val="center"/>
        <w:rPr>
          <w:rFonts w:ascii="Times New Roman" w:hAnsi="Times New Roman"/>
          <w:i/>
          <w:sz w:val="24"/>
          <w:szCs w:val="24"/>
        </w:rPr>
      </w:pPr>
      <w:r>
        <w:rPr>
          <w:rFonts w:ascii="Times New Roman" w:hAnsi="Times New Roman"/>
          <w:i/>
          <w:sz w:val="24"/>
          <w:szCs w:val="24"/>
        </w:rPr>
        <w:t>Алексей суёт в руке Вере цветы и конфеты, сам идет в комнату. Вера за ним. Алексей видит развалившегося на диване Александра.</w:t>
      </w:r>
    </w:p>
    <w:p w:rsidR="0071775D" w:rsidRDefault="0071775D" w:rsidP="00310BEC">
      <w:pPr>
        <w:spacing w:line="240" w:lineRule="auto"/>
        <w:ind w:firstLine="709"/>
        <w:jc w:val="center"/>
        <w:rPr>
          <w:rFonts w:ascii="Times New Roman" w:hAnsi="Times New Roman"/>
          <w:i/>
          <w:sz w:val="24"/>
          <w:szCs w:val="24"/>
        </w:rPr>
      </w:pP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АЛЕКСЕЙ. Это сейчас так принято: разрешать соседу разваливаться на собственном диване?</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АЛЕКСАНДР. Я не понял, это что за фраер?</w:t>
      </w:r>
    </w:p>
    <w:p w:rsidR="0071775D" w:rsidRDefault="0071775D" w:rsidP="00310BEC">
      <w:pPr>
        <w:spacing w:line="240" w:lineRule="auto"/>
        <w:ind w:firstLine="709"/>
        <w:jc w:val="both"/>
        <w:rPr>
          <w:rFonts w:ascii="Times New Roman" w:hAnsi="Times New Roman"/>
          <w:sz w:val="24"/>
          <w:szCs w:val="24"/>
        </w:rPr>
      </w:pPr>
      <w:r>
        <w:rPr>
          <w:rFonts w:ascii="Times New Roman" w:hAnsi="Times New Roman"/>
          <w:sz w:val="24"/>
          <w:szCs w:val="24"/>
        </w:rPr>
        <w:t>АЛЕКСЕЙ. Ты вообще кто такой?</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АЛЕКСАНДР. Хозяин этой половины.</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АЛЕКСЕЙ, Я не понял, хозяин какой половины? Ты чего забыл тут, сосед? Пошел отсюда, пока я добрый! А ну, вали! Будешь еще тут командовать!</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АЛЕКСАНДР. Верка, если ты щас не угомонишь это чмо, я ведь его сам научу, как разговаривать с хозяевами в их доме.</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АЛЕКСЕЙ. Чего?!</w:t>
      </w:r>
    </w:p>
    <w:p w:rsidR="0071775D" w:rsidRDefault="0071775D" w:rsidP="003C048C">
      <w:pPr>
        <w:spacing w:line="240" w:lineRule="auto"/>
        <w:ind w:firstLine="709"/>
        <w:jc w:val="center"/>
        <w:rPr>
          <w:rFonts w:ascii="Times New Roman" w:hAnsi="Times New Roman"/>
          <w:sz w:val="24"/>
          <w:szCs w:val="24"/>
        </w:rPr>
      </w:pPr>
    </w:p>
    <w:p w:rsidR="0071775D" w:rsidRDefault="0071775D" w:rsidP="003C048C">
      <w:pPr>
        <w:spacing w:line="240" w:lineRule="auto"/>
        <w:ind w:firstLine="709"/>
        <w:jc w:val="center"/>
        <w:rPr>
          <w:rFonts w:ascii="Times New Roman" w:hAnsi="Times New Roman"/>
          <w:i/>
          <w:sz w:val="24"/>
          <w:szCs w:val="24"/>
        </w:rPr>
      </w:pPr>
      <w:r>
        <w:rPr>
          <w:rFonts w:ascii="Times New Roman" w:hAnsi="Times New Roman"/>
          <w:i/>
          <w:sz w:val="24"/>
          <w:szCs w:val="24"/>
        </w:rPr>
        <w:t>Вера кладет цветы и конфеты на стол.</w:t>
      </w:r>
    </w:p>
    <w:p w:rsidR="0071775D" w:rsidRPr="003C048C" w:rsidRDefault="0071775D" w:rsidP="003C048C">
      <w:pPr>
        <w:spacing w:line="240" w:lineRule="auto"/>
        <w:ind w:firstLine="709"/>
        <w:jc w:val="center"/>
        <w:rPr>
          <w:rFonts w:ascii="Times New Roman" w:hAnsi="Times New Roman"/>
          <w:i/>
          <w:sz w:val="24"/>
          <w:szCs w:val="24"/>
        </w:rPr>
      </w:pP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ВЕРА. Лёша, пойдем на кухню, я все объясню тебе.</w:t>
      </w:r>
    </w:p>
    <w:p w:rsidR="0071775D" w:rsidRDefault="0071775D" w:rsidP="004816BC">
      <w:pPr>
        <w:spacing w:line="240" w:lineRule="auto"/>
        <w:ind w:firstLine="709"/>
        <w:jc w:val="both"/>
        <w:rPr>
          <w:rFonts w:ascii="Times New Roman" w:hAnsi="Times New Roman"/>
          <w:sz w:val="24"/>
          <w:szCs w:val="24"/>
        </w:rPr>
      </w:pPr>
      <w:r>
        <w:rPr>
          <w:rFonts w:ascii="Times New Roman" w:hAnsi="Times New Roman"/>
          <w:sz w:val="24"/>
          <w:szCs w:val="24"/>
        </w:rPr>
        <w:t>АЛЕКСАНДР. Во-во! Слушай Верку. Вали отсюда!</w:t>
      </w:r>
    </w:p>
    <w:p w:rsidR="0071775D" w:rsidRDefault="0071775D" w:rsidP="003C048C">
      <w:pPr>
        <w:spacing w:line="240" w:lineRule="auto"/>
        <w:ind w:firstLine="709"/>
        <w:jc w:val="center"/>
        <w:rPr>
          <w:rFonts w:ascii="Times New Roman" w:hAnsi="Times New Roman"/>
          <w:i/>
          <w:sz w:val="24"/>
          <w:szCs w:val="24"/>
        </w:rPr>
      </w:pPr>
    </w:p>
    <w:p w:rsidR="0071775D" w:rsidRDefault="0071775D" w:rsidP="003C048C">
      <w:pPr>
        <w:spacing w:line="240" w:lineRule="auto"/>
        <w:ind w:firstLine="709"/>
        <w:jc w:val="center"/>
        <w:rPr>
          <w:rFonts w:ascii="Times New Roman" w:hAnsi="Times New Roman"/>
          <w:i/>
          <w:sz w:val="24"/>
          <w:szCs w:val="24"/>
        </w:rPr>
      </w:pPr>
      <w:r>
        <w:rPr>
          <w:rFonts w:ascii="Times New Roman" w:hAnsi="Times New Roman"/>
          <w:i/>
          <w:sz w:val="24"/>
          <w:szCs w:val="24"/>
        </w:rPr>
        <w:t>Вера уводит Алексея на кухню.</w:t>
      </w:r>
    </w:p>
    <w:p w:rsidR="0071775D" w:rsidRDefault="0071775D" w:rsidP="003C048C">
      <w:pPr>
        <w:spacing w:line="240" w:lineRule="auto"/>
        <w:ind w:firstLine="709"/>
        <w:jc w:val="center"/>
        <w:rPr>
          <w:rFonts w:ascii="Times New Roman" w:hAnsi="Times New Roman"/>
          <w:i/>
          <w:sz w:val="24"/>
          <w:szCs w:val="24"/>
        </w:rPr>
      </w:pP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Что происходит? Что это за клоун? Чего он тут распоряжается?</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Лёш, обещай, что не скажешь Даше о том, что я тебе расскажу. Давай сядем.</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Теть, Вер, что тут происходит?! И вообще, где Даша?! Мне с ней поговорить нужно! Серьезно поговорить!</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Даши нет, она в магазине. Она ничего не знает. Лёш, послушай, и не кипятись. Это ее брат.</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Кто?</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Ну, то есть сводный брат… Александр… Он… вернулся домой…</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АЛЕКСЕЙ. Даша ничего мне об этом не говорила. Она вообще избегает тему родни. Вы серьезно?</w:t>
      </w:r>
    </w:p>
    <w:p w:rsidR="0071775D" w:rsidRDefault="0071775D" w:rsidP="00676807">
      <w:pPr>
        <w:spacing w:line="240" w:lineRule="auto"/>
        <w:ind w:firstLine="709"/>
        <w:jc w:val="both"/>
        <w:rPr>
          <w:rFonts w:ascii="Times New Roman" w:hAnsi="Times New Roman"/>
          <w:sz w:val="24"/>
          <w:szCs w:val="24"/>
        </w:rPr>
      </w:pPr>
      <w:r>
        <w:rPr>
          <w:rFonts w:ascii="Times New Roman" w:hAnsi="Times New Roman"/>
          <w:sz w:val="24"/>
          <w:szCs w:val="24"/>
        </w:rPr>
        <w:t>ВЕРА. Совершенно. Ситуация сложная. Даша не знала, как сказать тебе… Саша сидел…. много лет… он ужасный человек… Ей стыдно было рассказывать тебе об этом.  Обманывать она не хотела, но ты ее тоже пойми. Лёш, Даше было очень трудно по детству. Когда она встретила тебя, то все наладилось. Она стала счастливой, благодаря тебе.</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АЛЕКСЕЙ. Это все замечательно, а почему было мне не сказать, что у нее есть брат-уголовник? Если она мне не доверяет настолько, чтоб рассказать правду о своей семье, то как мы будем жить вместе? Что она еще от меня скрыла? Вы ее воспитываете или нет?</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Да, я. Мать Даши умерла много лет назад. А отца убил Саша.</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АЛЕКСЕЙ. Что?! И за это он сидел?!</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Нет, сидел за другое… Тоже убийство…</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АЛЕКСЕЙ. Ну, круто… Вам не кажется, что такие вещи следует рассказывать, перед тем как с кем-то семью создавать, а то ведь, кто знает, вдруг еще кто нагрянет?</w:t>
      </w:r>
    </w:p>
    <w:p w:rsidR="0071775D" w:rsidRDefault="0071775D" w:rsidP="00DB042E">
      <w:pPr>
        <w:spacing w:line="240" w:lineRule="auto"/>
        <w:ind w:firstLine="709"/>
        <w:jc w:val="both"/>
        <w:rPr>
          <w:rFonts w:ascii="Times New Roman" w:hAnsi="Times New Roman"/>
          <w:sz w:val="24"/>
          <w:szCs w:val="24"/>
        </w:rPr>
      </w:pPr>
      <w:r>
        <w:rPr>
          <w:rFonts w:ascii="Times New Roman" w:hAnsi="Times New Roman"/>
          <w:sz w:val="24"/>
          <w:szCs w:val="24"/>
        </w:rPr>
        <w:t>ВЕРА. Обычно люди стараются спрятать подобное куда дальше и не рассказывать зря.</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АЛЕКСЕЙ. Проехали, ладно. Потом обсудим. А с ним, что делать? Сидеть и смотреть, как он расслабляется там? Нет уж! Чё он вообще сюда пришел?</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 xml:space="preserve">ВЕРА. Мать прописала. Куда ему еще идти? Я в милицию звонить хотела, сказать, что сбежал, поди. Но он так уверен, что ему ничего не будет… </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АЛЕКСЕЙ. Старый трюк. Тут нужно силой, что я и собираюсь сделать.</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ВЕРА. Лёш, а что если его выпустили досрочно? Ты его выставишь, а он еще скажет, что напали и выгнали из собственного дому.</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АЛЕКСЕЙ. Ничего он не скажет.</w:t>
      </w:r>
    </w:p>
    <w:p w:rsidR="0071775D" w:rsidRDefault="0071775D" w:rsidP="00F0570B">
      <w:pPr>
        <w:spacing w:line="240" w:lineRule="auto"/>
        <w:ind w:firstLine="709"/>
        <w:jc w:val="both"/>
        <w:rPr>
          <w:rFonts w:ascii="Times New Roman" w:hAnsi="Times New Roman"/>
          <w:sz w:val="24"/>
          <w:szCs w:val="24"/>
        </w:rPr>
      </w:pPr>
      <w:r>
        <w:rPr>
          <w:rFonts w:ascii="Times New Roman" w:hAnsi="Times New Roman"/>
          <w:sz w:val="24"/>
          <w:szCs w:val="24"/>
        </w:rPr>
        <w:t>АЛЕКСАНДР. Вера! Иди сюда!</w:t>
      </w:r>
    </w:p>
    <w:p w:rsidR="0071775D" w:rsidRDefault="0071775D" w:rsidP="00B15AEB">
      <w:pPr>
        <w:spacing w:line="240" w:lineRule="auto"/>
        <w:ind w:firstLine="709"/>
        <w:jc w:val="both"/>
        <w:rPr>
          <w:rFonts w:ascii="Times New Roman" w:hAnsi="Times New Roman"/>
          <w:sz w:val="24"/>
          <w:szCs w:val="24"/>
        </w:rPr>
      </w:pPr>
      <w:r>
        <w:rPr>
          <w:rFonts w:ascii="Times New Roman" w:hAnsi="Times New Roman"/>
          <w:sz w:val="24"/>
          <w:szCs w:val="24"/>
        </w:rPr>
        <w:t>АЛЕКСЕЙ. Не, ну он совсем охренел!</w:t>
      </w:r>
    </w:p>
    <w:p w:rsidR="0071775D" w:rsidRDefault="0071775D" w:rsidP="00B15AEB">
      <w:pPr>
        <w:spacing w:line="240" w:lineRule="auto"/>
        <w:ind w:firstLine="709"/>
        <w:jc w:val="both"/>
        <w:rPr>
          <w:rFonts w:ascii="Times New Roman" w:hAnsi="Times New Roman"/>
          <w:sz w:val="24"/>
          <w:szCs w:val="24"/>
        </w:rPr>
      </w:pPr>
      <w:r>
        <w:rPr>
          <w:rFonts w:ascii="Times New Roman" w:hAnsi="Times New Roman"/>
          <w:sz w:val="24"/>
          <w:szCs w:val="24"/>
        </w:rPr>
        <w:t>ВЕРА. Подожди. Не надо. Я сама с ним поговорю.</w:t>
      </w:r>
    </w:p>
    <w:p w:rsidR="0071775D" w:rsidRDefault="0071775D" w:rsidP="00B15AEB">
      <w:pPr>
        <w:spacing w:line="240" w:lineRule="auto"/>
        <w:ind w:firstLine="709"/>
        <w:jc w:val="center"/>
        <w:rPr>
          <w:rFonts w:ascii="Times New Roman" w:hAnsi="Times New Roman"/>
          <w:i/>
          <w:sz w:val="24"/>
          <w:szCs w:val="24"/>
        </w:rPr>
      </w:pPr>
    </w:p>
    <w:p w:rsidR="0071775D" w:rsidRDefault="0071775D" w:rsidP="006C4072">
      <w:pPr>
        <w:spacing w:line="240" w:lineRule="auto"/>
        <w:ind w:firstLine="709"/>
        <w:jc w:val="center"/>
        <w:rPr>
          <w:rFonts w:ascii="Times New Roman" w:hAnsi="Times New Roman"/>
          <w:i/>
          <w:sz w:val="24"/>
          <w:szCs w:val="24"/>
        </w:rPr>
      </w:pPr>
      <w:r>
        <w:rPr>
          <w:rFonts w:ascii="Times New Roman" w:hAnsi="Times New Roman"/>
          <w:i/>
          <w:sz w:val="24"/>
          <w:szCs w:val="24"/>
        </w:rPr>
        <w:t>Вера возвращается в комнату.</w:t>
      </w:r>
    </w:p>
    <w:p w:rsidR="0071775D" w:rsidRDefault="0071775D" w:rsidP="006C4072">
      <w:pPr>
        <w:spacing w:line="240" w:lineRule="auto"/>
        <w:ind w:firstLine="709"/>
        <w:jc w:val="center"/>
        <w:rPr>
          <w:rFonts w:ascii="Times New Roman" w:hAnsi="Times New Roman"/>
          <w:i/>
          <w:sz w:val="24"/>
          <w:szCs w:val="24"/>
        </w:rPr>
      </w:pP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АЛЕКСАНДР. Ну чё? Уже обдумали, как меня вышвырнуть? Не ожидал от тебя… Нет, я всегда знал, что ты ненормальная, но, чтоб настолько… Скажи, Вер, что ты знаешь о моем деле? Может, ты читала его? Или как?</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ВЕРА. Не нужно изучать детали и без того никчемного человека.</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АЛЕКСАНДР. Даже так?... Да, накрутила ты, мать… И, что, Даша считает так же?</w:t>
      </w:r>
    </w:p>
    <w:p w:rsidR="0071775D" w:rsidRDefault="0071775D" w:rsidP="006C4072">
      <w:pPr>
        <w:spacing w:line="240" w:lineRule="auto"/>
        <w:ind w:firstLine="709"/>
        <w:jc w:val="both"/>
        <w:rPr>
          <w:rFonts w:ascii="Times New Roman" w:hAnsi="Times New Roman"/>
          <w:sz w:val="24"/>
          <w:szCs w:val="24"/>
        </w:rPr>
      </w:pPr>
      <w:r>
        <w:rPr>
          <w:rFonts w:ascii="Times New Roman" w:hAnsi="Times New Roman"/>
          <w:sz w:val="24"/>
          <w:szCs w:val="24"/>
        </w:rPr>
        <w:t>ВЕРА. Оставь ее в покое.</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Да никто и не трогал твою подопечную. Не заводись. Пожалуй, мне правда не больно рады… Но ничего. Привыкнешь. Все проходит.</w:t>
      </w:r>
    </w:p>
    <w:p w:rsidR="0071775D" w:rsidRDefault="0071775D" w:rsidP="008D2994">
      <w:pPr>
        <w:spacing w:line="240" w:lineRule="auto"/>
        <w:ind w:firstLine="709"/>
        <w:jc w:val="center"/>
        <w:rPr>
          <w:rFonts w:ascii="Times New Roman" w:hAnsi="Times New Roman"/>
          <w:i/>
          <w:sz w:val="24"/>
          <w:szCs w:val="24"/>
        </w:rPr>
      </w:pPr>
    </w:p>
    <w:p w:rsidR="0071775D" w:rsidRDefault="0071775D" w:rsidP="008D2994">
      <w:pPr>
        <w:spacing w:line="240" w:lineRule="auto"/>
        <w:ind w:firstLine="709"/>
        <w:jc w:val="center"/>
        <w:rPr>
          <w:rFonts w:ascii="Times New Roman" w:hAnsi="Times New Roman"/>
          <w:i/>
          <w:sz w:val="24"/>
          <w:szCs w:val="24"/>
        </w:rPr>
      </w:pPr>
      <w:r>
        <w:rPr>
          <w:rFonts w:ascii="Times New Roman" w:hAnsi="Times New Roman"/>
          <w:i/>
          <w:sz w:val="24"/>
          <w:szCs w:val="24"/>
        </w:rPr>
        <w:t>В комнату возвращается Алексей.</w:t>
      </w:r>
    </w:p>
    <w:p w:rsidR="0071775D" w:rsidRDefault="0071775D" w:rsidP="008D2994">
      <w:pPr>
        <w:spacing w:line="240" w:lineRule="auto"/>
        <w:ind w:firstLine="709"/>
        <w:jc w:val="center"/>
        <w:rPr>
          <w:rFonts w:ascii="Times New Roman" w:hAnsi="Times New Roman"/>
          <w:i/>
          <w:sz w:val="24"/>
          <w:szCs w:val="24"/>
        </w:rPr>
      </w:pP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Значит так, не знаю, </w:t>
      </w:r>
      <w:r w:rsidRPr="008D2994">
        <w:rPr>
          <w:rFonts w:ascii="Times New Roman" w:hAnsi="Times New Roman"/>
          <w:sz w:val="24"/>
          <w:szCs w:val="24"/>
        </w:rPr>
        <w:t>что ты тут забыл, но тебе ясно сказали, выметайся отсюда подобру-поздорову.</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Я ж тебе уже сказал, чтоб ты вежливо говорил со мной. Ты чё, плохо понял?</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АЛЕКСЕЙ. Я знаю, что ты уголовник! Убийца! Чтоб близко к Даше не смел подходить! Урою, скотина!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Да? Какой ты нежный. Ты видно не в теме, что наша с Дашко мать пила дохрена и тоже за убийство срок тянула.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ВЕРА. Замолчи!</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А, ну я понял дело. Мужик в неведении был. Бабы всегда дурят.</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АЛЕКСЕЙ. Господи, куда я попал…</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ВЕРА. Лёша…</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АЛЕКСЕЙ. Какую еще пикантную подробность я не знаю?</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АЛЕКСАНДР. В нашей семье дохрена интересного. Со временем кое-что узнаешь, а всё узнать, жизни не хватит.</w:t>
      </w:r>
    </w:p>
    <w:p w:rsidR="0071775D" w:rsidRDefault="0071775D" w:rsidP="008D2994">
      <w:pPr>
        <w:spacing w:line="240" w:lineRule="auto"/>
        <w:ind w:firstLine="709"/>
        <w:jc w:val="both"/>
        <w:rPr>
          <w:rFonts w:ascii="Times New Roman" w:hAnsi="Times New Roman"/>
          <w:sz w:val="24"/>
          <w:szCs w:val="24"/>
        </w:rPr>
      </w:pPr>
      <w:r>
        <w:rPr>
          <w:rFonts w:ascii="Times New Roman" w:hAnsi="Times New Roman"/>
          <w:sz w:val="24"/>
          <w:szCs w:val="24"/>
        </w:rPr>
        <w:t>ВЕРА. Ты специально пришёл сюда, чтоб испортить жизнь сестре?! Мало ты жизней людских погубил? Мало тебе было свети в гроб мать и отца?! Кого еще ты там порешил?!</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АЛЕКСАНДР. Ты чё, Верка, белены объелась? Взяла и вывалила всю погноготную. Щас этот чмошник ваще сбежит нахрен от твоей исповеди. Ты б еще вывалила, что Дашка такая же шлюха, как ты. Поди переняла твой опыт.</w:t>
      </w:r>
    </w:p>
    <w:p w:rsidR="0071775D" w:rsidRDefault="0071775D" w:rsidP="00033A5F">
      <w:pPr>
        <w:spacing w:line="240" w:lineRule="auto"/>
        <w:ind w:firstLine="709"/>
        <w:jc w:val="both"/>
        <w:rPr>
          <w:rFonts w:ascii="Times New Roman" w:hAnsi="Times New Roman"/>
          <w:sz w:val="24"/>
          <w:szCs w:val="24"/>
        </w:rPr>
      </w:pPr>
      <w:r>
        <w:rPr>
          <w:rFonts w:ascii="Times New Roman" w:hAnsi="Times New Roman"/>
          <w:sz w:val="24"/>
          <w:szCs w:val="24"/>
        </w:rPr>
        <w:t>АЛЕКСЕЙ. Убью, мразь!</w:t>
      </w:r>
    </w:p>
    <w:p w:rsidR="0071775D" w:rsidRDefault="0071775D" w:rsidP="002E4472">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Алексей в гневе накидывается на Александра. Начинается драка.</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АЛЕКСАНДР. Я тебя в стену вдавлю! Размажу! Мокрого места от тебя не оставлю!</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ВЕРА. Помогите! Милиция!</w:t>
      </w:r>
    </w:p>
    <w:p w:rsidR="0071775D" w:rsidRDefault="0071775D" w:rsidP="002E4472">
      <w:pPr>
        <w:spacing w:line="240" w:lineRule="auto"/>
        <w:ind w:firstLine="709"/>
        <w:jc w:val="both"/>
        <w:rPr>
          <w:rFonts w:ascii="Times New Roman" w:hAnsi="Times New Roman"/>
          <w:sz w:val="24"/>
          <w:szCs w:val="24"/>
        </w:rPr>
      </w:pPr>
      <w:r>
        <w:rPr>
          <w:rFonts w:ascii="Times New Roman" w:hAnsi="Times New Roman"/>
          <w:sz w:val="24"/>
          <w:szCs w:val="24"/>
        </w:rPr>
        <w:t>АЛЕКСЕЙ. Сволочь, я тебя за Дашку порву!</w:t>
      </w:r>
    </w:p>
    <w:p w:rsidR="0071775D" w:rsidRDefault="0071775D" w:rsidP="002E4472">
      <w:pPr>
        <w:spacing w:line="240" w:lineRule="auto"/>
        <w:ind w:firstLine="709"/>
        <w:jc w:val="center"/>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Во время драки Александр толкает Алексея на стол, стол рушится, Алексей падает на пол, хватает стул, чтобы защититься, Александр выхватывает стул, ударяет стулом Алексея, стул ломается.</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D14EE2">
      <w:pPr>
        <w:spacing w:line="240" w:lineRule="auto"/>
        <w:ind w:firstLine="709"/>
        <w:jc w:val="both"/>
        <w:rPr>
          <w:rFonts w:ascii="Times New Roman" w:hAnsi="Times New Roman"/>
          <w:sz w:val="24"/>
          <w:szCs w:val="24"/>
        </w:rPr>
      </w:pPr>
      <w:r>
        <w:rPr>
          <w:rFonts w:ascii="Times New Roman" w:hAnsi="Times New Roman"/>
          <w:sz w:val="24"/>
          <w:szCs w:val="24"/>
        </w:rPr>
        <w:t>АЛЕКСЕНДР. Блин, как вы так живёте?! Мебель вообще никакая!</w:t>
      </w:r>
    </w:p>
    <w:p w:rsidR="0071775D" w:rsidRDefault="0071775D" w:rsidP="00D14EE2">
      <w:pPr>
        <w:spacing w:line="240" w:lineRule="auto"/>
        <w:ind w:firstLine="709"/>
        <w:jc w:val="both"/>
        <w:rPr>
          <w:rFonts w:ascii="Times New Roman" w:hAnsi="Times New Roman"/>
          <w:sz w:val="24"/>
          <w:szCs w:val="24"/>
        </w:rPr>
      </w:pPr>
      <w:r>
        <w:rPr>
          <w:rFonts w:ascii="Times New Roman" w:hAnsi="Times New Roman"/>
          <w:sz w:val="24"/>
          <w:szCs w:val="24"/>
        </w:rPr>
        <w:t>АЛЕКСЕЙ. Я урою тебя! Слышишь?! Урою!</w:t>
      </w:r>
    </w:p>
    <w:p w:rsidR="0071775D" w:rsidRPr="00D14EE2" w:rsidRDefault="0071775D" w:rsidP="00D14EE2">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 xml:space="preserve">  Алексей успевает поднятся. Вера в ужасе опускается на диван, вся сжимается, закрывает голову руками. Александр хватает Алексея, тот в него в него вцепляется, и они оба падают на диван, на Веру. Вера кричит, зовёт на помощь. </w:t>
      </w:r>
    </w:p>
    <w:p w:rsidR="0071775D" w:rsidRDefault="0071775D" w:rsidP="002E4472">
      <w:pPr>
        <w:spacing w:line="240" w:lineRule="auto"/>
        <w:ind w:firstLine="709"/>
        <w:jc w:val="center"/>
        <w:rPr>
          <w:rFonts w:ascii="Times New Roman" w:hAnsi="Times New Roman"/>
          <w:i/>
          <w:sz w:val="24"/>
          <w:szCs w:val="24"/>
        </w:rPr>
      </w:pPr>
    </w:p>
    <w:p w:rsidR="0071775D" w:rsidRDefault="0071775D" w:rsidP="00744917">
      <w:pPr>
        <w:spacing w:line="240" w:lineRule="auto"/>
        <w:ind w:firstLine="709"/>
        <w:jc w:val="both"/>
        <w:rPr>
          <w:rFonts w:ascii="Times New Roman" w:hAnsi="Times New Roman"/>
          <w:sz w:val="24"/>
          <w:szCs w:val="24"/>
        </w:rPr>
      </w:pPr>
      <w:r>
        <w:rPr>
          <w:rFonts w:ascii="Times New Roman" w:hAnsi="Times New Roman"/>
          <w:sz w:val="24"/>
          <w:szCs w:val="24"/>
        </w:rPr>
        <w:t>АЛЕКСАНДР. Ну, чё, дохляк?! Ещё хочешь?!</w:t>
      </w:r>
    </w:p>
    <w:p w:rsidR="0071775D" w:rsidRDefault="0071775D" w:rsidP="00744917">
      <w:pPr>
        <w:spacing w:line="240" w:lineRule="auto"/>
        <w:ind w:firstLine="709"/>
        <w:jc w:val="both"/>
        <w:rPr>
          <w:rFonts w:ascii="Times New Roman" w:hAnsi="Times New Roman"/>
          <w:sz w:val="24"/>
          <w:szCs w:val="24"/>
        </w:rPr>
      </w:pPr>
      <w:r>
        <w:rPr>
          <w:rFonts w:ascii="Times New Roman" w:hAnsi="Times New Roman"/>
          <w:sz w:val="24"/>
          <w:szCs w:val="24"/>
        </w:rPr>
        <w:t>АЛЕКСЕЙ. Я тебя закопаю, сука! Живьём, закопаю!</w:t>
      </w:r>
    </w:p>
    <w:p w:rsidR="0071775D" w:rsidRPr="00744917" w:rsidRDefault="0071775D" w:rsidP="00744917">
      <w:pPr>
        <w:spacing w:line="240" w:lineRule="auto"/>
        <w:ind w:firstLine="709"/>
        <w:jc w:val="both"/>
        <w:rPr>
          <w:rFonts w:ascii="Times New Roman" w:hAnsi="Times New Roman"/>
          <w:sz w:val="24"/>
          <w:szCs w:val="24"/>
        </w:rPr>
      </w:pPr>
    </w:p>
    <w:p w:rsidR="0071775D" w:rsidRDefault="0071775D" w:rsidP="002E4472">
      <w:pPr>
        <w:spacing w:line="240" w:lineRule="auto"/>
        <w:ind w:firstLine="709"/>
        <w:jc w:val="center"/>
        <w:rPr>
          <w:rFonts w:ascii="Times New Roman" w:hAnsi="Times New Roman"/>
          <w:i/>
          <w:sz w:val="24"/>
          <w:szCs w:val="24"/>
        </w:rPr>
      </w:pPr>
      <w:r>
        <w:rPr>
          <w:rFonts w:ascii="Times New Roman" w:hAnsi="Times New Roman"/>
          <w:i/>
          <w:sz w:val="24"/>
          <w:szCs w:val="24"/>
        </w:rPr>
        <w:t>Спинка дивана откидывается, и Вере удается ускользнуть. Затем дерущиеся падают на пол, Александр садится на Алексея и заламывает ему руки за спину.</w:t>
      </w:r>
    </w:p>
    <w:p w:rsidR="0071775D" w:rsidRPr="002E4472" w:rsidRDefault="0071775D" w:rsidP="002E4472">
      <w:pPr>
        <w:spacing w:line="240" w:lineRule="auto"/>
        <w:ind w:firstLine="709"/>
        <w:jc w:val="center"/>
        <w:rPr>
          <w:rFonts w:ascii="Times New Roman" w:hAnsi="Times New Roman"/>
          <w:i/>
          <w:sz w:val="24"/>
          <w:szCs w:val="24"/>
        </w:rPr>
      </w:pPr>
    </w:p>
    <w:p w:rsidR="0071775D" w:rsidRDefault="0071775D" w:rsidP="007C1FE8">
      <w:pPr>
        <w:spacing w:line="240" w:lineRule="auto"/>
        <w:ind w:firstLine="709"/>
        <w:jc w:val="both"/>
        <w:rPr>
          <w:rFonts w:ascii="Times New Roman" w:hAnsi="Times New Roman"/>
          <w:sz w:val="24"/>
          <w:szCs w:val="24"/>
        </w:rPr>
      </w:pPr>
      <w:r>
        <w:rPr>
          <w:rFonts w:ascii="Times New Roman" w:hAnsi="Times New Roman"/>
          <w:sz w:val="24"/>
          <w:szCs w:val="24"/>
        </w:rPr>
        <w:t>АЛЕКСАНДР. Да ты смельчак! Ну, давай, действуй! Скорее я спляшу на твоей могилке!</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t>В комнату входит Даша. Она оглядывает комнату.</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Что здесь происходит?!</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АЛЕКСАНДР. О, сеструха! А мы как раз тебя вспоминали. Проходи, чайник ставь, я только с дороги.</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Ты – сумасшедший! Лёша! Пусти его! Пусти немедленно!</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О, храбрец! Какой у тебя защитник мощный, вернее защитница. </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t>Даша пытается стащить Александра с Алексея.</w:t>
      </w:r>
    </w:p>
    <w:p w:rsidR="0071775D" w:rsidRDefault="0071775D" w:rsidP="00E059CF">
      <w:pPr>
        <w:spacing w:line="240" w:lineRule="auto"/>
        <w:ind w:firstLine="709"/>
        <w:jc w:val="both"/>
        <w:rPr>
          <w:rFonts w:ascii="Times New Roman" w:hAnsi="Times New Roman"/>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Да ты что! Ах, ты бандит! Пусти его, говорю!</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АЛЕКСАНДР. О, вот это темперамент! Огонь - девка! Повезло тебе, хлюпик. Такую кралю отхватил!</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отпускает Алексея.</w:t>
      </w:r>
    </w:p>
    <w:p w:rsidR="0071775D" w:rsidRDefault="0071775D" w:rsidP="00E059CF">
      <w:pPr>
        <w:spacing w:line="240" w:lineRule="auto"/>
        <w:ind w:firstLine="709"/>
        <w:jc w:val="center"/>
        <w:rPr>
          <w:rFonts w:ascii="Times New Roman" w:hAnsi="Times New Roman"/>
          <w:i/>
          <w:sz w:val="24"/>
          <w:szCs w:val="24"/>
        </w:rPr>
      </w:pP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Ты, Дашка, еще сто раз подумай, стоит ли с этим слабачком связывать свою биографию, а то вечны пятном на ней лежать будет.</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Ты кто такой, чтоб не советы давать?! Лёшенька, любимый, как ты? Что с тобой? Что произошло?</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АЛЕКСЕЙ. Ничего. Познакомился с твоей роднёй поближе. Я и подумать не мог, что ты из семейки уголовников. Только этого мне еще не хватало. Мне расценивать этот сюрприз как подарок на свадьбу?</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ВЕРА. Леша, не сердись.</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АЛЕКСЕЙ. Мне не сердится? Я не сержусь, я в бешенстве! Да! Подобное отношение никто терпеть не будет! Теперь я все понял! Понял, почему ты не хотела рассказывать мне о семье, почему согласилась выйти за меня! Ты знала, что не каждый примет человека с такими родственниками, как у тебя. Ты хотела выбраться из этого болота, но оно все равно затягивает! Я не хочу тонуть вместе с вами!</w:t>
      </w:r>
    </w:p>
    <w:p w:rsidR="0071775D" w:rsidRDefault="0071775D" w:rsidP="00E059CF">
      <w:pPr>
        <w:spacing w:line="240" w:lineRule="auto"/>
        <w:ind w:firstLine="709"/>
        <w:jc w:val="both"/>
        <w:rPr>
          <w:rFonts w:ascii="Times New Roman" w:hAnsi="Times New Roman"/>
          <w:sz w:val="24"/>
          <w:szCs w:val="24"/>
        </w:rPr>
      </w:pPr>
      <w:r>
        <w:rPr>
          <w:rFonts w:ascii="Times New Roman" w:hAnsi="Times New Roman"/>
          <w:sz w:val="24"/>
          <w:szCs w:val="24"/>
        </w:rPr>
        <w:t>ДАША. Что ты несешь?</w:t>
      </w:r>
    </w:p>
    <w:p w:rsidR="0071775D" w:rsidRDefault="0071775D" w:rsidP="00535FD3">
      <w:pPr>
        <w:spacing w:line="240" w:lineRule="auto"/>
        <w:ind w:firstLine="709"/>
        <w:jc w:val="center"/>
        <w:rPr>
          <w:rFonts w:ascii="Times New Roman" w:hAnsi="Times New Roman"/>
          <w:sz w:val="24"/>
          <w:szCs w:val="24"/>
        </w:rPr>
      </w:pPr>
    </w:p>
    <w:p w:rsidR="0071775D" w:rsidRDefault="0071775D" w:rsidP="00535FD3">
      <w:pPr>
        <w:spacing w:line="240" w:lineRule="auto"/>
        <w:ind w:firstLine="709"/>
        <w:jc w:val="center"/>
        <w:rPr>
          <w:rFonts w:ascii="Times New Roman" w:hAnsi="Times New Roman"/>
          <w:i/>
          <w:sz w:val="24"/>
          <w:szCs w:val="24"/>
        </w:rPr>
      </w:pPr>
      <w:r>
        <w:rPr>
          <w:rFonts w:ascii="Times New Roman" w:hAnsi="Times New Roman"/>
          <w:i/>
          <w:sz w:val="24"/>
          <w:szCs w:val="24"/>
        </w:rPr>
        <w:t>Алексей берет свои вещи,  одевается.</w:t>
      </w:r>
    </w:p>
    <w:p w:rsidR="0071775D" w:rsidRDefault="0071775D" w:rsidP="00535FD3">
      <w:pPr>
        <w:spacing w:line="240" w:lineRule="auto"/>
        <w:ind w:firstLine="709"/>
        <w:jc w:val="center"/>
        <w:rPr>
          <w:rFonts w:ascii="Times New Roman" w:hAnsi="Times New Roman"/>
          <w:i/>
          <w:sz w:val="24"/>
          <w:szCs w:val="24"/>
        </w:rPr>
      </w:pPr>
    </w:p>
    <w:p w:rsidR="0071775D" w:rsidRDefault="0071775D" w:rsidP="00535FD3">
      <w:pPr>
        <w:spacing w:line="240" w:lineRule="auto"/>
        <w:ind w:firstLine="709"/>
        <w:jc w:val="both"/>
        <w:rPr>
          <w:rFonts w:ascii="Times New Roman" w:hAnsi="Times New Roman"/>
          <w:sz w:val="24"/>
          <w:szCs w:val="24"/>
        </w:rPr>
      </w:pPr>
      <w:r>
        <w:rPr>
          <w:rFonts w:ascii="Times New Roman" w:hAnsi="Times New Roman"/>
          <w:sz w:val="24"/>
          <w:szCs w:val="24"/>
        </w:rPr>
        <w:t>Я не хотела тебе говорить только потому что думала, что эта ситуация никогда не всплывет! Я надеялась, что его (указывает на Александра) закрыли навсегда, и ему здесь делать нечего! Я согласилась быть твоей женой, потому что люблю тебя!</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АЛЕКСЕЙ. Хватит, Даш. Хватит этого вранья. Знаешь, я сразу сказал тебе, что приму тебя такую, какая ты есть, лишь бы между нами всегда была правда, но я не мог подумать, что ты решишь так поступить…</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Алексей! Что за вздор Вы несете?! Как Вам не стыдно так разговаривать с Дашей?! Она так переживает за Вас, а Вы! А ты!..</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АЛЕКСЕЙ. А не надо за меня переживать!</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Правильно! Что я и говорил: баба мужику не защитник.</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АЛЕКСЕЙ. А с тобой, я еще поговорю!</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Ага. Как сейчас. Смотри не передумай или не притащи еще одну защитницу.</w:t>
      </w:r>
    </w:p>
    <w:p w:rsidR="0071775D" w:rsidRDefault="0071775D" w:rsidP="00C92455">
      <w:pPr>
        <w:spacing w:line="240" w:lineRule="auto"/>
        <w:ind w:firstLine="709"/>
        <w:jc w:val="center"/>
        <w:rPr>
          <w:rFonts w:ascii="Times New Roman" w:hAnsi="Times New Roman"/>
          <w:sz w:val="24"/>
          <w:szCs w:val="24"/>
        </w:rPr>
      </w:pPr>
    </w:p>
    <w:p w:rsidR="0071775D" w:rsidRDefault="0071775D" w:rsidP="00C92455">
      <w:pPr>
        <w:spacing w:line="240" w:lineRule="auto"/>
        <w:ind w:firstLine="709"/>
        <w:jc w:val="center"/>
        <w:rPr>
          <w:rFonts w:ascii="Times New Roman" w:hAnsi="Times New Roman"/>
          <w:i/>
          <w:sz w:val="24"/>
          <w:szCs w:val="24"/>
        </w:rPr>
      </w:pPr>
      <w:r>
        <w:rPr>
          <w:rFonts w:ascii="Times New Roman" w:hAnsi="Times New Roman"/>
          <w:i/>
          <w:sz w:val="24"/>
          <w:szCs w:val="24"/>
        </w:rPr>
        <w:t>Алексей уходит.</w:t>
      </w:r>
    </w:p>
    <w:p w:rsidR="0071775D" w:rsidRDefault="0071775D" w:rsidP="00C92455">
      <w:pPr>
        <w:spacing w:line="240" w:lineRule="auto"/>
        <w:ind w:firstLine="709"/>
        <w:jc w:val="center"/>
        <w:rPr>
          <w:rFonts w:ascii="Times New Roman" w:hAnsi="Times New Roman"/>
          <w:i/>
          <w:sz w:val="24"/>
          <w:szCs w:val="24"/>
        </w:rPr>
      </w:pP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ДАША. Вера… Что мне теперь делать? (плачет)</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Милая моя, девочка, поплачь, поплачь. Сейчас болт, потом легче станет.</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Нашла из-за кого плакать. Притащила какого-то соплежуя, а теперь ревет, что он испугался жизни с ней.</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 xml:space="preserve">ДАША. Ты! Ты! (указывает на Александра) Ты пришел сюда, чтобы все испортить! Все, к чему ты прикасаешься, рушится! </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ВЕРА. Тебе недостаточно было матери и отца?! Принялся за сестру?!</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Чё за херню вы несёте? Вы вообще знаете, как все было на деле? А?! Что внатуре было, знаете?! Знаете, как выглядит зона?! Знаете, как там обращаются с людьми?! А?! Чё, языки проглотили?! Дуры! Одна тупее другой!</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ДАША. Я всегда хотела, чтоб ты там сдох!</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Увы, сеструха! Не все мечты сбываются!</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ДАША. Вера, вызывай ментов, щас посмотрим, чьи мечты у нас сбываются, а чьи нет! Ты всё сломал! Весь мой мир! Вокруг одни обломки!</w:t>
      </w:r>
    </w:p>
    <w:p w:rsidR="0071775D" w:rsidRDefault="0071775D" w:rsidP="00C92455">
      <w:pPr>
        <w:spacing w:line="240" w:lineRule="auto"/>
        <w:ind w:firstLine="709"/>
        <w:jc w:val="both"/>
        <w:rPr>
          <w:rFonts w:ascii="Times New Roman" w:hAnsi="Times New Roman"/>
          <w:sz w:val="24"/>
          <w:szCs w:val="24"/>
        </w:rPr>
      </w:pPr>
      <w:r>
        <w:rPr>
          <w:rFonts w:ascii="Times New Roman" w:hAnsi="Times New Roman"/>
          <w:sz w:val="24"/>
          <w:szCs w:val="24"/>
        </w:rPr>
        <w:t>АЛЕКСАНДР. Велика потеря! От старого надо избавляться. А тут тебе такой случай подвалил!</w:t>
      </w:r>
    </w:p>
    <w:p w:rsidR="0071775D" w:rsidRDefault="0071775D" w:rsidP="00E47020">
      <w:pPr>
        <w:spacing w:line="240" w:lineRule="auto"/>
        <w:ind w:firstLine="709"/>
        <w:jc w:val="center"/>
        <w:rPr>
          <w:rFonts w:ascii="Times New Roman" w:hAnsi="Times New Roman"/>
          <w:sz w:val="24"/>
          <w:szCs w:val="24"/>
        </w:rPr>
      </w:pPr>
    </w:p>
    <w:p w:rsidR="0071775D" w:rsidRDefault="0071775D" w:rsidP="00E47020">
      <w:pPr>
        <w:spacing w:line="240" w:lineRule="auto"/>
        <w:ind w:firstLine="709"/>
        <w:jc w:val="center"/>
        <w:rPr>
          <w:rFonts w:ascii="Times New Roman" w:hAnsi="Times New Roman"/>
          <w:sz w:val="24"/>
          <w:szCs w:val="24"/>
        </w:rPr>
      </w:pPr>
      <w:r>
        <w:rPr>
          <w:rFonts w:ascii="Times New Roman" w:hAnsi="Times New Roman"/>
          <w:sz w:val="24"/>
          <w:szCs w:val="24"/>
        </w:rPr>
        <w:t>КАРТИНА ТРЕТЬЯ</w:t>
      </w:r>
    </w:p>
    <w:p w:rsidR="0071775D" w:rsidRDefault="0071775D" w:rsidP="00E47020">
      <w:pPr>
        <w:spacing w:line="240" w:lineRule="auto"/>
        <w:ind w:firstLine="709"/>
        <w:jc w:val="center"/>
        <w:rPr>
          <w:rFonts w:ascii="Times New Roman" w:hAnsi="Times New Roman"/>
          <w:sz w:val="24"/>
          <w:szCs w:val="24"/>
        </w:rPr>
      </w:pP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Вы милиции вызывали?</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Мы.</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И что случилось?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Брат с зоны походу сбежал и вломился к нам в кватиру. Проверьте его.</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Щас, гражданочка, щас всех проверять будем.</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ВЕРА. Зачем всех? </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Надо. Прошу всех, документы показать.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ВЕРА. А нас-то зачем? Вы его (указывает на Александра) смотрите!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Гражданка, документы, я сказал, показать всем, а не выборочно.</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Вер, ну что ты с ним споришь? Просто покажем и все. Нам бояться нечего! Главное чтоб его поймали!</w:t>
      </w:r>
    </w:p>
    <w:p w:rsidR="0071775D" w:rsidRDefault="0071775D" w:rsidP="00860570">
      <w:pPr>
        <w:spacing w:line="240" w:lineRule="auto"/>
        <w:ind w:firstLine="709"/>
        <w:jc w:val="both"/>
        <w:rPr>
          <w:rFonts w:ascii="Times New Roman" w:hAnsi="Times New Roman"/>
          <w:sz w:val="24"/>
          <w:szCs w:val="24"/>
        </w:rPr>
      </w:pPr>
    </w:p>
    <w:p w:rsidR="0071775D" w:rsidRDefault="0071775D" w:rsidP="00860570">
      <w:pPr>
        <w:spacing w:line="240" w:lineRule="auto"/>
        <w:ind w:firstLine="709"/>
        <w:jc w:val="center"/>
        <w:rPr>
          <w:rFonts w:ascii="Times New Roman" w:hAnsi="Times New Roman"/>
          <w:i/>
          <w:sz w:val="24"/>
          <w:szCs w:val="24"/>
        </w:rPr>
      </w:pPr>
      <w:r>
        <w:rPr>
          <w:rFonts w:ascii="Times New Roman" w:hAnsi="Times New Roman"/>
          <w:i/>
          <w:sz w:val="24"/>
          <w:szCs w:val="24"/>
        </w:rPr>
        <w:t>Все показывают документы.</w:t>
      </w:r>
    </w:p>
    <w:p w:rsidR="0071775D" w:rsidRDefault="0071775D" w:rsidP="00860570">
      <w:pPr>
        <w:spacing w:line="240" w:lineRule="auto"/>
        <w:ind w:firstLine="709"/>
        <w:rPr>
          <w:rFonts w:ascii="Times New Roman" w:hAnsi="Times New Roman"/>
          <w:i/>
          <w:sz w:val="24"/>
          <w:szCs w:val="24"/>
        </w:rPr>
      </w:pP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Документы в порядке. И его и ваши.</w:t>
      </w:r>
    </w:p>
    <w:p w:rsidR="0071775D" w:rsidRDefault="0071775D" w:rsidP="00B40CFD">
      <w:pPr>
        <w:spacing w:line="240" w:lineRule="auto"/>
        <w:ind w:firstLine="709"/>
        <w:jc w:val="both"/>
        <w:rPr>
          <w:rFonts w:ascii="Times New Roman" w:hAnsi="Times New Roman"/>
          <w:sz w:val="24"/>
          <w:szCs w:val="24"/>
        </w:rPr>
      </w:pPr>
      <w:r>
        <w:rPr>
          <w:rFonts w:ascii="Times New Roman" w:hAnsi="Times New Roman"/>
          <w:sz w:val="24"/>
          <w:szCs w:val="24"/>
        </w:rPr>
        <w:t>ДАША. Как так? Он же преступник! Он незаконно вломился к нам в квартиру, у него куча судимостей! Он с зоны сбежал! А Вы говорите, что с его документами все в порядке!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АЛЕКСАНДР. Во-первых, никто не откуда не сбегал! Во-вторых, никто ни к кому не вламывался, чушь говорить не надо! У нас все по закону сделано! Мне принадлежит половина квартиры как и тебе! Права у нас равные!</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ДАША. У тебя половина квартиры?! Не думала, что ты будешь так явно врать.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МИЛИЦИОНЕР. Документы на квартиру есть?</w:t>
      </w:r>
    </w:p>
    <w:p w:rsidR="0071775D" w:rsidRDefault="0071775D" w:rsidP="00860570">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АЛЕКСАНДР. Естественно. </w:t>
      </w:r>
    </w:p>
    <w:p w:rsidR="0071775D" w:rsidRPr="00607926" w:rsidRDefault="0071775D" w:rsidP="00860570">
      <w:pPr>
        <w:spacing w:line="240" w:lineRule="auto"/>
        <w:ind w:firstLine="709"/>
        <w:jc w:val="center"/>
        <w:rPr>
          <w:rFonts w:ascii="Times New Roman" w:hAnsi="Times New Roman"/>
          <w:i/>
          <w:sz w:val="24"/>
          <w:szCs w:val="24"/>
        </w:rPr>
      </w:pPr>
    </w:p>
    <w:p w:rsidR="0071775D" w:rsidRDefault="0071775D" w:rsidP="00860570">
      <w:pPr>
        <w:spacing w:line="240" w:lineRule="auto"/>
        <w:ind w:firstLine="709"/>
        <w:jc w:val="center"/>
        <w:rPr>
          <w:rFonts w:ascii="Times New Roman" w:hAnsi="Times New Roman"/>
          <w:i/>
          <w:sz w:val="24"/>
          <w:szCs w:val="24"/>
        </w:rPr>
      </w:pPr>
      <w:r w:rsidRPr="00607926">
        <w:rPr>
          <w:rFonts w:ascii="Times New Roman" w:hAnsi="Times New Roman"/>
          <w:i/>
          <w:sz w:val="24"/>
          <w:szCs w:val="24"/>
        </w:rPr>
        <w:t>Александр показывает документы на квартиру</w:t>
      </w:r>
      <w:r>
        <w:rPr>
          <w:rFonts w:ascii="Times New Roman" w:hAnsi="Times New Roman"/>
          <w:i/>
          <w:sz w:val="24"/>
          <w:szCs w:val="24"/>
        </w:rPr>
        <w:t>.</w:t>
      </w:r>
    </w:p>
    <w:p w:rsidR="0071775D" w:rsidRDefault="0071775D" w:rsidP="00860570">
      <w:pPr>
        <w:spacing w:line="240" w:lineRule="auto"/>
        <w:ind w:firstLine="709"/>
        <w:jc w:val="center"/>
        <w:rPr>
          <w:rFonts w:ascii="Times New Roman" w:hAnsi="Times New Roman"/>
          <w:i/>
          <w:sz w:val="24"/>
          <w:szCs w:val="24"/>
        </w:rPr>
      </w:pP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Все верно. И откуда вы «сбежали»?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АЛЕКСАНДР. Выпустили. Дело пересмотрели. Читайте все бумаги, там не только о собственности.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Сейчас все выясним.</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Продолжаешь дальше упорствовать?</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АЛЕКСАНДР. Ой, Дашка, мало ты в жизни знаешь, мало ты видела. Знаешь только своего хлюпика и все. Расширять кругозор надо. Не будь ограниченной.</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Вы слышали его?! Нет, Вы его слышали?!</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Я всех вас отлично слышу.</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ВЕРА. И Вы ничего не скажете?</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По-вашему это нормально?</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Базар мне здесь устраивать не нужно! Таких семеек, как ваша, у меня за день набирается вагон. Все его документы в полном порядке. С квартирой тоже самое. Уживайтесь! Договаривайтесь! Это вопрос гражданский, а не юридический!</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ДАША. И это всё?!</w:t>
      </w:r>
    </w:p>
    <w:p w:rsidR="0071775D" w:rsidRDefault="0071775D" w:rsidP="00607926">
      <w:pPr>
        <w:spacing w:line="240" w:lineRule="auto"/>
        <w:ind w:firstLine="709"/>
        <w:jc w:val="both"/>
        <w:rPr>
          <w:rFonts w:ascii="Times New Roman" w:hAnsi="Times New Roman"/>
          <w:sz w:val="24"/>
          <w:szCs w:val="24"/>
        </w:rPr>
      </w:pPr>
      <w:r>
        <w:rPr>
          <w:rFonts w:ascii="Times New Roman" w:hAnsi="Times New Roman"/>
          <w:sz w:val="24"/>
          <w:szCs w:val="24"/>
        </w:rPr>
        <w:t>МИЛИЦИОНЕР. А что еще?!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То есть Вы его с собой не заберете?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За  то, что он пришел к себе домой? Это гражданские дела, не по моей части. Это всё через суд.</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Но он преступник!</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Женщина!  Его освободили два месяца назад! О чем Вы говорите?! Он кого-нибудь из Вас ударил?!</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ДАША. Он ударил моего жениха!</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И где он?</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ДАША. Ушел. Не оставаться же ему в среде уголовщины.</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МИЛИЦИОНЕР. Если  Ваш жених пострадавший, то пусть он идёт к нам и пишет заявление. Остальные живы и здоровы. Счастливо!</w:t>
      </w:r>
    </w:p>
    <w:p w:rsidR="0071775D" w:rsidRDefault="0071775D" w:rsidP="00733417">
      <w:pPr>
        <w:spacing w:line="240" w:lineRule="auto"/>
        <w:ind w:firstLine="709"/>
        <w:jc w:val="both"/>
        <w:rPr>
          <w:rFonts w:ascii="Times New Roman" w:hAnsi="Times New Roman"/>
          <w:sz w:val="24"/>
          <w:szCs w:val="24"/>
        </w:rPr>
      </w:pPr>
    </w:p>
    <w:p w:rsidR="0071775D" w:rsidRDefault="0071775D" w:rsidP="00733417">
      <w:pPr>
        <w:spacing w:line="240" w:lineRule="auto"/>
        <w:ind w:firstLine="709"/>
        <w:jc w:val="center"/>
        <w:rPr>
          <w:rFonts w:ascii="Times New Roman" w:hAnsi="Times New Roman"/>
          <w:i/>
          <w:sz w:val="24"/>
          <w:szCs w:val="24"/>
        </w:rPr>
      </w:pPr>
      <w:r>
        <w:rPr>
          <w:rFonts w:ascii="Times New Roman" w:hAnsi="Times New Roman"/>
          <w:i/>
          <w:sz w:val="24"/>
          <w:szCs w:val="24"/>
        </w:rPr>
        <w:t>Милиционер уходит.</w:t>
      </w:r>
    </w:p>
    <w:p w:rsidR="0071775D" w:rsidRDefault="0071775D" w:rsidP="00733417">
      <w:pPr>
        <w:spacing w:line="240" w:lineRule="auto"/>
        <w:ind w:firstLine="709"/>
        <w:jc w:val="center"/>
        <w:rPr>
          <w:rFonts w:ascii="Times New Roman" w:hAnsi="Times New Roman"/>
          <w:i/>
          <w:sz w:val="24"/>
          <w:szCs w:val="24"/>
        </w:rPr>
      </w:pP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Ну чё, угомонитесь, или нет?</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ДАША. Вер, нам никто не поможет.</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Ничё, Дашка, справимся.</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Эй! Я к Вам обращаюсь! Угомонились?!</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Что за пересмотр дела у тебя был?</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Чё, первый раз интересно стало узнать обо мне?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Я серьезно спрашиваю тебя!</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Пересмотрели и все!</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ВЕРА. Дай бумагу!</w:t>
      </w:r>
    </w:p>
    <w:p w:rsidR="0071775D" w:rsidRDefault="0071775D" w:rsidP="00733417">
      <w:pPr>
        <w:spacing w:line="240" w:lineRule="auto"/>
        <w:ind w:firstLine="709"/>
        <w:jc w:val="both"/>
        <w:rPr>
          <w:rFonts w:ascii="Times New Roman" w:hAnsi="Times New Roman"/>
          <w:sz w:val="24"/>
          <w:szCs w:val="24"/>
        </w:rPr>
      </w:pPr>
      <w:r>
        <w:rPr>
          <w:rFonts w:ascii="Times New Roman" w:hAnsi="Times New Roman"/>
          <w:sz w:val="24"/>
          <w:szCs w:val="24"/>
        </w:rPr>
        <w:t>АЛЕКСАНДР. Ишь чё захотела!</w:t>
      </w:r>
    </w:p>
    <w:p w:rsidR="0071775D" w:rsidRDefault="0071775D" w:rsidP="00FA505A">
      <w:pPr>
        <w:spacing w:line="240" w:lineRule="auto"/>
        <w:ind w:firstLine="709"/>
        <w:jc w:val="both"/>
        <w:rPr>
          <w:rFonts w:ascii="Times New Roman" w:hAnsi="Times New Roman"/>
          <w:sz w:val="24"/>
          <w:szCs w:val="24"/>
        </w:rPr>
      </w:pPr>
      <w:r>
        <w:rPr>
          <w:rFonts w:ascii="Times New Roman" w:hAnsi="Times New Roman"/>
          <w:sz w:val="24"/>
          <w:szCs w:val="24"/>
        </w:rPr>
        <w:t>ВЕРА. Дай, пожалуйста, мне бумаги, я хочу убедиться!</w:t>
      </w:r>
    </w:p>
    <w:p w:rsidR="0071775D" w:rsidRDefault="0071775D" w:rsidP="004224E2">
      <w:pPr>
        <w:spacing w:line="240" w:lineRule="auto"/>
        <w:ind w:firstLine="709"/>
        <w:jc w:val="center"/>
        <w:rPr>
          <w:rFonts w:ascii="Times New Roman" w:hAnsi="Times New Roman"/>
          <w:i/>
          <w:sz w:val="24"/>
          <w:szCs w:val="24"/>
        </w:rPr>
      </w:pPr>
    </w:p>
    <w:p w:rsidR="0071775D" w:rsidRDefault="0071775D" w:rsidP="004224E2">
      <w:pPr>
        <w:spacing w:line="240" w:lineRule="auto"/>
        <w:ind w:firstLine="709"/>
        <w:jc w:val="center"/>
        <w:rPr>
          <w:rFonts w:ascii="Times New Roman" w:hAnsi="Times New Roman"/>
          <w:i/>
          <w:sz w:val="24"/>
          <w:szCs w:val="24"/>
        </w:rPr>
      </w:pPr>
      <w:r>
        <w:rPr>
          <w:rFonts w:ascii="Times New Roman" w:hAnsi="Times New Roman"/>
          <w:i/>
          <w:sz w:val="24"/>
          <w:szCs w:val="24"/>
        </w:rPr>
        <w:t>Вера выхватывает документы из рук Александра и внимательно их читает.</w:t>
      </w:r>
    </w:p>
    <w:p w:rsidR="0071775D" w:rsidRDefault="0071775D" w:rsidP="004224E2">
      <w:pPr>
        <w:spacing w:line="240" w:lineRule="auto"/>
        <w:ind w:firstLine="709"/>
        <w:jc w:val="center"/>
        <w:rPr>
          <w:rFonts w:ascii="Times New Roman" w:hAnsi="Times New Roman"/>
          <w:i/>
          <w:sz w:val="24"/>
          <w:szCs w:val="24"/>
        </w:rPr>
      </w:pP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АЛЕКСАНДР. Во, блин, наглая ж ты, Верка!</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Пауза.</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ВЕРА. Дашка…</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АЛЕКСАНДР. Ну чё, убедилась?</w:t>
      </w:r>
    </w:p>
    <w:p w:rsidR="0071775D" w:rsidRDefault="0071775D" w:rsidP="004224E2">
      <w:pPr>
        <w:spacing w:line="240" w:lineRule="auto"/>
        <w:ind w:firstLine="709"/>
        <w:jc w:val="both"/>
        <w:rPr>
          <w:rFonts w:ascii="Times New Roman" w:hAnsi="Times New Roman"/>
          <w:sz w:val="24"/>
          <w:szCs w:val="24"/>
        </w:rPr>
      </w:pPr>
      <w:r>
        <w:rPr>
          <w:rFonts w:ascii="Times New Roman" w:hAnsi="Times New Roman"/>
          <w:sz w:val="24"/>
          <w:szCs w:val="24"/>
        </w:rPr>
        <w:t>ВЕРА. Даш… Его оправдали.</w:t>
      </w:r>
    </w:p>
    <w:p w:rsidR="0071775D" w:rsidRDefault="0071775D" w:rsidP="00FA505A">
      <w:pPr>
        <w:spacing w:line="240" w:lineRule="auto"/>
        <w:ind w:firstLine="709"/>
        <w:jc w:val="both"/>
        <w:rPr>
          <w:rFonts w:ascii="Times New Roman" w:hAnsi="Times New Roman"/>
          <w:sz w:val="24"/>
          <w:szCs w:val="24"/>
        </w:rPr>
      </w:pPr>
      <w:r>
        <w:rPr>
          <w:rFonts w:ascii="Times New Roman" w:hAnsi="Times New Roman"/>
          <w:sz w:val="24"/>
          <w:szCs w:val="24"/>
        </w:rPr>
        <w:t>ДАША. Что?! Да быть того не может, не верю!</w:t>
      </w:r>
    </w:p>
    <w:p w:rsidR="0071775D" w:rsidRDefault="0071775D" w:rsidP="004224E2">
      <w:pPr>
        <w:spacing w:line="240" w:lineRule="auto"/>
        <w:ind w:firstLine="709"/>
        <w:jc w:val="both"/>
        <w:rPr>
          <w:rFonts w:ascii="Times New Roman" w:hAnsi="Times New Roman"/>
          <w:sz w:val="24"/>
          <w:szCs w:val="24"/>
        </w:rPr>
      </w:pPr>
    </w:p>
    <w:p w:rsidR="0071775D" w:rsidRDefault="0071775D" w:rsidP="00BB224B">
      <w:pPr>
        <w:spacing w:line="240" w:lineRule="auto"/>
        <w:ind w:firstLine="709"/>
        <w:jc w:val="center"/>
        <w:rPr>
          <w:rFonts w:ascii="Times New Roman" w:hAnsi="Times New Roman"/>
          <w:i/>
          <w:sz w:val="24"/>
          <w:szCs w:val="24"/>
        </w:rPr>
      </w:pPr>
      <w:r>
        <w:rPr>
          <w:rFonts w:ascii="Times New Roman" w:hAnsi="Times New Roman"/>
          <w:i/>
          <w:sz w:val="24"/>
          <w:szCs w:val="24"/>
        </w:rPr>
        <w:t>Даша выхватывает бумаги, читает их.</w:t>
      </w:r>
    </w:p>
    <w:p w:rsidR="0071775D" w:rsidRDefault="0071775D" w:rsidP="00D01716">
      <w:pPr>
        <w:spacing w:line="240" w:lineRule="auto"/>
        <w:jc w:val="both"/>
        <w:rPr>
          <w:rFonts w:ascii="Times New Roman" w:hAnsi="Times New Roman"/>
          <w:sz w:val="24"/>
          <w:szCs w:val="24"/>
        </w:rPr>
      </w:pP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Судимый оправдан по предъявленному обвинению за отсутствием состава преступления…</w:t>
      </w:r>
    </w:p>
    <w:p w:rsidR="0071775D" w:rsidRDefault="0071775D" w:rsidP="00BB224B">
      <w:pPr>
        <w:spacing w:line="240" w:lineRule="auto"/>
        <w:ind w:firstLine="709"/>
        <w:jc w:val="center"/>
        <w:rPr>
          <w:rFonts w:ascii="Times New Roman" w:hAnsi="Times New Roman"/>
          <w:i/>
          <w:sz w:val="24"/>
          <w:szCs w:val="24"/>
        </w:rPr>
      </w:pPr>
    </w:p>
    <w:p w:rsidR="0071775D" w:rsidRDefault="0071775D" w:rsidP="00BB224B">
      <w:pPr>
        <w:spacing w:line="240" w:lineRule="auto"/>
        <w:ind w:firstLine="709"/>
        <w:jc w:val="center"/>
        <w:rPr>
          <w:rFonts w:ascii="Times New Roman" w:hAnsi="Times New Roman"/>
          <w:i/>
          <w:sz w:val="24"/>
          <w:szCs w:val="24"/>
        </w:rPr>
      </w:pPr>
      <w:r>
        <w:rPr>
          <w:rFonts w:ascii="Times New Roman" w:hAnsi="Times New Roman"/>
          <w:i/>
          <w:sz w:val="24"/>
          <w:szCs w:val="24"/>
        </w:rPr>
        <w:t>Звонок в дверь. Даша идет к двери, открывает ее. Алексей с порога заходит в квартиру.</w:t>
      </w:r>
    </w:p>
    <w:p w:rsidR="0071775D" w:rsidRDefault="0071775D" w:rsidP="00BB224B">
      <w:pPr>
        <w:spacing w:line="240" w:lineRule="auto"/>
        <w:ind w:firstLine="709"/>
        <w:jc w:val="center"/>
        <w:rPr>
          <w:rFonts w:ascii="Times New Roman" w:hAnsi="Times New Roman"/>
          <w:i/>
          <w:sz w:val="24"/>
          <w:szCs w:val="24"/>
        </w:rPr>
      </w:pP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АЛЕКСЕЙ. Даша, я подумал… Я готов тебя простить. Хотя ты меня ужасно обманула, скрыв от меня вообще всю эту историю. Я люблю тебя, но не знаю даже как сейчас быть…</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ДАША. Лёш… Мне не за что просить у тебя прощение. Перед тобой я точно ни в чем не виновата. То, что я не рассказала тебе о своей семье, так только из любви к тебе. Это не делает меня обманщицей. Я тот же самый человек. Я не перестала быть собой.</w:t>
      </w:r>
    </w:p>
    <w:p w:rsidR="0071775D" w:rsidRDefault="0071775D" w:rsidP="00BB224B">
      <w:pPr>
        <w:spacing w:line="240" w:lineRule="auto"/>
        <w:ind w:firstLine="709"/>
        <w:jc w:val="both"/>
        <w:rPr>
          <w:rFonts w:ascii="Times New Roman" w:hAnsi="Times New Roman"/>
          <w:sz w:val="24"/>
          <w:szCs w:val="24"/>
        </w:rPr>
      </w:pPr>
      <w:r>
        <w:rPr>
          <w:rFonts w:ascii="Times New Roman" w:hAnsi="Times New Roman"/>
          <w:sz w:val="24"/>
          <w:szCs w:val="24"/>
        </w:rPr>
        <w:t>АЛЕКСЕЙ. Да?</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Да. Саша оправдан…</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То есть?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Так и есть. Это всё не он…Вот перед ним я очень виновата. Столько лет я считала его самым ужасным существом в моей жизни. А ведь все было совсем иначе. Это я ужасная, что так думала и не разбиралась, не хотела знать правду. Столько времени я пряталась за свою боль, не понимая, что ему было гораздо хуже, чем мне. Я жила с Верой в идеальных условиях, а он все это время срок тянул за убийство, которого не совершал. Получается, что все остальное мы просто придумала. Навешали на него всех собак. А ты, Лёша, если сомневаешься во мне… не надо никакой свадьбы…</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Подожди! Как не надо?! Так все ж гости приглашены! Все ждут праздника! Поздно уже что-то отменять!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Гости… Так вот почему ты вернулся… Объяснишь гостям, что невеста твоя – дерьмо из подворотни. Я думаю, они тебя поймут, еще посочувствуют…</w:t>
      </w:r>
    </w:p>
    <w:p w:rsidR="0071775D" w:rsidRDefault="0071775D" w:rsidP="00F43BE0">
      <w:pPr>
        <w:spacing w:line="240" w:lineRule="auto"/>
        <w:ind w:firstLine="709"/>
        <w:jc w:val="both"/>
        <w:rPr>
          <w:rFonts w:ascii="Times New Roman" w:hAnsi="Times New Roman"/>
          <w:sz w:val="24"/>
          <w:szCs w:val="24"/>
        </w:rPr>
      </w:pPr>
      <w:r>
        <w:rPr>
          <w:rFonts w:ascii="Times New Roman" w:hAnsi="Times New Roman"/>
          <w:sz w:val="24"/>
          <w:szCs w:val="24"/>
        </w:rPr>
        <w:t>АЛЕКСЕЙ. Что ты говоришь! Да, я вспылил! Но это ничего не значит! Я на самом деле хочу жениться на тебе, и мне не важно, кто были у тебя бабушки, дедушки, другие родственники… Мне нужна ты. И всё.</w:t>
      </w:r>
    </w:p>
    <w:p w:rsidR="0071775D" w:rsidRDefault="0071775D" w:rsidP="00F43BE0">
      <w:pPr>
        <w:spacing w:line="240" w:lineRule="auto"/>
        <w:ind w:firstLine="709"/>
        <w:jc w:val="both"/>
        <w:rPr>
          <w:rFonts w:ascii="Times New Roman" w:hAnsi="Times New Roman"/>
          <w:sz w:val="24"/>
          <w:szCs w:val="24"/>
        </w:rPr>
      </w:pPr>
      <w:r>
        <w:rPr>
          <w:rFonts w:ascii="Times New Roman" w:hAnsi="Times New Roman"/>
          <w:sz w:val="24"/>
          <w:szCs w:val="24"/>
        </w:rPr>
        <w:t>АЛЕКСАНДР. (из комнаты) Чё опять незваный гость пришел?</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АЛЕКСЕЙ. Даш, давай сбежим отсюда? Мы поженимся, жилье у меня есть.</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ДАША. А как же Вера?</w:t>
      </w:r>
    </w:p>
    <w:p w:rsidR="0071775D" w:rsidRDefault="0071775D" w:rsidP="00D01716">
      <w:pPr>
        <w:spacing w:line="240" w:lineRule="auto"/>
        <w:ind w:firstLine="709"/>
        <w:jc w:val="both"/>
        <w:rPr>
          <w:rFonts w:ascii="Times New Roman" w:hAnsi="Times New Roman"/>
          <w:sz w:val="24"/>
          <w:szCs w:val="24"/>
        </w:rPr>
      </w:pPr>
      <w:r>
        <w:rPr>
          <w:rFonts w:ascii="Times New Roman" w:hAnsi="Times New Roman"/>
          <w:sz w:val="24"/>
          <w:szCs w:val="24"/>
        </w:rPr>
        <w:t xml:space="preserve">АЛЕКСЕЙ. Если захочет, пусть едет с нами. Места у меня полно. А он пусть остается здесь жить. </w:t>
      </w:r>
    </w:p>
    <w:p w:rsidR="0071775D" w:rsidRDefault="0071775D" w:rsidP="00D01716">
      <w:pPr>
        <w:spacing w:line="240" w:lineRule="auto"/>
        <w:ind w:firstLine="709"/>
        <w:jc w:val="both"/>
        <w:rPr>
          <w:rFonts w:ascii="Times New Roman" w:hAnsi="Times New Roman"/>
          <w:sz w:val="24"/>
          <w:szCs w:val="24"/>
        </w:rPr>
      </w:pPr>
    </w:p>
    <w:p w:rsidR="0071775D" w:rsidRDefault="0071775D" w:rsidP="00171822">
      <w:pPr>
        <w:spacing w:line="240" w:lineRule="auto"/>
        <w:ind w:firstLine="709"/>
        <w:jc w:val="center"/>
        <w:rPr>
          <w:rFonts w:ascii="Times New Roman" w:hAnsi="Times New Roman"/>
          <w:i/>
          <w:sz w:val="24"/>
          <w:szCs w:val="24"/>
        </w:rPr>
      </w:pPr>
      <w:r>
        <w:rPr>
          <w:rFonts w:ascii="Times New Roman" w:hAnsi="Times New Roman"/>
          <w:i/>
          <w:sz w:val="24"/>
          <w:szCs w:val="24"/>
        </w:rPr>
        <w:t>Александр появляется в дверях.</w:t>
      </w:r>
    </w:p>
    <w:p w:rsidR="0071775D" w:rsidRDefault="0071775D" w:rsidP="00171822">
      <w:pPr>
        <w:spacing w:line="240" w:lineRule="auto"/>
        <w:ind w:firstLine="709"/>
        <w:jc w:val="center"/>
        <w:rPr>
          <w:rFonts w:ascii="Times New Roman" w:hAnsi="Times New Roman"/>
          <w:i/>
          <w:sz w:val="24"/>
          <w:szCs w:val="24"/>
        </w:rPr>
      </w:pPr>
    </w:p>
    <w:p w:rsidR="0071775D" w:rsidRPr="00171822" w:rsidRDefault="0071775D" w:rsidP="00171822">
      <w:pPr>
        <w:spacing w:line="240" w:lineRule="auto"/>
        <w:ind w:firstLine="709"/>
        <w:jc w:val="both"/>
        <w:rPr>
          <w:rFonts w:ascii="Times New Roman" w:hAnsi="Times New Roman"/>
          <w:sz w:val="24"/>
          <w:szCs w:val="24"/>
        </w:rPr>
      </w:pPr>
      <w:r>
        <w:rPr>
          <w:rFonts w:ascii="Times New Roman" w:hAnsi="Times New Roman"/>
          <w:sz w:val="24"/>
          <w:szCs w:val="24"/>
        </w:rPr>
        <w:t>АЛЕКСАНДР. Сильно сказано, хлюпик. Ладно, Дашка, не понравится семейная жизнь – всегда можешь сюда вернуться. Тем более, скоро Сонька приедет. Она, между прочим, единственная, кто интересовался моей жизнью. А Верка, так и быть, может и тут пожить. Она мне не мешает. Заодно готовить и прибирать будет. Ей же надо за кем-то ухаживать. Так уж по-идиотски она устроена.</w:t>
      </w:r>
    </w:p>
    <w:p w:rsidR="0071775D" w:rsidRDefault="0071775D" w:rsidP="00021874">
      <w:pPr>
        <w:spacing w:line="240" w:lineRule="auto"/>
        <w:ind w:firstLine="709"/>
        <w:jc w:val="center"/>
        <w:rPr>
          <w:rFonts w:ascii="Times New Roman" w:hAnsi="Times New Roman"/>
          <w:i/>
          <w:sz w:val="24"/>
          <w:szCs w:val="24"/>
        </w:rPr>
      </w:pPr>
    </w:p>
    <w:p w:rsidR="0071775D" w:rsidRPr="00733417" w:rsidRDefault="0071775D" w:rsidP="00733417">
      <w:pPr>
        <w:spacing w:line="240" w:lineRule="auto"/>
        <w:ind w:firstLine="709"/>
        <w:jc w:val="center"/>
        <w:rPr>
          <w:rFonts w:ascii="Times New Roman" w:hAnsi="Times New Roman"/>
          <w:i/>
          <w:sz w:val="24"/>
          <w:szCs w:val="24"/>
        </w:rPr>
      </w:pPr>
      <w:r>
        <w:rPr>
          <w:rFonts w:ascii="Times New Roman" w:hAnsi="Times New Roman"/>
          <w:i/>
          <w:sz w:val="24"/>
          <w:szCs w:val="24"/>
        </w:rPr>
        <w:t>Конец</w:t>
      </w:r>
    </w:p>
    <w:sectPr w:rsidR="0071775D" w:rsidRPr="00733417" w:rsidSect="002E447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971"/>
    <w:rsid w:val="00021874"/>
    <w:rsid w:val="00022D75"/>
    <w:rsid w:val="00027F25"/>
    <w:rsid w:val="00033A5F"/>
    <w:rsid w:val="00034DCF"/>
    <w:rsid w:val="00045883"/>
    <w:rsid w:val="00076948"/>
    <w:rsid w:val="00081E72"/>
    <w:rsid w:val="000949CD"/>
    <w:rsid w:val="00095357"/>
    <w:rsid w:val="000B310E"/>
    <w:rsid w:val="000C193F"/>
    <w:rsid w:val="000E0D8D"/>
    <w:rsid w:val="000E2F4D"/>
    <w:rsid w:val="0013141C"/>
    <w:rsid w:val="00135CC2"/>
    <w:rsid w:val="001518B5"/>
    <w:rsid w:val="001676B2"/>
    <w:rsid w:val="00170532"/>
    <w:rsid w:val="00170D95"/>
    <w:rsid w:val="00171822"/>
    <w:rsid w:val="00180157"/>
    <w:rsid w:val="001C4E99"/>
    <w:rsid w:val="001D6EC5"/>
    <w:rsid w:val="0023153C"/>
    <w:rsid w:val="0025125E"/>
    <w:rsid w:val="002A1233"/>
    <w:rsid w:val="002D5E77"/>
    <w:rsid w:val="002E4472"/>
    <w:rsid w:val="002E4928"/>
    <w:rsid w:val="002F7C74"/>
    <w:rsid w:val="00310BEC"/>
    <w:rsid w:val="003472CC"/>
    <w:rsid w:val="003511A7"/>
    <w:rsid w:val="00355225"/>
    <w:rsid w:val="00360943"/>
    <w:rsid w:val="00363AE3"/>
    <w:rsid w:val="00370182"/>
    <w:rsid w:val="003922DE"/>
    <w:rsid w:val="003B0598"/>
    <w:rsid w:val="003C048C"/>
    <w:rsid w:val="003F2446"/>
    <w:rsid w:val="003F3F87"/>
    <w:rsid w:val="00402E10"/>
    <w:rsid w:val="004224E2"/>
    <w:rsid w:val="00436AAD"/>
    <w:rsid w:val="00451291"/>
    <w:rsid w:val="00456D4A"/>
    <w:rsid w:val="004657D6"/>
    <w:rsid w:val="004816BC"/>
    <w:rsid w:val="00482518"/>
    <w:rsid w:val="00484926"/>
    <w:rsid w:val="004A0CED"/>
    <w:rsid w:val="00525971"/>
    <w:rsid w:val="00535FD3"/>
    <w:rsid w:val="00577A1B"/>
    <w:rsid w:val="005B7C55"/>
    <w:rsid w:val="005E0EDD"/>
    <w:rsid w:val="005E22B8"/>
    <w:rsid w:val="00601A01"/>
    <w:rsid w:val="00607926"/>
    <w:rsid w:val="00610F4B"/>
    <w:rsid w:val="00635DBA"/>
    <w:rsid w:val="00640008"/>
    <w:rsid w:val="00676807"/>
    <w:rsid w:val="0068372F"/>
    <w:rsid w:val="006B4FE1"/>
    <w:rsid w:val="006C2E23"/>
    <w:rsid w:val="006C4072"/>
    <w:rsid w:val="0071775D"/>
    <w:rsid w:val="00722663"/>
    <w:rsid w:val="007262AD"/>
    <w:rsid w:val="00733417"/>
    <w:rsid w:val="00744917"/>
    <w:rsid w:val="00756758"/>
    <w:rsid w:val="00766A31"/>
    <w:rsid w:val="007A7150"/>
    <w:rsid w:val="007B1C31"/>
    <w:rsid w:val="007C1FE8"/>
    <w:rsid w:val="007D76C1"/>
    <w:rsid w:val="007E36DC"/>
    <w:rsid w:val="007F00DB"/>
    <w:rsid w:val="0080278C"/>
    <w:rsid w:val="00815C98"/>
    <w:rsid w:val="00851A6F"/>
    <w:rsid w:val="00860570"/>
    <w:rsid w:val="00893B2F"/>
    <w:rsid w:val="00894560"/>
    <w:rsid w:val="008B23FE"/>
    <w:rsid w:val="008C2763"/>
    <w:rsid w:val="008D2994"/>
    <w:rsid w:val="008E0EE2"/>
    <w:rsid w:val="00903B5E"/>
    <w:rsid w:val="00925015"/>
    <w:rsid w:val="00925878"/>
    <w:rsid w:val="00931AF0"/>
    <w:rsid w:val="0096621D"/>
    <w:rsid w:val="009A05C1"/>
    <w:rsid w:val="009D7C01"/>
    <w:rsid w:val="009F1C8A"/>
    <w:rsid w:val="00A03E11"/>
    <w:rsid w:val="00A07F4E"/>
    <w:rsid w:val="00A165B3"/>
    <w:rsid w:val="00A470F5"/>
    <w:rsid w:val="00A62AA5"/>
    <w:rsid w:val="00A81337"/>
    <w:rsid w:val="00A9749C"/>
    <w:rsid w:val="00AE0D32"/>
    <w:rsid w:val="00AE2BCE"/>
    <w:rsid w:val="00B0062E"/>
    <w:rsid w:val="00B1251B"/>
    <w:rsid w:val="00B15AEB"/>
    <w:rsid w:val="00B16F8D"/>
    <w:rsid w:val="00B27DDC"/>
    <w:rsid w:val="00B40CFD"/>
    <w:rsid w:val="00B71E0A"/>
    <w:rsid w:val="00B84998"/>
    <w:rsid w:val="00BB224B"/>
    <w:rsid w:val="00BB753D"/>
    <w:rsid w:val="00BE2871"/>
    <w:rsid w:val="00BE4B8B"/>
    <w:rsid w:val="00C01356"/>
    <w:rsid w:val="00C03B6B"/>
    <w:rsid w:val="00C10087"/>
    <w:rsid w:val="00C13C05"/>
    <w:rsid w:val="00C27717"/>
    <w:rsid w:val="00C34C67"/>
    <w:rsid w:val="00C57C45"/>
    <w:rsid w:val="00C92455"/>
    <w:rsid w:val="00D01716"/>
    <w:rsid w:val="00D14EE2"/>
    <w:rsid w:val="00D37CE7"/>
    <w:rsid w:val="00D84706"/>
    <w:rsid w:val="00D90BF0"/>
    <w:rsid w:val="00D92529"/>
    <w:rsid w:val="00D93943"/>
    <w:rsid w:val="00DB042E"/>
    <w:rsid w:val="00DD05E7"/>
    <w:rsid w:val="00E059CF"/>
    <w:rsid w:val="00E138CF"/>
    <w:rsid w:val="00E33EB1"/>
    <w:rsid w:val="00E34744"/>
    <w:rsid w:val="00E47020"/>
    <w:rsid w:val="00E6621E"/>
    <w:rsid w:val="00ED72A9"/>
    <w:rsid w:val="00EE0DD3"/>
    <w:rsid w:val="00F00FD4"/>
    <w:rsid w:val="00F01A58"/>
    <w:rsid w:val="00F0570B"/>
    <w:rsid w:val="00F063CA"/>
    <w:rsid w:val="00F11D2F"/>
    <w:rsid w:val="00F12560"/>
    <w:rsid w:val="00F25F64"/>
    <w:rsid w:val="00F378CF"/>
    <w:rsid w:val="00F43BE0"/>
    <w:rsid w:val="00F45946"/>
    <w:rsid w:val="00F84C51"/>
    <w:rsid w:val="00FA505A"/>
    <w:rsid w:val="00FA53E2"/>
    <w:rsid w:val="00FD2517"/>
    <w:rsid w:val="00FF1E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4627</Words>
  <Characters>26379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Рыжова Ксения</dc:title>
  <dc:subject/>
  <dc:creator>Ксения</dc:creator>
  <cp:keywords/>
  <dc:description/>
  <cp:lastModifiedBy>Kolyada</cp:lastModifiedBy>
  <cp:revision>2</cp:revision>
  <dcterms:created xsi:type="dcterms:W3CDTF">2013-12-25T00:12:00Z</dcterms:created>
  <dcterms:modified xsi:type="dcterms:W3CDTF">2013-12-25T00:12:00Z</dcterms:modified>
</cp:coreProperties>
</file>