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6C" w:rsidRPr="00ED2CE0" w:rsidRDefault="00FD446C" w:rsidP="00ED2CE0">
      <w:pPr>
        <w:jc w:val="right"/>
        <w:rPr>
          <w:rFonts w:ascii="Times New Roman" w:hAnsi="Times New Roman"/>
          <w:b/>
          <w:i/>
          <w:sz w:val="32"/>
          <w:szCs w:val="24"/>
        </w:rPr>
      </w:pPr>
      <w:r w:rsidRPr="00ED2CE0">
        <w:rPr>
          <w:rFonts w:ascii="Times New Roman" w:hAnsi="Times New Roman"/>
          <w:b/>
          <w:i/>
          <w:sz w:val="32"/>
          <w:szCs w:val="24"/>
        </w:rPr>
        <w:t>Рыжова Ксения</w:t>
      </w:r>
    </w:p>
    <w:p w:rsidR="00FD446C" w:rsidRPr="00ED2CE0" w:rsidRDefault="00FD446C" w:rsidP="00ED2CE0">
      <w:pPr>
        <w:jc w:val="center"/>
        <w:rPr>
          <w:rFonts w:ascii="Times New Roman" w:hAnsi="Times New Roman"/>
          <w:b/>
          <w:sz w:val="32"/>
          <w:szCs w:val="24"/>
        </w:rPr>
      </w:pPr>
      <w:r w:rsidRPr="00ED2CE0">
        <w:rPr>
          <w:rFonts w:ascii="Times New Roman" w:hAnsi="Times New Roman"/>
          <w:b/>
          <w:sz w:val="32"/>
          <w:szCs w:val="24"/>
        </w:rPr>
        <w:t>Клетка</w:t>
      </w:r>
    </w:p>
    <w:p w:rsidR="00FD446C" w:rsidRPr="00ED2CE0" w:rsidRDefault="00FD446C" w:rsidP="00ED2CE0">
      <w:pPr>
        <w:jc w:val="center"/>
        <w:rPr>
          <w:rFonts w:ascii="Times New Roman" w:hAnsi="Times New Roman"/>
          <w:b/>
          <w:sz w:val="24"/>
          <w:szCs w:val="24"/>
        </w:rPr>
      </w:pPr>
      <w:r w:rsidRPr="00ED2CE0">
        <w:rPr>
          <w:rFonts w:ascii="Times New Roman" w:hAnsi="Times New Roman"/>
          <w:b/>
          <w:sz w:val="24"/>
          <w:szCs w:val="24"/>
        </w:rPr>
        <w:t>Пьеса в одном действии.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Действующие лица: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Ксения, 24 года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Марат, 30 лет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Pr="00ED2CE0" w:rsidRDefault="00FD446C" w:rsidP="00ED2CE0">
      <w:pPr>
        <w:jc w:val="center"/>
        <w:rPr>
          <w:rFonts w:ascii="Times New Roman" w:hAnsi="Times New Roman"/>
          <w:i/>
          <w:sz w:val="24"/>
          <w:szCs w:val="24"/>
        </w:rPr>
      </w:pPr>
      <w:r w:rsidRPr="00ED2CE0">
        <w:rPr>
          <w:rFonts w:ascii="Times New Roman" w:hAnsi="Times New Roman"/>
          <w:i/>
          <w:sz w:val="24"/>
          <w:szCs w:val="24"/>
        </w:rPr>
        <w:t>Лестничная клетка. Осень. У подоконника на лестничной клетке стоят двое: Ксения и Марат. У Ксении в од</w:t>
      </w:r>
      <w:r>
        <w:rPr>
          <w:rFonts w:ascii="Times New Roman" w:hAnsi="Times New Roman"/>
          <w:i/>
          <w:sz w:val="24"/>
          <w:szCs w:val="24"/>
        </w:rPr>
        <w:t>ной руке стакан, другой она приж</w:t>
      </w:r>
      <w:r w:rsidRPr="00ED2CE0">
        <w:rPr>
          <w:rFonts w:ascii="Times New Roman" w:hAnsi="Times New Roman"/>
          <w:i/>
          <w:sz w:val="24"/>
          <w:szCs w:val="24"/>
        </w:rPr>
        <w:t>имает завернутого в одеяло трехмесячного ребенка. Марат тоже держит стакан с водкой. Марат в "Аляске" он с</w:t>
      </w:r>
      <w:r>
        <w:rPr>
          <w:rFonts w:ascii="Times New Roman" w:hAnsi="Times New Roman"/>
          <w:i/>
          <w:sz w:val="24"/>
          <w:szCs w:val="24"/>
        </w:rPr>
        <w:t>меется и видно, что у него перед</w:t>
      </w:r>
      <w:r w:rsidRPr="00ED2CE0">
        <w:rPr>
          <w:rFonts w:ascii="Times New Roman" w:hAnsi="Times New Roman"/>
          <w:i/>
          <w:sz w:val="24"/>
          <w:szCs w:val="24"/>
        </w:rPr>
        <w:t>ние зубы из желтого металла.</w:t>
      </w:r>
      <w:r>
        <w:rPr>
          <w:rFonts w:ascii="Times New Roman" w:hAnsi="Times New Roman"/>
          <w:i/>
          <w:sz w:val="24"/>
          <w:szCs w:val="24"/>
        </w:rPr>
        <w:t xml:space="preserve"> На подоконнике бутылка с водкой.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Ксения. Я очень толерантна. Я просто обожаю нацменов. Ну, в смысле, маленькие народы. Я так-то русская, но даже вот, его (трясет ребенка) хотела назвать как-то так: Файзула, или Мерза, или Назиля. 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Марат (улыбается, показывает зубы). Это женское. 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Ксения. В смысле?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Марат (улыбается). Имя женское. Татарское, но женское. 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Ксения. Правда? Ой, как интересно с тобой дискутировать. А ты значит - Марат, да? Такое имя красивое. А я - Ксюха. Не сказала? Ну, вот - Ксюха я. 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Марат. Ну, согреемся? 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Ксения. Как-то ты так сразу. Я должна адаптироваться, понять, простить. То есть, я очень рада знакомству. 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Марат. Дует тут. Осень, зараза. Нет, не дует? Ребенку в смысле.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Ксения. Нет, он закаленный. 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Марат. Ну, согреемся? (поднимает стакан)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Ксения. Ты про это? Давай. И правда - минус. Тут теплее, тут батарея, смотри - прямо красная. Вчера включили отопление, жарят и жарят, не могу.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Марат (смеется). Жарят?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Ксения. Ну. А у меня вон квартира. Пахнет горелым, видишь? Это от меня. В смысле, у меня глубокое горе. 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Марат. От тебя?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Ксения. У меня глубокое горе говорю. Глубочайшее. У нас с Сережей квартира сгорела. 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Марат. С Сережей. Ну да.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Ксения. Нет, нет, не с мужем. Муж у меня погиб, он был летчик-испытатель, как Гагарин погиб. А Сережа - это мой сын. Сирота. Вот он. Без папы теперь.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Марат. Да ну? Квартира сгорела? Вся?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Ксения. Практически. То есть, кухня только. Но там такой вонизм - нет сил. Вот мы с моим Сереньким-засранцем на улице гуляем ходим. И тебя увидели. Ты приятный. 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Марат. Дак что ты там не это - не ремонтируешь? 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Ксения. Практически не могу. Ой, Маратик, проблема проблем. Ребенок ведь, его не бросишь. А я мать. Я мать хорошая. А ты татарин? Ой, я помню: мин сине яратам, приходи к воротам. (Смеется)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Default="00FD446C" w:rsidP="00ED2CE0">
      <w:pPr>
        <w:jc w:val="center"/>
        <w:rPr>
          <w:rFonts w:ascii="Times New Roman" w:hAnsi="Times New Roman"/>
          <w:i/>
          <w:sz w:val="24"/>
          <w:szCs w:val="24"/>
        </w:rPr>
      </w:pPr>
      <w:r w:rsidRPr="00ED2CE0">
        <w:rPr>
          <w:rFonts w:ascii="Times New Roman" w:hAnsi="Times New Roman"/>
          <w:i/>
          <w:sz w:val="24"/>
          <w:szCs w:val="24"/>
        </w:rPr>
        <w:t>Выпили.</w:t>
      </w:r>
    </w:p>
    <w:p w:rsidR="00FD446C" w:rsidRDefault="00FD446C" w:rsidP="00ED2CE0">
      <w:pPr>
        <w:jc w:val="center"/>
        <w:rPr>
          <w:rFonts w:ascii="Times New Roman" w:hAnsi="Times New Roman"/>
          <w:i/>
          <w:sz w:val="24"/>
          <w:szCs w:val="24"/>
        </w:rPr>
      </w:pP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Теплее стало?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Ух, хорошо! Давай еще по одной!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Не много ли, у тебя ж бэбик?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И что? Почему мне не выпить?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Или он</w:t>
      </w:r>
      <w:r w:rsidRPr="002A58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тебя спит потом крепче?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Ксения. Так да. В его возрасте сон – это самое важное. Это здоровье. Я ж хочу, чтоб лялька у меня здоровенькая была. А у меня стресс после пожара. Если у мамы нервы ни к черту, это на ребенке может сказаться. А здоровая мама – счастливые дети.  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Повезло Сереге. Такую мамашу отхватил. Мне курить не разрешали до двенадцати. Приходилось тырить сиги, где можно и нельзя, еще и отстегивать тем, кто прикрывал. А тут с пеленок и бухло из сиськи. Настоящий русский мужик растет! А родственники, друзья твои где? Что к ним не едешь? Пусть помогут, раз такое «горе глубочайшее».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Ты меня приглашаешь? Я готова.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 Я?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Так да. У меня ж тут никого кроме тебя нет. Мы с Сережкой сами по себе, одинокие и никому не нужные. А тут ты – такой мужчина.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Меня тоже нет. Я так… первый встречный.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Так давай еще встречаться.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Ты мужика своего так же окрутила?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Что ты! Тогда такая романтика была: цветы, конфеты, музыка, самолеты. Однажды он специально летал над моим домом, и след самолета оставил надпись в небе «Люблю Ксюху!» 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Это был его последний полет… Тут-то твой Гагарин и погиб!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Да ну тебя! Чего ты прикалываешься? Я тебе душу открываю, о такой великой любви рассказываю! Никому раньше этого не говорила! Тебе одному поведала. А ты так жестко…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Что жестко? Нормально. А где родня твоя-то? Ну там мама, папа. Ты ж не гриб, чтоб у дороги взять и вырасти. Все равно ж родилась у кого-то.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У меня папа был великий писатель. Его произведения были настолько гениальны, что он даже боялся их публиковать. Вся эта морока с авторскими правами, плагиатом. Он боялся, что нарушится равновесие мира, если прочитают его творения. Там были ответы на все вопросы о мире, вселенной, о том, что будет дальше со всеми нами.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 А вы с мамой не читали?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Ксения. Нет, конечно! Глупенький, Маратик. Я ж говорю, что никто ж не должен был читать. 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Откуда тогда ты знаешь о чем он писал?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Так он сначала рассказывал нам, а потом уж писал. Представь, вся наша жизнь – это клетка, как вот эта, где мы. И есть два пути: вниз и вверх. Можно, конечно, греться, топтаться у батареи, но все равно придется идти.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Все проще: нужно пойти в квартиру и греться там. Так комфортнее.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Ты не понимаешь. Дело не в комфорте. Комфорт – это низшая ступень. Человек должен идти только вверх!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На кой черт идти в этот верх, если мне из подъезда надо выйти?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Выходов много. Надо уметь их видеть! Можно выйти на крышу, стать птицей и улететь навсегда!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А!.. Я понял, как погиб твой мужик, навсегда улетел.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Он, Маратик, бедненький… не все могут летать. Клетка держит. Как Жар-птицу.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И что твой батя?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А что? Пока от руки писал, всё хорошо было. А как за комп сел – ВСЁ. Наступил его конец. Он тоже попал в клетку.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Э-э-э… А там какая клетка?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Понимаешь, в клаве жила его муза.  Он был счастлив, когда касался ее. Они понимали друг друга с полуслова. Он почти забыл о нас с мамой. Для него существовала только клава. Он обнимал ее, целовал, гладил. Но когда папа напоил ее кофе, она умерла. Он страшно горевал. Не хотел новую, отказывался, никого не подпускал к ней. Мы с мамой хотели «похоронить» ее под окном, чтоб папе легче было ходить к ней на «могилку». Но не разрешил. Наступила черная полоса. И мы догадались, что он в клетке.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Охренеть. И что сейчас с «гениальным» батей?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Он все еще в клетке. У него больная душа.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А мама?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А мама вышла замуж за дипломата и уехала с ним за границу.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Она что батю бросила?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Нет. Она вышла из клетки и стала свободной. Она единственная из нас стала птицей! Правда папе это не помогло. Он заковался еще больше.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Слушай, так мож это – клаву починить? Он ж не умерла, это так, типо кома. Я умею. Хочешь починю? Даже денег не возьму!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Что ты! Это ж измена! Если папа узнает, что ты ее трогал, у него разорвется сердце! Я не хочу быть сиротой,  как Сереженька!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Успокойся. Ну, пока он спит, я сделаю.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И что мы скажем? Что она воскресла?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Проснулась. Спящая красавица.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Ксения. Я не смогу врать отцу…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Я совру. Ты главное молчи.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Я не хочу тебя в это впутывать. Не думай об этом.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Окей. И что ты будешь делать? Квартира сгорела, муж погиб, ремонт ты делать не можешь, у тебя мелкий, батя в клетке клаву оплакивает, мамка за границей с новым муженьком.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Так я об этом и говорю: у нас с Серёженькой никого нет кроме тебя!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А родители мужа?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Он подкидыш. Вырос в детдоме... Бедный… В Казахстане…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Он что казах?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Я ж те говорила, что люблю нацменов. За это надо выпить.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Default="00FD446C" w:rsidP="00666B0B">
      <w:pPr>
        <w:jc w:val="center"/>
        <w:rPr>
          <w:rFonts w:ascii="Times New Roman" w:hAnsi="Times New Roman"/>
          <w:i/>
          <w:sz w:val="24"/>
          <w:szCs w:val="24"/>
        </w:rPr>
      </w:pPr>
      <w:r w:rsidRPr="00ED2CE0">
        <w:rPr>
          <w:rFonts w:ascii="Times New Roman" w:hAnsi="Times New Roman"/>
          <w:i/>
          <w:sz w:val="24"/>
          <w:szCs w:val="24"/>
        </w:rPr>
        <w:t>Наливают  еще по одной.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Тост! За прекрасных мужчин! Нацменов!.. и не только.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Хорошо сказано!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Default="00FD446C" w:rsidP="002F1E99">
      <w:pPr>
        <w:jc w:val="center"/>
        <w:rPr>
          <w:rFonts w:ascii="Times New Roman" w:hAnsi="Times New Roman"/>
          <w:i/>
          <w:sz w:val="24"/>
          <w:szCs w:val="24"/>
        </w:rPr>
      </w:pPr>
      <w:r w:rsidRPr="002F1E99">
        <w:rPr>
          <w:rFonts w:ascii="Times New Roman" w:hAnsi="Times New Roman"/>
          <w:i/>
          <w:sz w:val="24"/>
          <w:szCs w:val="24"/>
        </w:rPr>
        <w:t>Выпивают.</w:t>
      </w:r>
    </w:p>
    <w:p w:rsidR="00FD446C" w:rsidRPr="002F1E99" w:rsidRDefault="00FD446C" w:rsidP="002F1E99">
      <w:pPr>
        <w:jc w:val="center"/>
        <w:rPr>
          <w:rFonts w:ascii="Times New Roman" w:hAnsi="Times New Roman"/>
          <w:i/>
          <w:sz w:val="24"/>
          <w:szCs w:val="24"/>
        </w:rPr>
      </w:pP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Слушай, почему у тебя такие зубы? Тебя били?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Просто я мужчина из благородного материала. Вот золото и проступает.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Ты – мой золотой мальчик. Как же мне тепло с тобой. Уютно. Летать не умеешь – ничего. Я научу.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А ты милая. А пошли ко мне? А то, что мы на лестнице стоим, мешаем всем. Давай сменим клетку?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Default="00FD446C" w:rsidP="00ED2CE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этот момент по лестнице бежит Таня – сестра Ксении. Она очень рассержена и с криком накидывается на Ксению.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Таня. Так вот ты где! Еле нашла! Ты что с ума сошла?! Ты что творишь?! ЧТО ТВОРИШЬ!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А это кто?..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Таня. Завали хлебало, чурка! Не с тобой разговариваю! Вы что пили тут?! Ты больная на всю голову! На минуту нельзя оставить! Сказала: «Подержи Мишку и стой возле магазина, ни шагу отсюда!» Так ты, дура, вот куда поперлась! Еще и забулдыгу какого-то нашла! Ты зачем ушла?!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Тань, так холодно было… За Мишку испугалась… А в магазин ты сказала не заходить. Вот я и пошла в подъезд. Он открыт был. Думала, из окна увижу, как ты из магазина выходишь, и сразу к тебе.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Таня. Идиотка! Отдай мне ребенка!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Default="00FD446C" w:rsidP="00ED2CE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Ксения отдает ребенка Тане. Таня покачивает Мишку.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Таня.</w:t>
      </w:r>
      <w:r>
        <w:rPr>
          <w:rFonts w:ascii="Times New Roman" w:hAnsi="Times New Roman"/>
          <w:sz w:val="24"/>
          <w:szCs w:val="24"/>
        </w:rPr>
        <w:t xml:space="preserve"> Всё! Н</w:t>
      </w:r>
      <w:r w:rsidRPr="00ED2CE0">
        <w:rPr>
          <w:rFonts w:ascii="Times New Roman" w:hAnsi="Times New Roman"/>
          <w:sz w:val="24"/>
          <w:szCs w:val="24"/>
        </w:rPr>
        <w:t xml:space="preserve">емедленно домой! </w:t>
      </w:r>
      <w:r>
        <w:rPr>
          <w:rFonts w:ascii="Times New Roman" w:hAnsi="Times New Roman"/>
          <w:sz w:val="24"/>
          <w:szCs w:val="24"/>
        </w:rPr>
        <w:t>Больше никуда тебя с собой не возьму! Под замком держать буду, пока не научишься вести себя как нормальные люди! А, ну! Топай вперед!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Подожди, Ксюха! А как же я?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Таня. А ты иди на стройку работай! Там такие нужны!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Маратик, я обязательно прилечу к тебе. Жди меня.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Таня. Я тебе прилечу! Вот домой придем, там тебе прилетит!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Оставь окно открытым, мой золотой мальчик.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Ксюх, а выход из клетки есть?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Есть. Но, увы, сила гравитации мешает.</w:t>
      </w:r>
    </w:p>
    <w:p w:rsidR="00FD446C" w:rsidRPr="00666B0B" w:rsidRDefault="00FD446C" w:rsidP="00666B0B">
      <w:pPr>
        <w:jc w:val="center"/>
        <w:rPr>
          <w:rFonts w:ascii="Times New Roman" w:hAnsi="Times New Roman"/>
          <w:i/>
          <w:sz w:val="24"/>
          <w:szCs w:val="24"/>
        </w:rPr>
      </w:pPr>
      <w:r w:rsidRPr="00ED2CE0">
        <w:rPr>
          <w:rFonts w:ascii="Times New Roman" w:hAnsi="Times New Roman"/>
          <w:i/>
          <w:sz w:val="24"/>
          <w:szCs w:val="24"/>
        </w:rPr>
        <w:t>Конец.</w:t>
      </w:r>
    </w:p>
    <w:sectPr w:rsidR="00FD446C" w:rsidRPr="00666B0B" w:rsidSect="0017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CE0"/>
    <w:rsid w:val="001272A1"/>
    <w:rsid w:val="00171C7A"/>
    <w:rsid w:val="001851CB"/>
    <w:rsid w:val="00247F74"/>
    <w:rsid w:val="002A586E"/>
    <w:rsid w:val="002F1E99"/>
    <w:rsid w:val="005F4AEB"/>
    <w:rsid w:val="00666B0B"/>
    <w:rsid w:val="00A17853"/>
    <w:rsid w:val="00A94844"/>
    <w:rsid w:val="00C90C97"/>
    <w:rsid w:val="00ED2CE0"/>
    <w:rsid w:val="00FD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1298</Words>
  <Characters>7404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Рыжова Ксения</dc:title>
  <dc:subject/>
  <dc:creator>Ксения</dc:creator>
  <cp:keywords/>
  <dc:description/>
  <cp:lastModifiedBy>Kolyada</cp:lastModifiedBy>
  <cp:revision>2</cp:revision>
  <dcterms:created xsi:type="dcterms:W3CDTF">2014-04-19T04:04:00Z</dcterms:created>
  <dcterms:modified xsi:type="dcterms:W3CDTF">2014-04-19T04:04:00Z</dcterms:modified>
</cp:coreProperties>
</file>